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337" w:rsidRPr="001F5444" w:rsidRDefault="00DE3337" w:rsidP="00E95958">
      <w:pPr>
        <w:ind w:left="6720"/>
        <w:rPr>
          <w:sz w:val="16"/>
        </w:rPr>
      </w:pPr>
      <w:r>
        <w:rPr>
          <w:lang w:val="ru-RU"/>
        </w:rPr>
        <w:t xml:space="preserve"> </w:t>
      </w:r>
    </w:p>
    <w:p w:rsidR="00DE3337" w:rsidRPr="009F5EB7" w:rsidRDefault="00DE3337" w:rsidP="00BD6226">
      <w:pPr>
        <w:jc w:val="center"/>
        <w:rPr>
          <w:b/>
          <w:caps/>
          <w:sz w:val="28"/>
          <w:szCs w:val="28"/>
        </w:rPr>
      </w:pPr>
      <w:r w:rsidRPr="009F5EB7">
        <w:rPr>
          <w:b/>
          <w:caps/>
          <w:sz w:val="28"/>
          <w:szCs w:val="28"/>
        </w:rPr>
        <w:t>Міністерство освіти і науки України</w:t>
      </w:r>
    </w:p>
    <w:p w:rsidR="00DE3337" w:rsidRPr="009F5EB7" w:rsidRDefault="00DE3337" w:rsidP="00BD6226">
      <w:pPr>
        <w:jc w:val="center"/>
        <w:rPr>
          <w:b/>
          <w:caps/>
          <w:sz w:val="28"/>
          <w:szCs w:val="28"/>
        </w:rPr>
      </w:pPr>
      <w:r w:rsidRPr="009F5EB7">
        <w:rPr>
          <w:b/>
          <w:caps/>
          <w:sz w:val="28"/>
          <w:szCs w:val="28"/>
        </w:rPr>
        <w:t>Херсонський державний університет</w:t>
      </w:r>
    </w:p>
    <w:p w:rsidR="00DE3337" w:rsidRPr="00E95958" w:rsidRDefault="00DE3337" w:rsidP="00E95958">
      <w:pPr>
        <w:jc w:val="center"/>
        <w:rPr>
          <w:b/>
          <w:sz w:val="32"/>
          <w:szCs w:val="32"/>
        </w:rPr>
      </w:pPr>
      <w:r w:rsidRPr="00E95958">
        <w:rPr>
          <w:b/>
          <w:sz w:val="32"/>
          <w:szCs w:val="32"/>
        </w:rPr>
        <w:t>Кафедра</w:t>
      </w:r>
      <w:r w:rsidRPr="00E95958">
        <w:rPr>
          <w:b/>
          <w:sz w:val="32"/>
          <w:szCs w:val="32"/>
          <w:lang w:val="ru-RU"/>
        </w:rPr>
        <w:t xml:space="preserve"> біології людини та імунології</w:t>
      </w:r>
    </w:p>
    <w:p w:rsidR="00DE3337" w:rsidRPr="00CE7FD4" w:rsidRDefault="00DE3337" w:rsidP="00E95958"/>
    <w:p w:rsidR="00DE3337" w:rsidRPr="001F5444" w:rsidRDefault="00DE3337" w:rsidP="00BD6226">
      <w:pPr>
        <w:jc w:val="center"/>
      </w:pPr>
    </w:p>
    <w:p w:rsidR="00DE3337" w:rsidRPr="001F5444" w:rsidRDefault="00DE3337" w:rsidP="00BD6226">
      <w:pPr>
        <w:jc w:val="center"/>
      </w:pPr>
    </w:p>
    <w:p w:rsidR="00DE3337" w:rsidRPr="001F5444" w:rsidRDefault="00DE3337" w:rsidP="00BD6226">
      <w:pPr>
        <w:jc w:val="center"/>
      </w:pPr>
    </w:p>
    <w:p w:rsidR="00DE3337" w:rsidRPr="001F5444" w:rsidRDefault="00DE3337" w:rsidP="00BD6226">
      <w:pPr>
        <w:jc w:val="center"/>
      </w:pPr>
    </w:p>
    <w:p w:rsidR="00DE3337" w:rsidRPr="001F5444" w:rsidRDefault="00DE3337" w:rsidP="00BD6226">
      <w:pPr>
        <w:jc w:val="center"/>
      </w:pPr>
    </w:p>
    <w:p w:rsidR="00DE3337" w:rsidRPr="001F5444" w:rsidRDefault="00DE3337" w:rsidP="00BD6226">
      <w:pPr>
        <w:jc w:val="center"/>
      </w:pPr>
    </w:p>
    <w:p w:rsidR="00DE3337" w:rsidRPr="001F5444" w:rsidRDefault="00DE3337" w:rsidP="00BD6226">
      <w:pPr>
        <w:jc w:val="center"/>
      </w:pPr>
    </w:p>
    <w:p w:rsidR="00DE3337" w:rsidRPr="001F5444" w:rsidRDefault="00DE3337" w:rsidP="00BD6226">
      <w:pPr>
        <w:jc w:val="center"/>
      </w:pPr>
    </w:p>
    <w:p w:rsidR="00DE3337" w:rsidRPr="00CE7FD4" w:rsidRDefault="00DE3337" w:rsidP="00E95958">
      <w:pPr>
        <w:pStyle w:val="Heading2"/>
        <w:shd w:val="clear" w:color="auto" w:fill="FFFFFF"/>
        <w:jc w:val="center"/>
        <w:rPr>
          <w:rFonts w:ascii="Times New Roman" w:hAnsi="Times New Roman"/>
          <w:i w:val="0"/>
          <w:iCs w:val="0"/>
          <w:lang w:val="uk-UA"/>
        </w:rPr>
      </w:pPr>
      <w:r w:rsidRPr="00CE7FD4">
        <w:rPr>
          <w:rFonts w:ascii="Times New Roman" w:hAnsi="Times New Roman"/>
          <w:i w:val="0"/>
          <w:iCs w:val="0"/>
          <w:lang w:val="uk-UA"/>
        </w:rPr>
        <w:t xml:space="preserve">РОБОЧА ПРОГРАМА НАВЧАЛЬНОЇ ДИСЦИПЛІНИ </w:t>
      </w:r>
    </w:p>
    <w:p w:rsidR="00DE3337" w:rsidRPr="001F5444" w:rsidRDefault="00DE3337" w:rsidP="00BD6226">
      <w:pPr>
        <w:jc w:val="center"/>
      </w:pPr>
    </w:p>
    <w:p w:rsidR="00DE3337" w:rsidRPr="00FB5909" w:rsidRDefault="00DE3337" w:rsidP="00BD6226">
      <w:pPr>
        <w:jc w:val="center"/>
        <w:rPr>
          <w:b/>
        </w:rPr>
      </w:pPr>
    </w:p>
    <w:p w:rsidR="00DE3337" w:rsidRPr="00E95958" w:rsidRDefault="00DE3337" w:rsidP="00BD6226">
      <w:pPr>
        <w:jc w:val="center"/>
        <w:rPr>
          <w:b/>
          <w:lang w:val="ru-RU"/>
        </w:rPr>
      </w:pPr>
      <w:r w:rsidRPr="00E95958">
        <w:rPr>
          <w:b/>
          <w:sz w:val="32"/>
          <w:szCs w:val="32"/>
          <w:lang w:val="ru-RU"/>
        </w:rPr>
        <w:t>АНАТОМІЯ ЛЮДИНИ</w:t>
      </w:r>
    </w:p>
    <w:p w:rsidR="00DE3337" w:rsidRPr="00E95958" w:rsidRDefault="00DE3337" w:rsidP="00BD6226">
      <w:pPr>
        <w:pStyle w:val="Heading1"/>
        <w:jc w:val="center"/>
        <w:rPr>
          <w:rFonts w:ascii="Times New Roman" w:hAnsi="Times New Roman" w:cs="Times New Roman"/>
          <w:sz w:val="24"/>
          <w:szCs w:val="24"/>
          <w:lang w:val="ru-RU"/>
        </w:rPr>
      </w:pPr>
    </w:p>
    <w:p w:rsidR="00DE3337" w:rsidRPr="001F5444" w:rsidRDefault="00DE3337" w:rsidP="00BD6226">
      <w:pPr>
        <w:pStyle w:val="Heading1"/>
        <w:jc w:val="center"/>
        <w:rPr>
          <w:rFonts w:ascii="Times New Roman" w:hAnsi="Times New Roman" w:cs="Times New Roman"/>
          <w:sz w:val="24"/>
          <w:szCs w:val="24"/>
        </w:rPr>
      </w:pPr>
    </w:p>
    <w:p w:rsidR="00DE3337" w:rsidRPr="001F5444" w:rsidRDefault="00DE3337" w:rsidP="00BD6226"/>
    <w:p w:rsidR="00DE3337" w:rsidRPr="001F5444" w:rsidRDefault="00DE3337" w:rsidP="00BD6226">
      <w:pPr>
        <w:rPr>
          <w:sz w:val="20"/>
        </w:rPr>
      </w:pPr>
    </w:p>
    <w:p w:rsidR="00DE3337" w:rsidRPr="001F5444" w:rsidRDefault="00DE3337" w:rsidP="00BD6226">
      <w:pPr>
        <w:pStyle w:val="Heading1"/>
        <w:rPr>
          <w:rFonts w:ascii="Times New Roman" w:hAnsi="Times New Roman" w:cs="Times New Roman"/>
          <w:sz w:val="20"/>
        </w:rPr>
      </w:pPr>
    </w:p>
    <w:p w:rsidR="00DE3337" w:rsidRDefault="00DE3337" w:rsidP="00BD6226">
      <w:pPr>
        <w:jc w:val="center"/>
        <w:rPr>
          <w:b/>
          <w:sz w:val="20"/>
          <w:lang w:val="ru-RU"/>
        </w:rPr>
      </w:pPr>
      <w:r>
        <w:rPr>
          <w:b/>
          <w:sz w:val="20"/>
          <w:lang w:val="ru-RU"/>
        </w:rPr>
        <w:t xml:space="preserve"> </w:t>
      </w:r>
    </w:p>
    <w:p w:rsidR="00DE3337" w:rsidRDefault="00DE3337" w:rsidP="00BD6226">
      <w:pPr>
        <w:jc w:val="center"/>
        <w:rPr>
          <w:b/>
          <w:sz w:val="20"/>
          <w:lang w:val="ru-RU"/>
        </w:rPr>
      </w:pPr>
    </w:p>
    <w:p w:rsidR="00DE3337" w:rsidRDefault="00DE3337" w:rsidP="00BD6226">
      <w:pPr>
        <w:jc w:val="center"/>
        <w:rPr>
          <w:b/>
          <w:sz w:val="20"/>
          <w:lang w:val="ru-RU"/>
        </w:rPr>
      </w:pPr>
    </w:p>
    <w:p w:rsidR="00DE3337" w:rsidRDefault="00DE3337" w:rsidP="00BD6226">
      <w:pPr>
        <w:jc w:val="center"/>
        <w:rPr>
          <w:b/>
          <w:sz w:val="20"/>
          <w:lang w:val="ru-RU"/>
        </w:rPr>
      </w:pPr>
    </w:p>
    <w:p w:rsidR="00DE3337" w:rsidRDefault="00DE3337" w:rsidP="00BD6226">
      <w:pPr>
        <w:jc w:val="center"/>
        <w:rPr>
          <w:b/>
          <w:sz w:val="20"/>
          <w:lang w:val="ru-RU"/>
        </w:rPr>
      </w:pPr>
    </w:p>
    <w:p w:rsidR="00DE3337" w:rsidRDefault="00DE3337" w:rsidP="00BD6226">
      <w:pPr>
        <w:jc w:val="center"/>
        <w:rPr>
          <w:b/>
          <w:sz w:val="20"/>
          <w:lang w:val="ru-RU"/>
        </w:rPr>
      </w:pPr>
    </w:p>
    <w:p w:rsidR="00DE3337" w:rsidRDefault="00DE3337" w:rsidP="00BD6226">
      <w:pPr>
        <w:jc w:val="center"/>
        <w:rPr>
          <w:b/>
          <w:sz w:val="20"/>
          <w:lang w:val="ru-RU"/>
        </w:rPr>
      </w:pPr>
    </w:p>
    <w:p w:rsidR="00DE3337" w:rsidRDefault="00DE3337" w:rsidP="00BD6226">
      <w:pPr>
        <w:jc w:val="center"/>
        <w:rPr>
          <w:b/>
          <w:sz w:val="20"/>
          <w:lang w:val="ru-RU"/>
        </w:rPr>
      </w:pPr>
    </w:p>
    <w:p w:rsidR="00DE3337" w:rsidRDefault="00DE3337" w:rsidP="00BD6226">
      <w:pPr>
        <w:jc w:val="center"/>
        <w:rPr>
          <w:b/>
          <w:sz w:val="20"/>
          <w:lang w:val="ru-RU"/>
        </w:rPr>
      </w:pPr>
    </w:p>
    <w:p w:rsidR="00DE3337" w:rsidRDefault="00DE3337" w:rsidP="00BD6226">
      <w:pPr>
        <w:jc w:val="center"/>
        <w:rPr>
          <w:b/>
          <w:sz w:val="20"/>
          <w:lang w:val="ru-RU"/>
        </w:rPr>
      </w:pPr>
    </w:p>
    <w:p w:rsidR="00DE3337" w:rsidRDefault="00DE3337" w:rsidP="00BD6226">
      <w:pPr>
        <w:jc w:val="center"/>
        <w:rPr>
          <w:b/>
          <w:sz w:val="20"/>
          <w:lang w:val="ru-RU"/>
        </w:rPr>
      </w:pPr>
    </w:p>
    <w:p w:rsidR="00DE3337" w:rsidRDefault="00DE3337" w:rsidP="00BD6226">
      <w:pPr>
        <w:jc w:val="center"/>
        <w:rPr>
          <w:b/>
          <w:sz w:val="20"/>
          <w:lang w:val="ru-RU"/>
        </w:rPr>
      </w:pPr>
    </w:p>
    <w:p w:rsidR="00DE3337" w:rsidRDefault="00DE3337" w:rsidP="00BD6226">
      <w:pPr>
        <w:jc w:val="center"/>
        <w:rPr>
          <w:b/>
          <w:sz w:val="20"/>
          <w:lang w:val="ru-RU"/>
        </w:rPr>
      </w:pPr>
    </w:p>
    <w:p w:rsidR="00DE3337" w:rsidRDefault="00DE3337" w:rsidP="00BD6226">
      <w:pPr>
        <w:jc w:val="center"/>
        <w:rPr>
          <w:b/>
          <w:sz w:val="20"/>
          <w:lang w:val="ru-RU"/>
        </w:rPr>
      </w:pPr>
    </w:p>
    <w:p w:rsidR="00DE3337" w:rsidRDefault="00DE3337" w:rsidP="00BD6226">
      <w:pPr>
        <w:jc w:val="center"/>
        <w:rPr>
          <w:b/>
          <w:sz w:val="20"/>
          <w:lang w:val="ru-RU"/>
        </w:rPr>
      </w:pPr>
    </w:p>
    <w:p w:rsidR="00DE3337" w:rsidRDefault="00DE3337" w:rsidP="00BD6226">
      <w:pPr>
        <w:jc w:val="center"/>
        <w:rPr>
          <w:b/>
          <w:sz w:val="20"/>
          <w:lang w:val="ru-RU"/>
        </w:rPr>
      </w:pPr>
    </w:p>
    <w:p w:rsidR="00DE3337" w:rsidRDefault="00DE3337" w:rsidP="00BD6226">
      <w:pPr>
        <w:jc w:val="center"/>
        <w:rPr>
          <w:b/>
          <w:sz w:val="20"/>
          <w:lang w:val="ru-RU"/>
        </w:rPr>
      </w:pPr>
    </w:p>
    <w:p w:rsidR="00DE3337" w:rsidRDefault="00DE3337" w:rsidP="00BD6226">
      <w:pPr>
        <w:jc w:val="center"/>
        <w:rPr>
          <w:b/>
          <w:sz w:val="20"/>
          <w:lang w:val="ru-RU"/>
        </w:rPr>
      </w:pPr>
    </w:p>
    <w:p w:rsidR="00DE3337" w:rsidRDefault="00DE3337" w:rsidP="00BD6226">
      <w:pPr>
        <w:jc w:val="center"/>
        <w:rPr>
          <w:b/>
          <w:sz w:val="20"/>
          <w:lang w:val="ru-RU"/>
        </w:rPr>
      </w:pPr>
    </w:p>
    <w:p w:rsidR="00DE3337" w:rsidRDefault="00DE3337" w:rsidP="00BD6226">
      <w:pPr>
        <w:jc w:val="center"/>
        <w:rPr>
          <w:b/>
          <w:sz w:val="20"/>
          <w:lang w:val="ru-RU"/>
        </w:rPr>
      </w:pPr>
    </w:p>
    <w:p w:rsidR="00DE3337" w:rsidRDefault="00DE3337" w:rsidP="00BD6226">
      <w:pPr>
        <w:jc w:val="center"/>
        <w:rPr>
          <w:b/>
          <w:sz w:val="20"/>
          <w:lang w:val="ru-RU"/>
        </w:rPr>
      </w:pPr>
    </w:p>
    <w:p w:rsidR="00DE3337" w:rsidRDefault="00DE3337" w:rsidP="00BD6226">
      <w:pPr>
        <w:jc w:val="center"/>
        <w:rPr>
          <w:b/>
          <w:sz w:val="20"/>
          <w:lang w:val="ru-RU"/>
        </w:rPr>
      </w:pPr>
    </w:p>
    <w:p w:rsidR="00DE3337" w:rsidRDefault="00DE3337" w:rsidP="00BD6226">
      <w:pPr>
        <w:jc w:val="center"/>
        <w:rPr>
          <w:b/>
          <w:sz w:val="20"/>
          <w:lang w:val="ru-RU"/>
        </w:rPr>
      </w:pPr>
    </w:p>
    <w:p w:rsidR="00DE3337" w:rsidRDefault="00DE3337" w:rsidP="00BD6226">
      <w:pPr>
        <w:jc w:val="center"/>
        <w:rPr>
          <w:b/>
          <w:sz w:val="20"/>
          <w:lang w:val="ru-RU"/>
        </w:rPr>
      </w:pPr>
    </w:p>
    <w:p w:rsidR="00DE3337" w:rsidRDefault="00DE3337" w:rsidP="00BD6226">
      <w:pPr>
        <w:jc w:val="center"/>
        <w:rPr>
          <w:b/>
          <w:sz w:val="20"/>
          <w:lang w:val="ru-RU"/>
        </w:rPr>
      </w:pPr>
    </w:p>
    <w:p w:rsidR="00DE3337" w:rsidRDefault="00DE3337" w:rsidP="00BD6226">
      <w:pPr>
        <w:jc w:val="center"/>
        <w:rPr>
          <w:b/>
          <w:sz w:val="20"/>
          <w:lang w:val="ru-RU"/>
        </w:rPr>
      </w:pPr>
    </w:p>
    <w:p w:rsidR="00DE3337" w:rsidRDefault="00DE3337" w:rsidP="00BD6226">
      <w:pPr>
        <w:jc w:val="center"/>
        <w:rPr>
          <w:b/>
          <w:sz w:val="20"/>
          <w:lang w:val="ru-RU"/>
        </w:rPr>
      </w:pPr>
    </w:p>
    <w:p w:rsidR="00DE3337" w:rsidRDefault="00DE3337" w:rsidP="00BD6226">
      <w:pPr>
        <w:jc w:val="center"/>
        <w:rPr>
          <w:b/>
          <w:sz w:val="20"/>
          <w:lang w:val="ru-RU"/>
        </w:rPr>
      </w:pPr>
    </w:p>
    <w:p w:rsidR="00DE3337" w:rsidRPr="00E95958" w:rsidRDefault="00DE3337" w:rsidP="00BD6226">
      <w:pPr>
        <w:jc w:val="center"/>
        <w:rPr>
          <w:b/>
          <w:sz w:val="20"/>
          <w:lang w:val="ru-RU"/>
        </w:rPr>
      </w:pPr>
    </w:p>
    <w:p w:rsidR="00DE3337" w:rsidRPr="003359BE" w:rsidRDefault="00DE3337" w:rsidP="00BD6226">
      <w:pPr>
        <w:jc w:val="center"/>
        <w:rPr>
          <w:b/>
          <w:sz w:val="20"/>
          <w:lang w:val="ru-RU"/>
        </w:rPr>
      </w:pPr>
      <w:r>
        <w:rPr>
          <w:b/>
          <w:sz w:val="20"/>
          <w:lang w:val="ru-RU"/>
        </w:rPr>
        <w:t xml:space="preserve">ХЕРСОН - </w:t>
      </w:r>
      <w:r w:rsidRPr="001F5444">
        <w:rPr>
          <w:b/>
          <w:sz w:val="20"/>
        </w:rPr>
        <w:t>20</w:t>
      </w:r>
      <w:r>
        <w:rPr>
          <w:b/>
          <w:sz w:val="20"/>
          <w:lang w:val="ru-RU"/>
        </w:rPr>
        <w:t>14</w:t>
      </w:r>
    </w:p>
    <w:p w:rsidR="00DE3337" w:rsidRPr="009F5EB7" w:rsidRDefault="00DE3337" w:rsidP="003359BE">
      <w:pPr>
        <w:pStyle w:val="BodyText"/>
      </w:pPr>
      <w:r w:rsidRPr="001F5444">
        <w:rPr>
          <w:sz w:val="20"/>
        </w:rPr>
        <w:br w:type="page"/>
      </w:r>
      <w:r w:rsidRPr="009F5EB7">
        <w:rPr>
          <w:sz w:val="24"/>
        </w:rPr>
        <w:t xml:space="preserve"> </w:t>
      </w:r>
      <w:r>
        <w:rPr>
          <w:sz w:val="24"/>
        </w:rPr>
        <w:t xml:space="preserve"> </w:t>
      </w:r>
      <w:r w:rsidRPr="009F5EB7">
        <w:t xml:space="preserve">      </w:t>
      </w:r>
      <w:r>
        <w:t xml:space="preserve">  </w:t>
      </w:r>
    </w:p>
    <w:p w:rsidR="00DE3337" w:rsidRPr="009F5EB7" w:rsidRDefault="00DE3337" w:rsidP="00BD6226"/>
    <w:p w:rsidR="00DE3337" w:rsidRPr="009F5EB7" w:rsidRDefault="00DE3337" w:rsidP="00BD6226"/>
    <w:p w:rsidR="00DE3337" w:rsidRPr="009F5EB7" w:rsidRDefault="00DE3337" w:rsidP="00BD6226"/>
    <w:p w:rsidR="00DE3337" w:rsidRPr="009F5EB7" w:rsidRDefault="00DE3337" w:rsidP="00BD6226">
      <w:r>
        <w:t>РОЗРОБНИК</w:t>
      </w:r>
      <w:r>
        <w:rPr>
          <w:lang w:val="ru-RU"/>
        </w:rPr>
        <w:t xml:space="preserve"> </w:t>
      </w:r>
      <w:r w:rsidRPr="009F5EB7">
        <w:t xml:space="preserve">ПРОГРАМИ: </w:t>
      </w:r>
    </w:p>
    <w:p w:rsidR="00DE3337" w:rsidRPr="00254CBB" w:rsidRDefault="00DE3337" w:rsidP="00BD6226">
      <w:pPr>
        <w:rPr>
          <w:u w:val="single"/>
        </w:rPr>
      </w:pPr>
      <w:r>
        <w:rPr>
          <w:u w:val="single"/>
        </w:rPr>
        <w:t>О.Б. Спринь, кандидат біологічних наук, доцент кафедри біології людини та імунології.</w:t>
      </w:r>
    </w:p>
    <w:p w:rsidR="00DE3337" w:rsidRPr="009F5EB7" w:rsidRDefault="00DE3337" w:rsidP="00BD6226"/>
    <w:p w:rsidR="00DE3337" w:rsidRPr="009F5EB7" w:rsidRDefault="00DE3337" w:rsidP="00BD6226"/>
    <w:p w:rsidR="00DE3337" w:rsidRPr="009F5EB7" w:rsidRDefault="00DE3337" w:rsidP="00BD6226"/>
    <w:p w:rsidR="00DE3337" w:rsidRPr="009F5EB7" w:rsidRDefault="00DE3337" w:rsidP="00BD6226"/>
    <w:p w:rsidR="00DE3337" w:rsidRPr="009F5EB7" w:rsidRDefault="00DE3337" w:rsidP="00BD6226">
      <w:pPr>
        <w:rPr>
          <w:lang w:val="ru-RU"/>
        </w:rPr>
      </w:pPr>
      <w:r w:rsidRPr="009F5EB7">
        <w:t>Обговорено та рекомендовано до затвердження Вченою радою університету</w:t>
      </w:r>
      <w:r w:rsidRPr="009F5EB7">
        <w:rPr>
          <w:lang w:val="ru-RU"/>
        </w:rPr>
        <w:t xml:space="preserve"> </w:t>
      </w:r>
    </w:p>
    <w:p w:rsidR="00DE3337" w:rsidRPr="009F5EB7" w:rsidRDefault="00DE3337" w:rsidP="00BD6226"/>
    <w:p w:rsidR="00DE3337" w:rsidRPr="00BD6226" w:rsidRDefault="00DE3337" w:rsidP="00BD6226">
      <w:pPr>
        <w:pStyle w:val="Heading1"/>
        <w:spacing w:before="0" w:after="0"/>
        <w:jc w:val="center"/>
        <w:rPr>
          <w:rFonts w:ascii="Times New Roman" w:hAnsi="Times New Roman" w:cs="Times New Roman"/>
          <w:b w:val="0"/>
          <w:bCs w:val="0"/>
          <w:sz w:val="24"/>
          <w:szCs w:val="24"/>
          <w:lang w:val="ru-RU"/>
        </w:rPr>
      </w:pPr>
      <w:r>
        <w:rPr>
          <w:rFonts w:ascii="Times New Roman" w:hAnsi="Times New Roman" w:cs="Times New Roman"/>
          <w:b w:val="0"/>
          <w:sz w:val="24"/>
          <w:szCs w:val="24"/>
        </w:rPr>
        <w:t>“</w:t>
      </w:r>
      <w:smartTag w:uri="urn:schemas-microsoft-com:office:smarttags" w:element="metricconverter">
        <w:smartTagPr>
          <w:attr w:name="ProductID" w:val="02”"/>
        </w:smartTagPr>
        <w:r>
          <w:rPr>
            <w:rFonts w:ascii="Times New Roman" w:hAnsi="Times New Roman" w:cs="Times New Roman"/>
            <w:b w:val="0"/>
            <w:sz w:val="24"/>
            <w:szCs w:val="24"/>
          </w:rPr>
          <w:t>0</w:t>
        </w:r>
        <w:r>
          <w:rPr>
            <w:rFonts w:ascii="Times New Roman" w:hAnsi="Times New Roman" w:cs="Times New Roman"/>
            <w:b w:val="0"/>
            <w:sz w:val="24"/>
            <w:szCs w:val="24"/>
            <w:lang w:val="ru-RU"/>
          </w:rPr>
          <w:t>2</w:t>
        </w:r>
        <w:r w:rsidRPr="00BD6226">
          <w:rPr>
            <w:rFonts w:ascii="Times New Roman" w:hAnsi="Times New Roman" w:cs="Times New Roman"/>
            <w:b w:val="0"/>
            <w:sz w:val="24"/>
            <w:szCs w:val="24"/>
          </w:rPr>
          <w:t>”</w:t>
        </w:r>
      </w:smartTag>
      <w:r w:rsidRPr="00BD6226">
        <w:rPr>
          <w:rFonts w:ascii="Times New Roman" w:hAnsi="Times New Roman" w:cs="Times New Roman"/>
          <w:b w:val="0"/>
          <w:sz w:val="24"/>
          <w:szCs w:val="24"/>
        </w:rPr>
        <w:t xml:space="preserve"> </w:t>
      </w:r>
      <w:r>
        <w:rPr>
          <w:rFonts w:ascii="Times New Roman" w:hAnsi="Times New Roman" w:cs="Times New Roman"/>
          <w:b w:val="0"/>
          <w:sz w:val="24"/>
          <w:szCs w:val="24"/>
          <w:lang w:val="ru-RU"/>
        </w:rPr>
        <w:t>вересня</w:t>
      </w:r>
      <w:r w:rsidRPr="00BD6226">
        <w:rPr>
          <w:rFonts w:ascii="Times New Roman" w:hAnsi="Times New Roman" w:cs="Times New Roman"/>
          <w:b w:val="0"/>
          <w:sz w:val="24"/>
          <w:szCs w:val="24"/>
        </w:rPr>
        <w:t xml:space="preserve"> 20</w:t>
      </w:r>
      <w:r>
        <w:rPr>
          <w:rFonts w:ascii="Times New Roman" w:hAnsi="Times New Roman" w:cs="Times New Roman"/>
          <w:b w:val="0"/>
          <w:sz w:val="24"/>
          <w:szCs w:val="24"/>
          <w:lang w:val="ru-RU"/>
        </w:rPr>
        <w:t xml:space="preserve">14 </w:t>
      </w:r>
      <w:r w:rsidRPr="00BD6226">
        <w:rPr>
          <w:rFonts w:ascii="Times New Roman" w:hAnsi="Times New Roman" w:cs="Times New Roman"/>
          <w:b w:val="0"/>
          <w:sz w:val="24"/>
          <w:szCs w:val="24"/>
        </w:rPr>
        <w:t>року, протокол №</w:t>
      </w:r>
      <w:r>
        <w:rPr>
          <w:rFonts w:ascii="Times New Roman" w:hAnsi="Times New Roman" w:cs="Times New Roman"/>
          <w:b w:val="0"/>
          <w:sz w:val="24"/>
          <w:szCs w:val="24"/>
          <w:lang w:val="ru-RU"/>
        </w:rPr>
        <w:t xml:space="preserve"> 1</w:t>
      </w:r>
    </w:p>
    <w:p w:rsidR="00DE3337" w:rsidRDefault="00DE3337" w:rsidP="00BD6226">
      <w:pPr>
        <w:pStyle w:val="Heading1"/>
        <w:spacing w:before="0" w:after="0"/>
        <w:jc w:val="center"/>
        <w:rPr>
          <w:rFonts w:ascii="Times New Roman" w:hAnsi="Times New Roman" w:cs="Times New Roman"/>
          <w:bCs w:val="0"/>
          <w:sz w:val="28"/>
          <w:szCs w:val="28"/>
          <w:lang w:val="ru-RU"/>
        </w:rPr>
      </w:pPr>
    </w:p>
    <w:p w:rsidR="00DE3337" w:rsidRDefault="00DE3337" w:rsidP="00BD6226">
      <w:pPr>
        <w:pStyle w:val="Heading1"/>
        <w:spacing w:before="0" w:after="0"/>
        <w:jc w:val="center"/>
        <w:rPr>
          <w:rFonts w:ascii="Times New Roman" w:hAnsi="Times New Roman" w:cs="Times New Roman"/>
          <w:bCs w:val="0"/>
          <w:sz w:val="28"/>
          <w:szCs w:val="28"/>
          <w:lang w:val="ru-RU"/>
        </w:rPr>
      </w:pPr>
    </w:p>
    <w:p w:rsidR="00DE3337" w:rsidRDefault="00DE3337" w:rsidP="00BD6226">
      <w:pPr>
        <w:pStyle w:val="Heading1"/>
        <w:spacing w:before="0" w:after="0"/>
        <w:jc w:val="center"/>
        <w:rPr>
          <w:rFonts w:ascii="Times New Roman" w:hAnsi="Times New Roman" w:cs="Times New Roman"/>
          <w:bCs w:val="0"/>
          <w:sz w:val="28"/>
          <w:szCs w:val="28"/>
          <w:lang w:val="ru-RU"/>
        </w:rPr>
      </w:pPr>
    </w:p>
    <w:p w:rsidR="00DE3337" w:rsidRDefault="00DE3337" w:rsidP="00BD6226">
      <w:pPr>
        <w:pStyle w:val="Heading1"/>
        <w:spacing w:before="0" w:after="0"/>
        <w:jc w:val="center"/>
        <w:rPr>
          <w:rFonts w:ascii="Times New Roman" w:hAnsi="Times New Roman" w:cs="Times New Roman"/>
          <w:bCs w:val="0"/>
          <w:sz w:val="28"/>
          <w:szCs w:val="28"/>
          <w:lang w:val="ru-RU"/>
        </w:rPr>
      </w:pPr>
    </w:p>
    <w:p w:rsidR="00DE3337" w:rsidRDefault="00DE3337" w:rsidP="00BD6226">
      <w:pPr>
        <w:pStyle w:val="Heading1"/>
        <w:spacing w:before="0" w:after="0"/>
        <w:jc w:val="center"/>
        <w:rPr>
          <w:rFonts w:ascii="Times New Roman" w:hAnsi="Times New Roman" w:cs="Times New Roman"/>
          <w:bCs w:val="0"/>
          <w:sz w:val="28"/>
          <w:szCs w:val="28"/>
          <w:lang w:val="ru-RU"/>
        </w:rPr>
      </w:pPr>
    </w:p>
    <w:p w:rsidR="00DE3337" w:rsidRDefault="00DE3337" w:rsidP="00BD6226">
      <w:pPr>
        <w:pStyle w:val="Heading1"/>
        <w:spacing w:before="0" w:after="0"/>
        <w:jc w:val="center"/>
        <w:rPr>
          <w:rFonts w:ascii="Times New Roman" w:hAnsi="Times New Roman" w:cs="Times New Roman"/>
          <w:bCs w:val="0"/>
          <w:sz w:val="28"/>
          <w:szCs w:val="28"/>
          <w:lang w:val="ru-RU"/>
        </w:rPr>
      </w:pPr>
    </w:p>
    <w:p w:rsidR="00DE3337" w:rsidRDefault="00DE3337" w:rsidP="00BD6226">
      <w:pPr>
        <w:rPr>
          <w:lang w:val="ru-RU"/>
        </w:rPr>
      </w:pPr>
    </w:p>
    <w:p w:rsidR="00DE3337" w:rsidRDefault="00DE3337" w:rsidP="00BD6226">
      <w:pPr>
        <w:rPr>
          <w:lang w:val="ru-RU"/>
        </w:rPr>
      </w:pPr>
    </w:p>
    <w:p w:rsidR="00DE3337" w:rsidRDefault="00DE3337" w:rsidP="00BD6226">
      <w:pPr>
        <w:rPr>
          <w:lang w:val="ru-RU"/>
        </w:rPr>
      </w:pPr>
    </w:p>
    <w:p w:rsidR="00DE3337" w:rsidRDefault="00DE3337" w:rsidP="00BD6226">
      <w:pPr>
        <w:rPr>
          <w:lang w:val="ru-RU"/>
        </w:rPr>
      </w:pPr>
    </w:p>
    <w:p w:rsidR="00DE3337" w:rsidRDefault="00DE3337" w:rsidP="00BD6226">
      <w:pPr>
        <w:rPr>
          <w:lang w:val="ru-RU"/>
        </w:rPr>
      </w:pPr>
    </w:p>
    <w:p w:rsidR="00DE3337" w:rsidRDefault="00DE3337" w:rsidP="00BD6226">
      <w:pPr>
        <w:rPr>
          <w:lang w:val="ru-RU"/>
        </w:rPr>
      </w:pPr>
    </w:p>
    <w:p w:rsidR="00DE3337" w:rsidRDefault="00DE3337" w:rsidP="00BD6226">
      <w:pPr>
        <w:rPr>
          <w:lang w:val="ru-RU"/>
        </w:rPr>
      </w:pPr>
    </w:p>
    <w:p w:rsidR="00DE3337" w:rsidRDefault="00DE3337" w:rsidP="00BD6226">
      <w:pPr>
        <w:rPr>
          <w:lang w:val="ru-RU"/>
        </w:rPr>
      </w:pPr>
    </w:p>
    <w:p w:rsidR="00DE3337" w:rsidRDefault="00DE3337" w:rsidP="00BD6226">
      <w:pPr>
        <w:rPr>
          <w:lang w:val="ru-RU"/>
        </w:rPr>
      </w:pPr>
    </w:p>
    <w:p w:rsidR="00DE3337" w:rsidRDefault="00DE3337" w:rsidP="00BD6226">
      <w:pPr>
        <w:rPr>
          <w:lang w:val="ru-RU"/>
        </w:rPr>
      </w:pPr>
    </w:p>
    <w:p w:rsidR="00DE3337" w:rsidRDefault="00DE3337" w:rsidP="00BD6226">
      <w:pPr>
        <w:rPr>
          <w:lang w:val="ru-RU"/>
        </w:rPr>
      </w:pPr>
    </w:p>
    <w:p w:rsidR="00DE3337" w:rsidRDefault="00DE3337" w:rsidP="00BD6226">
      <w:pPr>
        <w:rPr>
          <w:lang w:val="ru-RU"/>
        </w:rPr>
      </w:pPr>
    </w:p>
    <w:p w:rsidR="00DE3337" w:rsidRDefault="00DE3337" w:rsidP="00BD6226">
      <w:pPr>
        <w:rPr>
          <w:lang w:val="ru-RU"/>
        </w:rPr>
      </w:pPr>
    </w:p>
    <w:p w:rsidR="00DE3337" w:rsidRDefault="00DE3337" w:rsidP="00BD6226">
      <w:pPr>
        <w:rPr>
          <w:lang w:val="ru-RU"/>
        </w:rPr>
      </w:pPr>
    </w:p>
    <w:p w:rsidR="00DE3337" w:rsidRDefault="00DE3337" w:rsidP="00BD6226">
      <w:pPr>
        <w:rPr>
          <w:lang w:val="ru-RU"/>
        </w:rPr>
      </w:pPr>
    </w:p>
    <w:p w:rsidR="00DE3337" w:rsidRDefault="00DE3337" w:rsidP="00BD6226">
      <w:pPr>
        <w:rPr>
          <w:lang w:val="ru-RU"/>
        </w:rPr>
      </w:pPr>
    </w:p>
    <w:p w:rsidR="00DE3337" w:rsidRDefault="00DE3337" w:rsidP="00BD6226">
      <w:pPr>
        <w:rPr>
          <w:lang w:val="ru-RU"/>
        </w:rPr>
      </w:pPr>
    </w:p>
    <w:p w:rsidR="00DE3337" w:rsidRDefault="00DE3337" w:rsidP="00BD6226">
      <w:pPr>
        <w:rPr>
          <w:lang w:val="ru-RU"/>
        </w:rPr>
      </w:pPr>
    </w:p>
    <w:p w:rsidR="00DE3337" w:rsidRDefault="00DE3337" w:rsidP="00BD6226">
      <w:pPr>
        <w:rPr>
          <w:lang w:val="ru-RU"/>
        </w:rPr>
      </w:pPr>
    </w:p>
    <w:p w:rsidR="00DE3337" w:rsidRDefault="00DE3337" w:rsidP="00BD6226">
      <w:pPr>
        <w:rPr>
          <w:lang w:val="ru-RU"/>
        </w:rPr>
      </w:pPr>
    </w:p>
    <w:p w:rsidR="00DE3337" w:rsidRDefault="00DE3337" w:rsidP="00BD6226">
      <w:pPr>
        <w:rPr>
          <w:lang w:val="ru-RU"/>
        </w:rPr>
      </w:pPr>
    </w:p>
    <w:p w:rsidR="00DE3337" w:rsidRDefault="00DE3337" w:rsidP="00BD6226">
      <w:pPr>
        <w:rPr>
          <w:lang w:val="ru-RU"/>
        </w:rPr>
      </w:pPr>
    </w:p>
    <w:p w:rsidR="00DE3337" w:rsidRDefault="00DE3337" w:rsidP="00BD6226">
      <w:pPr>
        <w:rPr>
          <w:lang w:val="ru-RU"/>
        </w:rPr>
      </w:pPr>
    </w:p>
    <w:p w:rsidR="00DE3337" w:rsidRDefault="00DE3337" w:rsidP="00BD6226">
      <w:pPr>
        <w:rPr>
          <w:lang w:val="ru-RU"/>
        </w:rPr>
      </w:pPr>
    </w:p>
    <w:p w:rsidR="00DE3337" w:rsidRDefault="00DE3337" w:rsidP="00BD6226">
      <w:pPr>
        <w:rPr>
          <w:lang w:val="ru-RU"/>
        </w:rPr>
      </w:pPr>
    </w:p>
    <w:p w:rsidR="00DE3337" w:rsidRDefault="00DE3337" w:rsidP="00BD6226">
      <w:pPr>
        <w:rPr>
          <w:lang w:val="ru-RU"/>
        </w:rPr>
      </w:pPr>
    </w:p>
    <w:p w:rsidR="00DE3337" w:rsidRDefault="00DE3337" w:rsidP="00BD6226">
      <w:pPr>
        <w:rPr>
          <w:lang w:val="ru-RU"/>
        </w:rPr>
      </w:pPr>
    </w:p>
    <w:p w:rsidR="00DE3337" w:rsidRPr="00BD6226" w:rsidRDefault="00DE3337" w:rsidP="00BD6226">
      <w:pPr>
        <w:rPr>
          <w:lang w:val="ru-RU"/>
        </w:rPr>
      </w:pPr>
    </w:p>
    <w:p w:rsidR="00DE3337" w:rsidRPr="00E95958" w:rsidRDefault="00DE3337" w:rsidP="00BD6226">
      <w:pPr>
        <w:jc w:val="right"/>
        <w:rPr>
          <w:b/>
          <w:bCs/>
          <w:sz w:val="28"/>
          <w:szCs w:val="28"/>
          <w:lang w:val="ru-RU"/>
        </w:rPr>
      </w:pPr>
      <w:r>
        <w:rPr>
          <w:b/>
          <w:bCs/>
          <w:sz w:val="28"/>
          <w:szCs w:val="28"/>
          <w:lang w:val="ru-RU"/>
        </w:rPr>
        <w:t xml:space="preserve"> </w:t>
      </w:r>
    </w:p>
    <w:p w:rsidR="00DE3337" w:rsidRPr="0026648C" w:rsidRDefault="00DE3337" w:rsidP="00BD6226">
      <w:pPr>
        <w:jc w:val="right"/>
        <w:rPr>
          <w:b/>
          <w:bCs/>
          <w:sz w:val="28"/>
          <w:szCs w:val="28"/>
          <w:lang w:val="ru-RU"/>
        </w:rPr>
      </w:pPr>
    </w:p>
    <w:p w:rsidR="00DE3337" w:rsidRDefault="00DE3337" w:rsidP="00BD6226">
      <w:pPr>
        <w:spacing w:line="360" w:lineRule="auto"/>
        <w:jc w:val="center"/>
        <w:rPr>
          <w:b/>
          <w:sz w:val="28"/>
          <w:szCs w:val="28"/>
          <w:lang w:val="ru-RU"/>
        </w:rPr>
      </w:pPr>
    </w:p>
    <w:p w:rsidR="00DE3337" w:rsidRPr="00D576B8" w:rsidRDefault="00DE3337" w:rsidP="00BD6226">
      <w:pPr>
        <w:spacing w:line="360" w:lineRule="auto"/>
        <w:jc w:val="center"/>
        <w:rPr>
          <w:b/>
          <w:sz w:val="28"/>
          <w:szCs w:val="28"/>
        </w:rPr>
      </w:pPr>
      <w:r w:rsidRPr="00D576B8">
        <w:rPr>
          <w:b/>
          <w:sz w:val="28"/>
          <w:szCs w:val="28"/>
        </w:rPr>
        <w:t>ПОЯСНЮВАЛЬНА ЗАПИСКА</w:t>
      </w:r>
    </w:p>
    <w:p w:rsidR="00DE3337" w:rsidRPr="00D576B8" w:rsidRDefault="00DE3337" w:rsidP="00BD6226">
      <w:pPr>
        <w:spacing w:line="360" w:lineRule="auto"/>
        <w:jc w:val="center"/>
        <w:rPr>
          <w:b/>
          <w:sz w:val="28"/>
          <w:szCs w:val="28"/>
        </w:rPr>
      </w:pPr>
    </w:p>
    <w:p w:rsidR="00DE3337" w:rsidRPr="00D576B8" w:rsidRDefault="00DE3337" w:rsidP="00BD6226">
      <w:pPr>
        <w:shd w:val="clear" w:color="auto" w:fill="FFFFFF"/>
        <w:spacing w:line="360" w:lineRule="auto"/>
        <w:ind w:firstLine="567"/>
        <w:jc w:val="both"/>
        <w:rPr>
          <w:sz w:val="28"/>
          <w:szCs w:val="28"/>
        </w:rPr>
      </w:pPr>
      <w:r w:rsidRPr="00D576B8">
        <w:rPr>
          <w:spacing w:val="-9"/>
          <w:sz w:val="28"/>
          <w:szCs w:val="28"/>
        </w:rPr>
        <w:t xml:space="preserve">Анатомія людини входить до </w:t>
      </w:r>
      <w:r w:rsidRPr="00D576B8">
        <w:rPr>
          <w:spacing w:val="-7"/>
          <w:sz w:val="28"/>
          <w:szCs w:val="28"/>
        </w:rPr>
        <w:t xml:space="preserve">числа біологічних дисциплін. </w:t>
      </w:r>
      <w:r w:rsidRPr="00D576B8">
        <w:rPr>
          <w:spacing w:val="-12"/>
          <w:sz w:val="28"/>
          <w:szCs w:val="28"/>
        </w:rPr>
        <w:t>Біологія — система наук про життя в усіх його проявах на всіх рі</w:t>
      </w:r>
      <w:r w:rsidRPr="00D576B8">
        <w:rPr>
          <w:spacing w:val="-7"/>
          <w:sz w:val="28"/>
          <w:szCs w:val="28"/>
        </w:rPr>
        <w:t xml:space="preserve">внях організації живого. Форму й </w:t>
      </w:r>
      <w:r w:rsidRPr="00D576B8">
        <w:rPr>
          <w:spacing w:val="-9"/>
          <w:sz w:val="28"/>
          <w:szCs w:val="28"/>
        </w:rPr>
        <w:t xml:space="preserve">будову живих організмів досліджує </w:t>
      </w:r>
      <w:r w:rsidRPr="00D576B8">
        <w:rPr>
          <w:sz w:val="28"/>
          <w:szCs w:val="28"/>
        </w:rPr>
        <w:t>морфологія.</w:t>
      </w:r>
    </w:p>
    <w:p w:rsidR="00DE3337" w:rsidRPr="00D576B8" w:rsidRDefault="00DE3337" w:rsidP="00BD6226">
      <w:pPr>
        <w:shd w:val="clear" w:color="auto" w:fill="FFFFFF"/>
        <w:spacing w:line="360" w:lineRule="auto"/>
        <w:ind w:left="151" w:right="14" w:firstLine="310"/>
        <w:jc w:val="both"/>
        <w:rPr>
          <w:sz w:val="28"/>
          <w:szCs w:val="28"/>
        </w:rPr>
      </w:pPr>
      <w:r w:rsidRPr="00D576B8">
        <w:rPr>
          <w:spacing w:val="-8"/>
          <w:sz w:val="28"/>
          <w:szCs w:val="28"/>
        </w:rPr>
        <w:t xml:space="preserve">Життєдіяльність організмів і ті процеси, які відбуваються в їхніх </w:t>
      </w:r>
      <w:r w:rsidRPr="00D576B8">
        <w:rPr>
          <w:spacing w:val="-5"/>
          <w:sz w:val="28"/>
          <w:szCs w:val="28"/>
        </w:rPr>
        <w:t>структурних елементах, та регуля</w:t>
      </w:r>
      <w:r w:rsidRPr="00D576B8">
        <w:rPr>
          <w:spacing w:val="-6"/>
          <w:sz w:val="28"/>
          <w:szCs w:val="28"/>
        </w:rPr>
        <w:t>цію функцій вивчає фізіологія.</w:t>
      </w:r>
    </w:p>
    <w:p w:rsidR="00DE3337" w:rsidRPr="00D576B8" w:rsidRDefault="00DE3337" w:rsidP="00BD6226">
      <w:pPr>
        <w:shd w:val="clear" w:color="auto" w:fill="FFFFFF"/>
        <w:spacing w:line="360" w:lineRule="auto"/>
        <w:ind w:right="7" w:firstLine="324"/>
        <w:jc w:val="both"/>
        <w:rPr>
          <w:sz w:val="28"/>
          <w:szCs w:val="28"/>
        </w:rPr>
      </w:pPr>
      <w:r w:rsidRPr="00D576B8">
        <w:rPr>
          <w:spacing w:val="-9"/>
          <w:sz w:val="28"/>
          <w:szCs w:val="28"/>
        </w:rPr>
        <w:t>Ана</w:t>
      </w:r>
      <w:r w:rsidRPr="00D576B8">
        <w:rPr>
          <w:spacing w:val="-7"/>
          <w:sz w:val="28"/>
          <w:szCs w:val="28"/>
        </w:rPr>
        <w:t>томія людини належить до морфо</w:t>
      </w:r>
      <w:r w:rsidRPr="00D576B8">
        <w:rPr>
          <w:spacing w:val="-3"/>
          <w:sz w:val="28"/>
          <w:szCs w:val="28"/>
        </w:rPr>
        <w:t xml:space="preserve">логічних наук. Вона вивчає форму </w:t>
      </w:r>
      <w:r w:rsidRPr="00D576B8">
        <w:rPr>
          <w:spacing w:val="-12"/>
          <w:sz w:val="28"/>
          <w:szCs w:val="28"/>
        </w:rPr>
        <w:t xml:space="preserve">та будову організму людини в цілому </w:t>
      </w:r>
      <w:r w:rsidRPr="00D576B8">
        <w:rPr>
          <w:spacing w:val="-7"/>
          <w:sz w:val="28"/>
          <w:szCs w:val="28"/>
        </w:rPr>
        <w:t xml:space="preserve">та його складових частин (органів, </w:t>
      </w:r>
      <w:r w:rsidRPr="00D576B8">
        <w:rPr>
          <w:spacing w:val="-6"/>
          <w:sz w:val="28"/>
          <w:szCs w:val="28"/>
        </w:rPr>
        <w:t xml:space="preserve">систем) у взаємозв'язку з їхніми </w:t>
      </w:r>
      <w:r w:rsidRPr="00D576B8">
        <w:rPr>
          <w:sz w:val="28"/>
          <w:szCs w:val="28"/>
        </w:rPr>
        <w:t>функціями та розвитком.</w:t>
      </w:r>
    </w:p>
    <w:p w:rsidR="00DE3337" w:rsidRPr="00D576B8" w:rsidRDefault="00DE3337" w:rsidP="00BD6226">
      <w:pPr>
        <w:shd w:val="clear" w:color="auto" w:fill="FFFFFF"/>
        <w:spacing w:line="360" w:lineRule="auto"/>
        <w:ind w:left="130" w:right="7" w:firstLine="324"/>
        <w:jc w:val="both"/>
        <w:rPr>
          <w:sz w:val="28"/>
          <w:szCs w:val="28"/>
        </w:rPr>
      </w:pPr>
      <w:r w:rsidRPr="00D576B8">
        <w:rPr>
          <w:spacing w:val="-7"/>
          <w:sz w:val="28"/>
          <w:szCs w:val="28"/>
        </w:rPr>
        <w:t>Анатомія є функціональною на</w:t>
      </w:r>
      <w:r w:rsidRPr="00D576B8">
        <w:rPr>
          <w:spacing w:val="-5"/>
          <w:sz w:val="28"/>
          <w:szCs w:val="28"/>
        </w:rPr>
        <w:t xml:space="preserve">укою, оскільки форма та функції органів дуже тісно взаємопов'язані. </w:t>
      </w:r>
      <w:r w:rsidRPr="00D576B8">
        <w:rPr>
          <w:spacing w:val="-7"/>
          <w:sz w:val="28"/>
          <w:szCs w:val="28"/>
        </w:rPr>
        <w:t xml:space="preserve">Вся органічна природа є доказом </w:t>
      </w:r>
      <w:r w:rsidRPr="00D576B8">
        <w:rPr>
          <w:spacing w:val="-8"/>
          <w:sz w:val="28"/>
          <w:szCs w:val="28"/>
        </w:rPr>
        <w:t xml:space="preserve">єдності форми і змісту. Форма та функція зумовлюють одна одну. Через це сучасна анатомія не може </w:t>
      </w:r>
      <w:r w:rsidRPr="00D576B8">
        <w:rPr>
          <w:spacing w:val="-6"/>
          <w:sz w:val="28"/>
          <w:szCs w:val="28"/>
        </w:rPr>
        <w:t>обмежитися лише вивченням будо</w:t>
      </w:r>
      <w:r w:rsidRPr="00D576B8">
        <w:rPr>
          <w:sz w:val="28"/>
          <w:szCs w:val="28"/>
        </w:rPr>
        <w:t xml:space="preserve">ви й форми людського тіла, вона </w:t>
      </w:r>
      <w:r w:rsidRPr="00D576B8">
        <w:rPr>
          <w:spacing w:val="-8"/>
          <w:sz w:val="28"/>
          <w:szCs w:val="28"/>
        </w:rPr>
        <w:t>має враховувати формотворчі впли</w:t>
      </w:r>
      <w:r w:rsidRPr="00D576B8">
        <w:rPr>
          <w:spacing w:val="-5"/>
          <w:sz w:val="28"/>
          <w:szCs w:val="28"/>
        </w:rPr>
        <w:t xml:space="preserve">ви на організм людини трудових </w:t>
      </w:r>
      <w:r w:rsidRPr="00D576B8">
        <w:rPr>
          <w:sz w:val="28"/>
          <w:szCs w:val="28"/>
        </w:rPr>
        <w:t>процесів, занять фізкультурою та спортом, соціальних умов і всього навколишнього середовища.</w:t>
      </w:r>
    </w:p>
    <w:p w:rsidR="00DE3337" w:rsidRPr="00D576B8" w:rsidRDefault="00DE3337" w:rsidP="00BD6226">
      <w:pPr>
        <w:shd w:val="clear" w:color="auto" w:fill="FFFFFF"/>
        <w:spacing w:line="360" w:lineRule="auto"/>
        <w:ind w:left="7" w:right="36" w:firstLine="331"/>
        <w:jc w:val="both"/>
        <w:rPr>
          <w:sz w:val="28"/>
          <w:szCs w:val="28"/>
        </w:rPr>
      </w:pPr>
      <w:r w:rsidRPr="00D576B8">
        <w:rPr>
          <w:sz w:val="28"/>
          <w:szCs w:val="28"/>
        </w:rPr>
        <w:t>Не можна пізнати анатомію людини без урахування її індивідуального (онтогенез) та історичного еволюційного (філогенез) роз</w:t>
      </w:r>
      <w:r w:rsidRPr="00D576B8">
        <w:rPr>
          <w:spacing w:val="-3"/>
          <w:sz w:val="28"/>
          <w:szCs w:val="28"/>
        </w:rPr>
        <w:t>витку протягом усього життя — утробного (ембріогенез) і позаутроб</w:t>
      </w:r>
      <w:r w:rsidRPr="00D576B8">
        <w:rPr>
          <w:sz w:val="28"/>
          <w:szCs w:val="28"/>
        </w:rPr>
        <w:t>ного, від народження до смерті. Крім того, будову тіла можна правильно зрозуміти, лише знаючи походження людини як виду (антропогенез).</w:t>
      </w:r>
    </w:p>
    <w:p w:rsidR="00DE3337" w:rsidRPr="00D576B8" w:rsidRDefault="00DE3337" w:rsidP="00BD6226">
      <w:pPr>
        <w:shd w:val="clear" w:color="auto" w:fill="FFFFFF"/>
        <w:spacing w:line="360" w:lineRule="auto"/>
        <w:ind w:left="7" w:right="36" w:firstLine="295"/>
        <w:jc w:val="both"/>
        <w:rPr>
          <w:sz w:val="28"/>
          <w:szCs w:val="28"/>
        </w:rPr>
      </w:pPr>
      <w:r w:rsidRPr="00D576B8">
        <w:rPr>
          <w:sz w:val="28"/>
          <w:szCs w:val="28"/>
        </w:rPr>
        <w:t>Людина як біологічна істота належить до тваринного світу. Тому анатомія вивчає будову її тіла й органів з урахуванням біологічних закономірностей, які властиві всім живим організмам, а також вікових, статевих та індивідуальних особливостей.</w:t>
      </w:r>
    </w:p>
    <w:p w:rsidR="00DE3337" w:rsidRPr="00D576B8" w:rsidRDefault="00DE3337" w:rsidP="00BD6226">
      <w:pPr>
        <w:shd w:val="clear" w:color="auto" w:fill="FFFFFF"/>
        <w:spacing w:line="360" w:lineRule="auto"/>
        <w:ind w:left="7" w:right="14" w:firstLine="310"/>
        <w:jc w:val="both"/>
        <w:rPr>
          <w:sz w:val="28"/>
          <w:szCs w:val="28"/>
        </w:rPr>
      </w:pPr>
      <w:r w:rsidRPr="00D576B8">
        <w:rPr>
          <w:sz w:val="28"/>
          <w:szCs w:val="28"/>
        </w:rPr>
        <w:t xml:space="preserve">Анатомія є фундаментом для розвитку цілої низки біологічних наук — ембріології, цитології, гістології, антропології, фізіології, порівняльної анатомії, еволюційного вчення, генетики — й тісно пов'язана з ними. Всі названі науки в різний час виникли в надрах анатомічної науки, а пізніше відокремилися від неї як самостійні. </w:t>
      </w:r>
    </w:p>
    <w:p w:rsidR="00DE3337" w:rsidRPr="00D576B8" w:rsidRDefault="00DE3337" w:rsidP="00BD6226">
      <w:pPr>
        <w:shd w:val="clear" w:color="auto" w:fill="FFFFFF"/>
        <w:spacing w:line="360" w:lineRule="auto"/>
        <w:ind w:left="14" w:right="14" w:firstLine="317"/>
        <w:jc w:val="both"/>
        <w:rPr>
          <w:sz w:val="28"/>
          <w:szCs w:val="28"/>
        </w:rPr>
      </w:pPr>
      <w:r w:rsidRPr="00D576B8">
        <w:rPr>
          <w:sz w:val="28"/>
          <w:szCs w:val="28"/>
        </w:rPr>
        <w:t>Анатомія розкриває найважливіші загальнобіологічні закономірності будови людського організму, його зв'язки з навколишнім середовищем, тваринним світом, зміцнює діалектичний світогляд студентів, розвиває їхнє мислення. Тому анатомія людини є однією з основних дисциплін на природничих факультетах педагогічних інститутів. Вона сприяє всебічному природничо</w:t>
      </w:r>
      <w:r>
        <w:rPr>
          <w:sz w:val="28"/>
          <w:szCs w:val="28"/>
          <w:lang w:val="ru-RU"/>
        </w:rPr>
        <w:t xml:space="preserve"> </w:t>
      </w:r>
      <w:r w:rsidRPr="00D576B8">
        <w:rPr>
          <w:sz w:val="28"/>
          <w:szCs w:val="28"/>
        </w:rPr>
        <w:t>науковому навчанню студентів, які готуються стати вчителями фізичної культури в школі.</w:t>
      </w:r>
    </w:p>
    <w:p w:rsidR="00DE3337" w:rsidRPr="00D576B8" w:rsidRDefault="00DE3337" w:rsidP="00BD6226">
      <w:pPr>
        <w:shd w:val="clear" w:color="auto" w:fill="FFFFFF"/>
        <w:spacing w:line="360" w:lineRule="auto"/>
        <w:ind w:left="7" w:right="14" w:firstLine="317"/>
        <w:jc w:val="both"/>
        <w:rPr>
          <w:sz w:val="28"/>
          <w:szCs w:val="28"/>
        </w:rPr>
      </w:pPr>
      <w:r w:rsidRPr="00D576B8">
        <w:rPr>
          <w:sz w:val="28"/>
          <w:szCs w:val="28"/>
        </w:rPr>
        <w:t>Знання анатомії потрібні не лише для викладання цього предмета в школі, а й для їх практичного використання, а саме: для контролю за фізичним розвитком дітей, формування різних їхніх особливостей і рухових навичок, уміння обґрунтовувати правила особистої гігієни, для організації раціонального харчування, тренування організму, надання першої медичної допомоги, а також дотримання здорового способу життя.</w:t>
      </w:r>
    </w:p>
    <w:p w:rsidR="00DE3337" w:rsidRPr="00D576B8" w:rsidRDefault="00DE3337" w:rsidP="00BD6226">
      <w:pPr>
        <w:pStyle w:val="BodyTextIndent"/>
        <w:spacing w:line="360" w:lineRule="auto"/>
        <w:rPr>
          <w:sz w:val="28"/>
          <w:szCs w:val="28"/>
        </w:rPr>
      </w:pPr>
      <w:r w:rsidRPr="00D576B8">
        <w:rPr>
          <w:spacing w:val="-1"/>
          <w:sz w:val="28"/>
          <w:szCs w:val="28"/>
        </w:rPr>
        <w:t xml:space="preserve">Найпоширенішими є такі </w:t>
      </w:r>
      <w:r w:rsidRPr="00D576B8">
        <w:rPr>
          <w:sz w:val="28"/>
          <w:szCs w:val="28"/>
        </w:rPr>
        <w:t>методики анатомічного дослідження: препарування, фіксації, ін'єкції, просвітлення, мацерації, корозії, макромікроскопії, електронної мікроскопії та рентгенологічні.</w:t>
      </w:r>
    </w:p>
    <w:p w:rsidR="00DE3337" w:rsidRPr="00D576B8" w:rsidRDefault="00DE3337" w:rsidP="00BD6226">
      <w:pPr>
        <w:spacing w:line="360" w:lineRule="auto"/>
        <w:jc w:val="both"/>
        <w:rPr>
          <w:sz w:val="28"/>
          <w:szCs w:val="28"/>
        </w:rPr>
      </w:pPr>
      <w:r w:rsidRPr="00D576B8">
        <w:rPr>
          <w:b/>
          <w:bCs/>
          <w:sz w:val="28"/>
          <w:szCs w:val="28"/>
          <w:u w:val="single"/>
        </w:rPr>
        <w:t>Мета курсу</w:t>
      </w:r>
      <w:r w:rsidRPr="00D576B8">
        <w:rPr>
          <w:b/>
          <w:bCs/>
          <w:sz w:val="28"/>
          <w:szCs w:val="28"/>
        </w:rPr>
        <w:t xml:space="preserve">: </w:t>
      </w:r>
      <w:r w:rsidRPr="00D576B8">
        <w:rPr>
          <w:sz w:val="28"/>
          <w:szCs w:val="28"/>
        </w:rPr>
        <w:t>вивчити структурно-функціональні особливості організму людини, його органів та систем; розглянути організм, як єдине ціле, нерозривно пов’язане із зовнішнім середовищем, вивчити взаємодії форми і функції в філогенетичному та онтогенетичному аспектах.</w:t>
      </w:r>
    </w:p>
    <w:p w:rsidR="00DE3337" w:rsidRPr="00D576B8" w:rsidRDefault="00DE3337" w:rsidP="00BD6226">
      <w:pPr>
        <w:tabs>
          <w:tab w:val="left" w:pos="3465"/>
        </w:tabs>
        <w:spacing w:line="360" w:lineRule="auto"/>
        <w:jc w:val="both"/>
        <w:rPr>
          <w:b/>
          <w:bCs/>
          <w:sz w:val="28"/>
          <w:szCs w:val="28"/>
        </w:rPr>
      </w:pPr>
      <w:r w:rsidRPr="00D576B8">
        <w:rPr>
          <w:b/>
          <w:bCs/>
          <w:sz w:val="28"/>
          <w:szCs w:val="28"/>
          <w:u w:val="single"/>
        </w:rPr>
        <w:t>Завдання курсу</w:t>
      </w:r>
      <w:r w:rsidRPr="00D576B8">
        <w:rPr>
          <w:b/>
          <w:bCs/>
          <w:sz w:val="28"/>
          <w:szCs w:val="28"/>
        </w:rPr>
        <w:t>:</w:t>
      </w:r>
    </w:p>
    <w:p w:rsidR="00DE3337" w:rsidRPr="00D576B8" w:rsidRDefault="00DE3337" w:rsidP="00BD6226">
      <w:pPr>
        <w:tabs>
          <w:tab w:val="left" w:pos="3465"/>
        </w:tabs>
        <w:spacing w:line="360" w:lineRule="auto"/>
        <w:jc w:val="both"/>
        <w:rPr>
          <w:b/>
          <w:bCs/>
          <w:sz w:val="28"/>
          <w:szCs w:val="28"/>
        </w:rPr>
      </w:pPr>
      <w:r>
        <w:rPr>
          <w:b/>
          <w:bCs/>
          <w:sz w:val="28"/>
          <w:szCs w:val="28"/>
        </w:rPr>
        <w:t>Теоретичні:</w:t>
      </w:r>
      <w:r w:rsidRPr="00D576B8">
        <w:rPr>
          <w:b/>
          <w:bCs/>
          <w:sz w:val="28"/>
          <w:szCs w:val="28"/>
        </w:rPr>
        <w:t xml:space="preserve"> </w:t>
      </w:r>
    </w:p>
    <w:p w:rsidR="00DE3337" w:rsidRPr="00D576B8" w:rsidRDefault="00DE3337" w:rsidP="00BD6226">
      <w:pPr>
        <w:numPr>
          <w:ilvl w:val="0"/>
          <w:numId w:val="23"/>
        </w:numPr>
        <w:tabs>
          <w:tab w:val="num" w:pos="360"/>
        </w:tabs>
        <w:spacing w:line="360" w:lineRule="auto"/>
        <w:ind w:hanging="720"/>
        <w:jc w:val="both"/>
        <w:rPr>
          <w:sz w:val="28"/>
          <w:szCs w:val="28"/>
        </w:rPr>
      </w:pPr>
      <w:r w:rsidRPr="00D576B8">
        <w:rPr>
          <w:sz w:val="28"/>
          <w:szCs w:val="28"/>
        </w:rPr>
        <w:t>сформувати знання про структурно-функціональні особливості організму;</w:t>
      </w:r>
    </w:p>
    <w:p w:rsidR="00DE3337" w:rsidRPr="00D576B8" w:rsidRDefault="00DE3337" w:rsidP="00BD6226">
      <w:pPr>
        <w:numPr>
          <w:ilvl w:val="0"/>
          <w:numId w:val="23"/>
        </w:numPr>
        <w:tabs>
          <w:tab w:val="num" w:pos="360"/>
        </w:tabs>
        <w:spacing w:line="360" w:lineRule="auto"/>
        <w:ind w:hanging="720"/>
        <w:jc w:val="both"/>
        <w:rPr>
          <w:b/>
          <w:bCs/>
          <w:sz w:val="28"/>
          <w:szCs w:val="28"/>
        </w:rPr>
      </w:pPr>
      <w:r w:rsidRPr="00D576B8">
        <w:rPr>
          <w:sz w:val="28"/>
          <w:szCs w:val="28"/>
        </w:rPr>
        <w:t>формувати науково-матеріалістичний  світогляд студентів.</w:t>
      </w:r>
    </w:p>
    <w:p w:rsidR="00DE3337" w:rsidRPr="00D576B8" w:rsidRDefault="00DE3337" w:rsidP="00BD6226">
      <w:pPr>
        <w:spacing w:line="360" w:lineRule="auto"/>
        <w:jc w:val="both"/>
        <w:rPr>
          <w:b/>
          <w:bCs/>
          <w:sz w:val="28"/>
          <w:szCs w:val="28"/>
        </w:rPr>
      </w:pPr>
      <w:r w:rsidRPr="00D576B8">
        <w:rPr>
          <w:b/>
          <w:sz w:val="28"/>
          <w:szCs w:val="28"/>
        </w:rPr>
        <w:t>Практичні:</w:t>
      </w:r>
    </w:p>
    <w:p w:rsidR="00DE3337" w:rsidRPr="00D576B8" w:rsidRDefault="00DE3337" w:rsidP="00BD6226">
      <w:pPr>
        <w:numPr>
          <w:ilvl w:val="0"/>
          <w:numId w:val="23"/>
        </w:numPr>
        <w:tabs>
          <w:tab w:val="num" w:pos="360"/>
        </w:tabs>
        <w:spacing w:line="360" w:lineRule="auto"/>
        <w:ind w:hanging="720"/>
        <w:jc w:val="both"/>
        <w:rPr>
          <w:b/>
          <w:bCs/>
          <w:sz w:val="28"/>
          <w:szCs w:val="28"/>
        </w:rPr>
      </w:pPr>
      <w:r w:rsidRPr="00D576B8">
        <w:rPr>
          <w:sz w:val="28"/>
          <w:szCs w:val="28"/>
        </w:rPr>
        <w:t>засвоїти валеологічні та гігієнічні основи ;</w:t>
      </w:r>
    </w:p>
    <w:p w:rsidR="00DE3337" w:rsidRPr="00D576B8" w:rsidRDefault="00DE3337" w:rsidP="00BD6226">
      <w:pPr>
        <w:numPr>
          <w:ilvl w:val="0"/>
          <w:numId w:val="23"/>
        </w:numPr>
        <w:tabs>
          <w:tab w:val="num" w:pos="360"/>
        </w:tabs>
        <w:spacing w:line="360" w:lineRule="auto"/>
        <w:ind w:hanging="720"/>
        <w:jc w:val="both"/>
        <w:rPr>
          <w:b/>
          <w:bCs/>
          <w:sz w:val="28"/>
          <w:szCs w:val="28"/>
        </w:rPr>
      </w:pPr>
      <w:r w:rsidRPr="00D576B8">
        <w:rPr>
          <w:sz w:val="28"/>
          <w:szCs w:val="28"/>
        </w:rPr>
        <w:t>сприяти організації самостійної роботи;</w:t>
      </w:r>
    </w:p>
    <w:p w:rsidR="00DE3337" w:rsidRPr="00D576B8" w:rsidRDefault="00DE3337" w:rsidP="00BD6226">
      <w:pPr>
        <w:tabs>
          <w:tab w:val="num" w:pos="360"/>
        </w:tabs>
        <w:spacing w:line="360" w:lineRule="auto"/>
        <w:ind w:left="360" w:hanging="360"/>
        <w:jc w:val="both"/>
        <w:rPr>
          <w:sz w:val="28"/>
          <w:szCs w:val="28"/>
        </w:rPr>
      </w:pPr>
      <w:r w:rsidRPr="00D576B8">
        <w:rPr>
          <w:sz w:val="28"/>
          <w:szCs w:val="28"/>
        </w:rPr>
        <w:t>-    розвинути уміння студентів працювати на лабораторних заняттях.</w:t>
      </w:r>
    </w:p>
    <w:p w:rsidR="00DE3337" w:rsidRPr="00D576B8" w:rsidRDefault="00DE3337" w:rsidP="00BD6226">
      <w:pPr>
        <w:tabs>
          <w:tab w:val="num" w:pos="360"/>
        </w:tabs>
        <w:spacing w:line="360" w:lineRule="auto"/>
        <w:ind w:left="360" w:hanging="360"/>
        <w:jc w:val="both"/>
        <w:rPr>
          <w:b/>
          <w:sz w:val="28"/>
          <w:szCs w:val="28"/>
          <w:u w:val="single"/>
        </w:rPr>
      </w:pPr>
      <w:r w:rsidRPr="00D576B8">
        <w:rPr>
          <w:b/>
          <w:sz w:val="28"/>
          <w:szCs w:val="28"/>
          <w:u w:val="single"/>
        </w:rPr>
        <w:t>Перелік знань та умінь студентів</w:t>
      </w:r>
    </w:p>
    <w:p w:rsidR="00DE3337" w:rsidRPr="00D576B8" w:rsidRDefault="00DE3337" w:rsidP="00BD6226">
      <w:pPr>
        <w:tabs>
          <w:tab w:val="num" w:pos="360"/>
        </w:tabs>
        <w:spacing w:line="360" w:lineRule="auto"/>
        <w:ind w:left="360" w:hanging="360"/>
        <w:jc w:val="both"/>
        <w:rPr>
          <w:b/>
          <w:sz w:val="28"/>
          <w:szCs w:val="28"/>
          <w:u w:val="single"/>
        </w:rPr>
      </w:pPr>
      <w:r w:rsidRPr="00D576B8">
        <w:rPr>
          <w:b/>
          <w:sz w:val="28"/>
          <w:szCs w:val="28"/>
          <w:u w:val="single"/>
        </w:rPr>
        <w:t>Студент повинен знати:</w:t>
      </w:r>
    </w:p>
    <w:p w:rsidR="00DE3337" w:rsidRPr="00D576B8" w:rsidRDefault="00DE3337" w:rsidP="00BD6226">
      <w:pPr>
        <w:numPr>
          <w:ilvl w:val="0"/>
          <w:numId w:val="23"/>
        </w:numPr>
        <w:spacing w:line="360" w:lineRule="auto"/>
        <w:jc w:val="both"/>
        <w:rPr>
          <w:bCs/>
          <w:sz w:val="28"/>
          <w:szCs w:val="28"/>
        </w:rPr>
      </w:pPr>
      <w:r w:rsidRPr="00D576B8">
        <w:rPr>
          <w:sz w:val="28"/>
          <w:szCs w:val="28"/>
        </w:rPr>
        <w:t>анатомічну термінологію й поняття про будову, форму та гістологію органів;</w:t>
      </w:r>
    </w:p>
    <w:p w:rsidR="00DE3337" w:rsidRPr="00D576B8" w:rsidRDefault="00DE3337" w:rsidP="00BD6226">
      <w:pPr>
        <w:numPr>
          <w:ilvl w:val="0"/>
          <w:numId w:val="23"/>
        </w:numPr>
        <w:spacing w:line="360" w:lineRule="auto"/>
        <w:jc w:val="both"/>
        <w:rPr>
          <w:bCs/>
          <w:sz w:val="28"/>
          <w:szCs w:val="28"/>
        </w:rPr>
      </w:pPr>
      <w:r w:rsidRPr="00D576B8">
        <w:rPr>
          <w:sz w:val="28"/>
          <w:szCs w:val="28"/>
        </w:rPr>
        <w:t>латинські назви;</w:t>
      </w:r>
    </w:p>
    <w:p w:rsidR="00DE3337" w:rsidRPr="00D576B8" w:rsidRDefault="00DE3337" w:rsidP="00BD6226">
      <w:pPr>
        <w:numPr>
          <w:ilvl w:val="0"/>
          <w:numId w:val="23"/>
        </w:numPr>
        <w:spacing w:line="360" w:lineRule="auto"/>
        <w:jc w:val="both"/>
        <w:rPr>
          <w:bCs/>
          <w:sz w:val="28"/>
          <w:szCs w:val="28"/>
        </w:rPr>
      </w:pPr>
      <w:r w:rsidRPr="00D576B8">
        <w:rPr>
          <w:sz w:val="28"/>
          <w:szCs w:val="28"/>
        </w:rPr>
        <w:t>точне розташування всіх органів та структур організму людини;</w:t>
      </w:r>
    </w:p>
    <w:p w:rsidR="00DE3337" w:rsidRPr="00D576B8" w:rsidRDefault="00DE3337" w:rsidP="00BD6226">
      <w:pPr>
        <w:numPr>
          <w:ilvl w:val="0"/>
          <w:numId w:val="23"/>
        </w:numPr>
        <w:spacing w:line="360" w:lineRule="auto"/>
        <w:jc w:val="both"/>
        <w:rPr>
          <w:bCs/>
          <w:sz w:val="28"/>
          <w:szCs w:val="28"/>
        </w:rPr>
      </w:pPr>
      <w:r w:rsidRPr="00D576B8">
        <w:rPr>
          <w:sz w:val="28"/>
          <w:szCs w:val="28"/>
        </w:rPr>
        <w:t>етапи розвитку людського організму;</w:t>
      </w:r>
    </w:p>
    <w:p w:rsidR="00DE3337" w:rsidRPr="00D576B8" w:rsidRDefault="00DE3337" w:rsidP="00BD6226">
      <w:pPr>
        <w:numPr>
          <w:ilvl w:val="0"/>
          <w:numId w:val="23"/>
        </w:numPr>
        <w:spacing w:line="360" w:lineRule="auto"/>
        <w:jc w:val="both"/>
        <w:rPr>
          <w:bCs/>
          <w:sz w:val="28"/>
          <w:szCs w:val="28"/>
        </w:rPr>
      </w:pPr>
      <w:r w:rsidRPr="00D576B8">
        <w:rPr>
          <w:sz w:val="28"/>
          <w:szCs w:val="28"/>
        </w:rPr>
        <w:t>вікові та статеві особливості будови людського організму у зв’язку з виконуваною функцією;</w:t>
      </w:r>
    </w:p>
    <w:p w:rsidR="00DE3337" w:rsidRPr="00D576B8" w:rsidRDefault="00DE3337" w:rsidP="00BD6226">
      <w:pPr>
        <w:numPr>
          <w:ilvl w:val="0"/>
          <w:numId w:val="23"/>
        </w:numPr>
        <w:spacing w:line="360" w:lineRule="auto"/>
        <w:jc w:val="both"/>
        <w:rPr>
          <w:bCs/>
          <w:sz w:val="28"/>
          <w:szCs w:val="28"/>
        </w:rPr>
      </w:pPr>
      <w:r w:rsidRPr="00D576B8">
        <w:rPr>
          <w:sz w:val="28"/>
          <w:szCs w:val="28"/>
        </w:rPr>
        <w:t>всі розділи анатомії;</w:t>
      </w:r>
    </w:p>
    <w:p w:rsidR="00DE3337" w:rsidRPr="00D576B8" w:rsidRDefault="00DE3337" w:rsidP="00BD6226">
      <w:pPr>
        <w:spacing w:line="360" w:lineRule="auto"/>
        <w:jc w:val="both"/>
        <w:rPr>
          <w:b/>
          <w:sz w:val="28"/>
          <w:szCs w:val="28"/>
          <w:u w:val="single"/>
        </w:rPr>
      </w:pPr>
      <w:r w:rsidRPr="00D576B8">
        <w:rPr>
          <w:b/>
          <w:sz w:val="28"/>
          <w:szCs w:val="28"/>
          <w:u w:val="single"/>
        </w:rPr>
        <w:t>Студент повинен вміти:</w:t>
      </w:r>
    </w:p>
    <w:p w:rsidR="00DE3337" w:rsidRPr="00D576B8" w:rsidRDefault="00DE3337" w:rsidP="00BD6226">
      <w:pPr>
        <w:numPr>
          <w:ilvl w:val="0"/>
          <w:numId w:val="23"/>
        </w:numPr>
        <w:spacing w:line="360" w:lineRule="auto"/>
        <w:jc w:val="both"/>
        <w:rPr>
          <w:bCs/>
          <w:sz w:val="28"/>
          <w:szCs w:val="28"/>
        </w:rPr>
      </w:pPr>
      <w:r w:rsidRPr="00D576B8">
        <w:rPr>
          <w:sz w:val="28"/>
          <w:szCs w:val="28"/>
        </w:rPr>
        <w:t>на муляжах, схемах, натуральній наочності показувати анатомічні структури організму,</w:t>
      </w:r>
    </w:p>
    <w:p w:rsidR="00DE3337" w:rsidRPr="00D576B8" w:rsidRDefault="00DE3337" w:rsidP="00BD6226">
      <w:pPr>
        <w:numPr>
          <w:ilvl w:val="0"/>
          <w:numId w:val="23"/>
        </w:numPr>
        <w:spacing w:line="360" w:lineRule="auto"/>
        <w:jc w:val="both"/>
        <w:rPr>
          <w:bCs/>
          <w:sz w:val="28"/>
          <w:szCs w:val="28"/>
        </w:rPr>
      </w:pPr>
      <w:r w:rsidRPr="00D576B8">
        <w:rPr>
          <w:sz w:val="28"/>
          <w:szCs w:val="28"/>
        </w:rPr>
        <w:t>заповнювати лабораторні зошити;</w:t>
      </w:r>
    </w:p>
    <w:p w:rsidR="00DE3337" w:rsidRPr="00D576B8" w:rsidRDefault="00DE3337" w:rsidP="00BD6226">
      <w:pPr>
        <w:numPr>
          <w:ilvl w:val="0"/>
          <w:numId w:val="23"/>
        </w:numPr>
        <w:spacing w:line="360" w:lineRule="auto"/>
        <w:jc w:val="both"/>
        <w:rPr>
          <w:bCs/>
          <w:sz w:val="28"/>
          <w:szCs w:val="28"/>
        </w:rPr>
      </w:pPr>
      <w:r w:rsidRPr="00D576B8">
        <w:rPr>
          <w:sz w:val="28"/>
          <w:szCs w:val="28"/>
        </w:rPr>
        <w:t>застосовувати набуті знання у практичній діяльності (під час аналізу фізичних вправ);</w:t>
      </w:r>
    </w:p>
    <w:p w:rsidR="00DE3337" w:rsidRPr="00D576B8" w:rsidRDefault="00DE3337" w:rsidP="00BD6226">
      <w:pPr>
        <w:numPr>
          <w:ilvl w:val="0"/>
          <w:numId w:val="23"/>
        </w:numPr>
        <w:spacing w:line="360" w:lineRule="auto"/>
        <w:jc w:val="both"/>
        <w:rPr>
          <w:bCs/>
          <w:sz w:val="28"/>
          <w:szCs w:val="28"/>
        </w:rPr>
      </w:pPr>
      <w:r w:rsidRPr="00D576B8">
        <w:rPr>
          <w:sz w:val="28"/>
          <w:szCs w:val="28"/>
        </w:rPr>
        <w:t>робити у зошитах замальовки кісток, м’язів,  вміти показувати їх кріплення та з’єднання;</w:t>
      </w:r>
    </w:p>
    <w:p w:rsidR="00DE3337" w:rsidRPr="00D576B8" w:rsidRDefault="00DE3337" w:rsidP="00BD6226">
      <w:pPr>
        <w:numPr>
          <w:ilvl w:val="0"/>
          <w:numId w:val="23"/>
        </w:numPr>
        <w:spacing w:line="360" w:lineRule="auto"/>
        <w:jc w:val="both"/>
        <w:rPr>
          <w:bCs/>
          <w:sz w:val="28"/>
          <w:szCs w:val="28"/>
        </w:rPr>
      </w:pPr>
      <w:r w:rsidRPr="00D576B8">
        <w:rPr>
          <w:sz w:val="28"/>
          <w:szCs w:val="28"/>
        </w:rPr>
        <w:t>точно і обґрунтовано давати відповіді на поставлені питання.</w:t>
      </w:r>
    </w:p>
    <w:p w:rsidR="00DE3337" w:rsidRPr="00D576B8" w:rsidRDefault="00DE3337" w:rsidP="00BD6226">
      <w:pPr>
        <w:spacing w:line="360" w:lineRule="auto"/>
        <w:ind w:left="720"/>
        <w:jc w:val="both"/>
        <w:rPr>
          <w:bCs/>
          <w:sz w:val="28"/>
          <w:szCs w:val="28"/>
        </w:rPr>
      </w:pPr>
    </w:p>
    <w:p w:rsidR="00DE3337" w:rsidRPr="00D576B8" w:rsidRDefault="00DE3337" w:rsidP="00BD6226">
      <w:pPr>
        <w:spacing w:line="360" w:lineRule="auto"/>
        <w:ind w:left="720"/>
        <w:jc w:val="both"/>
        <w:rPr>
          <w:b/>
          <w:sz w:val="28"/>
          <w:szCs w:val="28"/>
          <w:u w:val="single"/>
        </w:rPr>
      </w:pPr>
      <w:r w:rsidRPr="00D576B8">
        <w:rPr>
          <w:b/>
          <w:sz w:val="28"/>
          <w:szCs w:val="28"/>
          <w:u w:val="single"/>
        </w:rPr>
        <w:t xml:space="preserve">Міждисциплінарні зв’язки: </w:t>
      </w:r>
    </w:p>
    <w:p w:rsidR="00DE3337" w:rsidRPr="00D576B8" w:rsidRDefault="00DE3337" w:rsidP="00BD6226">
      <w:pPr>
        <w:spacing w:line="360" w:lineRule="auto"/>
        <w:ind w:left="720"/>
        <w:jc w:val="both"/>
        <w:rPr>
          <w:sz w:val="28"/>
          <w:szCs w:val="28"/>
        </w:rPr>
      </w:pPr>
      <w:r w:rsidRPr="00D576B8">
        <w:rPr>
          <w:sz w:val="28"/>
          <w:szCs w:val="28"/>
        </w:rPr>
        <w:t>Підготувати до вивчення дисциплін медико-біологічного циклу (фіз</w:t>
      </w:r>
      <w:r>
        <w:rPr>
          <w:sz w:val="28"/>
          <w:szCs w:val="28"/>
        </w:rPr>
        <w:t>іології людини та тварин, фізіології вищої нервової діяльності, основ медицини, біохімії</w:t>
      </w:r>
      <w:r w:rsidRPr="00D576B8">
        <w:rPr>
          <w:sz w:val="28"/>
          <w:szCs w:val="28"/>
        </w:rPr>
        <w:t>).</w:t>
      </w:r>
    </w:p>
    <w:p w:rsidR="00DE3337" w:rsidRPr="003359BE" w:rsidRDefault="00DE3337" w:rsidP="00BD6226">
      <w:pPr>
        <w:spacing w:line="360" w:lineRule="auto"/>
        <w:ind w:left="720"/>
        <w:jc w:val="both"/>
        <w:rPr>
          <w:b/>
          <w:bCs/>
          <w:sz w:val="28"/>
          <w:szCs w:val="28"/>
          <w:u w:val="single"/>
        </w:rPr>
      </w:pPr>
    </w:p>
    <w:p w:rsidR="00DE3337" w:rsidRPr="003359BE" w:rsidRDefault="00DE3337" w:rsidP="00BD6226">
      <w:pPr>
        <w:spacing w:line="360" w:lineRule="auto"/>
        <w:ind w:left="720"/>
        <w:jc w:val="both"/>
        <w:rPr>
          <w:b/>
          <w:bCs/>
          <w:sz w:val="28"/>
          <w:szCs w:val="28"/>
          <w:u w:val="single"/>
        </w:rPr>
      </w:pPr>
    </w:p>
    <w:p w:rsidR="00DE3337" w:rsidRPr="003359BE" w:rsidRDefault="00DE3337" w:rsidP="00BD6226">
      <w:pPr>
        <w:spacing w:line="360" w:lineRule="auto"/>
        <w:ind w:left="720"/>
        <w:jc w:val="both"/>
        <w:rPr>
          <w:b/>
          <w:bCs/>
          <w:sz w:val="28"/>
          <w:szCs w:val="28"/>
          <w:u w:val="single"/>
        </w:rPr>
      </w:pPr>
    </w:p>
    <w:p w:rsidR="00DE3337" w:rsidRPr="003359BE" w:rsidRDefault="00DE3337" w:rsidP="00BD6226">
      <w:pPr>
        <w:spacing w:line="360" w:lineRule="auto"/>
        <w:ind w:left="720"/>
        <w:jc w:val="both"/>
        <w:rPr>
          <w:b/>
          <w:bCs/>
          <w:sz w:val="28"/>
          <w:szCs w:val="28"/>
          <w:u w:val="single"/>
        </w:rPr>
      </w:pPr>
    </w:p>
    <w:p w:rsidR="00DE3337" w:rsidRPr="003359BE" w:rsidRDefault="00DE3337" w:rsidP="00BD6226">
      <w:pPr>
        <w:spacing w:line="360" w:lineRule="auto"/>
        <w:ind w:left="720"/>
        <w:jc w:val="both"/>
        <w:rPr>
          <w:b/>
          <w:bCs/>
          <w:sz w:val="28"/>
          <w:szCs w:val="28"/>
          <w:u w:val="single"/>
        </w:rPr>
      </w:pPr>
    </w:p>
    <w:p w:rsidR="00DE3337" w:rsidRPr="003359BE" w:rsidRDefault="00DE3337" w:rsidP="00BD6226">
      <w:pPr>
        <w:spacing w:line="360" w:lineRule="auto"/>
        <w:ind w:left="720"/>
        <w:jc w:val="both"/>
        <w:rPr>
          <w:b/>
          <w:bCs/>
          <w:sz w:val="28"/>
          <w:szCs w:val="28"/>
          <w:u w:val="single"/>
        </w:rPr>
      </w:pPr>
    </w:p>
    <w:p w:rsidR="00DE3337" w:rsidRDefault="00DE3337" w:rsidP="00BD6226">
      <w:pPr>
        <w:spacing w:line="360" w:lineRule="auto"/>
        <w:jc w:val="center"/>
        <w:rPr>
          <w:b/>
          <w:sz w:val="28"/>
          <w:szCs w:val="28"/>
          <w:lang w:val="ru-RU"/>
        </w:rPr>
      </w:pPr>
      <w:r w:rsidRPr="00D576B8">
        <w:rPr>
          <w:b/>
          <w:sz w:val="28"/>
          <w:szCs w:val="28"/>
        </w:rPr>
        <w:t>Зміст дисципліни</w:t>
      </w:r>
    </w:p>
    <w:p w:rsidR="00DE3337" w:rsidRPr="00E95958" w:rsidRDefault="00DE3337" w:rsidP="00BD6226">
      <w:pPr>
        <w:spacing w:line="360" w:lineRule="auto"/>
        <w:jc w:val="center"/>
        <w:rPr>
          <w:b/>
          <w:sz w:val="28"/>
          <w:szCs w:val="28"/>
          <w:lang w:val="ru-RU"/>
        </w:rPr>
      </w:pPr>
    </w:p>
    <w:p w:rsidR="00DE3337" w:rsidRPr="00D576B8" w:rsidRDefault="00DE3337" w:rsidP="00BD6226">
      <w:pPr>
        <w:spacing w:line="360" w:lineRule="auto"/>
        <w:ind w:firstLine="539"/>
        <w:jc w:val="both"/>
        <w:rPr>
          <w:sz w:val="28"/>
          <w:szCs w:val="28"/>
        </w:rPr>
      </w:pPr>
      <w:r w:rsidRPr="00D576B8">
        <w:rPr>
          <w:sz w:val="28"/>
          <w:szCs w:val="28"/>
        </w:rPr>
        <w:t>Вступ. Анатомія людини – наука про форму, будову і становлення організму людини.  Місце анатомії в системі біологічних наук.  Класифікація анатомічних наук. Описовий, функціональний, віковий, еволюційний методи дослідження. Сучасні методи анатомічних досліджень. Роль курсу анатомії в підготовці вчителя допоміжних шкіл. Етапи розвитку анатомічних знань. Українська школа анатомії. Місце людини в системі тваринного світу. Особливості будови тіла людини, які виникли в зв’язку з трудовою діяльністю. Поняття про основні стадії онтогенезу людини. Визначення понять “орган”, “система органів”,</w:t>
      </w:r>
      <w:r>
        <w:rPr>
          <w:sz w:val="28"/>
          <w:szCs w:val="28"/>
          <w:lang w:val="ru-RU"/>
        </w:rPr>
        <w:t xml:space="preserve"> </w:t>
      </w:r>
      <w:r w:rsidRPr="00D576B8">
        <w:rPr>
          <w:sz w:val="28"/>
          <w:szCs w:val="28"/>
        </w:rPr>
        <w:t xml:space="preserve"> “апарат”,</w:t>
      </w:r>
      <w:r>
        <w:rPr>
          <w:sz w:val="28"/>
          <w:szCs w:val="28"/>
          <w:lang w:val="ru-RU"/>
        </w:rPr>
        <w:t xml:space="preserve"> </w:t>
      </w:r>
      <w:r w:rsidRPr="00D576B8">
        <w:rPr>
          <w:sz w:val="28"/>
          <w:szCs w:val="28"/>
        </w:rPr>
        <w:t xml:space="preserve"> організм як ціле. Осі та площини тіла. Анатомічна номенклатура. </w:t>
      </w:r>
    </w:p>
    <w:p w:rsidR="00DE3337" w:rsidRPr="00D576B8" w:rsidRDefault="00DE3337" w:rsidP="00BD6226">
      <w:pPr>
        <w:pStyle w:val="BodyTextIndent"/>
        <w:spacing w:after="0" w:line="360" w:lineRule="auto"/>
        <w:ind w:left="0" w:firstLine="539"/>
        <w:jc w:val="both"/>
        <w:rPr>
          <w:b/>
          <w:bCs/>
          <w:sz w:val="28"/>
          <w:szCs w:val="28"/>
        </w:rPr>
      </w:pPr>
      <w:r w:rsidRPr="00D576B8">
        <w:rPr>
          <w:b/>
          <w:bCs/>
          <w:sz w:val="28"/>
          <w:szCs w:val="28"/>
        </w:rPr>
        <w:t>Скелет та його сполучення. (Остеологія та остеосиндесмологія)</w:t>
      </w:r>
    </w:p>
    <w:p w:rsidR="00DE3337" w:rsidRPr="00D576B8" w:rsidRDefault="00DE3337" w:rsidP="00BD6226">
      <w:pPr>
        <w:pStyle w:val="BodyTextIndent"/>
        <w:spacing w:after="0" w:line="360" w:lineRule="auto"/>
        <w:ind w:left="0" w:firstLine="539"/>
        <w:jc w:val="both"/>
        <w:rPr>
          <w:sz w:val="28"/>
          <w:szCs w:val="28"/>
        </w:rPr>
      </w:pPr>
      <w:r w:rsidRPr="00D576B8">
        <w:rPr>
          <w:sz w:val="28"/>
          <w:szCs w:val="28"/>
        </w:rPr>
        <w:t>Скелет як частина опорно-рухового апарату. Кістка як орган. Будова кісток, їх форма. Щільна та губчаста речовина та їх значення. Кістковий мозок. Класифікація кісток. Ріст, розвиток та вікові особливості кісток. Вплив фізичного навантаження на ріст та розвиток кісток. Точки окостеніння. Відновлення кісток після переломів. Сполучення кісток – синартрози і діартрози. Види зрощення кісток за допомогою сполучної, хрящової та кісткової тканини. Будова суглобів і осі обертання. Кістки тулуба, їх сполучення. Будова хребців, ребер і грудини. Хребет і грудна клітина як ціле. Конституційні особливості грудної клітини. Особливості будови хребта дітей, що ускладнюють тривале стояння. Вікові зміни скелету тулуба. Вплив умов на його будову.</w:t>
      </w:r>
    </w:p>
    <w:p w:rsidR="00DE3337" w:rsidRPr="00D576B8" w:rsidRDefault="00DE3337" w:rsidP="00BD6226">
      <w:pPr>
        <w:pStyle w:val="BodyTextIndent"/>
        <w:spacing w:after="0" w:line="360" w:lineRule="auto"/>
        <w:ind w:left="0" w:firstLine="539"/>
        <w:jc w:val="both"/>
        <w:rPr>
          <w:sz w:val="28"/>
          <w:szCs w:val="28"/>
        </w:rPr>
      </w:pPr>
      <w:r w:rsidRPr="00D576B8">
        <w:rPr>
          <w:sz w:val="28"/>
          <w:szCs w:val="28"/>
        </w:rPr>
        <w:t>Кістки кінцівок та їх сполучення. Скелет верхніх та нижніх вільних кінцівок і поясів плечового і тазового, зберігання в них рис будови кінцівок примітивного наземного хребетного.</w:t>
      </w:r>
    </w:p>
    <w:p w:rsidR="00DE3337" w:rsidRPr="00D576B8" w:rsidRDefault="00DE3337" w:rsidP="00BD6226">
      <w:pPr>
        <w:pStyle w:val="BodyTextIndent"/>
        <w:spacing w:after="0" w:line="360" w:lineRule="auto"/>
        <w:ind w:left="0" w:firstLine="539"/>
        <w:jc w:val="both"/>
        <w:rPr>
          <w:sz w:val="28"/>
          <w:szCs w:val="28"/>
        </w:rPr>
      </w:pPr>
      <w:r w:rsidRPr="00D576B8">
        <w:rPr>
          <w:sz w:val="28"/>
          <w:szCs w:val="28"/>
        </w:rPr>
        <w:t>Кістки верхньої кінцівки, їх сполучення, кістки нижньої кінцівки, їх сполучення. Онтогенез, вікові та статеві особливості скелета кінцівок.</w:t>
      </w:r>
    </w:p>
    <w:p w:rsidR="00DE3337" w:rsidRPr="00D576B8" w:rsidRDefault="00DE3337" w:rsidP="00BD6226">
      <w:pPr>
        <w:pStyle w:val="BodyTextIndent"/>
        <w:spacing w:after="0" w:line="360" w:lineRule="auto"/>
        <w:ind w:left="0" w:firstLine="539"/>
        <w:jc w:val="both"/>
        <w:rPr>
          <w:sz w:val="28"/>
          <w:szCs w:val="28"/>
        </w:rPr>
      </w:pPr>
      <w:r w:rsidRPr="00D576B8">
        <w:rPr>
          <w:sz w:val="28"/>
          <w:szCs w:val="28"/>
        </w:rPr>
        <w:t>Скелет голови (череп). Мозковий та лицевий відділи. Кістки черепа та їх сполучення. Топографія черепа. Дах (склепіння) і основа мозкового черепа. Отвори на черепі і їх призначення. Порожнини лицевого черепа, очні ямки. Ротова, носова порожнини і пов’язані з ними повітряносні пазухи. Основні форми черепа. Вікові особливості черепа.</w:t>
      </w:r>
    </w:p>
    <w:p w:rsidR="00DE3337" w:rsidRDefault="00DE3337" w:rsidP="00BD6226">
      <w:pPr>
        <w:pStyle w:val="BodyTextIndent"/>
        <w:spacing w:after="0" w:line="360" w:lineRule="auto"/>
        <w:ind w:left="0" w:firstLine="539"/>
        <w:jc w:val="both"/>
        <w:rPr>
          <w:b/>
          <w:bCs/>
          <w:sz w:val="28"/>
          <w:szCs w:val="28"/>
          <w:lang w:val="ru-RU"/>
        </w:rPr>
      </w:pPr>
    </w:p>
    <w:p w:rsidR="00DE3337" w:rsidRPr="00D576B8" w:rsidRDefault="00DE3337" w:rsidP="00BD6226">
      <w:pPr>
        <w:pStyle w:val="BodyTextIndent"/>
        <w:spacing w:after="0" w:line="360" w:lineRule="auto"/>
        <w:ind w:left="0" w:firstLine="539"/>
        <w:jc w:val="both"/>
        <w:rPr>
          <w:b/>
          <w:bCs/>
          <w:sz w:val="28"/>
          <w:szCs w:val="28"/>
        </w:rPr>
      </w:pPr>
      <w:r w:rsidRPr="00D576B8">
        <w:rPr>
          <w:b/>
          <w:bCs/>
          <w:sz w:val="28"/>
          <w:szCs w:val="28"/>
        </w:rPr>
        <w:t xml:space="preserve">М’язова система (Міологія)    </w:t>
      </w:r>
    </w:p>
    <w:p w:rsidR="00DE3337" w:rsidRPr="00D576B8" w:rsidRDefault="00DE3337" w:rsidP="00BD6226">
      <w:pPr>
        <w:pStyle w:val="BodyTextIndent"/>
        <w:spacing w:after="0" w:line="360" w:lineRule="auto"/>
        <w:ind w:left="0" w:firstLine="539"/>
        <w:jc w:val="both"/>
        <w:rPr>
          <w:sz w:val="28"/>
          <w:szCs w:val="28"/>
        </w:rPr>
      </w:pPr>
      <w:r w:rsidRPr="00D576B8">
        <w:rPr>
          <w:sz w:val="28"/>
          <w:szCs w:val="28"/>
        </w:rPr>
        <w:t xml:space="preserve">М’язи – активна частина опорно-рухового апарату тіла. Будова </w:t>
      </w:r>
      <w:r>
        <w:rPr>
          <w:sz w:val="28"/>
          <w:szCs w:val="28"/>
        </w:rPr>
        <w:t>скелетних м’язів. Будова саркомі</w:t>
      </w:r>
      <w:r w:rsidRPr="00D576B8">
        <w:rPr>
          <w:sz w:val="28"/>
          <w:szCs w:val="28"/>
        </w:rPr>
        <w:t>ра. Механізм скорочення смугастого волокна. М’яз як орган. Класифікація м’язів.  Робота м’язів – статична і динамічна. Динаміка руху скелетних м’язів. Сила м’язів. Вікові особливості м’язів. Вплив фізичного навантаження на структуру та функції м’язів. М’язи голови. Мімічна і жувальна мускулатура, їх кріплення та функції. М’язи шиї. Поверхневі та глибокі м’язи шиї, їх кріплення та функції. М’язи тулуба. М’язи грудей. Поверхневі та глибокі м’язи грудей, їх кріплення та функції. М’язи живота. Поверхневі та глибокі м’язи живота, їх кріплення та функції. М’язи спини. Поверхневі та глибокі м’язи спини, їх кріплення та функції.   М’язи верхньої кінцівки. М’язи поясу верхньої кінцівки, їх кріплення та функції. М’язи плеча. М’язи згиначі передньої групи плеча. М’язи розгиначі задньої групи плеча. М’язи передпліччя. М’язи згиначі передпліччя, їх кріплення. М’язи розгиначі передпліччя, їх кріплення. М’язи кисті. М’язи підвищення великого пальця, їх кріплення. М’язи підвищення мізинця, їх кріплення. М’язи нижньої кінцівки. М’язи поясу нижньої кінцівки, кріплення та функції. М’язи стегна. М’язи згиначі та розгиначі стегна, їх кріплення. М’язи – обертачі стегна, їх кріплення.  М’язи згиначі та розгиначі гомілки, їх кріплення. М’язи супінатори та пронатори гомілки. М’язи стопи, їх кріплення та функції. Використання даних анатомії у фізичному вихованні. Анатомо-функціональні передумови для формування постави у шкільному віці.</w:t>
      </w:r>
    </w:p>
    <w:p w:rsidR="00DE3337" w:rsidRDefault="00DE3337" w:rsidP="00BD6226">
      <w:pPr>
        <w:pStyle w:val="BodyTextIndent"/>
        <w:spacing w:after="0" w:line="360" w:lineRule="auto"/>
        <w:ind w:left="0" w:firstLine="539"/>
        <w:jc w:val="both"/>
        <w:rPr>
          <w:b/>
          <w:bCs/>
          <w:sz w:val="28"/>
          <w:szCs w:val="28"/>
          <w:lang w:val="ru-RU"/>
        </w:rPr>
      </w:pPr>
    </w:p>
    <w:p w:rsidR="00DE3337" w:rsidRDefault="00DE3337" w:rsidP="00BD6226">
      <w:pPr>
        <w:pStyle w:val="BodyTextIndent"/>
        <w:spacing w:after="0" w:line="360" w:lineRule="auto"/>
        <w:ind w:left="0" w:firstLine="539"/>
        <w:jc w:val="both"/>
        <w:rPr>
          <w:b/>
          <w:bCs/>
          <w:sz w:val="28"/>
          <w:szCs w:val="28"/>
          <w:lang w:val="ru-RU"/>
        </w:rPr>
      </w:pPr>
    </w:p>
    <w:p w:rsidR="00DE3337" w:rsidRPr="00D576B8" w:rsidRDefault="00DE3337" w:rsidP="00BD6226">
      <w:pPr>
        <w:pStyle w:val="BodyTextIndent"/>
        <w:spacing w:after="0" w:line="360" w:lineRule="auto"/>
        <w:ind w:left="0" w:firstLine="539"/>
        <w:jc w:val="both"/>
        <w:rPr>
          <w:b/>
          <w:bCs/>
          <w:sz w:val="28"/>
          <w:szCs w:val="28"/>
        </w:rPr>
      </w:pPr>
      <w:r w:rsidRPr="00D576B8">
        <w:rPr>
          <w:b/>
          <w:bCs/>
          <w:sz w:val="28"/>
          <w:szCs w:val="28"/>
        </w:rPr>
        <w:t>Нутрощі (Спланхнологія)</w:t>
      </w:r>
    </w:p>
    <w:p w:rsidR="00DE3337" w:rsidRPr="00D576B8" w:rsidRDefault="00DE3337" w:rsidP="00BD6226">
      <w:pPr>
        <w:pStyle w:val="BodyTextIndent"/>
        <w:spacing w:after="0" w:line="360" w:lineRule="auto"/>
        <w:ind w:left="0" w:firstLine="539"/>
        <w:jc w:val="both"/>
        <w:rPr>
          <w:sz w:val="28"/>
          <w:szCs w:val="28"/>
        </w:rPr>
      </w:pPr>
      <w:r w:rsidRPr="00D576B8">
        <w:rPr>
          <w:sz w:val="28"/>
          <w:szCs w:val="28"/>
        </w:rPr>
        <w:t>Загальний огляд внутрішніх органів, поділ їх на системи, закономірність їх будови, слизові оболонки, залози, м’язові оболонки, серозний покрив. Серозні порожнини тіла і їх розвиток. Топографія внутрішніх органів.</w:t>
      </w:r>
    </w:p>
    <w:p w:rsidR="00DE3337" w:rsidRPr="00D576B8" w:rsidRDefault="00DE3337" w:rsidP="00BD6226">
      <w:pPr>
        <w:pStyle w:val="BodyTextIndent"/>
        <w:spacing w:after="0" w:line="360" w:lineRule="auto"/>
        <w:ind w:left="0" w:firstLine="539"/>
        <w:jc w:val="both"/>
        <w:rPr>
          <w:b/>
          <w:bCs/>
          <w:sz w:val="28"/>
          <w:szCs w:val="28"/>
        </w:rPr>
      </w:pPr>
      <w:r w:rsidRPr="00D576B8">
        <w:rPr>
          <w:b/>
          <w:bCs/>
          <w:sz w:val="28"/>
          <w:szCs w:val="28"/>
        </w:rPr>
        <w:t>Система органів травлення.</w:t>
      </w:r>
    </w:p>
    <w:p w:rsidR="00DE3337" w:rsidRPr="00D576B8" w:rsidRDefault="00DE3337" w:rsidP="00BD6226">
      <w:pPr>
        <w:pStyle w:val="BodyTextIndent"/>
        <w:spacing w:after="0" w:line="360" w:lineRule="auto"/>
        <w:ind w:left="0" w:firstLine="539"/>
        <w:jc w:val="both"/>
        <w:rPr>
          <w:sz w:val="28"/>
          <w:szCs w:val="28"/>
        </w:rPr>
      </w:pPr>
      <w:r w:rsidRPr="00D576B8">
        <w:rPr>
          <w:sz w:val="28"/>
          <w:szCs w:val="28"/>
        </w:rPr>
        <w:t>Філогенез. Загальна характеристика. Ембріогенез. Гістологічна будова стінки травного шляху в цілому і за відділами. Вікові особливості. Ротова порожнина, її стінки. Слинні залози і їх протоки. Зів і піднебіння, мигдалики. Зуби: молочні і постійні. Глотка, її частини, порожнина і стінка. Сполучення глотки. Перехрестя травного і дихального апарату. Мигдалики і лімфоідне кільце глотки, його значення.  Шлунково-кишковий тракт. Стравохід.  Шлунок, його будова і топографія. Мікроскопічна будова стінки шлунка. Тонкий кишечник, дванадцятипала кишка, протоки, що в неї відкриваються. Брижова частина тонкої кишки. Порожниста і клубова кишки.</w:t>
      </w:r>
    </w:p>
    <w:p w:rsidR="00DE3337" w:rsidRPr="00D576B8" w:rsidRDefault="00DE3337" w:rsidP="00BD6226">
      <w:pPr>
        <w:pStyle w:val="BodyTextIndent"/>
        <w:spacing w:after="0" w:line="360" w:lineRule="auto"/>
        <w:ind w:left="0" w:firstLine="539"/>
        <w:jc w:val="both"/>
        <w:rPr>
          <w:b/>
          <w:bCs/>
          <w:sz w:val="28"/>
          <w:szCs w:val="28"/>
        </w:rPr>
      </w:pPr>
      <w:r w:rsidRPr="00D576B8">
        <w:rPr>
          <w:sz w:val="28"/>
          <w:szCs w:val="28"/>
        </w:rPr>
        <w:t>Підшлункова залоза, будова, топографія, особливості її гістологічної структури у зв’язку  з подвійною функцією. Печінка, її функції та мікроскопічна будова. Відношення до очеревини. Жовчні протоки і жовчний міхур. Особливості кровоносної системи печінки. Товстий кишечник, його відділи. Будова, топографія і відношення до очеревини. Особливості будови слизової та м’язової оболонки. Функціональне значення різних відділів шлунково-кишкового тракту. Очеревина, її значення. Брижі, чепці.</w:t>
      </w:r>
    </w:p>
    <w:p w:rsidR="00DE3337" w:rsidRPr="00D576B8" w:rsidRDefault="00DE3337" w:rsidP="00BD6226">
      <w:pPr>
        <w:pStyle w:val="BodyTextIndent"/>
        <w:spacing w:after="0" w:line="360" w:lineRule="auto"/>
        <w:ind w:left="0" w:firstLine="539"/>
        <w:jc w:val="both"/>
        <w:rPr>
          <w:b/>
          <w:bCs/>
          <w:sz w:val="28"/>
          <w:szCs w:val="28"/>
        </w:rPr>
      </w:pPr>
      <w:r w:rsidRPr="00D576B8">
        <w:rPr>
          <w:b/>
          <w:bCs/>
          <w:sz w:val="28"/>
          <w:szCs w:val="28"/>
        </w:rPr>
        <w:t>Система органів дихання</w:t>
      </w:r>
    </w:p>
    <w:p w:rsidR="00DE3337" w:rsidRPr="00D576B8" w:rsidRDefault="00DE3337" w:rsidP="00BD6226">
      <w:pPr>
        <w:pStyle w:val="BodyTextIndent"/>
        <w:spacing w:after="0" w:line="360" w:lineRule="auto"/>
        <w:ind w:left="0" w:firstLine="539"/>
        <w:jc w:val="both"/>
        <w:rPr>
          <w:sz w:val="28"/>
          <w:szCs w:val="28"/>
        </w:rPr>
      </w:pPr>
      <w:r w:rsidRPr="00D576B8">
        <w:rPr>
          <w:sz w:val="28"/>
          <w:szCs w:val="28"/>
        </w:rPr>
        <w:t xml:space="preserve">Розвиток і загальна характеристика. Носова порожнина. Гортань, її хрящі, суглоби, зв’язки, м’язи, порожнина. Поділ порожнини гортані на присінок, область голосової щілини і підзв’язковий простір. Гортань як орган голосоутворення. Гігієна голосу в період статевого дозрівання. Трахея і бронхи. Легені, їх топографія, частини, поверхні, корінь  і ворота. Розгалуження бронхів у легенях. Мікроскопічна будова легень. Ацинус – структурно-функціональна одиниця легень. Особливості кровообігу в зв’язку  з функцією газообміну. </w:t>
      </w:r>
    </w:p>
    <w:p w:rsidR="00DE3337" w:rsidRPr="00D576B8" w:rsidRDefault="00DE3337" w:rsidP="00BD6226">
      <w:pPr>
        <w:pStyle w:val="BodyTextIndent"/>
        <w:spacing w:after="0" w:line="360" w:lineRule="auto"/>
        <w:ind w:left="0" w:firstLine="539"/>
        <w:jc w:val="both"/>
        <w:rPr>
          <w:b/>
          <w:bCs/>
          <w:sz w:val="28"/>
          <w:szCs w:val="28"/>
        </w:rPr>
      </w:pPr>
      <w:r w:rsidRPr="00D576B8">
        <w:rPr>
          <w:sz w:val="28"/>
          <w:szCs w:val="28"/>
        </w:rPr>
        <w:t>Механізм дихання. Плевра. Її листки, порожнина. Середостіння: органи, що складають переднє і заднє середостіння. Вікові особливості органів дихання. Вплив фізичного навантаження і тренування на розвиток дихальної системи.</w:t>
      </w:r>
    </w:p>
    <w:p w:rsidR="00DE3337" w:rsidRPr="00D576B8" w:rsidRDefault="00DE3337" w:rsidP="00BD6226">
      <w:pPr>
        <w:pStyle w:val="BodyTextIndent"/>
        <w:spacing w:after="0" w:line="360" w:lineRule="auto"/>
        <w:ind w:left="0" w:firstLine="539"/>
        <w:jc w:val="both"/>
        <w:rPr>
          <w:b/>
          <w:bCs/>
          <w:sz w:val="28"/>
          <w:szCs w:val="28"/>
        </w:rPr>
      </w:pPr>
      <w:r w:rsidRPr="00D576B8">
        <w:rPr>
          <w:b/>
          <w:bCs/>
          <w:sz w:val="28"/>
          <w:szCs w:val="28"/>
        </w:rPr>
        <w:t>Система органів сечовиділення</w:t>
      </w:r>
    </w:p>
    <w:p w:rsidR="00DE3337" w:rsidRPr="00D576B8" w:rsidRDefault="00DE3337" w:rsidP="00BD6226">
      <w:pPr>
        <w:pStyle w:val="BodyTextIndent"/>
        <w:spacing w:after="0" w:line="360" w:lineRule="auto"/>
        <w:ind w:left="0" w:firstLine="539"/>
        <w:jc w:val="both"/>
        <w:rPr>
          <w:sz w:val="28"/>
          <w:szCs w:val="28"/>
        </w:rPr>
      </w:pPr>
      <w:r w:rsidRPr="00D576B8">
        <w:rPr>
          <w:sz w:val="28"/>
          <w:szCs w:val="28"/>
        </w:rPr>
        <w:t>Розвиток і загальна характеристика. Нирки, форма, положення, фіксація, відношення до очеревини. Кіркова і мозкова речовина нирки. Мікроскопічна будова. Нефрон – структурно-функціональна одиниця нирки. Особливості кровопостачання нирки. Сечоводи, сечовий міхур, сечівник і сфінктери, їх будова, значення, вікові особливості.</w:t>
      </w:r>
    </w:p>
    <w:p w:rsidR="00DE3337" w:rsidRPr="00D576B8" w:rsidRDefault="00DE3337" w:rsidP="00BD6226">
      <w:pPr>
        <w:pStyle w:val="BodyTextIndent"/>
        <w:spacing w:after="0" w:line="360" w:lineRule="auto"/>
        <w:ind w:left="0" w:firstLine="539"/>
        <w:jc w:val="both"/>
        <w:rPr>
          <w:sz w:val="28"/>
          <w:szCs w:val="28"/>
        </w:rPr>
      </w:pPr>
      <w:r w:rsidRPr="00D576B8">
        <w:rPr>
          <w:sz w:val="28"/>
          <w:szCs w:val="28"/>
        </w:rPr>
        <w:t>Чоловічі статеві органи. Розвиток яєчка. Сім’явивідні протоки, сім’яний канатик. Опущення яєчків в мошонку, затримання цього процесу (кріпторхізм, монорхізм). Передміхурова залоза (простата) і сім’яні міхурці. Сечостатевий канал і печеристі тіла. Вікові особливості чоловічої статевої системи. Аномалії розвитку чоловічих статевих органів.</w:t>
      </w:r>
    </w:p>
    <w:p w:rsidR="00DE3337" w:rsidRPr="00D576B8" w:rsidRDefault="00DE3337" w:rsidP="00BD6226">
      <w:pPr>
        <w:pStyle w:val="BodyTextIndent"/>
        <w:tabs>
          <w:tab w:val="left" w:pos="649"/>
          <w:tab w:val="left" w:pos="6768"/>
          <w:tab w:val="left" w:pos="8051"/>
          <w:tab w:val="left" w:pos="9385"/>
          <w:tab w:val="left" w:pos="10638"/>
        </w:tabs>
        <w:spacing w:after="0" w:line="360" w:lineRule="auto"/>
        <w:ind w:left="0" w:firstLine="539"/>
        <w:jc w:val="both"/>
        <w:rPr>
          <w:b/>
          <w:bCs/>
          <w:sz w:val="28"/>
          <w:szCs w:val="28"/>
        </w:rPr>
      </w:pPr>
      <w:r w:rsidRPr="00D576B8">
        <w:rPr>
          <w:sz w:val="28"/>
          <w:szCs w:val="28"/>
        </w:rPr>
        <w:t>Жіночі статеві органи, їх ембріогенез та загальна характеристика. Яєчник, маточні труби, матка, їх будова, відношення до очеревини і зв’язки. Вікові та циклічні особливості. Будова жіночої статевої системи. Плацента, аномалії розвитку жіночих статевих органів. Молочна залоза. Область промежини. Тазова і сечостатева діафрагми. Жіноча і чоловіча промежини, їх  будова та топографія.</w:t>
      </w:r>
      <w:r w:rsidRPr="00D576B8">
        <w:rPr>
          <w:b/>
          <w:bCs/>
          <w:sz w:val="28"/>
          <w:szCs w:val="28"/>
        </w:rPr>
        <w:tab/>
      </w:r>
      <w:r w:rsidRPr="00D576B8">
        <w:rPr>
          <w:b/>
          <w:bCs/>
          <w:sz w:val="28"/>
          <w:szCs w:val="28"/>
        </w:rPr>
        <w:tab/>
      </w:r>
    </w:p>
    <w:p w:rsidR="00DE3337" w:rsidRPr="00D576B8" w:rsidRDefault="00DE3337" w:rsidP="00BD6226">
      <w:pPr>
        <w:pStyle w:val="BodyTextIndent"/>
        <w:spacing w:after="0" w:line="360" w:lineRule="auto"/>
        <w:ind w:left="0" w:firstLine="539"/>
        <w:jc w:val="both"/>
        <w:rPr>
          <w:b/>
          <w:bCs/>
          <w:sz w:val="28"/>
          <w:szCs w:val="28"/>
        </w:rPr>
      </w:pPr>
      <w:r w:rsidRPr="00D576B8">
        <w:rPr>
          <w:b/>
          <w:bCs/>
          <w:sz w:val="28"/>
          <w:szCs w:val="28"/>
        </w:rPr>
        <w:t>Судинна система (Ангіологія)</w:t>
      </w:r>
    </w:p>
    <w:p w:rsidR="00DE3337" w:rsidRPr="00D576B8" w:rsidRDefault="00DE3337" w:rsidP="00BD6226">
      <w:pPr>
        <w:pStyle w:val="BodyTextIndent"/>
        <w:spacing w:after="0" w:line="360" w:lineRule="auto"/>
        <w:ind w:left="0" w:firstLine="539"/>
        <w:jc w:val="both"/>
        <w:rPr>
          <w:sz w:val="28"/>
          <w:szCs w:val="28"/>
        </w:rPr>
      </w:pPr>
      <w:r w:rsidRPr="00D576B8">
        <w:rPr>
          <w:sz w:val="28"/>
          <w:szCs w:val="28"/>
        </w:rPr>
        <w:t>Значення судинної системи. Філогенез кровоносної системи. Розвиток органів кровообігу. Жовточний, плацентарний і легеневий кровообіг. Поділ судинної системи на кровоносну і лімфатичну. Кола кровообігу. Мікроциркуляторні русла.. Артерії, вени, капіляри: будова їх стінок.  Рефлексогенні зони. Закономірності розміщення та розгалуження судин. Значення анастомозів і колатерального кровообігу.</w:t>
      </w:r>
    </w:p>
    <w:p w:rsidR="00DE3337" w:rsidRPr="00D576B8" w:rsidRDefault="00DE3337" w:rsidP="00BD6226">
      <w:pPr>
        <w:pStyle w:val="BodyTextIndent"/>
        <w:spacing w:after="0" w:line="360" w:lineRule="auto"/>
        <w:ind w:left="0" w:firstLine="539"/>
        <w:jc w:val="both"/>
        <w:rPr>
          <w:sz w:val="28"/>
          <w:szCs w:val="28"/>
        </w:rPr>
      </w:pPr>
      <w:r w:rsidRPr="00D576B8">
        <w:rPr>
          <w:i/>
          <w:iCs/>
          <w:sz w:val="28"/>
          <w:szCs w:val="28"/>
        </w:rPr>
        <w:t>Серце</w:t>
      </w:r>
      <w:r w:rsidRPr="00D576B8">
        <w:rPr>
          <w:sz w:val="28"/>
          <w:szCs w:val="28"/>
        </w:rPr>
        <w:t>, його форма. Стінки, порожнини, клапани. Серцевий м’яз, його особливості та іннервація. Провідна система серця. Власні судини серця. Навколосерцева сумка. Топографія  серця у зв’язку з вертикальним положенням тіла.</w:t>
      </w:r>
    </w:p>
    <w:p w:rsidR="00DE3337" w:rsidRPr="00D576B8" w:rsidRDefault="00DE3337" w:rsidP="00BD6226">
      <w:pPr>
        <w:pStyle w:val="BodyTextIndent"/>
        <w:spacing w:after="0" w:line="360" w:lineRule="auto"/>
        <w:ind w:left="0" w:firstLine="539"/>
        <w:jc w:val="both"/>
        <w:rPr>
          <w:sz w:val="28"/>
          <w:szCs w:val="28"/>
        </w:rPr>
      </w:pPr>
      <w:r w:rsidRPr="00D576B8">
        <w:rPr>
          <w:sz w:val="28"/>
          <w:szCs w:val="28"/>
        </w:rPr>
        <w:t>Судини малого кола кровообігу. Легеневий стовбур, його гілки, функція, топографія. Легеневі вени. Артерії і вени великого кола кровообігу. Гілки дуги аорти, грудної і черевної аорти. Система верхньої і нижньої порожнистих вен. Розвиток серця. Кровообіг плода. Особливості серцево-судинної системи людини.</w:t>
      </w:r>
    </w:p>
    <w:p w:rsidR="00DE3337" w:rsidRPr="00D576B8" w:rsidRDefault="00DE3337" w:rsidP="00BD6226">
      <w:pPr>
        <w:pStyle w:val="BodyTextIndent"/>
        <w:spacing w:after="0" w:line="360" w:lineRule="auto"/>
        <w:ind w:left="0" w:firstLine="539"/>
        <w:jc w:val="both"/>
        <w:rPr>
          <w:sz w:val="28"/>
          <w:szCs w:val="28"/>
        </w:rPr>
      </w:pPr>
      <w:r w:rsidRPr="00D576B8">
        <w:rPr>
          <w:i/>
          <w:iCs/>
          <w:sz w:val="28"/>
          <w:szCs w:val="28"/>
        </w:rPr>
        <w:t xml:space="preserve">Лімфатична система </w:t>
      </w:r>
      <w:r w:rsidRPr="00D576B8">
        <w:rPr>
          <w:sz w:val="28"/>
          <w:szCs w:val="28"/>
        </w:rPr>
        <w:t>і її значення. Склад лімфи. Лімфатичні капіляри, судини і протоки.. Будова лімфатичних вузлів і їх функція. Топографія основних елементів лімфатичної системи. Роль лімфатичної системи при поширенні інфекції в організмі.</w:t>
      </w:r>
    </w:p>
    <w:p w:rsidR="00DE3337" w:rsidRPr="00D576B8" w:rsidRDefault="00DE3337" w:rsidP="00BD6226">
      <w:pPr>
        <w:pStyle w:val="BodyTextIndent"/>
        <w:spacing w:after="0" w:line="360" w:lineRule="auto"/>
        <w:ind w:left="0" w:firstLine="539"/>
        <w:jc w:val="both"/>
        <w:rPr>
          <w:b/>
          <w:bCs/>
          <w:sz w:val="28"/>
          <w:szCs w:val="28"/>
        </w:rPr>
      </w:pPr>
      <w:r w:rsidRPr="00D576B8">
        <w:rPr>
          <w:sz w:val="28"/>
          <w:szCs w:val="28"/>
        </w:rPr>
        <w:t xml:space="preserve">Органи кровотворення та імунної системи. Кістковий мозок і його розподіл в ембріональний та постембріональний періоди розвитку. Вилочкова залоза (тімус). Лімфатичні регіональні скупчення. Селезінка, її будова і функція. </w:t>
      </w:r>
    </w:p>
    <w:p w:rsidR="00DE3337" w:rsidRPr="00D576B8" w:rsidRDefault="00DE3337" w:rsidP="00BD6226">
      <w:pPr>
        <w:pStyle w:val="BodyTextIndent"/>
        <w:spacing w:after="0" w:line="360" w:lineRule="auto"/>
        <w:ind w:left="0" w:firstLine="539"/>
        <w:jc w:val="both"/>
        <w:rPr>
          <w:b/>
          <w:bCs/>
          <w:sz w:val="28"/>
          <w:szCs w:val="28"/>
        </w:rPr>
      </w:pPr>
      <w:r w:rsidRPr="00D576B8">
        <w:rPr>
          <w:b/>
          <w:bCs/>
          <w:sz w:val="28"/>
          <w:szCs w:val="28"/>
        </w:rPr>
        <w:t>Органи внутрішньої секреції (безпротокові залози)</w:t>
      </w:r>
    </w:p>
    <w:p w:rsidR="00DE3337" w:rsidRPr="00D576B8" w:rsidRDefault="00DE3337" w:rsidP="00BD6226">
      <w:pPr>
        <w:pStyle w:val="BodyTextIndent"/>
        <w:spacing w:after="0" w:line="360" w:lineRule="auto"/>
        <w:ind w:left="0" w:firstLine="539"/>
        <w:jc w:val="both"/>
        <w:rPr>
          <w:sz w:val="28"/>
          <w:szCs w:val="28"/>
        </w:rPr>
      </w:pPr>
      <w:r w:rsidRPr="00D576B8">
        <w:rPr>
          <w:sz w:val="28"/>
          <w:szCs w:val="28"/>
        </w:rPr>
        <w:t>Будова і функції органів внутрішньої секреції. Вікові особливості. Значення ендокринних залоз в обміні речовин і розвитку організму. Поняття про гіпо- і гіперфункцію.</w:t>
      </w:r>
    </w:p>
    <w:p w:rsidR="00DE3337" w:rsidRPr="00D576B8" w:rsidRDefault="00DE3337" w:rsidP="00BD6226">
      <w:pPr>
        <w:pStyle w:val="BodyTextIndent"/>
        <w:tabs>
          <w:tab w:val="left" w:pos="649"/>
          <w:tab w:val="left" w:pos="6768"/>
          <w:tab w:val="left" w:pos="8051"/>
          <w:tab w:val="left" w:pos="9385"/>
          <w:tab w:val="left" w:pos="10638"/>
        </w:tabs>
        <w:spacing w:after="0" w:line="360" w:lineRule="auto"/>
        <w:ind w:left="0" w:firstLine="539"/>
        <w:jc w:val="both"/>
        <w:rPr>
          <w:sz w:val="28"/>
          <w:szCs w:val="28"/>
        </w:rPr>
      </w:pPr>
      <w:r w:rsidRPr="00D576B8">
        <w:rPr>
          <w:sz w:val="28"/>
          <w:szCs w:val="28"/>
        </w:rPr>
        <w:t>Епіфіз (шишкоподібне тіло) і гіпофіз. Їх форма, будова і топографія. Щитоподібна  та паращитоподібна залози, їх топографія, будова і функції. Хромафінна система органів: надниркові залози і параганглії, їх  будова і значення, інтерреналові залози. Ендокринні острівці підшлункової залози. Ендокринна частина статевих залоз внутрішньої секреції.</w:t>
      </w:r>
      <w:r w:rsidRPr="00D576B8">
        <w:rPr>
          <w:b/>
          <w:bCs/>
          <w:sz w:val="28"/>
          <w:szCs w:val="28"/>
        </w:rPr>
        <w:tab/>
      </w:r>
    </w:p>
    <w:p w:rsidR="00DE3337" w:rsidRPr="00D576B8" w:rsidRDefault="00DE3337" w:rsidP="00BD6226">
      <w:pPr>
        <w:pStyle w:val="BodyTextIndent"/>
        <w:spacing w:after="0" w:line="360" w:lineRule="auto"/>
        <w:ind w:left="0" w:firstLine="539"/>
        <w:jc w:val="both"/>
        <w:rPr>
          <w:b/>
          <w:bCs/>
          <w:sz w:val="28"/>
          <w:szCs w:val="28"/>
        </w:rPr>
      </w:pPr>
      <w:r w:rsidRPr="00D576B8">
        <w:rPr>
          <w:b/>
          <w:bCs/>
          <w:sz w:val="28"/>
          <w:szCs w:val="28"/>
        </w:rPr>
        <w:t>Нервова система (Неврологія)</w:t>
      </w:r>
    </w:p>
    <w:p w:rsidR="00DE3337" w:rsidRPr="00D576B8" w:rsidRDefault="00DE3337" w:rsidP="00BD6226">
      <w:pPr>
        <w:pStyle w:val="BodyTextIndent"/>
        <w:spacing w:after="0" w:line="360" w:lineRule="auto"/>
        <w:ind w:left="0" w:firstLine="539"/>
        <w:jc w:val="both"/>
        <w:rPr>
          <w:sz w:val="28"/>
          <w:szCs w:val="28"/>
        </w:rPr>
      </w:pPr>
      <w:r w:rsidRPr="00D576B8">
        <w:rPr>
          <w:sz w:val="28"/>
          <w:szCs w:val="28"/>
        </w:rPr>
        <w:t>Значення нервової системи та її загальна характеристика. Нейрон, нервове волокно, рецептори, ефектори та синаптичні закінчення. Нейроглія. Сіра і біла речовини мозку. Поділ нервової системи на центральний і периферичний відділи. Оболонки мозку. Ембріогенез нервової системи. Еволюція спинного мозку і головного мозку хребетних.</w:t>
      </w:r>
    </w:p>
    <w:p w:rsidR="00DE3337" w:rsidRPr="00D576B8" w:rsidRDefault="00DE3337" w:rsidP="00BD6226">
      <w:pPr>
        <w:pStyle w:val="BodyTextIndent"/>
        <w:spacing w:after="0" w:line="360" w:lineRule="auto"/>
        <w:ind w:left="0" w:firstLine="539"/>
        <w:jc w:val="both"/>
        <w:rPr>
          <w:sz w:val="28"/>
          <w:szCs w:val="28"/>
        </w:rPr>
      </w:pPr>
      <w:r w:rsidRPr="00D576B8">
        <w:rPr>
          <w:i/>
          <w:iCs/>
          <w:sz w:val="28"/>
          <w:szCs w:val="28"/>
        </w:rPr>
        <w:t>Спинний мозок</w:t>
      </w:r>
      <w:r w:rsidRPr="00D576B8">
        <w:rPr>
          <w:sz w:val="28"/>
          <w:szCs w:val="28"/>
        </w:rPr>
        <w:t>. Спинальні ганглії. Корінці спинного мозку. Мікроскопічна будова сірої та білої речовини спинного мозку. Провідні шляхи спинного мозку. Спинномозкові нерви, їх кількість, місце відгалудження й виходу. Гілки спинномозкових нервів. Особливості в розміщенні вентральних гілок, міжреберні нерви, шийне, плечове, поперекове й крижове сплетення, їх головні гілки і ділянки інервації.</w:t>
      </w:r>
    </w:p>
    <w:p w:rsidR="00DE3337" w:rsidRPr="00D576B8" w:rsidRDefault="00DE3337" w:rsidP="00BD6226">
      <w:pPr>
        <w:pStyle w:val="BodyTextIndent"/>
        <w:spacing w:after="0" w:line="360" w:lineRule="auto"/>
        <w:ind w:left="0" w:firstLine="539"/>
        <w:jc w:val="both"/>
        <w:rPr>
          <w:sz w:val="28"/>
          <w:szCs w:val="28"/>
        </w:rPr>
      </w:pPr>
      <w:r w:rsidRPr="00D576B8">
        <w:rPr>
          <w:i/>
          <w:iCs/>
          <w:sz w:val="28"/>
          <w:szCs w:val="28"/>
        </w:rPr>
        <w:t>Головний мозок</w:t>
      </w:r>
      <w:r w:rsidRPr="00D576B8">
        <w:rPr>
          <w:sz w:val="28"/>
          <w:szCs w:val="28"/>
        </w:rPr>
        <w:t>. Ембріогенез і вікові зміни. Відділи головного мозку. Ретикулярна формація. Судини. Стовбурова частина мозку як продовження спинного мозку. Довгастий мозок, його морфологія та розшарування сірої та білої речовини. Задній мозок і морфологія моста,  мозочка та його ніжок. Топографія білої та сірої речовини. Четвертий шлуночок мозку  і пластинки чотиригорбкового тіла; розміщення сірої та білої речовини. Червоноядерно-спи</w:t>
      </w:r>
      <w:r>
        <w:rPr>
          <w:sz w:val="28"/>
          <w:szCs w:val="28"/>
          <w:lang w:val="ru-RU"/>
        </w:rPr>
        <w:t>н</w:t>
      </w:r>
      <w:r w:rsidRPr="00D576B8">
        <w:rPr>
          <w:sz w:val="28"/>
          <w:szCs w:val="28"/>
        </w:rPr>
        <w:t>номозковий, покришко-спинномозковий шляхи, бічна петля. Водопровід мозку. Значення різних ділянок проміжного мозку. Кінцевий мозок. Морфологія великих півкуль, їх частини, борозни і закрутки. Будова бічних шлуночків. Кора, її мікроскопічна будова. Біла речовина півкуль. Підкоркові (базальні) ядра: смугасте тіло. Огорожа і мигдалеподібне ядро, їх значення. Пірамідні (корково-ядерні та корковоспинномозкові шляхи). Екстрапірамідна система. Поняття про цитоархітектоніку та мієлоархітектоніку кори. Основні поля кори великих півкуль. Проблеми локалізації функцій. Лімбічна система. Кора як система мозкових кінців аналізаторів, міжаналізаторні зони. Вікові зміни кори. Черепні нерви, їх кількість, походження, склад волокон, місця виходу від мозку і виходу з черепу та зони інервації. Автономна нервова система, її анатомічні і функціональні особливості. Рефлекторна дуга автономної нервової системи. Симпатичний відділ нервової системи, його центральні нейрони. Симпатичний стовбур, вузли, нерви і сплетення.</w:t>
      </w:r>
    </w:p>
    <w:p w:rsidR="00DE3337" w:rsidRPr="00D576B8" w:rsidRDefault="00DE3337" w:rsidP="00BD6226">
      <w:pPr>
        <w:pStyle w:val="BodyTextIndent"/>
        <w:tabs>
          <w:tab w:val="left" w:pos="649"/>
          <w:tab w:val="left" w:pos="6768"/>
          <w:tab w:val="left" w:pos="8051"/>
          <w:tab w:val="left" w:pos="9385"/>
          <w:tab w:val="left" w:pos="10638"/>
        </w:tabs>
        <w:spacing w:after="0" w:line="360" w:lineRule="auto"/>
        <w:ind w:left="0" w:firstLine="539"/>
        <w:jc w:val="both"/>
        <w:rPr>
          <w:sz w:val="28"/>
          <w:szCs w:val="28"/>
        </w:rPr>
      </w:pPr>
      <w:r w:rsidRPr="00D576B8">
        <w:rPr>
          <w:sz w:val="28"/>
          <w:szCs w:val="28"/>
        </w:rPr>
        <w:t>Парасимпатичний відділ автономної нервової системи, його центральні нейрони. Шляхи виходу парасимпатичних волокон на периферію, їх вузли і зони інервації.</w:t>
      </w:r>
    </w:p>
    <w:p w:rsidR="00DE3337" w:rsidRDefault="00DE3337" w:rsidP="00BD6226">
      <w:pPr>
        <w:pStyle w:val="BodyTextIndent"/>
        <w:spacing w:after="0" w:line="360" w:lineRule="auto"/>
        <w:ind w:left="0" w:firstLine="539"/>
        <w:jc w:val="both"/>
        <w:rPr>
          <w:b/>
          <w:bCs/>
          <w:sz w:val="28"/>
          <w:szCs w:val="28"/>
          <w:lang w:val="ru-RU"/>
        </w:rPr>
      </w:pPr>
    </w:p>
    <w:p w:rsidR="00DE3337" w:rsidRPr="00D576B8" w:rsidRDefault="00DE3337" w:rsidP="00BD6226">
      <w:pPr>
        <w:pStyle w:val="BodyTextIndent"/>
        <w:spacing w:after="0" w:line="360" w:lineRule="auto"/>
        <w:ind w:left="0" w:firstLine="539"/>
        <w:jc w:val="both"/>
        <w:rPr>
          <w:b/>
          <w:bCs/>
          <w:sz w:val="28"/>
          <w:szCs w:val="28"/>
        </w:rPr>
      </w:pPr>
      <w:r w:rsidRPr="00D576B8">
        <w:rPr>
          <w:b/>
          <w:bCs/>
          <w:sz w:val="28"/>
          <w:szCs w:val="28"/>
        </w:rPr>
        <w:t>Аналізатори і органи чуття (</w:t>
      </w:r>
      <w:r>
        <w:rPr>
          <w:b/>
          <w:bCs/>
          <w:sz w:val="28"/>
          <w:szCs w:val="28"/>
          <w:lang w:val="ru-RU"/>
        </w:rPr>
        <w:t>Е</w:t>
      </w:r>
      <w:r w:rsidRPr="00D576B8">
        <w:rPr>
          <w:b/>
          <w:bCs/>
          <w:sz w:val="28"/>
          <w:szCs w:val="28"/>
        </w:rPr>
        <w:t>стезіологія)</w:t>
      </w:r>
    </w:p>
    <w:p w:rsidR="00DE3337" w:rsidRPr="00D576B8" w:rsidRDefault="00DE3337" w:rsidP="00BD6226">
      <w:pPr>
        <w:pStyle w:val="BodyTextIndent"/>
        <w:spacing w:after="0" w:line="360" w:lineRule="auto"/>
        <w:ind w:left="0" w:firstLine="539"/>
        <w:jc w:val="both"/>
        <w:rPr>
          <w:sz w:val="28"/>
          <w:szCs w:val="28"/>
        </w:rPr>
      </w:pPr>
      <w:r w:rsidRPr="00D576B8">
        <w:rPr>
          <w:sz w:val="28"/>
          <w:szCs w:val="28"/>
        </w:rPr>
        <w:t xml:space="preserve">Поняття про аналізатори. Значення органів чуття як периферичної частини аналізаторів. Розвиток органів чуття. </w:t>
      </w:r>
      <w:r w:rsidRPr="00D576B8">
        <w:rPr>
          <w:i/>
          <w:iCs/>
          <w:sz w:val="28"/>
          <w:szCs w:val="28"/>
        </w:rPr>
        <w:t>Шкіряний та руховий аналізатори</w:t>
      </w:r>
      <w:r w:rsidRPr="00D576B8">
        <w:rPr>
          <w:sz w:val="28"/>
          <w:szCs w:val="28"/>
        </w:rPr>
        <w:t xml:space="preserve">. Розвиток та будова шкіри; її придатки і похідні. Капілярні візерунки. Особливості пігментації шкіри людини.  Волосся і нігті. Шкірні залози. Інервація шкіри, її рецептори. Гігієна шкіри. Опіки. Перша  допомога. Пропріорецептори –– рецептори м’язово-суглобової чутливості. Провідниковий і центральний відділи шкіряного і рухового аналізаторів. Спинно-мозкові шляхи, тонкий і клиноподібний пучки та волокна сенсорного ядра трійчастого нерва. </w:t>
      </w:r>
      <w:r w:rsidRPr="00D576B8">
        <w:rPr>
          <w:i/>
          <w:iCs/>
          <w:sz w:val="28"/>
          <w:szCs w:val="28"/>
        </w:rPr>
        <w:t>Зоровий аналізатор</w:t>
      </w:r>
      <w:r w:rsidRPr="00D576B8">
        <w:rPr>
          <w:sz w:val="28"/>
          <w:szCs w:val="28"/>
        </w:rPr>
        <w:t>. Онтогенез органу зору. Очне яблуко, його оболонки, камери. Сітківка, її мікроскопічна будова. Ядро очного яблука і світлозаломлювальний апарат ока. Провідний і центральний відділи зорового аналізатора. Структурно-функціональні особливості акомодаційного апарату ока людини у зв’язку з його трудовою діяльністю. Близько- і далекозорість. Вікові особливості ока. Допоміжний апарат ока. Гігієна зору.</w:t>
      </w:r>
    </w:p>
    <w:p w:rsidR="00DE3337" w:rsidRPr="00D576B8" w:rsidRDefault="00DE3337" w:rsidP="00BD6226">
      <w:pPr>
        <w:pStyle w:val="BodyTextIndent"/>
        <w:spacing w:after="0" w:line="360" w:lineRule="auto"/>
        <w:ind w:left="0" w:firstLine="539"/>
        <w:jc w:val="both"/>
        <w:rPr>
          <w:sz w:val="28"/>
          <w:szCs w:val="28"/>
        </w:rPr>
      </w:pPr>
      <w:r w:rsidRPr="00D576B8">
        <w:rPr>
          <w:i/>
          <w:iCs/>
          <w:sz w:val="28"/>
          <w:szCs w:val="28"/>
        </w:rPr>
        <w:t>Слуховий та присінковий аналізатори</w:t>
      </w:r>
      <w:r w:rsidRPr="00D576B8">
        <w:rPr>
          <w:sz w:val="28"/>
          <w:szCs w:val="28"/>
        </w:rPr>
        <w:t xml:space="preserve">. Зовнішнє вухо та його рудиментарні утворення. Середнє вухо. Слухова труба. Їх функціональні призначення. Внутрішнє вухо, кістковий та перетинчастий лабіринти. Спіральний орган і його мікроскопічна будова. Провідний і центральний відділи слухового і присінкового аналізаторів. Удосконалення органа слуху людини у зв’язку з  розвитком мови. </w:t>
      </w:r>
    </w:p>
    <w:p w:rsidR="00DE3337" w:rsidRPr="00D576B8" w:rsidRDefault="00DE3337" w:rsidP="00BD6226">
      <w:pPr>
        <w:pStyle w:val="BodyTextIndent"/>
        <w:spacing w:after="0" w:line="360" w:lineRule="auto"/>
        <w:ind w:left="0" w:firstLine="539"/>
        <w:jc w:val="both"/>
        <w:rPr>
          <w:sz w:val="28"/>
          <w:szCs w:val="28"/>
        </w:rPr>
      </w:pPr>
      <w:r w:rsidRPr="00D576B8">
        <w:rPr>
          <w:i/>
          <w:iCs/>
          <w:sz w:val="28"/>
          <w:szCs w:val="28"/>
        </w:rPr>
        <w:t>Смаковий і  нюховий аналізатори</w:t>
      </w:r>
      <w:r w:rsidRPr="00D576B8">
        <w:rPr>
          <w:sz w:val="28"/>
          <w:szCs w:val="28"/>
        </w:rPr>
        <w:t>. Орган смаку. Смакові горбочки, їх будова та розміщення. Смакові нерви людини. Провідні шляхи і центри аналізатора смаку.</w:t>
      </w:r>
    </w:p>
    <w:p w:rsidR="00DE3337" w:rsidRPr="00D576B8" w:rsidRDefault="00DE3337" w:rsidP="00BD6226">
      <w:pPr>
        <w:spacing w:line="360" w:lineRule="auto"/>
        <w:rPr>
          <w:sz w:val="28"/>
          <w:szCs w:val="28"/>
        </w:rPr>
      </w:pPr>
      <w:r w:rsidRPr="00D576B8">
        <w:rPr>
          <w:sz w:val="28"/>
          <w:szCs w:val="28"/>
        </w:rPr>
        <w:t>Орган нюху. Специфічні клітини в слизовій оболонці нюхової частини, тракти,трикутники. Провідні шляхи і центри аналізатора нюху.</w:t>
      </w:r>
    </w:p>
    <w:p w:rsidR="00DE3337" w:rsidRDefault="00DE3337" w:rsidP="00BD6226">
      <w:pPr>
        <w:rPr>
          <w:bCs/>
          <w:u w:val="single"/>
          <w:lang w:val="ru-RU"/>
        </w:rPr>
      </w:pPr>
    </w:p>
    <w:p w:rsidR="00DE3337" w:rsidRDefault="00DE3337" w:rsidP="00BD6226">
      <w:pPr>
        <w:rPr>
          <w:bCs/>
          <w:u w:val="single"/>
          <w:lang w:val="ru-RU"/>
        </w:rPr>
      </w:pPr>
    </w:p>
    <w:p w:rsidR="00DE3337" w:rsidRDefault="00DE3337" w:rsidP="00BD6226">
      <w:pPr>
        <w:rPr>
          <w:bCs/>
          <w:u w:val="single"/>
          <w:lang w:val="ru-RU"/>
        </w:rPr>
      </w:pPr>
    </w:p>
    <w:p w:rsidR="00DE3337" w:rsidRDefault="00DE3337" w:rsidP="00BD6226">
      <w:pPr>
        <w:rPr>
          <w:bCs/>
          <w:u w:val="single"/>
          <w:lang w:val="ru-RU"/>
        </w:rPr>
      </w:pPr>
    </w:p>
    <w:p w:rsidR="00DE3337" w:rsidRDefault="00DE3337" w:rsidP="00BD6226">
      <w:pPr>
        <w:rPr>
          <w:bCs/>
          <w:u w:val="single"/>
          <w:lang w:val="ru-RU"/>
        </w:rPr>
      </w:pPr>
    </w:p>
    <w:p w:rsidR="00DE3337" w:rsidRDefault="00DE3337" w:rsidP="00BD6226">
      <w:pPr>
        <w:rPr>
          <w:bCs/>
          <w:u w:val="single"/>
          <w:lang w:val="ru-RU"/>
        </w:rPr>
      </w:pPr>
    </w:p>
    <w:p w:rsidR="00DE3337" w:rsidRDefault="00DE3337" w:rsidP="00BD6226">
      <w:pPr>
        <w:rPr>
          <w:bCs/>
          <w:u w:val="single"/>
          <w:lang w:val="ru-RU"/>
        </w:rPr>
      </w:pPr>
    </w:p>
    <w:p w:rsidR="00DE3337" w:rsidRPr="000678EF" w:rsidRDefault="00DE3337" w:rsidP="008D48CB">
      <w:pPr>
        <w:pStyle w:val="Heading1"/>
        <w:spacing w:before="0"/>
        <w:jc w:val="center"/>
        <w:rPr>
          <w:rFonts w:ascii="Times New Roman" w:hAnsi="Times New Roman" w:cs="Times New Roman"/>
        </w:rPr>
      </w:pPr>
      <w:r w:rsidRPr="000678EF">
        <w:rPr>
          <w:rFonts w:ascii="Times New Roman" w:hAnsi="Times New Roman" w:cs="Times New Roman"/>
        </w:rPr>
        <w:t>План</w:t>
      </w:r>
    </w:p>
    <w:p w:rsidR="00DE3337" w:rsidRPr="000678EF" w:rsidRDefault="00DE3337" w:rsidP="008D48CB">
      <w:pPr>
        <w:pStyle w:val="Heading1"/>
        <w:spacing w:before="0"/>
        <w:jc w:val="center"/>
        <w:rPr>
          <w:rFonts w:ascii="Times New Roman" w:hAnsi="Times New Roman" w:cs="Times New Roman"/>
        </w:rPr>
      </w:pPr>
      <w:r w:rsidRPr="000678EF">
        <w:rPr>
          <w:rFonts w:ascii="Times New Roman" w:hAnsi="Times New Roman" w:cs="Times New Roman"/>
        </w:rPr>
        <w:t>лекційн</w:t>
      </w:r>
      <w:r>
        <w:rPr>
          <w:rFonts w:ascii="Times New Roman" w:hAnsi="Times New Roman" w:cs="Times New Roman"/>
        </w:rPr>
        <w:t xml:space="preserve">ого курсу з анатомії людини </w:t>
      </w:r>
    </w:p>
    <w:p w:rsidR="00DE3337" w:rsidRPr="00DE2DEF" w:rsidRDefault="00DE3337" w:rsidP="00DE2DEF">
      <w:pPr>
        <w:tabs>
          <w:tab w:val="left" w:pos="7000"/>
        </w:tabs>
        <w:ind w:left="-720" w:hanging="360"/>
        <w:jc w:val="center"/>
        <w:rPr>
          <w:sz w:val="28"/>
          <w:lang w:val="ru-RU"/>
        </w:rPr>
      </w:pPr>
      <w:r w:rsidRPr="000678EF">
        <w:rPr>
          <w:sz w:val="28"/>
        </w:rPr>
        <w:t xml:space="preserve">для студентів 1 курсу </w:t>
      </w:r>
      <w:r>
        <w:rPr>
          <w:sz w:val="28"/>
          <w:lang w:val="ru-RU"/>
        </w:rPr>
        <w:t xml:space="preserve"> </w:t>
      </w:r>
    </w:p>
    <w:p w:rsidR="00DE3337" w:rsidRPr="000678EF" w:rsidRDefault="00DE3337" w:rsidP="008D48CB">
      <w:pPr>
        <w:ind w:firstLine="567"/>
        <w:jc w:val="center"/>
        <w:rPr>
          <w:bCs/>
          <w:sz w:val="28"/>
          <w:szCs w:val="28"/>
        </w:rPr>
      </w:pPr>
    </w:p>
    <w:p w:rsidR="00DE3337" w:rsidRPr="000678EF" w:rsidRDefault="00DE3337" w:rsidP="008D48CB">
      <w:pPr>
        <w:ind w:firstLine="567"/>
        <w:jc w:val="center"/>
        <w:rPr>
          <w:b/>
          <w:bCs/>
          <w:sz w:val="28"/>
          <w:szCs w:val="28"/>
        </w:rPr>
      </w:pPr>
      <w:r w:rsidRPr="000678EF">
        <w:rPr>
          <w:b/>
          <w:bCs/>
          <w:sz w:val="28"/>
          <w:szCs w:val="28"/>
        </w:rPr>
        <w:t>I. Змістовий модуль</w:t>
      </w:r>
    </w:p>
    <w:p w:rsidR="00DE3337" w:rsidRPr="000678EF" w:rsidRDefault="00DE3337" w:rsidP="008D48CB">
      <w:pPr>
        <w:pStyle w:val="BodyTextIndent"/>
        <w:spacing w:line="276" w:lineRule="auto"/>
        <w:ind w:firstLine="567"/>
        <w:jc w:val="center"/>
        <w:rPr>
          <w:b/>
          <w:bCs/>
        </w:rPr>
      </w:pPr>
      <w:r w:rsidRPr="000678EF">
        <w:rPr>
          <w:b/>
          <w:bCs/>
        </w:rPr>
        <w:t xml:space="preserve">Тема: Скелет </w:t>
      </w:r>
      <w:r>
        <w:rPr>
          <w:b/>
          <w:bCs/>
        </w:rPr>
        <w:t>та його сполучення. (Остеологія</w:t>
      </w:r>
      <w:r w:rsidRPr="000678EF">
        <w:rPr>
          <w:b/>
          <w:bCs/>
        </w:rPr>
        <w:t>).</w:t>
      </w:r>
    </w:p>
    <w:p w:rsidR="00DE3337" w:rsidRPr="000678EF" w:rsidRDefault="00DE3337" w:rsidP="008D48CB">
      <w:pPr>
        <w:tabs>
          <w:tab w:val="left" w:pos="7000"/>
        </w:tabs>
        <w:ind w:firstLine="567"/>
        <w:jc w:val="center"/>
        <w:rPr>
          <w:sz w:val="28"/>
          <w:szCs w:val="28"/>
        </w:rPr>
      </w:pPr>
    </w:p>
    <w:p w:rsidR="00DE3337" w:rsidRPr="000678EF" w:rsidRDefault="00DE3337" w:rsidP="008D48CB">
      <w:pPr>
        <w:pStyle w:val="Heading1"/>
        <w:tabs>
          <w:tab w:val="left" w:pos="7668"/>
          <w:tab w:val="left" w:pos="8851"/>
        </w:tabs>
        <w:spacing w:before="0"/>
        <w:ind w:firstLine="567"/>
        <w:jc w:val="both"/>
        <w:rPr>
          <w:rFonts w:ascii="Times New Roman" w:hAnsi="Times New Roman" w:cs="Times New Roman"/>
          <w:bCs w:val="0"/>
        </w:rPr>
      </w:pPr>
      <w:r w:rsidRPr="000678EF">
        <w:rPr>
          <w:rFonts w:ascii="Times New Roman" w:hAnsi="Times New Roman" w:cs="Times New Roman"/>
          <w:bCs w:val="0"/>
        </w:rPr>
        <w:t>1. Анатомія та її мі</w:t>
      </w:r>
      <w:r>
        <w:rPr>
          <w:rFonts w:ascii="Times New Roman" w:hAnsi="Times New Roman" w:cs="Times New Roman"/>
          <w:bCs w:val="0"/>
        </w:rPr>
        <w:t>сце в біологічних дисциплінах (2</w:t>
      </w:r>
      <w:r w:rsidRPr="000678EF">
        <w:rPr>
          <w:rFonts w:ascii="Times New Roman" w:hAnsi="Times New Roman" w:cs="Times New Roman"/>
          <w:bCs w:val="0"/>
        </w:rPr>
        <w:t xml:space="preserve"> год.)</w:t>
      </w:r>
    </w:p>
    <w:p w:rsidR="00DE3337" w:rsidRPr="000678EF" w:rsidRDefault="00DE3337" w:rsidP="008D48CB">
      <w:pPr>
        <w:pStyle w:val="BodyText"/>
        <w:spacing w:after="0" w:line="276" w:lineRule="auto"/>
        <w:ind w:firstLine="567"/>
        <w:jc w:val="both"/>
        <w:rPr>
          <w:szCs w:val="28"/>
        </w:rPr>
      </w:pPr>
      <w:r w:rsidRPr="000678EF">
        <w:rPr>
          <w:szCs w:val="28"/>
        </w:rPr>
        <w:t xml:space="preserve">Анатомія людини – наука про форму, будову і становлення організму людини. Місце анатомії в системі біологічних наук. Класифікація анатомічних наук. Описовий, функціональний, віковий, еволюційний методи дослідження. Сучасні методи анатомічних досліджень. Роль курсу анатомії в підготовці вчителя фізкультури та тренерів. Етапи розвитку анатомічних знань. Українська школа анатомії. Місце людини в системі тваринного світу. Особливості будови тіла людини, які виникли в зв’язку з трудовою діяльністю. Поняття про основні стадії онтогенезу людини. Визначення понять “орган”, “система органів”, “апарат”, організм як ціле. Осі та площини тіла. Анатомічна номенклатура. </w:t>
      </w:r>
    </w:p>
    <w:p w:rsidR="00DE3337" w:rsidRPr="000678EF" w:rsidRDefault="00DE3337" w:rsidP="008D48CB">
      <w:pPr>
        <w:pStyle w:val="BodyText"/>
        <w:spacing w:after="0" w:line="276" w:lineRule="auto"/>
        <w:ind w:firstLine="567"/>
        <w:jc w:val="both"/>
        <w:rPr>
          <w:szCs w:val="28"/>
        </w:rPr>
      </w:pPr>
    </w:p>
    <w:p w:rsidR="00DE3337" w:rsidRPr="000678EF" w:rsidRDefault="00DE3337" w:rsidP="008D48CB">
      <w:pPr>
        <w:numPr>
          <w:ilvl w:val="0"/>
          <w:numId w:val="25"/>
        </w:numPr>
        <w:spacing w:line="276" w:lineRule="auto"/>
        <w:jc w:val="both"/>
        <w:rPr>
          <w:b/>
          <w:sz w:val="28"/>
          <w:szCs w:val="28"/>
        </w:rPr>
      </w:pPr>
      <w:r>
        <w:rPr>
          <w:b/>
          <w:sz w:val="28"/>
          <w:szCs w:val="28"/>
        </w:rPr>
        <w:t>Скелет, його будова (4</w:t>
      </w:r>
      <w:r w:rsidRPr="000678EF">
        <w:rPr>
          <w:b/>
          <w:sz w:val="28"/>
          <w:szCs w:val="28"/>
        </w:rPr>
        <w:t xml:space="preserve"> год.)</w:t>
      </w:r>
    </w:p>
    <w:p w:rsidR="00DE3337" w:rsidRPr="00AF617C" w:rsidRDefault="00DE3337" w:rsidP="008D48CB">
      <w:pPr>
        <w:pStyle w:val="BodyTextIndent"/>
        <w:spacing w:line="276" w:lineRule="auto"/>
        <w:ind w:firstLine="567"/>
        <w:rPr>
          <w:sz w:val="28"/>
          <w:szCs w:val="28"/>
        </w:rPr>
      </w:pPr>
      <w:r w:rsidRPr="00AF617C">
        <w:rPr>
          <w:sz w:val="28"/>
          <w:szCs w:val="28"/>
        </w:rPr>
        <w:t xml:space="preserve">Скелет як частина опорно-рухового апарату. Хребет і грудна клітина як ціле. Конституційні особливості грудної клітини. Скелет верхніх та нижніх вільних кінцівок і поясів плечового і тазового, зберігання в них рис будови кінцівок примітивного наземного хребетного. Кістки верхньої кінцівки, кістки нижньої кінцівки. Онтогенез, вікові та статеві особливості скелета кінцівок. Класифікація кісток. Будова кісток, їх форма. Щільна та губчаста речовина та їх значення. Кістковий мозок. Класифікація кісток. Будова хребта, хребців. Будова кісток поясів верхньої та нижньої кінцівки. Будова кісток верхньої та нижньої кінцівки. </w:t>
      </w:r>
    </w:p>
    <w:p w:rsidR="00DE3337" w:rsidRPr="000678EF" w:rsidRDefault="00DE3337" w:rsidP="008D48CB">
      <w:pPr>
        <w:pStyle w:val="BodyTextIndent"/>
        <w:spacing w:line="276" w:lineRule="auto"/>
        <w:ind w:firstLine="567"/>
      </w:pPr>
    </w:p>
    <w:p w:rsidR="00DE3337" w:rsidRPr="000678EF" w:rsidRDefault="00DE3337" w:rsidP="008D48CB">
      <w:pPr>
        <w:numPr>
          <w:ilvl w:val="0"/>
          <w:numId w:val="25"/>
        </w:numPr>
        <w:spacing w:line="276" w:lineRule="auto"/>
        <w:jc w:val="both"/>
        <w:rPr>
          <w:b/>
          <w:sz w:val="28"/>
          <w:szCs w:val="28"/>
        </w:rPr>
      </w:pPr>
      <w:r w:rsidRPr="000678EF">
        <w:rPr>
          <w:b/>
          <w:sz w:val="28"/>
          <w:szCs w:val="28"/>
        </w:rPr>
        <w:t>Кістки, їх розвиток (2 год.)</w:t>
      </w:r>
    </w:p>
    <w:p w:rsidR="00DE3337" w:rsidRPr="000678EF" w:rsidRDefault="00DE3337" w:rsidP="008D48CB">
      <w:pPr>
        <w:ind w:firstLine="567"/>
        <w:jc w:val="both"/>
        <w:rPr>
          <w:sz w:val="28"/>
          <w:szCs w:val="28"/>
        </w:rPr>
      </w:pPr>
      <w:r w:rsidRPr="000678EF">
        <w:rPr>
          <w:sz w:val="28"/>
          <w:szCs w:val="28"/>
        </w:rPr>
        <w:t>Хребет і грудна клітина як ціле. Конституційні особливості грудної клітини. Особливості будови хребта дітей, що ускладнюють тривале стояння. Вікові зміни скелету тулуба. Вплив умов на його будову.</w:t>
      </w:r>
    </w:p>
    <w:p w:rsidR="00DE3337" w:rsidRPr="000678EF" w:rsidRDefault="00DE3337" w:rsidP="008D48CB">
      <w:pPr>
        <w:ind w:firstLine="567"/>
        <w:jc w:val="both"/>
        <w:rPr>
          <w:sz w:val="28"/>
          <w:szCs w:val="28"/>
        </w:rPr>
      </w:pPr>
    </w:p>
    <w:p w:rsidR="00DE3337" w:rsidRPr="000678EF" w:rsidRDefault="00DE3337" w:rsidP="008D48CB">
      <w:pPr>
        <w:numPr>
          <w:ilvl w:val="0"/>
          <w:numId w:val="25"/>
        </w:numPr>
        <w:spacing w:line="276" w:lineRule="auto"/>
        <w:ind w:left="0" w:firstLine="567"/>
        <w:jc w:val="both"/>
        <w:rPr>
          <w:b/>
          <w:sz w:val="28"/>
          <w:szCs w:val="28"/>
        </w:rPr>
      </w:pPr>
      <w:r w:rsidRPr="000678EF">
        <w:rPr>
          <w:b/>
          <w:sz w:val="28"/>
          <w:szCs w:val="28"/>
        </w:rPr>
        <w:t>Будова кісток (4 год.)</w:t>
      </w:r>
    </w:p>
    <w:p w:rsidR="00DE3337" w:rsidRPr="000678EF" w:rsidRDefault="00DE3337" w:rsidP="008D48CB">
      <w:pPr>
        <w:ind w:firstLine="567"/>
        <w:jc w:val="both"/>
        <w:rPr>
          <w:sz w:val="28"/>
          <w:szCs w:val="28"/>
        </w:rPr>
      </w:pPr>
      <w:r w:rsidRPr="000678EF">
        <w:rPr>
          <w:sz w:val="28"/>
          <w:szCs w:val="28"/>
        </w:rPr>
        <w:t>Будова кісток, їх форма. Щільна та губчаста речовина та їх значення. Кістковий мозок. Класифікація кісток. Будова хребта, хребців. Будова кісток поясів верхньої та нижньої кінцівки. Будова кісток верхньої та нижньої кінцівки.</w:t>
      </w:r>
    </w:p>
    <w:p w:rsidR="00DE3337" w:rsidRPr="000678EF" w:rsidRDefault="00DE3337" w:rsidP="008D48CB">
      <w:pPr>
        <w:ind w:firstLine="567"/>
        <w:jc w:val="both"/>
        <w:rPr>
          <w:sz w:val="28"/>
          <w:szCs w:val="28"/>
        </w:rPr>
      </w:pPr>
    </w:p>
    <w:p w:rsidR="00DE3337" w:rsidRPr="000678EF" w:rsidRDefault="00DE3337" w:rsidP="008D48CB">
      <w:pPr>
        <w:numPr>
          <w:ilvl w:val="0"/>
          <w:numId w:val="25"/>
        </w:numPr>
        <w:tabs>
          <w:tab w:val="left" w:pos="851"/>
          <w:tab w:val="left" w:pos="8568"/>
        </w:tabs>
        <w:spacing w:line="276" w:lineRule="auto"/>
        <w:ind w:left="851" w:hanging="284"/>
        <w:jc w:val="both"/>
        <w:rPr>
          <w:b/>
          <w:sz w:val="28"/>
          <w:szCs w:val="28"/>
        </w:rPr>
      </w:pPr>
      <w:r>
        <w:rPr>
          <w:b/>
          <w:sz w:val="28"/>
          <w:szCs w:val="28"/>
        </w:rPr>
        <w:t>Будова та топографія черепу (4</w:t>
      </w:r>
      <w:r w:rsidRPr="000678EF">
        <w:rPr>
          <w:b/>
          <w:sz w:val="28"/>
          <w:szCs w:val="28"/>
        </w:rPr>
        <w:t xml:space="preserve"> год.)</w:t>
      </w:r>
    </w:p>
    <w:p w:rsidR="00DE3337" w:rsidRPr="000678EF" w:rsidRDefault="00DE3337" w:rsidP="008D48CB">
      <w:pPr>
        <w:tabs>
          <w:tab w:val="left" w:pos="468"/>
          <w:tab w:val="left" w:pos="8568"/>
        </w:tabs>
        <w:ind w:firstLine="567"/>
        <w:jc w:val="both"/>
        <w:rPr>
          <w:sz w:val="28"/>
          <w:szCs w:val="28"/>
        </w:rPr>
      </w:pPr>
      <w:r w:rsidRPr="000678EF">
        <w:rPr>
          <w:sz w:val="28"/>
          <w:szCs w:val="28"/>
        </w:rPr>
        <w:t>Скелет голови (череп). Мозковий та лицевий відділи. Кістки черепа та їх сполучення. Топографія черепа. Дах (склепіння) і основа мозкового черепа. Отвори на черепі і їх призначення. Порожнини лицевого черепа, очні ямки. Ротова, носова порожнини і пов’язані з ними повітряносні пазухи. Основні форми черепа. Вікові особливості черепа.</w:t>
      </w:r>
    </w:p>
    <w:p w:rsidR="00DE3337" w:rsidRPr="000678EF" w:rsidRDefault="00DE3337" w:rsidP="008D48CB">
      <w:pPr>
        <w:tabs>
          <w:tab w:val="left" w:pos="468"/>
          <w:tab w:val="left" w:pos="8568"/>
        </w:tabs>
        <w:ind w:firstLine="567"/>
        <w:jc w:val="both"/>
        <w:rPr>
          <w:sz w:val="28"/>
          <w:szCs w:val="28"/>
        </w:rPr>
      </w:pPr>
    </w:p>
    <w:p w:rsidR="00DE3337" w:rsidRPr="000678EF" w:rsidRDefault="00DE3337" w:rsidP="008D48CB">
      <w:pPr>
        <w:numPr>
          <w:ilvl w:val="0"/>
          <w:numId w:val="25"/>
        </w:numPr>
        <w:spacing w:line="276" w:lineRule="auto"/>
        <w:ind w:left="0" w:firstLine="567"/>
        <w:jc w:val="both"/>
        <w:rPr>
          <w:b/>
          <w:sz w:val="28"/>
          <w:szCs w:val="28"/>
        </w:rPr>
      </w:pPr>
      <w:r>
        <w:rPr>
          <w:b/>
          <w:sz w:val="28"/>
          <w:szCs w:val="28"/>
        </w:rPr>
        <w:t>Сполучення кісток (6</w:t>
      </w:r>
      <w:r w:rsidRPr="000678EF">
        <w:rPr>
          <w:b/>
          <w:sz w:val="28"/>
          <w:szCs w:val="28"/>
        </w:rPr>
        <w:t xml:space="preserve"> год.)</w:t>
      </w:r>
    </w:p>
    <w:p w:rsidR="00DE3337" w:rsidRPr="000678EF" w:rsidRDefault="00DE3337" w:rsidP="008D48CB">
      <w:pPr>
        <w:ind w:firstLine="567"/>
        <w:jc w:val="both"/>
        <w:rPr>
          <w:sz w:val="28"/>
          <w:szCs w:val="28"/>
        </w:rPr>
      </w:pPr>
      <w:r w:rsidRPr="000678EF">
        <w:rPr>
          <w:sz w:val="28"/>
          <w:szCs w:val="28"/>
        </w:rPr>
        <w:t>Ріст, розвиток та вікові особливості кісток. Вплив фізичного навантаження на ріст та розвиток кісток. Точки окостеніння. Відновлення кісток після переломів</w:t>
      </w:r>
    </w:p>
    <w:p w:rsidR="00DE3337" w:rsidRPr="000678EF" w:rsidRDefault="00DE3337" w:rsidP="008D48CB">
      <w:pPr>
        <w:ind w:firstLine="567"/>
        <w:jc w:val="both"/>
        <w:rPr>
          <w:sz w:val="28"/>
          <w:szCs w:val="28"/>
        </w:rPr>
      </w:pPr>
    </w:p>
    <w:p w:rsidR="00DE3337" w:rsidRPr="000678EF" w:rsidRDefault="00DE3337" w:rsidP="008D48CB">
      <w:pPr>
        <w:ind w:firstLine="567"/>
        <w:jc w:val="center"/>
        <w:rPr>
          <w:b/>
          <w:bCs/>
          <w:sz w:val="28"/>
          <w:szCs w:val="28"/>
        </w:rPr>
      </w:pPr>
      <w:r w:rsidRPr="000678EF">
        <w:rPr>
          <w:b/>
          <w:bCs/>
          <w:sz w:val="28"/>
          <w:szCs w:val="28"/>
        </w:rPr>
        <w:t>IІ. Змістовий модуль</w:t>
      </w:r>
    </w:p>
    <w:p w:rsidR="00DE3337" w:rsidRPr="000678EF" w:rsidRDefault="00DE3337" w:rsidP="008D48CB">
      <w:pPr>
        <w:pStyle w:val="BodyTextIndent"/>
        <w:spacing w:line="276" w:lineRule="auto"/>
        <w:ind w:firstLine="567"/>
        <w:jc w:val="center"/>
        <w:rPr>
          <w:b/>
          <w:bCs/>
          <w:spacing w:val="-6"/>
        </w:rPr>
      </w:pPr>
      <w:r w:rsidRPr="000678EF">
        <w:rPr>
          <w:b/>
          <w:bCs/>
          <w:spacing w:val="-6"/>
        </w:rPr>
        <w:t>Тема: М’язова система (Міологія)</w:t>
      </w:r>
    </w:p>
    <w:p w:rsidR="00DE3337" w:rsidRPr="000678EF" w:rsidRDefault="00DE3337" w:rsidP="008D48CB">
      <w:pPr>
        <w:ind w:firstLine="567"/>
        <w:jc w:val="both"/>
        <w:rPr>
          <w:b/>
          <w:bCs/>
          <w:sz w:val="28"/>
          <w:szCs w:val="28"/>
          <w:u w:val="single"/>
        </w:rPr>
      </w:pPr>
    </w:p>
    <w:p w:rsidR="00DE3337" w:rsidRPr="000678EF" w:rsidRDefault="00DE3337" w:rsidP="008D48CB">
      <w:pPr>
        <w:numPr>
          <w:ilvl w:val="0"/>
          <w:numId w:val="26"/>
        </w:numPr>
        <w:tabs>
          <w:tab w:val="left" w:pos="993"/>
        </w:tabs>
        <w:spacing w:line="276" w:lineRule="auto"/>
        <w:ind w:left="0" w:firstLine="567"/>
        <w:jc w:val="both"/>
        <w:rPr>
          <w:b/>
          <w:sz w:val="28"/>
          <w:szCs w:val="28"/>
        </w:rPr>
      </w:pPr>
      <w:r w:rsidRPr="000678EF">
        <w:rPr>
          <w:b/>
          <w:sz w:val="28"/>
          <w:szCs w:val="28"/>
        </w:rPr>
        <w:t>М’язи, їх розвиток, будова, кріплення до кісток (2 год.)</w:t>
      </w:r>
    </w:p>
    <w:p w:rsidR="00DE3337" w:rsidRPr="000678EF" w:rsidRDefault="00DE3337" w:rsidP="008D48CB">
      <w:pPr>
        <w:tabs>
          <w:tab w:val="left" w:pos="993"/>
        </w:tabs>
        <w:ind w:firstLine="567"/>
        <w:jc w:val="both"/>
        <w:rPr>
          <w:sz w:val="28"/>
          <w:szCs w:val="28"/>
        </w:rPr>
      </w:pPr>
      <w:r w:rsidRPr="000678EF">
        <w:rPr>
          <w:sz w:val="28"/>
          <w:szCs w:val="28"/>
        </w:rPr>
        <w:t>М’язи – активна частина опорно-рухового апарату тіла. Будова скелетних м’язів. Будова саркомера. Механізм скорочення поперечно-смугастого волокна. М’яз як орган. Класифікація м’язів.</w:t>
      </w:r>
    </w:p>
    <w:p w:rsidR="00DE3337" w:rsidRPr="000678EF" w:rsidRDefault="00DE3337" w:rsidP="008D48CB">
      <w:pPr>
        <w:tabs>
          <w:tab w:val="left" w:pos="993"/>
        </w:tabs>
        <w:ind w:firstLine="567"/>
        <w:jc w:val="both"/>
        <w:rPr>
          <w:sz w:val="28"/>
          <w:szCs w:val="28"/>
        </w:rPr>
      </w:pPr>
    </w:p>
    <w:p w:rsidR="00DE3337" w:rsidRPr="000678EF" w:rsidRDefault="00DE3337" w:rsidP="008D48CB">
      <w:pPr>
        <w:numPr>
          <w:ilvl w:val="0"/>
          <w:numId w:val="26"/>
        </w:numPr>
        <w:tabs>
          <w:tab w:val="left" w:pos="993"/>
        </w:tabs>
        <w:spacing w:line="276" w:lineRule="auto"/>
        <w:ind w:left="0" w:firstLine="567"/>
        <w:jc w:val="both"/>
        <w:rPr>
          <w:b/>
          <w:sz w:val="28"/>
          <w:szCs w:val="28"/>
        </w:rPr>
      </w:pPr>
      <w:r w:rsidRPr="000678EF">
        <w:rPr>
          <w:b/>
          <w:sz w:val="28"/>
          <w:szCs w:val="28"/>
        </w:rPr>
        <w:t>М’яз - як орган. Особливості будови м’язів (</w:t>
      </w:r>
      <w:r>
        <w:rPr>
          <w:b/>
          <w:sz w:val="28"/>
          <w:szCs w:val="28"/>
        </w:rPr>
        <w:t>4</w:t>
      </w:r>
      <w:r w:rsidRPr="000678EF">
        <w:rPr>
          <w:b/>
          <w:sz w:val="28"/>
          <w:szCs w:val="28"/>
        </w:rPr>
        <w:t xml:space="preserve"> год.)</w:t>
      </w:r>
    </w:p>
    <w:p w:rsidR="00DE3337" w:rsidRPr="000678EF" w:rsidRDefault="00DE3337" w:rsidP="008D48CB">
      <w:pPr>
        <w:tabs>
          <w:tab w:val="left" w:pos="993"/>
        </w:tabs>
        <w:ind w:firstLine="567"/>
        <w:jc w:val="both"/>
        <w:rPr>
          <w:sz w:val="28"/>
          <w:szCs w:val="28"/>
        </w:rPr>
      </w:pPr>
      <w:r w:rsidRPr="000678EF">
        <w:rPr>
          <w:sz w:val="28"/>
          <w:szCs w:val="28"/>
        </w:rPr>
        <w:t>Робота м’язів – статична і динамічна. Динаміка руху скелетних м’язів. Сила м’язів. Вікові особливості м’язів. Вплив фізичного навантаження на структуру та функції м’язів.</w:t>
      </w:r>
    </w:p>
    <w:p w:rsidR="00DE3337" w:rsidRPr="000678EF" w:rsidRDefault="00DE3337" w:rsidP="008D48CB">
      <w:pPr>
        <w:tabs>
          <w:tab w:val="left" w:pos="993"/>
        </w:tabs>
        <w:ind w:firstLine="567"/>
        <w:jc w:val="both"/>
        <w:rPr>
          <w:sz w:val="28"/>
          <w:szCs w:val="28"/>
        </w:rPr>
      </w:pPr>
    </w:p>
    <w:p w:rsidR="00DE3337" w:rsidRPr="000678EF" w:rsidRDefault="00DE3337" w:rsidP="008D48CB">
      <w:pPr>
        <w:numPr>
          <w:ilvl w:val="0"/>
          <w:numId w:val="26"/>
        </w:numPr>
        <w:tabs>
          <w:tab w:val="left" w:pos="993"/>
        </w:tabs>
        <w:spacing w:line="276" w:lineRule="auto"/>
        <w:ind w:left="0" w:firstLine="567"/>
        <w:jc w:val="both"/>
        <w:rPr>
          <w:b/>
          <w:sz w:val="28"/>
          <w:szCs w:val="28"/>
        </w:rPr>
      </w:pPr>
      <w:r w:rsidRPr="000678EF">
        <w:rPr>
          <w:b/>
          <w:sz w:val="28"/>
          <w:szCs w:val="28"/>
        </w:rPr>
        <w:t>Групи скелетних м’язів (4 год.)</w:t>
      </w:r>
    </w:p>
    <w:p w:rsidR="00DE3337" w:rsidRPr="000678EF" w:rsidRDefault="00DE3337" w:rsidP="008D48CB">
      <w:pPr>
        <w:pStyle w:val="ListParagraph"/>
        <w:ind w:left="0" w:firstLine="567"/>
        <w:jc w:val="both"/>
        <w:rPr>
          <w:rFonts w:ascii="Times New Roman" w:hAnsi="Times New Roman"/>
          <w:sz w:val="28"/>
          <w:szCs w:val="28"/>
          <w:lang w:val="uk-UA"/>
        </w:rPr>
      </w:pPr>
      <w:r w:rsidRPr="000678EF">
        <w:rPr>
          <w:rFonts w:ascii="Times New Roman" w:hAnsi="Times New Roman"/>
          <w:sz w:val="28"/>
          <w:szCs w:val="28"/>
          <w:lang w:val="uk-UA"/>
        </w:rPr>
        <w:t xml:space="preserve">М’язи голови. Мімічна і жувальна мускулатура, їх кріплення та функції. М’язи шиї. Поверхневі та глибокі м’язи шиї, їх кріплення та функції. М’язи тулуба. М’язи грудей. Поверхневі та глибокі м’язи грудей, їх кріплення та функції. М’язи живота. Поверхневі та глибокі м’язи живота, їх кріплення та функції. М’язи спини. Поверхневі та глибокі м’язи спини, їх кріплення та функції.   </w:t>
      </w:r>
    </w:p>
    <w:p w:rsidR="00DE3337" w:rsidRPr="000678EF" w:rsidRDefault="00DE3337" w:rsidP="008D48CB">
      <w:pPr>
        <w:numPr>
          <w:ilvl w:val="0"/>
          <w:numId w:val="26"/>
        </w:numPr>
        <w:tabs>
          <w:tab w:val="left" w:pos="468"/>
          <w:tab w:val="left" w:pos="993"/>
          <w:tab w:val="left" w:pos="8568"/>
        </w:tabs>
        <w:spacing w:line="276" w:lineRule="auto"/>
        <w:ind w:left="0" w:firstLine="567"/>
        <w:jc w:val="both"/>
        <w:rPr>
          <w:b/>
          <w:sz w:val="28"/>
          <w:szCs w:val="28"/>
        </w:rPr>
      </w:pPr>
      <w:r w:rsidRPr="000678EF">
        <w:rPr>
          <w:b/>
          <w:sz w:val="28"/>
          <w:szCs w:val="28"/>
        </w:rPr>
        <w:t>Бу</w:t>
      </w:r>
      <w:r>
        <w:rPr>
          <w:b/>
          <w:sz w:val="28"/>
          <w:szCs w:val="28"/>
        </w:rPr>
        <w:t>дова м’язів верхньої кінцівки (4</w:t>
      </w:r>
      <w:r w:rsidRPr="000678EF">
        <w:rPr>
          <w:b/>
          <w:sz w:val="28"/>
          <w:szCs w:val="28"/>
        </w:rPr>
        <w:t xml:space="preserve"> год.)</w:t>
      </w:r>
    </w:p>
    <w:p w:rsidR="00DE3337" w:rsidRPr="00E95958" w:rsidRDefault="00DE3337" w:rsidP="008D48CB">
      <w:pPr>
        <w:tabs>
          <w:tab w:val="left" w:pos="468"/>
          <w:tab w:val="left" w:pos="993"/>
          <w:tab w:val="left" w:pos="8568"/>
        </w:tabs>
        <w:ind w:firstLine="567"/>
        <w:jc w:val="both"/>
        <w:rPr>
          <w:sz w:val="28"/>
          <w:szCs w:val="28"/>
        </w:rPr>
      </w:pPr>
      <w:r w:rsidRPr="000678EF">
        <w:rPr>
          <w:sz w:val="28"/>
          <w:szCs w:val="28"/>
        </w:rPr>
        <w:t>М’язи верхньої кінцівки. М’язи поясу верхньої кінцівки, їх кріплення та функції. М’язи плеча. М’язи згиначі передньої групи плеча. М’язи розгиначі задньої групи плеча. М’язи передпліччя. М’язи згиначі передпліччя, їх кріплення. М’язи розгиначі передпліччя, їх кріплення. М’язи кисті. М’язи підвищення великого пальця, їх кріплення. М’язи підвищення мізинця, їх кріплення.</w:t>
      </w:r>
    </w:p>
    <w:p w:rsidR="00DE3337" w:rsidRPr="000678EF" w:rsidRDefault="00DE3337" w:rsidP="008D48CB">
      <w:pPr>
        <w:numPr>
          <w:ilvl w:val="0"/>
          <w:numId w:val="26"/>
        </w:numPr>
        <w:tabs>
          <w:tab w:val="left" w:pos="468"/>
          <w:tab w:val="left" w:pos="993"/>
          <w:tab w:val="left" w:pos="8568"/>
        </w:tabs>
        <w:spacing w:line="276" w:lineRule="auto"/>
        <w:ind w:left="0" w:firstLine="567"/>
        <w:jc w:val="both"/>
        <w:rPr>
          <w:b/>
          <w:sz w:val="28"/>
          <w:szCs w:val="28"/>
        </w:rPr>
      </w:pPr>
      <w:r w:rsidRPr="000678EF">
        <w:rPr>
          <w:b/>
          <w:sz w:val="28"/>
          <w:szCs w:val="28"/>
        </w:rPr>
        <w:t>Б</w:t>
      </w:r>
      <w:r>
        <w:rPr>
          <w:b/>
          <w:sz w:val="28"/>
          <w:szCs w:val="28"/>
        </w:rPr>
        <w:t>удова м’язів нижньої кінцівки (4</w:t>
      </w:r>
      <w:r w:rsidRPr="000678EF">
        <w:rPr>
          <w:b/>
          <w:sz w:val="28"/>
          <w:szCs w:val="28"/>
        </w:rPr>
        <w:t xml:space="preserve"> год.)</w:t>
      </w:r>
    </w:p>
    <w:p w:rsidR="00DE3337" w:rsidRPr="008D48CB" w:rsidRDefault="00DE3337" w:rsidP="008D48CB">
      <w:pPr>
        <w:tabs>
          <w:tab w:val="left" w:pos="468"/>
          <w:tab w:val="left" w:pos="993"/>
          <w:tab w:val="left" w:pos="8568"/>
        </w:tabs>
        <w:ind w:firstLine="567"/>
        <w:jc w:val="both"/>
        <w:rPr>
          <w:sz w:val="28"/>
          <w:szCs w:val="28"/>
          <w:lang w:val="ru-RU"/>
        </w:rPr>
      </w:pPr>
      <w:r w:rsidRPr="000678EF">
        <w:rPr>
          <w:sz w:val="28"/>
          <w:szCs w:val="28"/>
        </w:rPr>
        <w:t>М’язи нижньої кінцівки. М’язи поясу нижньої кінцівки, кріплення та функції. М’язи стегна. М’язи згиначі та розгиначі стегна, їх кріплення. М’язи – обертачі стегна, їх кріплення. М’язи згиначі та розгиначі гомілки, їх кріплення. М’язи супінатори та пронатори гомілки. М’язи стопи, їх кріплення та функції.</w:t>
      </w:r>
    </w:p>
    <w:p w:rsidR="00DE3337" w:rsidRPr="000678EF" w:rsidRDefault="00DE3337" w:rsidP="008D48CB">
      <w:pPr>
        <w:ind w:firstLine="567"/>
        <w:jc w:val="both"/>
        <w:rPr>
          <w:b/>
          <w:sz w:val="28"/>
          <w:szCs w:val="28"/>
        </w:rPr>
      </w:pPr>
      <w:r w:rsidRPr="000678EF">
        <w:rPr>
          <w:b/>
          <w:sz w:val="28"/>
          <w:szCs w:val="28"/>
        </w:rPr>
        <w:t>6.</w:t>
      </w:r>
      <w:r>
        <w:rPr>
          <w:b/>
          <w:sz w:val="28"/>
          <w:szCs w:val="28"/>
        </w:rPr>
        <w:t xml:space="preserve"> </w:t>
      </w:r>
      <w:r w:rsidRPr="000678EF">
        <w:rPr>
          <w:b/>
          <w:sz w:val="28"/>
          <w:szCs w:val="28"/>
        </w:rPr>
        <w:t>Вікові особливості опорно-рухового апарату людини (2 год.)</w:t>
      </w:r>
    </w:p>
    <w:p w:rsidR="00DE3337" w:rsidRPr="000678EF" w:rsidRDefault="00DE3337" w:rsidP="008D48CB">
      <w:pPr>
        <w:pStyle w:val="ListParagraph"/>
        <w:ind w:left="0" w:firstLine="567"/>
        <w:jc w:val="both"/>
        <w:rPr>
          <w:rFonts w:ascii="Times New Roman" w:hAnsi="Times New Roman"/>
          <w:sz w:val="28"/>
          <w:szCs w:val="28"/>
          <w:lang w:val="uk-UA"/>
        </w:rPr>
      </w:pPr>
      <w:r w:rsidRPr="000678EF">
        <w:rPr>
          <w:rFonts w:ascii="Times New Roman" w:hAnsi="Times New Roman"/>
          <w:sz w:val="28"/>
          <w:szCs w:val="28"/>
          <w:lang w:val="uk-UA"/>
        </w:rPr>
        <w:t>Використання даних анатомії у фізичному вихованні. Анатомо-функціональні передумови для формування постави у шкільному віці.</w:t>
      </w:r>
    </w:p>
    <w:p w:rsidR="00DE3337" w:rsidRPr="000678EF" w:rsidRDefault="00DE3337" w:rsidP="008D48CB">
      <w:pPr>
        <w:ind w:firstLine="567"/>
        <w:jc w:val="both"/>
        <w:rPr>
          <w:sz w:val="28"/>
          <w:szCs w:val="28"/>
        </w:rPr>
      </w:pPr>
    </w:p>
    <w:p w:rsidR="00DE3337" w:rsidRPr="009B1CD3" w:rsidRDefault="00DE3337" w:rsidP="008D48CB">
      <w:pPr>
        <w:ind w:firstLine="567"/>
        <w:jc w:val="center"/>
        <w:rPr>
          <w:b/>
          <w:bCs/>
          <w:sz w:val="28"/>
          <w:szCs w:val="28"/>
        </w:rPr>
      </w:pPr>
      <w:r w:rsidRPr="009B1CD3">
        <w:rPr>
          <w:b/>
          <w:bCs/>
          <w:sz w:val="28"/>
          <w:szCs w:val="28"/>
        </w:rPr>
        <w:t>IІІ. Змістовий модуль</w:t>
      </w:r>
    </w:p>
    <w:p w:rsidR="00DE3337" w:rsidRPr="009B1CD3" w:rsidRDefault="00DE3337" w:rsidP="008D48CB">
      <w:pPr>
        <w:ind w:firstLine="567"/>
        <w:jc w:val="center"/>
        <w:rPr>
          <w:b/>
          <w:bCs/>
          <w:sz w:val="28"/>
          <w:szCs w:val="28"/>
        </w:rPr>
      </w:pPr>
      <w:r w:rsidRPr="009B1CD3">
        <w:rPr>
          <w:b/>
          <w:bCs/>
          <w:sz w:val="28"/>
          <w:szCs w:val="28"/>
        </w:rPr>
        <w:t>Тема: Будова та функції внутрішніх органів людини</w:t>
      </w:r>
    </w:p>
    <w:p w:rsidR="00DE3337" w:rsidRDefault="00DE3337" w:rsidP="008D48CB">
      <w:pPr>
        <w:ind w:firstLine="567"/>
        <w:jc w:val="center"/>
        <w:rPr>
          <w:b/>
          <w:bCs/>
          <w:sz w:val="28"/>
          <w:szCs w:val="28"/>
          <w:lang w:val="ru-RU"/>
        </w:rPr>
      </w:pPr>
      <w:r w:rsidRPr="009B1CD3">
        <w:rPr>
          <w:b/>
          <w:bCs/>
          <w:sz w:val="28"/>
          <w:szCs w:val="28"/>
        </w:rPr>
        <w:t>(Спл</w:t>
      </w:r>
      <w:r>
        <w:rPr>
          <w:b/>
          <w:bCs/>
          <w:sz w:val="28"/>
          <w:szCs w:val="28"/>
        </w:rPr>
        <w:t>анхнологія та а</w:t>
      </w:r>
      <w:r w:rsidRPr="009B1CD3">
        <w:rPr>
          <w:b/>
          <w:bCs/>
          <w:sz w:val="28"/>
          <w:szCs w:val="28"/>
        </w:rPr>
        <w:t>нгіологія.)</w:t>
      </w:r>
    </w:p>
    <w:p w:rsidR="00DE3337" w:rsidRDefault="00DE3337" w:rsidP="008D48CB">
      <w:pPr>
        <w:ind w:firstLine="567"/>
        <w:jc w:val="center"/>
        <w:rPr>
          <w:b/>
          <w:bCs/>
          <w:sz w:val="28"/>
          <w:szCs w:val="28"/>
          <w:lang w:val="ru-RU"/>
        </w:rPr>
      </w:pPr>
    </w:p>
    <w:p w:rsidR="00DE3337" w:rsidRPr="008D48CB" w:rsidRDefault="00DE3337" w:rsidP="008D48CB">
      <w:pPr>
        <w:ind w:firstLine="567"/>
        <w:jc w:val="center"/>
        <w:rPr>
          <w:b/>
          <w:bCs/>
          <w:sz w:val="28"/>
          <w:szCs w:val="28"/>
          <w:lang w:val="ru-RU"/>
        </w:rPr>
      </w:pPr>
    </w:p>
    <w:p w:rsidR="00DE3337" w:rsidRPr="009B1CD3" w:rsidRDefault="00DE3337" w:rsidP="008D48CB">
      <w:pPr>
        <w:numPr>
          <w:ilvl w:val="0"/>
          <w:numId w:val="27"/>
        </w:numPr>
        <w:spacing w:line="276" w:lineRule="auto"/>
        <w:ind w:left="851" w:hanging="284"/>
        <w:jc w:val="both"/>
        <w:rPr>
          <w:b/>
          <w:sz w:val="28"/>
          <w:szCs w:val="28"/>
        </w:rPr>
      </w:pPr>
      <w:r w:rsidRPr="009B1CD3">
        <w:rPr>
          <w:b/>
          <w:sz w:val="28"/>
          <w:szCs w:val="28"/>
        </w:rPr>
        <w:t>Спланхнологія. Органи травлення: будова зубів, стравоходу (2 год.)</w:t>
      </w:r>
    </w:p>
    <w:p w:rsidR="00DE3337" w:rsidRPr="000678EF" w:rsidRDefault="00DE3337" w:rsidP="008D48CB">
      <w:pPr>
        <w:ind w:firstLine="567"/>
        <w:jc w:val="both"/>
        <w:rPr>
          <w:sz w:val="28"/>
          <w:szCs w:val="28"/>
        </w:rPr>
      </w:pPr>
      <w:r w:rsidRPr="000678EF">
        <w:rPr>
          <w:sz w:val="28"/>
          <w:szCs w:val="28"/>
        </w:rPr>
        <w:t>Загальний огляд внутрішніх органів, поділ їх на системи, закономірність їх будови, слизові оболонки, залози, м’язові оболонки, серозний покрив. Серозні порожнини тіла і їх розвиток. Топографія внутрішніх органів. Філогенез органів травлення. Загальна характеристика. Ембріогенез. Гістологічна будова стінки травного шляху в цілому і за відділами. Вікові особливості. Ротова порожнина, її стінки. Слинні залози і їх протоки. Зів і піднебіння, мигдалики. Зуби: молочні і постійні. Глотка, її частини, порожнина і стінка. Шлунково-кишковий тракт. Стравохід. Шлунок, його будова і топографія. Мікроскопічна будова стінки шлунка. Тонкий кишечник, дванадцятипала кишка, протоки, що в неї відкриваються. Брижова частина тонкої кишки. Порожниста і клубова кишки. Товстий кишечник, його відділи.</w:t>
      </w:r>
    </w:p>
    <w:p w:rsidR="00DE3337" w:rsidRPr="000678EF" w:rsidRDefault="00DE3337" w:rsidP="008D48CB">
      <w:pPr>
        <w:ind w:left="851"/>
        <w:jc w:val="both"/>
        <w:rPr>
          <w:sz w:val="28"/>
          <w:szCs w:val="28"/>
        </w:rPr>
      </w:pPr>
    </w:p>
    <w:p w:rsidR="00DE3337" w:rsidRPr="009B1CD3" w:rsidRDefault="00DE3337" w:rsidP="008D48CB">
      <w:pPr>
        <w:numPr>
          <w:ilvl w:val="0"/>
          <w:numId w:val="27"/>
        </w:numPr>
        <w:spacing w:line="276" w:lineRule="auto"/>
        <w:ind w:left="851" w:hanging="284"/>
        <w:jc w:val="both"/>
        <w:rPr>
          <w:b/>
          <w:sz w:val="28"/>
          <w:szCs w:val="28"/>
        </w:rPr>
      </w:pPr>
      <w:r w:rsidRPr="009B1CD3">
        <w:rPr>
          <w:b/>
          <w:sz w:val="28"/>
          <w:szCs w:val="28"/>
        </w:rPr>
        <w:t>Органи дихання. Будова, Особливості розвитку (2 год.)</w:t>
      </w:r>
    </w:p>
    <w:p w:rsidR="00DE3337" w:rsidRDefault="00DE3337" w:rsidP="008D48CB">
      <w:pPr>
        <w:pStyle w:val="BodyTextIndent"/>
        <w:spacing w:line="276" w:lineRule="auto"/>
        <w:ind w:firstLine="567"/>
        <w:rPr>
          <w:sz w:val="28"/>
          <w:szCs w:val="28"/>
        </w:rPr>
      </w:pPr>
      <w:r w:rsidRPr="00AF617C">
        <w:rPr>
          <w:sz w:val="28"/>
          <w:szCs w:val="28"/>
        </w:rPr>
        <w:t>Розвиток і загальна характеристика. Носова порожнина. Гортань, її хрящі, суглоби, зв’язки, м’язи, порожнина. Поділ порожнини гортані на присінок, область голосової щілини і підзв’язковий простір. Гортань як орган голосоутворення. Гігієна голосу в період статевого дозрівання. Трахея і бронхи. Легені, їх топографія, частини, поверхні, корінь  і ворота. Розгалуження бронхів у легенях. Мікроскопічна будова легень. Ацинус – структурно-функціональна одиниця легень. Особливості кровообігу в зв’язку  з функцією газообміну. Механізм дихання. Плевра. Її листки, порожнина. Середостіння: органи, що складають переднє і заднє середостіння. Вікові особливості органів дихання. Вплив фізичного навантаження і тренування на розвиток дихальної системи.</w:t>
      </w:r>
    </w:p>
    <w:p w:rsidR="00DE3337" w:rsidRPr="008D48CB" w:rsidRDefault="00DE3337" w:rsidP="008D48CB">
      <w:pPr>
        <w:pStyle w:val="BodyTextIndent"/>
        <w:spacing w:line="276" w:lineRule="auto"/>
        <w:ind w:firstLine="567"/>
        <w:rPr>
          <w:sz w:val="28"/>
          <w:szCs w:val="28"/>
          <w:lang w:val="ru-RU"/>
        </w:rPr>
      </w:pPr>
    </w:p>
    <w:p w:rsidR="00DE3337" w:rsidRPr="009B1CD3" w:rsidRDefault="00DE3337" w:rsidP="008D48CB">
      <w:pPr>
        <w:numPr>
          <w:ilvl w:val="0"/>
          <w:numId w:val="27"/>
        </w:numPr>
        <w:spacing w:line="276" w:lineRule="auto"/>
        <w:ind w:left="851" w:hanging="284"/>
        <w:jc w:val="both"/>
        <w:rPr>
          <w:b/>
          <w:sz w:val="28"/>
          <w:szCs w:val="28"/>
        </w:rPr>
      </w:pPr>
      <w:r w:rsidRPr="009B1CD3">
        <w:rPr>
          <w:b/>
          <w:sz w:val="28"/>
          <w:szCs w:val="28"/>
        </w:rPr>
        <w:t>Органи виділення. Нирка, сечовий міхур, сечоводи. Статева система (2 год.)</w:t>
      </w:r>
    </w:p>
    <w:p w:rsidR="00DE3337" w:rsidRPr="00E95958" w:rsidRDefault="00DE3337" w:rsidP="008D48CB">
      <w:pPr>
        <w:pStyle w:val="BodyTextIndent"/>
        <w:spacing w:line="276" w:lineRule="auto"/>
        <w:ind w:firstLine="567"/>
        <w:rPr>
          <w:sz w:val="28"/>
          <w:szCs w:val="28"/>
        </w:rPr>
      </w:pPr>
      <w:r w:rsidRPr="00AF617C">
        <w:rPr>
          <w:sz w:val="28"/>
          <w:szCs w:val="28"/>
        </w:rPr>
        <w:t xml:space="preserve">Розвиток і загальна характеристика. Нирки, форма, положення, фіксація, відношення до очеревини. Кіркова і мозкова речовина нирки. Мікроскопічна будова. Нефрон – структурно-функціональна одиниця нирки. Особливості кровопостачання нирки. Сечоводи, сечовий міхур, сечівник і сфінктери, їх будова, значення, вікові особливості. </w:t>
      </w:r>
    </w:p>
    <w:p w:rsidR="00DE3337" w:rsidRPr="000678EF" w:rsidRDefault="00DE3337" w:rsidP="008D48CB">
      <w:pPr>
        <w:ind w:firstLine="567"/>
        <w:jc w:val="both"/>
        <w:rPr>
          <w:sz w:val="28"/>
          <w:szCs w:val="28"/>
        </w:rPr>
      </w:pPr>
      <w:r w:rsidRPr="000678EF">
        <w:rPr>
          <w:sz w:val="28"/>
          <w:szCs w:val="28"/>
        </w:rPr>
        <w:t>Чоловічі статеві органи. Розвиток яєчка. Сім’явивідні протоки, сім’яний канатик. Опущення яєчків в мошонку, затримання цього процесу (кріпторхізм, монорхізм). Передміхурова залоза (простата) і сім’яні міхурці. Сечостатевий канал і печеристі тіла. Вікові особливості чоловічої статевої системи. Аномалії розвитку чоловічих статевих органів. Жіночі статеві органи, їх ембріогенез та загальна характеристика. Яєчник, маточні труби, матка, їх будова, відношення до очеревини і зв’язки. Вікові та циклічні особливості. Будова жіночої статевої системи. Плацента, аномалії розвитку жіночих статевих органів. Молочна залоза. Область промежини. Тазова і сечостатева діафрагми. Жіноча і чоловіча промежини, їх  будова та топографія.</w:t>
      </w:r>
    </w:p>
    <w:p w:rsidR="00DE3337" w:rsidRPr="000678EF" w:rsidRDefault="00DE3337" w:rsidP="008D48CB">
      <w:pPr>
        <w:ind w:left="851"/>
        <w:jc w:val="both"/>
        <w:rPr>
          <w:sz w:val="28"/>
          <w:szCs w:val="28"/>
        </w:rPr>
      </w:pPr>
    </w:p>
    <w:p w:rsidR="00DE3337" w:rsidRPr="009B1CD3" w:rsidRDefault="00DE3337" w:rsidP="008D48CB">
      <w:pPr>
        <w:numPr>
          <w:ilvl w:val="0"/>
          <w:numId w:val="27"/>
        </w:numPr>
        <w:spacing w:line="276" w:lineRule="auto"/>
        <w:ind w:left="851" w:hanging="284"/>
        <w:jc w:val="both"/>
        <w:rPr>
          <w:b/>
          <w:bCs/>
          <w:sz w:val="28"/>
          <w:szCs w:val="28"/>
          <w:u w:val="single"/>
        </w:rPr>
      </w:pPr>
      <w:r w:rsidRPr="009B1CD3">
        <w:rPr>
          <w:b/>
          <w:sz w:val="28"/>
          <w:szCs w:val="28"/>
        </w:rPr>
        <w:t xml:space="preserve">Серцево – судина система. Серце, артерії, вени. (2 год.) </w:t>
      </w:r>
    </w:p>
    <w:p w:rsidR="00DE3337" w:rsidRPr="00AF617C" w:rsidRDefault="00DE3337" w:rsidP="008D48CB">
      <w:pPr>
        <w:pStyle w:val="BodyTextIndent"/>
        <w:spacing w:line="276" w:lineRule="auto"/>
        <w:ind w:firstLine="567"/>
        <w:rPr>
          <w:sz w:val="28"/>
          <w:szCs w:val="28"/>
        </w:rPr>
      </w:pPr>
      <w:r w:rsidRPr="00AF617C">
        <w:rPr>
          <w:sz w:val="28"/>
          <w:szCs w:val="28"/>
        </w:rPr>
        <w:t>Значення судинної системи. Філогенез кровоносної системи. Розвиток органів кровообігу. Жовточний, плацентарний і легеневий кровообіг. Поділ судинної системи на кровоносну і лімфатичну. Кола кровообігу. Мікроциркуляторні русла. Артерії, вени, капіляри: будова їх стінок.  Рефлексогенні зони. Закономірності розміщення та розгалуження судин. Значення анастомозів і колатерального кровообігу. Серце, його форма. Стінки, порожнини, клапани. Серцевий м’яз, його особливості та інервація. Провідна система серця. Власні судини серця. Навколосерцева сумка. Топографія  серця у зв’язку з вертикальним положенням тіла. Судини малого кола кровообігу. Легеневий стовбур, його гілки, функція, топографія. Легеневі вени. Артерії і вени великого кола кровообігу. Гілки дуги аорти, грудної і черевної аорти. Система верхньої і нижньої порожнистих вен. Розвиток серця. Кровообіг плода. Особливості серцево-судинної системи людини.</w:t>
      </w:r>
    </w:p>
    <w:p w:rsidR="00DE3337" w:rsidRPr="00E95958" w:rsidRDefault="00DE3337" w:rsidP="00D55DDD">
      <w:pPr>
        <w:pStyle w:val="BodyTextIndent"/>
        <w:spacing w:line="276" w:lineRule="auto"/>
        <w:rPr>
          <w:sz w:val="28"/>
          <w:szCs w:val="28"/>
        </w:rPr>
      </w:pPr>
      <w:r>
        <w:rPr>
          <w:b/>
          <w:sz w:val="28"/>
          <w:szCs w:val="28"/>
        </w:rPr>
        <w:t xml:space="preserve">      5. </w:t>
      </w:r>
      <w:r w:rsidRPr="009B1CD3">
        <w:rPr>
          <w:b/>
          <w:sz w:val="28"/>
          <w:szCs w:val="28"/>
        </w:rPr>
        <w:t xml:space="preserve">Лімфатична система </w:t>
      </w:r>
      <w:r>
        <w:rPr>
          <w:b/>
          <w:sz w:val="28"/>
          <w:szCs w:val="28"/>
        </w:rPr>
        <w:t xml:space="preserve">( 2 год). </w:t>
      </w:r>
      <w:r w:rsidRPr="00AF617C">
        <w:rPr>
          <w:sz w:val="28"/>
          <w:szCs w:val="28"/>
        </w:rPr>
        <w:t>Лімфатична система і її значення. Склад лімфи. Лімфатичні капіляри, судини і протоки.. Будова лімфатичних вузлів і їх функція. Топографія основних елементів лімфатичної системи. Роль лімфатичної системи при поширенні інфекції в організмі. Органи кровотворення та імунної системи. Кістковий мозок і його розподіл в ембріональний та постембріональний</w:t>
      </w:r>
      <w:r>
        <w:rPr>
          <w:sz w:val="28"/>
          <w:szCs w:val="28"/>
          <w:lang w:val="ru-RU"/>
        </w:rPr>
        <w:t xml:space="preserve"> </w:t>
      </w:r>
      <w:r w:rsidRPr="00AF617C">
        <w:rPr>
          <w:sz w:val="28"/>
          <w:szCs w:val="28"/>
        </w:rPr>
        <w:t xml:space="preserve">періоди розвитку. Вилочкова залоза (тімус). Лімфатичні регіональні скупчення. Селезінка, її будова і функція. </w:t>
      </w:r>
    </w:p>
    <w:p w:rsidR="00DE3337" w:rsidRPr="009B1CD3" w:rsidRDefault="00DE3337" w:rsidP="00D55DDD">
      <w:pPr>
        <w:spacing w:line="276" w:lineRule="auto"/>
        <w:ind w:left="720"/>
        <w:jc w:val="both"/>
        <w:rPr>
          <w:b/>
          <w:sz w:val="28"/>
          <w:szCs w:val="28"/>
        </w:rPr>
      </w:pPr>
      <w:r>
        <w:rPr>
          <w:b/>
          <w:bCs/>
          <w:sz w:val="28"/>
          <w:szCs w:val="28"/>
        </w:rPr>
        <w:t xml:space="preserve">6. </w:t>
      </w:r>
      <w:r w:rsidRPr="009B1CD3">
        <w:rPr>
          <w:b/>
          <w:bCs/>
          <w:sz w:val="28"/>
          <w:szCs w:val="28"/>
        </w:rPr>
        <w:t>Ендокринологія.</w:t>
      </w:r>
      <w:r w:rsidRPr="00D55DDD">
        <w:rPr>
          <w:b/>
          <w:sz w:val="28"/>
          <w:szCs w:val="28"/>
        </w:rPr>
        <w:t xml:space="preserve"> </w:t>
      </w:r>
      <w:r w:rsidRPr="009B1CD3">
        <w:rPr>
          <w:b/>
          <w:sz w:val="28"/>
          <w:szCs w:val="28"/>
        </w:rPr>
        <w:t>Ендокринні залози, особливості будови (2 год.)</w:t>
      </w:r>
    </w:p>
    <w:p w:rsidR="00DE3337" w:rsidRPr="008D48CB" w:rsidRDefault="00DE3337" w:rsidP="00D55DDD">
      <w:pPr>
        <w:pStyle w:val="BodyTextIndent"/>
        <w:spacing w:line="276" w:lineRule="auto"/>
        <w:ind w:firstLine="567"/>
        <w:rPr>
          <w:sz w:val="28"/>
          <w:szCs w:val="28"/>
          <w:lang w:val="ru-RU"/>
        </w:rPr>
      </w:pPr>
      <w:r w:rsidRPr="00AF617C">
        <w:rPr>
          <w:sz w:val="28"/>
          <w:szCs w:val="28"/>
        </w:rPr>
        <w:t>Будова і функції органів внутрішньої секреції. Вікові особливості. Значення ендокринних залоз в обміні речовин і розвитку організму. Поняття про гіпо- і гіперфункцію. Епіфіз (шишкоподібне тіло) і гіпофіз. Їх форма, будова і топографія. Щитоподібна  та паращитоподібна залози, їх топографія, будова і функції. Хромафінна система органів: надниркові залози і параганглії, їх  будова і значення, інтерреналові залози. Ендокринні острівці підшлункової залози. Ендокринна частина статевих залоз внутрішньої секреції.</w:t>
      </w:r>
    </w:p>
    <w:p w:rsidR="00DE3337" w:rsidRPr="00D55DDD" w:rsidRDefault="00DE3337" w:rsidP="008D48CB">
      <w:pPr>
        <w:ind w:firstLine="567"/>
        <w:jc w:val="center"/>
        <w:rPr>
          <w:b/>
          <w:bCs/>
          <w:sz w:val="28"/>
          <w:szCs w:val="28"/>
          <w:lang w:val="ru-RU"/>
        </w:rPr>
      </w:pPr>
    </w:p>
    <w:p w:rsidR="00DE3337" w:rsidRDefault="00DE3337" w:rsidP="008D48CB">
      <w:pPr>
        <w:ind w:firstLine="567"/>
        <w:jc w:val="center"/>
        <w:rPr>
          <w:b/>
          <w:bCs/>
          <w:sz w:val="28"/>
          <w:szCs w:val="28"/>
        </w:rPr>
      </w:pPr>
    </w:p>
    <w:p w:rsidR="00DE3337" w:rsidRPr="009B1CD3" w:rsidRDefault="00DE3337" w:rsidP="008D48CB">
      <w:pPr>
        <w:ind w:firstLine="567"/>
        <w:jc w:val="center"/>
        <w:rPr>
          <w:b/>
          <w:bCs/>
          <w:sz w:val="28"/>
          <w:szCs w:val="28"/>
        </w:rPr>
      </w:pPr>
      <w:r w:rsidRPr="009B1CD3">
        <w:rPr>
          <w:b/>
          <w:bCs/>
          <w:sz w:val="28"/>
          <w:szCs w:val="28"/>
        </w:rPr>
        <w:t>ІV. Змістовий модуль</w:t>
      </w:r>
    </w:p>
    <w:p w:rsidR="00DE3337" w:rsidRPr="009B1CD3" w:rsidRDefault="00DE3337" w:rsidP="008D48CB">
      <w:pPr>
        <w:ind w:firstLine="567"/>
        <w:jc w:val="center"/>
        <w:rPr>
          <w:b/>
          <w:bCs/>
          <w:sz w:val="28"/>
          <w:szCs w:val="28"/>
        </w:rPr>
      </w:pPr>
      <w:r w:rsidRPr="009B1CD3">
        <w:rPr>
          <w:b/>
          <w:bCs/>
          <w:sz w:val="28"/>
          <w:szCs w:val="28"/>
        </w:rPr>
        <w:t>Тема: Неврологія. Аналізатори людини.</w:t>
      </w:r>
    </w:p>
    <w:p w:rsidR="00DE3337" w:rsidRDefault="00DE3337" w:rsidP="008D48CB">
      <w:pPr>
        <w:ind w:firstLine="567"/>
        <w:jc w:val="center"/>
        <w:rPr>
          <w:b/>
          <w:bCs/>
          <w:sz w:val="28"/>
          <w:szCs w:val="28"/>
        </w:rPr>
      </w:pPr>
      <w:r>
        <w:rPr>
          <w:b/>
          <w:bCs/>
          <w:sz w:val="28"/>
          <w:szCs w:val="28"/>
        </w:rPr>
        <w:t xml:space="preserve"> </w:t>
      </w:r>
    </w:p>
    <w:p w:rsidR="00DE3337" w:rsidRPr="009B1CD3" w:rsidRDefault="00DE3337" w:rsidP="008D48CB">
      <w:pPr>
        <w:ind w:firstLine="567"/>
        <w:jc w:val="center"/>
        <w:rPr>
          <w:b/>
          <w:bCs/>
          <w:sz w:val="28"/>
          <w:szCs w:val="28"/>
        </w:rPr>
      </w:pPr>
    </w:p>
    <w:p w:rsidR="00DE3337" w:rsidRPr="009B1CD3" w:rsidRDefault="00DE3337" w:rsidP="008D48CB">
      <w:pPr>
        <w:numPr>
          <w:ilvl w:val="0"/>
          <w:numId w:val="28"/>
        </w:numPr>
        <w:tabs>
          <w:tab w:val="left" w:pos="851"/>
        </w:tabs>
        <w:spacing w:line="276" w:lineRule="auto"/>
        <w:jc w:val="both"/>
        <w:rPr>
          <w:b/>
          <w:sz w:val="28"/>
          <w:szCs w:val="28"/>
        </w:rPr>
      </w:pPr>
      <w:r w:rsidRPr="009B1CD3">
        <w:rPr>
          <w:b/>
          <w:sz w:val="28"/>
          <w:szCs w:val="28"/>
        </w:rPr>
        <w:t>Головний та спинний мозок. Розвиток, будова спинного мо</w:t>
      </w:r>
      <w:r>
        <w:rPr>
          <w:b/>
          <w:sz w:val="28"/>
          <w:szCs w:val="28"/>
        </w:rPr>
        <w:t>зку. Будова рефлекторної дуги (6</w:t>
      </w:r>
      <w:r w:rsidRPr="009B1CD3">
        <w:rPr>
          <w:b/>
          <w:sz w:val="28"/>
          <w:szCs w:val="28"/>
        </w:rPr>
        <w:t xml:space="preserve"> год.)</w:t>
      </w:r>
    </w:p>
    <w:p w:rsidR="00DE3337" w:rsidRPr="00AF617C" w:rsidRDefault="00DE3337" w:rsidP="00D55DDD">
      <w:pPr>
        <w:pStyle w:val="BodyTextIndent"/>
        <w:spacing w:line="276" w:lineRule="auto"/>
        <w:ind w:firstLine="567"/>
        <w:rPr>
          <w:sz w:val="28"/>
          <w:szCs w:val="28"/>
        </w:rPr>
      </w:pPr>
      <w:r w:rsidRPr="00AF617C">
        <w:rPr>
          <w:sz w:val="28"/>
          <w:szCs w:val="28"/>
        </w:rPr>
        <w:t>Значення нервової системи та її загальна характеристика. Нейрон, нервове волокно, рецептори, ефектори та синаптичні закінчення. Нейроглія. Сіра і біла речовини мозку. Поділ нервової системи на центральний і периферичний відділи. Оболонки мозку. Ембріогенез нервової системи. Еволюція спинного мозку і головного мозку хребетних. Спинний мозок. Спинальні ганглії. Корінці спинного мозку. Мікроскопічна будова сірої та білої речовини спинного мозку. Провідні шляхи спинного мозку. Спинномозкові нерви, їх кількість, місце відгалудження й виходу. Гілки спинномозкових нервів. Особливості в розміщенні вентральних гілок, міжреберні нерви, шийне, плечове, поперекове й крижове сплетення, їх го</w:t>
      </w:r>
      <w:r>
        <w:rPr>
          <w:sz w:val="28"/>
          <w:szCs w:val="28"/>
        </w:rPr>
        <w:t xml:space="preserve">ловні гілки і ділянки інервації. </w:t>
      </w:r>
      <w:r w:rsidRPr="00AF617C">
        <w:rPr>
          <w:sz w:val="28"/>
          <w:szCs w:val="28"/>
        </w:rPr>
        <w:t>Головний. Особливості будови довгастого і заднього мозку. Особливості будови середнього і переднього мозку.</w:t>
      </w:r>
    </w:p>
    <w:p w:rsidR="00DE3337" w:rsidRPr="00AF617C" w:rsidRDefault="00DE3337" w:rsidP="008D48CB">
      <w:pPr>
        <w:pStyle w:val="BodyTextIndent"/>
        <w:spacing w:line="276" w:lineRule="auto"/>
        <w:ind w:firstLine="567"/>
        <w:rPr>
          <w:sz w:val="28"/>
          <w:szCs w:val="28"/>
        </w:rPr>
      </w:pPr>
      <w:r w:rsidRPr="00AF617C">
        <w:rPr>
          <w:sz w:val="28"/>
          <w:szCs w:val="28"/>
        </w:rPr>
        <w:t xml:space="preserve">Головний мозок. Ембріогенез і вікові зміни. Відділи головного мозку. Ретикулярна формація. Судини. Стовбурова частина мозку як продовження спинного мозку. Довгастий мозок, його морфологія та розшарування сірої та білої речовини. Задній мозок і морфологія моста,  мозочка та його ніжок. Топографія білої та сірої речовини. Четвертий шлуночок мозку  і пластинки чотиригорбкового тіла; розміщення сірої та білої речовини. </w:t>
      </w:r>
    </w:p>
    <w:p w:rsidR="00DE3337" w:rsidRPr="000678EF" w:rsidRDefault="00DE3337" w:rsidP="008D48CB">
      <w:pPr>
        <w:pStyle w:val="ListParagraph"/>
        <w:ind w:left="0" w:firstLine="567"/>
        <w:jc w:val="both"/>
        <w:rPr>
          <w:rFonts w:ascii="Times New Roman" w:hAnsi="Times New Roman"/>
          <w:sz w:val="28"/>
          <w:szCs w:val="28"/>
          <w:lang w:val="uk-UA"/>
        </w:rPr>
      </w:pPr>
      <w:r w:rsidRPr="000678EF">
        <w:rPr>
          <w:rFonts w:ascii="Times New Roman" w:hAnsi="Times New Roman"/>
          <w:sz w:val="28"/>
          <w:szCs w:val="28"/>
          <w:lang w:val="uk-UA"/>
        </w:rPr>
        <w:t>Червоноядерно-спиномозковий, покришко-спинномозковий шляхи, бічна петля. Водопровід мозку. Значення різних ділянок проміжного мозку. Кінцевий мозок. Морфологія великих півкуль, їх частини, борозни і закрутки. Будова бічних шлуночків. Кора, її мікроскопічна будова. Біла речовина півкуль. Підкоркові (базальні) ядра: смугасте тіло. Огорожа і мигдалеподібне ядро, їх значення. Пірамідні (корково-ядерні та корковоспинномозкові шляхи). Екстрапірамідна система. Поняття про цитоархітектоніку та мієлоархітектоніку кори. Основні поля кори великих півкуль. Проблеми локалізації функцій. Лімбічна система.</w:t>
      </w:r>
    </w:p>
    <w:p w:rsidR="00DE3337" w:rsidRPr="009B1CD3" w:rsidRDefault="00DE3337" w:rsidP="008D48CB">
      <w:pPr>
        <w:numPr>
          <w:ilvl w:val="0"/>
          <w:numId w:val="28"/>
        </w:numPr>
        <w:tabs>
          <w:tab w:val="left" w:pos="851"/>
        </w:tabs>
        <w:spacing w:line="276" w:lineRule="auto"/>
        <w:ind w:left="0" w:firstLine="567"/>
        <w:jc w:val="both"/>
        <w:rPr>
          <w:b/>
          <w:sz w:val="28"/>
          <w:szCs w:val="28"/>
        </w:rPr>
      </w:pPr>
      <w:r w:rsidRPr="009B1CD3">
        <w:rPr>
          <w:b/>
          <w:sz w:val="28"/>
          <w:szCs w:val="28"/>
        </w:rPr>
        <w:t>Вегетативна нервова система. Особливості будови. Периферійні сенсорні утворення (2 год.)</w:t>
      </w:r>
    </w:p>
    <w:p w:rsidR="00DE3337" w:rsidRPr="00D55DDD" w:rsidRDefault="00DE3337" w:rsidP="00D55DDD">
      <w:pPr>
        <w:pStyle w:val="BodyTextIndent"/>
        <w:spacing w:line="276" w:lineRule="auto"/>
        <w:ind w:firstLine="567"/>
        <w:rPr>
          <w:sz w:val="28"/>
          <w:szCs w:val="28"/>
        </w:rPr>
      </w:pPr>
      <w:r w:rsidRPr="00AF617C">
        <w:rPr>
          <w:sz w:val="28"/>
          <w:szCs w:val="28"/>
        </w:rPr>
        <w:t>Автономна нервова система, її анатомічні і функціональні особливості. Рефлекторна дуга автономної нервової системи. Симпатичний відділ нервової системи, його центральні нейрони. Симпатичний стовбур, вузли, нерви і сплетення. Парасимпатичний відділ автономної нервової системи, його центральні нейрони. Шляхи виходу парасимпатичних волокон на периферію, їх вузли і зони інервації.</w:t>
      </w:r>
    </w:p>
    <w:p w:rsidR="00DE3337" w:rsidRPr="009B1CD3" w:rsidRDefault="00DE3337" w:rsidP="008D48CB">
      <w:pPr>
        <w:numPr>
          <w:ilvl w:val="0"/>
          <w:numId w:val="28"/>
        </w:numPr>
        <w:tabs>
          <w:tab w:val="left" w:pos="851"/>
        </w:tabs>
        <w:spacing w:line="276" w:lineRule="auto"/>
        <w:ind w:left="0" w:firstLine="567"/>
        <w:jc w:val="both"/>
        <w:rPr>
          <w:b/>
          <w:sz w:val="28"/>
          <w:szCs w:val="28"/>
        </w:rPr>
      </w:pPr>
      <w:r>
        <w:rPr>
          <w:b/>
          <w:sz w:val="28"/>
          <w:szCs w:val="28"/>
        </w:rPr>
        <w:t xml:space="preserve"> Будова аналізаторів (4</w:t>
      </w:r>
      <w:r w:rsidRPr="009B1CD3">
        <w:rPr>
          <w:b/>
          <w:sz w:val="28"/>
          <w:szCs w:val="28"/>
        </w:rPr>
        <w:t xml:space="preserve"> год.)</w:t>
      </w:r>
      <w:r w:rsidRPr="009B1CD3">
        <w:rPr>
          <w:b/>
          <w:bCs/>
          <w:sz w:val="28"/>
          <w:szCs w:val="28"/>
        </w:rPr>
        <w:t xml:space="preserve"> </w:t>
      </w:r>
    </w:p>
    <w:p w:rsidR="00DE3337" w:rsidRPr="00AF617C" w:rsidRDefault="00DE3337" w:rsidP="008D48CB">
      <w:pPr>
        <w:pStyle w:val="BodyTextIndent"/>
        <w:spacing w:line="276" w:lineRule="auto"/>
        <w:ind w:firstLine="709"/>
        <w:rPr>
          <w:sz w:val="28"/>
          <w:szCs w:val="28"/>
        </w:rPr>
      </w:pPr>
      <w:r w:rsidRPr="00AF617C">
        <w:rPr>
          <w:sz w:val="28"/>
          <w:szCs w:val="28"/>
        </w:rPr>
        <w:t>Орган смаку. Смакові горбочки, їх будова та розміщення. Смакові нерви людини. Провідні шляхи і центри аналізатора смаку. Орган нюху. Специфічні клітини в слизовій оболонці нюхової частини, тракти, трикутники. Провідні шляхи і центри аналізатора нюху.</w:t>
      </w:r>
    </w:p>
    <w:p w:rsidR="00DE3337" w:rsidRPr="00AF617C" w:rsidRDefault="00DE3337" w:rsidP="008D48CB">
      <w:pPr>
        <w:pStyle w:val="BodyTextIndent"/>
        <w:spacing w:line="276" w:lineRule="auto"/>
        <w:ind w:firstLine="709"/>
        <w:rPr>
          <w:bCs/>
          <w:sz w:val="28"/>
          <w:szCs w:val="28"/>
        </w:rPr>
      </w:pPr>
      <w:r w:rsidRPr="00AF617C">
        <w:rPr>
          <w:sz w:val="28"/>
          <w:szCs w:val="28"/>
        </w:rPr>
        <w:t>Розвиток та будова шкіри; її придатки і похідні. Капілярні візерунки. Особливості пігментації шкіри людини.  Волосся і нігті. Шкірні залози. Інервація шкіри, її рецептори. Гігієна шкіри. Опіки. Перша  допомога. Пропріорецептори –– рецептори м’язово-суглобової чутливості. Провідниковий і центральний відділи шкіряного і рухового аналізаторів. Спинно-мозкові шляхи, тонкий і клиноподібний пучки та волокна сенсорного ядра трійчастого нерва.</w:t>
      </w:r>
    </w:p>
    <w:p w:rsidR="00DE3337" w:rsidRPr="000678EF" w:rsidRDefault="00DE3337" w:rsidP="008D48CB">
      <w:pPr>
        <w:tabs>
          <w:tab w:val="left" w:pos="851"/>
        </w:tabs>
        <w:ind w:firstLine="709"/>
        <w:jc w:val="both"/>
        <w:rPr>
          <w:sz w:val="28"/>
          <w:szCs w:val="28"/>
        </w:rPr>
      </w:pPr>
      <w:r w:rsidRPr="000678EF">
        <w:rPr>
          <w:sz w:val="28"/>
          <w:szCs w:val="28"/>
        </w:rPr>
        <w:t>Онтогенез органу зору. Очне яблуко, його оболонки, камери. Сітківка, її мікроскопічна будова. Ядро очного яблука і світлозаломлювальний апарат ока. Провідний і центральний відділи зорового аналізатора. Структурно-функціональні особливості акомодаційного апарату ока людини у зв’язку з його трудовою діяльністю. Близько- і далекозорість. Вікові особливості ока. Допоміжний апарат ока. Гігієна зору.</w:t>
      </w:r>
    </w:p>
    <w:p w:rsidR="00DE3337" w:rsidRDefault="00DE3337" w:rsidP="008D48CB">
      <w:pPr>
        <w:tabs>
          <w:tab w:val="left" w:pos="851"/>
        </w:tabs>
        <w:ind w:firstLine="709"/>
        <w:jc w:val="both"/>
        <w:rPr>
          <w:sz w:val="28"/>
          <w:szCs w:val="28"/>
          <w:lang w:val="ru-RU"/>
        </w:rPr>
      </w:pPr>
      <w:r w:rsidRPr="000678EF">
        <w:rPr>
          <w:sz w:val="28"/>
          <w:szCs w:val="28"/>
        </w:rPr>
        <w:t>Зовнішнє вухо та його рудиментарні утворення. Середнє вухо. Слухова труба. Їх функціональні призначення. Внутрішнє вухо, кістковий та перетинчастий лабіринти. Спіральний орган і його мікроскопічна будова. Провідний і центральний відділи слухового і присінкового аналізаторів. Удосконалення органа слуху людини у зв’язку з  розвитком мови.</w:t>
      </w:r>
    </w:p>
    <w:p w:rsidR="00DE3337" w:rsidRDefault="00DE3337" w:rsidP="00274108">
      <w:pPr>
        <w:pStyle w:val="Heading5"/>
        <w:widowControl w:val="0"/>
        <w:spacing w:before="0"/>
        <w:rPr>
          <w:rFonts w:ascii="Times New Roman" w:hAnsi="Times New Roman"/>
          <w:color w:val="auto"/>
          <w:sz w:val="28"/>
          <w:szCs w:val="28"/>
          <w:lang w:val="ru-RU"/>
        </w:rPr>
      </w:pPr>
    </w:p>
    <w:p w:rsidR="00DE3337" w:rsidRPr="00274108" w:rsidRDefault="00DE3337" w:rsidP="00274108">
      <w:pPr>
        <w:rPr>
          <w:lang w:val="ru-RU"/>
        </w:rPr>
      </w:pPr>
    </w:p>
    <w:p w:rsidR="00DE3337" w:rsidRDefault="00DE3337" w:rsidP="00AF617C">
      <w:pPr>
        <w:rPr>
          <w:b/>
          <w:sz w:val="28"/>
          <w:szCs w:val="28"/>
          <w:lang w:val="ru-RU"/>
        </w:rPr>
      </w:pPr>
      <w:r>
        <w:rPr>
          <w:b/>
          <w:sz w:val="28"/>
          <w:szCs w:val="28"/>
          <w:lang w:val="ru-RU"/>
        </w:rPr>
        <w:t xml:space="preserve"> </w:t>
      </w:r>
    </w:p>
    <w:p w:rsidR="00DE3337" w:rsidRPr="005E40BE" w:rsidRDefault="00DE3337" w:rsidP="00AF617C">
      <w:pPr>
        <w:jc w:val="center"/>
        <w:rPr>
          <w:b/>
          <w:sz w:val="28"/>
          <w:szCs w:val="28"/>
        </w:rPr>
      </w:pPr>
      <w:r w:rsidRPr="005E40BE">
        <w:rPr>
          <w:b/>
          <w:sz w:val="28"/>
          <w:szCs w:val="28"/>
        </w:rPr>
        <w:t>Модулі самостійної роботи</w:t>
      </w:r>
    </w:p>
    <w:p w:rsidR="00DE3337" w:rsidRPr="005E40BE" w:rsidRDefault="00DE3337" w:rsidP="00AF617C">
      <w:pPr>
        <w:jc w:val="center"/>
        <w:rPr>
          <w:b/>
          <w:sz w:val="28"/>
          <w:szCs w:val="28"/>
        </w:rPr>
      </w:pPr>
      <w:r w:rsidRPr="005E40BE">
        <w:rPr>
          <w:b/>
          <w:sz w:val="28"/>
          <w:szCs w:val="28"/>
        </w:rPr>
        <w:t>з анатомії людини</w:t>
      </w:r>
    </w:p>
    <w:p w:rsidR="00DE3337" w:rsidRDefault="00DE3337" w:rsidP="00DE2DEF">
      <w:pPr>
        <w:jc w:val="center"/>
        <w:rPr>
          <w:sz w:val="28"/>
          <w:szCs w:val="28"/>
          <w:lang w:val="ru-RU"/>
        </w:rPr>
      </w:pPr>
      <w:r w:rsidRPr="005E40BE">
        <w:rPr>
          <w:sz w:val="28"/>
          <w:szCs w:val="28"/>
        </w:rPr>
        <w:t xml:space="preserve">для студентів 1 курсу </w:t>
      </w:r>
      <w:r>
        <w:rPr>
          <w:sz w:val="28"/>
          <w:szCs w:val="28"/>
          <w:lang w:val="ru-RU"/>
        </w:rPr>
        <w:t xml:space="preserve"> </w:t>
      </w:r>
    </w:p>
    <w:p w:rsidR="00DE3337" w:rsidRPr="00DE2DEF" w:rsidRDefault="00DE3337" w:rsidP="00DE2DEF">
      <w:pPr>
        <w:jc w:val="center"/>
        <w:rPr>
          <w:sz w:val="28"/>
          <w:szCs w:val="28"/>
          <w:lang w:val="ru-RU"/>
        </w:rPr>
      </w:pPr>
    </w:p>
    <w:p w:rsidR="00DE3337" w:rsidRPr="005E40BE" w:rsidRDefault="00DE3337" w:rsidP="00AF617C">
      <w:pPr>
        <w:jc w:val="center"/>
        <w:rPr>
          <w:b/>
          <w:sz w:val="28"/>
          <w:szCs w:val="28"/>
        </w:rPr>
      </w:pPr>
      <w:r w:rsidRPr="005E40BE">
        <w:rPr>
          <w:b/>
          <w:sz w:val="28"/>
          <w:szCs w:val="28"/>
        </w:rPr>
        <w:t>I. Змістовий модуль</w:t>
      </w:r>
    </w:p>
    <w:p w:rsidR="00DE3337" w:rsidRPr="005E40BE" w:rsidRDefault="00DE3337" w:rsidP="00AF617C">
      <w:pPr>
        <w:jc w:val="center"/>
        <w:rPr>
          <w:b/>
          <w:sz w:val="28"/>
          <w:szCs w:val="28"/>
        </w:rPr>
      </w:pPr>
      <w:r w:rsidRPr="005E40BE">
        <w:rPr>
          <w:b/>
          <w:sz w:val="28"/>
          <w:szCs w:val="28"/>
        </w:rPr>
        <w:t>Тема: Скелет та його сполучення. (Остеологія ).</w:t>
      </w:r>
    </w:p>
    <w:p w:rsidR="00DE3337" w:rsidRPr="005E40BE" w:rsidRDefault="00DE3337" w:rsidP="00AF617C">
      <w:pPr>
        <w:rPr>
          <w:sz w:val="28"/>
          <w:szCs w:val="28"/>
        </w:rPr>
      </w:pPr>
    </w:p>
    <w:p w:rsidR="00DE3337" w:rsidRPr="005E40BE" w:rsidRDefault="00DE3337" w:rsidP="00AF617C">
      <w:pPr>
        <w:rPr>
          <w:b/>
          <w:sz w:val="28"/>
          <w:szCs w:val="28"/>
        </w:rPr>
      </w:pPr>
      <w:r w:rsidRPr="005E40BE">
        <w:rPr>
          <w:b/>
          <w:sz w:val="28"/>
          <w:szCs w:val="28"/>
        </w:rPr>
        <w:t xml:space="preserve">Тема 1. Історія анатомії. </w:t>
      </w:r>
    </w:p>
    <w:p w:rsidR="00DE3337" w:rsidRPr="005E40BE" w:rsidRDefault="00DE3337" w:rsidP="00AF617C">
      <w:pPr>
        <w:jc w:val="both"/>
        <w:rPr>
          <w:sz w:val="28"/>
          <w:szCs w:val="28"/>
        </w:rPr>
      </w:pPr>
      <w:r w:rsidRPr="005E40BE">
        <w:rPr>
          <w:sz w:val="28"/>
          <w:szCs w:val="28"/>
        </w:rPr>
        <w:t xml:space="preserve">Вступ. Анатомія людини – наука про форму, будову і становлення організму людини. Місце анатомії в системі біологічних наук. Класифікація анатомічних наук. Описовий, функціональний, віковий, еволюційний методи дослідження. Сучасні методи анатомічних досліджень. Роль курсу анатомії в підготовці вчителя фізкультури та тренерів. Етапи розвитку анатомічних знань. Українська школа анатомії. Місце людини в системі тваринного світу. Особливості будови тіла людини, які виникли в зв’язку з трудовою діяльністю. </w:t>
      </w:r>
    </w:p>
    <w:p w:rsidR="00DE3337" w:rsidRPr="005E40BE" w:rsidRDefault="00DE3337" w:rsidP="00AF617C">
      <w:pPr>
        <w:jc w:val="both"/>
        <w:rPr>
          <w:b/>
          <w:sz w:val="28"/>
          <w:szCs w:val="28"/>
        </w:rPr>
      </w:pPr>
      <w:r w:rsidRPr="005E40BE">
        <w:rPr>
          <w:b/>
          <w:sz w:val="28"/>
          <w:szCs w:val="28"/>
        </w:rPr>
        <w:t>Підсумкова тека</w:t>
      </w:r>
    </w:p>
    <w:p w:rsidR="00DE3337" w:rsidRPr="005E40BE" w:rsidRDefault="00DE3337" w:rsidP="00AF617C">
      <w:pPr>
        <w:jc w:val="both"/>
        <w:rPr>
          <w:sz w:val="28"/>
          <w:szCs w:val="28"/>
        </w:rPr>
      </w:pPr>
      <w:r>
        <w:rPr>
          <w:sz w:val="28"/>
          <w:szCs w:val="28"/>
        </w:rPr>
        <w:t xml:space="preserve">1. </w:t>
      </w:r>
      <w:r w:rsidRPr="005E40BE">
        <w:rPr>
          <w:sz w:val="28"/>
          <w:szCs w:val="28"/>
        </w:rPr>
        <w:t>Анатомія як наука.</w:t>
      </w:r>
    </w:p>
    <w:p w:rsidR="00DE3337" w:rsidRPr="005E40BE" w:rsidRDefault="00DE3337" w:rsidP="00AF617C">
      <w:pPr>
        <w:jc w:val="both"/>
        <w:rPr>
          <w:sz w:val="28"/>
          <w:szCs w:val="28"/>
        </w:rPr>
      </w:pPr>
      <w:r w:rsidRPr="005E40BE">
        <w:rPr>
          <w:sz w:val="28"/>
          <w:szCs w:val="28"/>
        </w:rPr>
        <w:t>2. Анатомічні методики дослідження.</w:t>
      </w:r>
    </w:p>
    <w:p w:rsidR="00DE3337" w:rsidRPr="005E40BE" w:rsidRDefault="00DE3337" w:rsidP="00AF617C">
      <w:pPr>
        <w:jc w:val="both"/>
        <w:rPr>
          <w:sz w:val="28"/>
          <w:szCs w:val="28"/>
        </w:rPr>
      </w:pPr>
      <w:r w:rsidRPr="005E40BE">
        <w:rPr>
          <w:sz w:val="28"/>
          <w:szCs w:val="28"/>
        </w:rPr>
        <w:t>3. Загальні риси будови тіла людини.</w:t>
      </w:r>
    </w:p>
    <w:p w:rsidR="00DE3337" w:rsidRPr="005E40BE" w:rsidRDefault="00DE3337" w:rsidP="00AF617C">
      <w:pPr>
        <w:jc w:val="both"/>
        <w:rPr>
          <w:sz w:val="28"/>
          <w:szCs w:val="28"/>
        </w:rPr>
      </w:pPr>
      <w:r w:rsidRPr="005E40BE">
        <w:rPr>
          <w:sz w:val="28"/>
          <w:szCs w:val="28"/>
        </w:rPr>
        <w:t>4. Основні морфо-функціональні особливості тіла людини.</w:t>
      </w:r>
    </w:p>
    <w:p w:rsidR="00DE3337" w:rsidRPr="005E40BE" w:rsidRDefault="00DE3337" w:rsidP="00AF617C">
      <w:pPr>
        <w:jc w:val="both"/>
        <w:rPr>
          <w:sz w:val="28"/>
          <w:szCs w:val="28"/>
        </w:rPr>
      </w:pPr>
      <w:r w:rsidRPr="005E40BE">
        <w:rPr>
          <w:sz w:val="28"/>
          <w:szCs w:val="28"/>
        </w:rPr>
        <w:t>5. Умовні лінії, області та площини тіла людини.</w:t>
      </w:r>
    </w:p>
    <w:p w:rsidR="00DE3337" w:rsidRPr="005E40BE" w:rsidRDefault="00DE3337" w:rsidP="00AF617C">
      <w:pPr>
        <w:jc w:val="both"/>
        <w:rPr>
          <w:b/>
          <w:sz w:val="28"/>
          <w:szCs w:val="28"/>
          <w:u w:val="single"/>
        </w:rPr>
      </w:pPr>
      <w:r w:rsidRPr="005E40BE">
        <w:rPr>
          <w:b/>
          <w:sz w:val="28"/>
          <w:szCs w:val="28"/>
          <w:u w:val="single"/>
        </w:rPr>
        <w:t>Перелік літератури:</w:t>
      </w:r>
    </w:p>
    <w:p w:rsidR="00DE3337" w:rsidRPr="005E40BE" w:rsidRDefault="00DE3337" w:rsidP="00AF617C">
      <w:pPr>
        <w:jc w:val="both"/>
        <w:rPr>
          <w:sz w:val="28"/>
          <w:szCs w:val="28"/>
        </w:rPr>
      </w:pPr>
      <w:r w:rsidRPr="005E40BE">
        <w:rPr>
          <w:sz w:val="28"/>
          <w:szCs w:val="28"/>
        </w:rPr>
        <w:t>1.</w:t>
      </w:r>
      <w:r w:rsidRPr="005E40BE">
        <w:rPr>
          <w:sz w:val="28"/>
          <w:szCs w:val="28"/>
        </w:rPr>
        <w:tab/>
        <w:t xml:space="preserve">Анатомия человека: В двух томах; Под ред. М.Р.Сапина. - 4-е изд., стереотипное. -М.: Медицина, 1997. - 544 с: ил. </w:t>
      </w:r>
    </w:p>
    <w:p w:rsidR="00DE3337" w:rsidRPr="005E40BE" w:rsidRDefault="00DE3337" w:rsidP="00AF617C">
      <w:pPr>
        <w:jc w:val="both"/>
        <w:rPr>
          <w:sz w:val="28"/>
          <w:szCs w:val="28"/>
        </w:rPr>
      </w:pPr>
      <w:r w:rsidRPr="005E40BE">
        <w:rPr>
          <w:sz w:val="28"/>
          <w:szCs w:val="28"/>
        </w:rPr>
        <w:t>2.</w:t>
      </w:r>
      <w:r w:rsidRPr="005E40BE">
        <w:rPr>
          <w:sz w:val="28"/>
          <w:szCs w:val="28"/>
        </w:rPr>
        <w:tab/>
        <w:t>Анатомия человека. Свиридов А.Н. - 2-е изд., испр. и доп.. - Киев: Вища школа. Головное изд-во, 1983. - 359 с.</w:t>
      </w:r>
    </w:p>
    <w:p w:rsidR="00DE3337" w:rsidRPr="005E40BE" w:rsidRDefault="00DE3337" w:rsidP="00AF617C">
      <w:pPr>
        <w:jc w:val="both"/>
        <w:rPr>
          <w:sz w:val="28"/>
          <w:szCs w:val="28"/>
        </w:rPr>
      </w:pPr>
      <w:r w:rsidRPr="005E40BE">
        <w:rPr>
          <w:sz w:val="28"/>
          <w:szCs w:val="28"/>
        </w:rPr>
        <w:t>3.</w:t>
      </w:r>
      <w:r w:rsidRPr="005E40BE">
        <w:rPr>
          <w:sz w:val="28"/>
          <w:szCs w:val="28"/>
        </w:rPr>
        <w:tab/>
        <w:t>Аносов І.П., Хоматов В.Х. Анатомія людини у схемах. К.: Вища школа, 2002. – 191 с.</w:t>
      </w:r>
    </w:p>
    <w:p w:rsidR="00DE3337" w:rsidRPr="005E40BE" w:rsidRDefault="00DE3337" w:rsidP="00AF617C">
      <w:pPr>
        <w:jc w:val="both"/>
        <w:rPr>
          <w:sz w:val="28"/>
          <w:szCs w:val="28"/>
        </w:rPr>
      </w:pPr>
      <w:r w:rsidRPr="005E40BE">
        <w:rPr>
          <w:sz w:val="28"/>
          <w:szCs w:val="28"/>
        </w:rPr>
        <w:t>4.</w:t>
      </w:r>
      <w:r w:rsidRPr="005E40BE">
        <w:rPr>
          <w:sz w:val="28"/>
          <w:szCs w:val="28"/>
        </w:rPr>
        <w:tab/>
        <w:t xml:space="preserve">Бажора Ю.І., Пішака В.П. Медична біологія. Віниця: Нова книга, 2004. – 656с. </w:t>
      </w:r>
    </w:p>
    <w:p w:rsidR="00DE3337" w:rsidRPr="005E40BE" w:rsidRDefault="00DE3337" w:rsidP="00AF617C">
      <w:pPr>
        <w:jc w:val="both"/>
        <w:rPr>
          <w:sz w:val="28"/>
          <w:szCs w:val="28"/>
        </w:rPr>
      </w:pPr>
      <w:r w:rsidRPr="005E40BE">
        <w:rPr>
          <w:sz w:val="28"/>
          <w:szCs w:val="28"/>
        </w:rPr>
        <w:t>5.</w:t>
      </w:r>
      <w:r w:rsidRPr="005E40BE">
        <w:rPr>
          <w:sz w:val="28"/>
          <w:szCs w:val="28"/>
        </w:rPr>
        <w:tab/>
        <w:t>Иваницкий М.Ф. Анатомия человека (с основами динамической спортивной морфологии): Учеб. для ин-тов физ.культури. Изд. 5-е, перераб. и доп. - М, ФиС, 1985, С. 358-405, 485-539.</w:t>
      </w:r>
    </w:p>
    <w:p w:rsidR="00DE3337" w:rsidRPr="005E40BE" w:rsidRDefault="00DE3337" w:rsidP="00AF617C">
      <w:pPr>
        <w:jc w:val="both"/>
        <w:rPr>
          <w:sz w:val="28"/>
          <w:szCs w:val="28"/>
        </w:rPr>
      </w:pPr>
      <w:r w:rsidRPr="005E40BE">
        <w:rPr>
          <w:sz w:val="28"/>
          <w:szCs w:val="28"/>
        </w:rPr>
        <w:t>6.</w:t>
      </w:r>
      <w:r w:rsidRPr="005E40BE">
        <w:rPr>
          <w:sz w:val="28"/>
          <w:szCs w:val="28"/>
        </w:rPr>
        <w:tab/>
        <w:t>Козлов В.И., Гурова О.А. Анатомия человека: Учеб. пособие. - М : Изд-во РУДН, 2004.-187с: ил.</w:t>
      </w:r>
    </w:p>
    <w:p w:rsidR="00DE3337" w:rsidRPr="005E40BE" w:rsidRDefault="00DE3337" w:rsidP="00AF617C">
      <w:pPr>
        <w:jc w:val="both"/>
        <w:rPr>
          <w:sz w:val="28"/>
          <w:szCs w:val="28"/>
        </w:rPr>
      </w:pPr>
      <w:r w:rsidRPr="005E40BE">
        <w:rPr>
          <w:sz w:val="28"/>
          <w:szCs w:val="28"/>
        </w:rPr>
        <w:t>7.</w:t>
      </w:r>
      <w:r w:rsidRPr="005E40BE">
        <w:rPr>
          <w:sz w:val="28"/>
          <w:szCs w:val="28"/>
        </w:rPr>
        <w:tab/>
        <w:t>Коляденко Г. І.  Анатомія  людини.  К.- Либідь, 2001.-348 с.</w:t>
      </w:r>
    </w:p>
    <w:p w:rsidR="00DE3337" w:rsidRPr="005E40BE" w:rsidRDefault="00DE3337" w:rsidP="00AF617C">
      <w:pPr>
        <w:jc w:val="both"/>
        <w:rPr>
          <w:sz w:val="28"/>
          <w:szCs w:val="28"/>
        </w:rPr>
      </w:pPr>
      <w:r w:rsidRPr="005E40BE">
        <w:rPr>
          <w:sz w:val="28"/>
          <w:szCs w:val="28"/>
        </w:rPr>
        <w:t>8.</w:t>
      </w:r>
      <w:r w:rsidRPr="005E40BE">
        <w:rPr>
          <w:sz w:val="28"/>
          <w:szCs w:val="28"/>
        </w:rPr>
        <w:tab/>
        <w:t>Курепина М.М., Ожигова А.П., Никитина А.А. Анатомия человека: Учеб. Для высш. учеб. заведений. - М. Туманит. Изд. Центр ВЛАДОС, 2003. - 384 с.:ил.</w:t>
      </w:r>
    </w:p>
    <w:p w:rsidR="00DE3337" w:rsidRPr="005E40BE" w:rsidRDefault="00DE3337" w:rsidP="00AF617C">
      <w:pPr>
        <w:jc w:val="both"/>
        <w:rPr>
          <w:sz w:val="28"/>
          <w:szCs w:val="28"/>
        </w:rPr>
      </w:pPr>
      <w:r w:rsidRPr="005E40BE">
        <w:rPr>
          <w:sz w:val="28"/>
          <w:szCs w:val="28"/>
        </w:rPr>
        <w:t>9.</w:t>
      </w:r>
      <w:r w:rsidRPr="005E40BE">
        <w:rPr>
          <w:sz w:val="28"/>
          <w:szCs w:val="28"/>
        </w:rPr>
        <w:tab/>
        <w:t>Лекцiйний матерiал.</w:t>
      </w:r>
    </w:p>
    <w:p w:rsidR="00DE3337" w:rsidRPr="005E40BE" w:rsidRDefault="00DE3337" w:rsidP="00AF617C">
      <w:pPr>
        <w:jc w:val="both"/>
        <w:rPr>
          <w:sz w:val="28"/>
          <w:szCs w:val="28"/>
        </w:rPr>
      </w:pPr>
      <w:r w:rsidRPr="005E40BE">
        <w:rPr>
          <w:sz w:val="28"/>
          <w:szCs w:val="28"/>
        </w:rPr>
        <w:t>10.</w:t>
      </w:r>
      <w:r w:rsidRPr="005E40BE">
        <w:rPr>
          <w:sz w:val="28"/>
          <w:szCs w:val="28"/>
        </w:rPr>
        <w:tab/>
        <w:t>Липченко В.Я., Самусев Р.П. Атлас анатомии человека: Класическая учебная література. - 3-є изд., перераб. и доп. -М.: «Альянс-В», 1998. - 320 с, ил.</w:t>
      </w:r>
    </w:p>
    <w:p w:rsidR="00DE3337" w:rsidRPr="005E40BE" w:rsidRDefault="00DE3337" w:rsidP="00AF617C">
      <w:pPr>
        <w:jc w:val="both"/>
        <w:rPr>
          <w:sz w:val="28"/>
          <w:szCs w:val="28"/>
        </w:rPr>
      </w:pPr>
      <w:r w:rsidRPr="005E40BE">
        <w:rPr>
          <w:sz w:val="28"/>
          <w:szCs w:val="28"/>
        </w:rPr>
        <w:t>11.</w:t>
      </w:r>
      <w:r w:rsidRPr="005E40BE">
        <w:rPr>
          <w:sz w:val="28"/>
          <w:szCs w:val="28"/>
        </w:rPr>
        <w:tab/>
        <w:t>Сапин М.Р., Билич Г.Л. Анатомия человека. В 2 кн.: Учеб. для студ. биол. и мед. спец, вузов. -М.: Издательский Дом ОНИКС: Альянс-В, 1999. - цв. ил.</w:t>
      </w:r>
    </w:p>
    <w:p w:rsidR="00DE3337" w:rsidRPr="005E40BE" w:rsidRDefault="00DE3337" w:rsidP="00AF617C">
      <w:pPr>
        <w:jc w:val="both"/>
        <w:rPr>
          <w:sz w:val="28"/>
          <w:szCs w:val="28"/>
        </w:rPr>
      </w:pPr>
      <w:r w:rsidRPr="005E40BE">
        <w:rPr>
          <w:sz w:val="28"/>
          <w:szCs w:val="28"/>
        </w:rPr>
        <w:t>12.</w:t>
      </w:r>
      <w:r w:rsidRPr="005E40BE">
        <w:rPr>
          <w:sz w:val="28"/>
          <w:szCs w:val="28"/>
        </w:rPr>
        <w:tab/>
        <w:t>Свиридов О. І. Анатомія людини. К.: Вища школа, 2001.-372 с.</w:t>
      </w:r>
    </w:p>
    <w:p w:rsidR="00DE3337" w:rsidRPr="005E40BE" w:rsidRDefault="00DE3337" w:rsidP="00AF617C">
      <w:pPr>
        <w:jc w:val="both"/>
        <w:rPr>
          <w:sz w:val="28"/>
          <w:szCs w:val="28"/>
        </w:rPr>
      </w:pPr>
      <w:r w:rsidRPr="005E40BE">
        <w:rPr>
          <w:sz w:val="28"/>
          <w:szCs w:val="28"/>
        </w:rPr>
        <w:t>13.</w:t>
      </w:r>
      <w:r w:rsidRPr="005E40BE">
        <w:rPr>
          <w:sz w:val="28"/>
          <w:szCs w:val="28"/>
        </w:rPr>
        <w:tab/>
        <w:t>Старушенко Л.І. Анатомія та фізіологія людини. - К.: Здоров'я, 2003. -336 с.</w:t>
      </w:r>
    </w:p>
    <w:p w:rsidR="00DE3337" w:rsidRPr="005E40BE" w:rsidRDefault="00DE3337" w:rsidP="00AF617C">
      <w:pPr>
        <w:jc w:val="both"/>
        <w:rPr>
          <w:sz w:val="28"/>
          <w:szCs w:val="28"/>
        </w:rPr>
      </w:pPr>
      <w:r w:rsidRPr="005E40BE">
        <w:rPr>
          <w:sz w:val="28"/>
          <w:szCs w:val="28"/>
        </w:rPr>
        <w:t>14.</w:t>
      </w:r>
      <w:r w:rsidRPr="005E40BE">
        <w:rPr>
          <w:sz w:val="28"/>
          <w:szCs w:val="28"/>
        </w:rPr>
        <w:tab/>
        <w:t xml:space="preserve">Фениш X. Карманный атлас; анатомии человека на основе Международной номенклатуры/При участии/В.Даубера; Пер. с англ.. С.Л.Кабак, В.В.Руденок; Пер. под ред.. С.Д.Денисова. – Минск: Вышэйшая школа, 1997. - 464 с: ил. </w:t>
      </w:r>
    </w:p>
    <w:p w:rsidR="00DE3337" w:rsidRPr="005E40BE" w:rsidRDefault="00DE3337" w:rsidP="00AF617C">
      <w:pPr>
        <w:jc w:val="both"/>
        <w:rPr>
          <w:sz w:val="28"/>
          <w:szCs w:val="28"/>
        </w:rPr>
      </w:pPr>
      <w:r w:rsidRPr="005E40BE">
        <w:rPr>
          <w:sz w:val="28"/>
          <w:szCs w:val="28"/>
        </w:rPr>
        <w:t>15.</w:t>
      </w:r>
      <w:r w:rsidRPr="005E40BE">
        <w:rPr>
          <w:sz w:val="28"/>
          <w:szCs w:val="28"/>
        </w:rPr>
        <w:tab/>
        <w:t>Фениш Хайнц Карманный атлас анатомии человека. Минск: Вышэйшая школа, 2000. – 464 ст.</w:t>
      </w:r>
    </w:p>
    <w:p w:rsidR="00DE3337" w:rsidRPr="005E40BE" w:rsidRDefault="00DE3337" w:rsidP="00AF617C">
      <w:pPr>
        <w:rPr>
          <w:sz w:val="28"/>
          <w:szCs w:val="28"/>
        </w:rPr>
      </w:pPr>
    </w:p>
    <w:p w:rsidR="00DE3337" w:rsidRPr="005E40BE" w:rsidRDefault="00DE3337" w:rsidP="00AF617C">
      <w:pPr>
        <w:rPr>
          <w:b/>
          <w:sz w:val="28"/>
          <w:szCs w:val="28"/>
        </w:rPr>
      </w:pPr>
      <w:r w:rsidRPr="005E40BE">
        <w:rPr>
          <w:b/>
          <w:sz w:val="28"/>
          <w:szCs w:val="28"/>
        </w:rPr>
        <w:t>Тема 2-3. Будова клітини. Тканини. Їх види.</w:t>
      </w:r>
    </w:p>
    <w:p w:rsidR="00DE3337" w:rsidRPr="005E40BE" w:rsidRDefault="00DE3337" w:rsidP="00AF617C">
      <w:pPr>
        <w:jc w:val="both"/>
        <w:rPr>
          <w:sz w:val="28"/>
          <w:szCs w:val="28"/>
        </w:rPr>
      </w:pPr>
      <w:r w:rsidRPr="005E40BE">
        <w:rPr>
          <w:sz w:val="28"/>
          <w:szCs w:val="28"/>
        </w:rPr>
        <w:t xml:space="preserve">Будова тваринної та рослинної клітини їх порівняльна характеристика. Органели. Мітохондрії. Пластичний та енергетичний обмін. Епітеліальна, м’язова,нервова, сполучна, хрящова тканини та ін.. </w:t>
      </w:r>
    </w:p>
    <w:p w:rsidR="00DE3337" w:rsidRPr="005E40BE" w:rsidRDefault="00DE3337" w:rsidP="00AF617C">
      <w:pPr>
        <w:rPr>
          <w:sz w:val="28"/>
          <w:szCs w:val="28"/>
        </w:rPr>
      </w:pPr>
      <w:r>
        <w:rPr>
          <w:sz w:val="28"/>
          <w:szCs w:val="28"/>
        </w:rPr>
        <w:t xml:space="preserve">1. </w:t>
      </w:r>
      <w:r w:rsidRPr="005E40BE">
        <w:rPr>
          <w:sz w:val="28"/>
          <w:szCs w:val="28"/>
        </w:rPr>
        <w:t>Будова клітини.</w:t>
      </w:r>
    </w:p>
    <w:p w:rsidR="00DE3337" w:rsidRPr="005E40BE" w:rsidRDefault="00DE3337" w:rsidP="00AF617C">
      <w:pPr>
        <w:rPr>
          <w:sz w:val="28"/>
          <w:szCs w:val="28"/>
        </w:rPr>
      </w:pPr>
      <w:r>
        <w:rPr>
          <w:sz w:val="28"/>
          <w:szCs w:val="28"/>
        </w:rPr>
        <w:t xml:space="preserve">2. </w:t>
      </w:r>
      <w:r w:rsidRPr="005E40BE">
        <w:rPr>
          <w:sz w:val="28"/>
          <w:szCs w:val="28"/>
        </w:rPr>
        <w:t>Сучасні клітинні теорії.</w:t>
      </w:r>
    </w:p>
    <w:p w:rsidR="00DE3337" w:rsidRPr="005E40BE" w:rsidRDefault="00DE3337" w:rsidP="00AF617C">
      <w:pPr>
        <w:rPr>
          <w:sz w:val="28"/>
          <w:szCs w:val="28"/>
        </w:rPr>
      </w:pPr>
      <w:r w:rsidRPr="005E40BE">
        <w:rPr>
          <w:sz w:val="28"/>
          <w:szCs w:val="28"/>
        </w:rPr>
        <w:t>3. Будова, функції та класифікація тканин.</w:t>
      </w:r>
    </w:p>
    <w:p w:rsidR="00DE3337" w:rsidRPr="005E40BE" w:rsidRDefault="00DE3337" w:rsidP="00AF617C">
      <w:pPr>
        <w:rPr>
          <w:sz w:val="28"/>
          <w:szCs w:val="28"/>
        </w:rPr>
      </w:pPr>
      <w:r w:rsidRPr="005E40BE">
        <w:rPr>
          <w:sz w:val="28"/>
          <w:szCs w:val="28"/>
        </w:rPr>
        <w:t>4. Органели клітини.</w:t>
      </w:r>
    </w:p>
    <w:p w:rsidR="00DE3337" w:rsidRPr="005E40BE" w:rsidRDefault="00DE3337" w:rsidP="00AF617C">
      <w:pPr>
        <w:rPr>
          <w:sz w:val="28"/>
          <w:szCs w:val="28"/>
        </w:rPr>
      </w:pPr>
      <w:r w:rsidRPr="005E40BE">
        <w:rPr>
          <w:sz w:val="28"/>
          <w:szCs w:val="28"/>
        </w:rPr>
        <w:t>5. Порівняльна характеристика клітин.</w:t>
      </w:r>
    </w:p>
    <w:p w:rsidR="00DE3337" w:rsidRPr="005E40BE" w:rsidRDefault="00DE3337" w:rsidP="00AF617C">
      <w:pPr>
        <w:rPr>
          <w:sz w:val="28"/>
          <w:szCs w:val="28"/>
        </w:rPr>
      </w:pPr>
    </w:p>
    <w:p w:rsidR="00DE3337" w:rsidRPr="005E40BE" w:rsidRDefault="00DE3337" w:rsidP="00AF617C">
      <w:pPr>
        <w:rPr>
          <w:b/>
          <w:sz w:val="28"/>
          <w:szCs w:val="28"/>
          <w:u w:val="single"/>
        </w:rPr>
      </w:pPr>
      <w:r w:rsidRPr="005E40BE">
        <w:rPr>
          <w:b/>
          <w:sz w:val="28"/>
          <w:szCs w:val="28"/>
          <w:u w:val="single"/>
        </w:rPr>
        <w:t>Перелік літератури:</w:t>
      </w:r>
    </w:p>
    <w:p w:rsidR="00DE3337" w:rsidRPr="005E40BE" w:rsidRDefault="00DE3337" w:rsidP="00AF617C">
      <w:pPr>
        <w:jc w:val="both"/>
        <w:rPr>
          <w:sz w:val="28"/>
          <w:szCs w:val="28"/>
        </w:rPr>
      </w:pPr>
      <w:r w:rsidRPr="005E40BE">
        <w:rPr>
          <w:sz w:val="28"/>
          <w:szCs w:val="28"/>
        </w:rPr>
        <w:t>1.</w:t>
      </w:r>
      <w:r w:rsidRPr="005E40BE">
        <w:rPr>
          <w:sz w:val="28"/>
          <w:szCs w:val="28"/>
        </w:rPr>
        <w:tab/>
        <w:t xml:space="preserve">Анатомия человека: В двух томах; Под ред. М.Р.Сапина. - 4-е изд., стереотипное. -М.: Медицина, 1997. - 544 с: ил. </w:t>
      </w:r>
    </w:p>
    <w:p w:rsidR="00DE3337" w:rsidRPr="005E40BE" w:rsidRDefault="00DE3337" w:rsidP="00AF617C">
      <w:pPr>
        <w:jc w:val="both"/>
        <w:rPr>
          <w:sz w:val="28"/>
          <w:szCs w:val="28"/>
        </w:rPr>
      </w:pPr>
      <w:r w:rsidRPr="005E40BE">
        <w:rPr>
          <w:sz w:val="28"/>
          <w:szCs w:val="28"/>
        </w:rPr>
        <w:t>2.</w:t>
      </w:r>
      <w:r w:rsidRPr="005E40BE">
        <w:rPr>
          <w:sz w:val="28"/>
          <w:szCs w:val="28"/>
        </w:rPr>
        <w:tab/>
        <w:t>Анатомия человека. Свиридов А.Н. - 2-е изд., испр. и доп.. - Киев: Вища школа. Головное изд-во, 1983. - 359 с.</w:t>
      </w:r>
    </w:p>
    <w:p w:rsidR="00DE3337" w:rsidRPr="005E40BE" w:rsidRDefault="00DE3337" w:rsidP="00AF617C">
      <w:pPr>
        <w:jc w:val="both"/>
        <w:rPr>
          <w:sz w:val="28"/>
          <w:szCs w:val="28"/>
        </w:rPr>
      </w:pPr>
      <w:r w:rsidRPr="005E40BE">
        <w:rPr>
          <w:sz w:val="28"/>
          <w:szCs w:val="28"/>
        </w:rPr>
        <w:t>3.</w:t>
      </w:r>
      <w:r w:rsidRPr="005E40BE">
        <w:rPr>
          <w:sz w:val="28"/>
          <w:szCs w:val="28"/>
        </w:rPr>
        <w:tab/>
        <w:t>Аносов І.П., Хоматов В.Х. Анатомія людини у схемах. К.: Вища школа, 2002. – 191 с.</w:t>
      </w:r>
    </w:p>
    <w:p w:rsidR="00DE3337" w:rsidRPr="005E40BE" w:rsidRDefault="00DE3337" w:rsidP="00AF617C">
      <w:pPr>
        <w:jc w:val="both"/>
        <w:rPr>
          <w:sz w:val="28"/>
          <w:szCs w:val="28"/>
        </w:rPr>
      </w:pPr>
      <w:r w:rsidRPr="005E40BE">
        <w:rPr>
          <w:sz w:val="28"/>
          <w:szCs w:val="28"/>
        </w:rPr>
        <w:t>4.</w:t>
      </w:r>
      <w:r w:rsidRPr="005E40BE">
        <w:rPr>
          <w:sz w:val="28"/>
          <w:szCs w:val="28"/>
        </w:rPr>
        <w:tab/>
        <w:t xml:space="preserve">Бажора Ю.І., Пішака В.П. Медична біологія. Віниця: Нова книга, 2004. – 656с. </w:t>
      </w:r>
    </w:p>
    <w:p w:rsidR="00DE3337" w:rsidRPr="005E40BE" w:rsidRDefault="00DE3337" w:rsidP="00AF617C">
      <w:pPr>
        <w:jc w:val="both"/>
        <w:rPr>
          <w:sz w:val="28"/>
          <w:szCs w:val="28"/>
        </w:rPr>
      </w:pPr>
      <w:r w:rsidRPr="005E40BE">
        <w:rPr>
          <w:sz w:val="28"/>
          <w:szCs w:val="28"/>
        </w:rPr>
        <w:t>5.</w:t>
      </w:r>
      <w:r w:rsidRPr="005E40BE">
        <w:rPr>
          <w:sz w:val="28"/>
          <w:szCs w:val="28"/>
        </w:rPr>
        <w:tab/>
        <w:t>Иваницкий М.Ф. Анатомия человека (с основами динамической спортивной морфологии): Учеб. для ин-тов физ.культури. Изд. 5-е, перераб. и доп. - М, ФиС, 1985, С. 358-405, 485-539.</w:t>
      </w:r>
    </w:p>
    <w:p w:rsidR="00DE3337" w:rsidRPr="005E40BE" w:rsidRDefault="00DE3337" w:rsidP="00AF617C">
      <w:pPr>
        <w:jc w:val="both"/>
        <w:rPr>
          <w:sz w:val="28"/>
          <w:szCs w:val="28"/>
        </w:rPr>
      </w:pPr>
      <w:r w:rsidRPr="005E40BE">
        <w:rPr>
          <w:sz w:val="28"/>
          <w:szCs w:val="28"/>
        </w:rPr>
        <w:t>6.</w:t>
      </w:r>
      <w:r w:rsidRPr="005E40BE">
        <w:rPr>
          <w:sz w:val="28"/>
          <w:szCs w:val="28"/>
        </w:rPr>
        <w:tab/>
        <w:t>Козлов В.И., Гурова О.А. Анатомия человека: Учеб. пособие. - М : Изд-во РУДН, 2004.-187с: ил.</w:t>
      </w:r>
    </w:p>
    <w:p w:rsidR="00DE3337" w:rsidRPr="005E40BE" w:rsidRDefault="00DE3337" w:rsidP="00AF617C">
      <w:pPr>
        <w:jc w:val="both"/>
        <w:rPr>
          <w:sz w:val="28"/>
          <w:szCs w:val="28"/>
        </w:rPr>
      </w:pPr>
      <w:r w:rsidRPr="005E40BE">
        <w:rPr>
          <w:sz w:val="28"/>
          <w:szCs w:val="28"/>
        </w:rPr>
        <w:t>7.</w:t>
      </w:r>
      <w:r w:rsidRPr="005E40BE">
        <w:rPr>
          <w:sz w:val="28"/>
          <w:szCs w:val="28"/>
        </w:rPr>
        <w:tab/>
        <w:t>Коляденко Г. І.  Анатомія  людини.  К.- Либідь, 2001.-348 с.</w:t>
      </w:r>
    </w:p>
    <w:p w:rsidR="00DE3337" w:rsidRPr="005E40BE" w:rsidRDefault="00DE3337" w:rsidP="00AF617C">
      <w:pPr>
        <w:jc w:val="both"/>
        <w:rPr>
          <w:sz w:val="28"/>
          <w:szCs w:val="28"/>
        </w:rPr>
      </w:pPr>
      <w:r w:rsidRPr="005E40BE">
        <w:rPr>
          <w:sz w:val="28"/>
          <w:szCs w:val="28"/>
        </w:rPr>
        <w:t>8.</w:t>
      </w:r>
      <w:r w:rsidRPr="005E40BE">
        <w:rPr>
          <w:sz w:val="28"/>
          <w:szCs w:val="28"/>
        </w:rPr>
        <w:tab/>
        <w:t>Курепина М.М., Ожигова А.П., Никитина А.А. Анатомия человека: Учеб. для высш. учеб. завед. - М. Туманит. Изд. Центр ВЛАДОС, 2003. - 384 с.</w:t>
      </w:r>
    </w:p>
    <w:p w:rsidR="00DE3337" w:rsidRPr="005E40BE" w:rsidRDefault="00DE3337" w:rsidP="00AF617C">
      <w:pPr>
        <w:jc w:val="both"/>
        <w:rPr>
          <w:sz w:val="28"/>
          <w:szCs w:val="28"/>
        </w:rPr>
      </w:pPr>
      <w:r w:rsidRPr="005E40BE">
        <w:rPr>
          <w:sz w:val="28"/>
          <w:szCs w:val="28"/>
        </w:rPr>
        <w:t>9.</w:t>
      </w:r>
      <w:r w:rsidRPr="005E40BE">
        <w:rPr>
          <w:sz w:val="28"/>
          <w:szCs w:val="28"/>
        </w:rPr>
        <w:tab/>
        <w:t>Лекцiйний матерiал.</w:t>
      </w:r>
    </w:p>
    <w:p w:rsidR="00DE3337" w:rsidRPr="005E40BE" w:rsidRDefault="00DE3337" w:rsidP="00AF617C">
      <w:pPr>
        <w:jc w:val="both"/>
        <w:rPr>
          <w:sz w:val="28"/>
          <w:szCs w:val="28"/>
        </w:rPr>
      </w:pPr>
      <w:r w:rsidRPr="005E40BE">
        <w:rPr>
          <w:sz w:val="28"/>
          <w:szCs w:val="28"/>
        </w:rPr>
        <w:t>10.</w:t>
      </w:r>
      <w:r w:rsidRPr="005E40BE">
        <w:rPr>
          <w:sz w:val="28"/>
          <w:szCs w:val="28"/>
        </w:rPr>
        <w:tab/>
        <w:t>Липченко В.Я., Самусев Р.П. Атлас анатомии человека: Класическая учебная література. - 3-є изд., перераб. и доп. -М.: «Альянс-В», 1998.-320с.</w:t>
      </w:r>
    </w:p>
    <w:p w:rsidR="00DE3337" w:rsidRPr="005E40BE" w:rsidRDefault="00DE3337" w:rsidP="00AF617C">
      <w:pPr>
        <w:jc w:val="both"/>
        <w:rPr>
          <w:sz w:val="28"/>
          <w:szCs w:val="28"/>
        </w:rPr>
      </w:pPr>
      <w:r w:rsidRPr="005E40BE">
        <w:rPr>
          <w:sz w:val="28"/>
          <w:szCs w:val="28"/>
        </w:rPr>
        <w:t>11.</w:t>
      </w:r>
      <w:r w:rsidRPr="005E40BE">
        <w:rPr>
          <w:sz w:val="28"/>
          <w:szCs w:val="28"/>
        </w:rPr>
        <w:tab/>
        <w:t>Сапин М.Р., Билич Г.Л. Анатомия человека. В 2 кн.: Учеб. для студ. биол. и мед. спец, вузов. -М.: Издательский Дом ОНИКС: Альянс-В, 1999. - цв. ил.</w:t>
      </w:r>
    </w:p>
    <w:p w:rsidR="00DE3337" w:rsidRPr="005E40BE" w:rsidRDefault="00DE3337" w:rsidP="00AF617C">
      <w:pPr>
        <w:jc w:val="both"/>
        <w:rPr>
          <w:sz w:val="28"/>
          <w:szCs w:val="28"/>
        </w:rPr>
      </w:pPr>
      <w:r w:rsidRPr="005E40BE">
        <w:rPr>
          <w:sz w:val="28"/>
          <w:szCs w:val="28"/>
        </w:rPr>
        <w:t>12.</w:t>
      </w:r>
      <w:r w:rsidRPr="005E40BE">
        <w:rPr>
          <w:sz w:val="28"/>
          <w:szCs w:val="28"/>
        </w:rPr>
        <w:tab/>
        <w:t>Свиридов О. І. Анатомія людини. К.: Вища школа, 2001.-372 с.</w:t>
      </w:r>
    </w:p>
    <w:p w:rsidR="00DE3337" w:rsidRPr="005E40BE" w:rsidRDefault="00DE3337" w:rsidP="00AF617C">
      <w:pPr>
        <w:jc w:val="both"/>
        <w:rPr>
          <w:sz w:val="28"/>
          <w:szCs w:val="28"/>
        </w:rPr>
      </w:pPr>
      <w:r w:rsidRPr="005E40BE">
        <w:rPr>
          <w:sz w:val="28"/>
          <w:szCs w:val="28"/>
        </w:rPr>
        <w:t>13.</w:t>
      </w:r>
      <w:r w:rsidRPr="005E40BE">
        <w:rPr>
          <w:sz w:val="28"/>
          <w:szCs w:val="28"/>
        </w:rPr>
        <w:tab/>
        <w:t>Старушенко Л.І. Анатомія та фізіологія людини. - К.: Здоров'я, 2003.- 336 с.</w:t>
      </w:r>
    </w:p>
    <w:p w:rsidR="00DE3337" w:rsidRPr="005E40BE" w:rsidRDefault="00DE3337" w:rsidP="00AF617C">
      <w:pPr>
        <w:jc w:val="both"/>
        <w:rPr>
          <w:sz w:val="28"/>
          <w:szCs w:val="28"/>
        </w:rPr>
      </w:pPr>
      <w:r w:rsidRPr="005E40BE">
        <w:rPr>
          <w:sz w:val="28"/>
          <w:szCs w:val="28"/>
        </w:rPr>
        <w:t>14.</w:t>
      </w:r>
      <w:r w:rsidRPr="005E40BE">
        <w:rPr>
          <w:sz w:val="28"/>
          <w:szCs w:val="28"/>
        </w:rPr>
        <w:tab/>
        <w:t xml:space="preserve">Фениш X. Карманный атлас; анатомии человека на основе Международной номенклатуры/При участии/В.Даубера; Пер. с англ.. С.Л.Кабак, В.В.Руденок; Пер. под ред.. С.Д.Денисова. – Минск: Вышэйшая школа, 1997. - 464 с: ил. </w:t>
      </w:r>
    </w:p>
    <w:p w:rsidR="00DE3337" w:rsidRPr="000F7C08" w:rsidRDefault="00DE3337" w:rsidP="00AF617C">
      <w:pPr>
        <w:jc w:val="both"/>
        <w:rPr>
          <w:sz w:val="28"/>
          <w:szCs w:val="28"/>
        </w:rPr>
      </w:pPr>
      <w:r w:rsidRPr="005E40BE">
        <w:rPr>
          <w:sz w:val="28"/>
          <w:szCs w:val="28"/>
        </w:rPr>
        <w:t>15.</w:t>
      </w:r>
      <w:r w:rsidRPr="005E40BE">
        <w:rPr>
          <w:sz w:val="28"/>
          <w:szCs w:val="28"/>
        </w:rPr>
        <w:tab/>
        <w:t>Фениш Хайнц Карманный атлас анатомии человека. Минск: Вышэйшая школа, 2000. – 464 с.</w:t>
      </w:r>
    </w:p>
    <w:p w:rsidR="00DE3337" w:rsidRPr="005E40BE" w:rsidRDefault="00DE3337" w:rsidP="00AF617C">
      <w:pPr>
        <w:jc w:val="center"/>
        <w:rPr>
          <w:b/>
          <w:sz w:val="28"/>
          <w:szCs w:val="28"/>
        </w:rPr>
      </w:pPr>
      <w:r w:rsidRPr="005E40BE">
        <w:rPr>
          <w:b/>
          <w:sz w:val="28"/>
          <w:szCs w:val="28"/>
        </w:rPr>
        <w:t>IІ. Змістовий модуль</w:t>
      </w:r>
    </w:p>
    <w:p w:rsidR="00DE3337" w:rsidRPr="005E40BE" w:rsidRDefault="00DE3337" w:rsidP="00AF617C">
      <w:pPr>
        <w:jc w:val="center"/>
        <w:rPr>
          <w:b/>
          <w:sz w:val="28"/>
          <w:szCs w:val="28"/>
        </w:rPr>
      </w:pPr>
      <w:r w:rsidRPr="005E40BE">
        <w:rPr>
          <w:b/>
          <w:sz w:val="28"/>
          <w:szCs w:val="28"/>
        </w:rPr>
        <w:t>Тема: М’язова система (Міологія)</w:t>
      </w:r>
    </w:p>
    <w:p w:rsidR="00DE3337" w:rsidRPr="005E40BE" w:rsidRDefault="00DE3337" w:rsidP="00AF617C">
      <w:pPr>
        <w:rPr>
          <w:b/>
          <w:sz w:val="28"/>
          <w:szCs w:val="28"/>
        </w:rPr>
      </w:pPr>
      <w:r w:rsidRPr="005E40BE">
        <w:rPr>
          <w:b/>
          <w:sz w:val="28"/>
          <w:szCs w:val="28"/>
        </w:rPr>
        <w:t>Тема 4. Вікові особливості опорно-рухового апарату.</w:t>
      </w:r>
    </w:p>
    <w:p w:rsidR="00DE3337" w:rsidRPr="005E40BE" w:rsidRDefault="00DE3337" w:rsidP="00AF617C">
      <w:pPr>
        <w:jc w:val="both"/>
        <w:rPr>
          <w:sz w:val="28"/>
          <w:szCs w:val="28"/>
        </w:rPr>
      </w:pPr>
      <w:r>
        <w:rPr>
          <w:sz w:val="28"/>
          <w:szCs w:val="28"/>
        </w:rPr>
        <w:t xml:space="preserve">       </w:t>
      </w:r>
      <w:r w:rsidRPr="005E40BE">
        <w:rPr>
          <w:sz w:val="28"/>
          <w:szCs w:val="28"/>
        </w:rPr>
        <w:t>Використання даних анатомії у фізичному вихованні. Анатомо-функціональні передумови для формування постави у шкільному віці.</w:t>
      </w:r>
    </w:p>
    <w:p w:rsidR="00DE3337" w:rsidRPr="005E40BE" w:rsidRDefault="00DE3337" w:rsidP="00AF617C">
      <w:pPr>
        <w:jc w:val="both"/>
        <w:rPr>
          <w:sz w:val="28"/>
          <w:szCs w:val="28"/>
        </w:rPr>
      </w:pPr>
      <w:r>
        <w:rPr>
          <w:sz w:val="28"/>
          <w:szCs w:val="28"/>
        </w:rPr>
        <w:t xml:space="preserve">       </w:t>
      </w:r>
      <w:r w:rsidRPr="005E40BE">
        <w:rPr>
          <w:sz w:val="28"/>
          <w:szCs w:val="28"/>
        </w:rPr>
        <w:t>Особливості будови хребта дітей, що ускладнюють тривале стояння. Вікові зміни скелету тулуба. Вплив умов на його будову.</w:t>
      </w:r>
    </w:p>
    <w:p w:rsidR="00DE3337" w:rsidRPr="00801D10" w:rsidRDefault="00DE3337" w:rsidP="00AF617C">
      <w:pPr>
        <w:rPr>
          <w:b/>
          <w:sz w:val="28"/>
          <w:szCs w:val="28"/>
        </w:rPr>
      </w:pPr>
      <w:r w:rsidRPr="00801D10">
        <w:rPr>
          <w:b/>
          <w:sz w:val="28"/>
          <w:szCs w:val="28"/>
        </w:rPr>
        <w:t>Підсумкова тека</w:t>
      </w:r>
    </w:p>
    <w:p w:rsidR="00DE3337" w:rsidRPr="005E40BE" w:rsidRDefault="00DE3337" w:rsidP="00AF617C">
      <w:pPr>
        <w:rPr>
          <w:sz w:val="28"/>
          <w:szCs w:val="28"/>
        </w:rPr>
      </w:pPr>
      <w:r w:rsidRPr="005E40BE">
        <w:rPr>
          <w:sz w:val="28"/>
          <w:szCs w:val="28"/>
        </w:rPr>
        <w:t>1.</w:t>
      </w:r>
      <w:r w:rsidRPr="005E40BE">
        <w:rPr>
          <w:sz w:val="28"/>
          <w:szCs w:val="28"/>
        </w:rPr>
        <w:tab/>
        <w:t>Будова скелетних м'язових волокон.</w:t>
      </w:r>
    </w:p>
    <w:p w:rsidR="00DE3337" w:rsidRPr="005E40BE" w:rsidRDefault="00DE3337" w:rsidP="00AF617C">
      <w:pPr>
        <w:rPr>
          <w:sz w:val="28"/>
          <w:szCs w:val="28"/>
        </w:rPr>
      </w:pPr>
      <w:r w:rsidRPr="005E40BE">
        <w:rPr>
          <w:sz w:val="28"/>
          <w:szCs w:val="28"/>
        </w:rPr>
        <w:t>2.</w:t>
      </w:r>
      <w:r w:rsidRPr="005E40BE">
        <w:rPr>
          <w:sz w:val="28"/>
          <w:szCs w:val="28"/>
        </w:rPr>
        <w:tab/>
        <w:t>Механізм скорочення поперечносмугастого м’яза. Робота м'язів.</w:t>
      </w:r>
    </w:p>
    <w:p w:rsidR="00DE3337" w:rsidRPr="005E40BE" w:rsidRDefault="00DE3337" w:rsidP="00AF617C">
      <w:pPr>
        <w:rPr>
          <w:sz w:val="28"/>
          <w:szCs w:val="28"/>
        </w:rPr>
      </w:pPr>
      <w:r w:rsidRPr="005E40BE">
        <w:rPr>
          <w:sz w:val="28"/>
          <w:szCs w:val="28"/>
        </w:rPr>
        <w:t>3.</w:t>
      </w:r>
      <w:r w:rsidRPr="005E40BE">
        <w:rPr>
          <w:sz w:val="28"/>
          <w:szCs w:val="28"/>
        </w:rPr>
        <w:tab/>
        <w:t>Кріплення м'язів до кісток. Сила м'язів.</w:t>
      </w:r>
    </w:p>
    <w:p w:rsidR="00DE3337" w:rsidRPr="005E40BE" w:rsidRDefault="00DE3337" w:rsidP="00AF617C">
      <w:pPr>
        <w:rPr>
          <w:sz w:val="28"/>
          <w:szCs w:val="28"/>
        </w:rPr>
      </w:pPr>
      <w:r w:rsidRPr="005E40BE">
        <w:rPr>
          <w:sz w:val="28"/>
          <w:szCs w:val="28"/>
        </w:rPr>
        <w:t>4.</w:t>
      </w:r>
      <w:r w:rsidRPr="005E40BE">
        <w:rPr>
          <w:sz w:val="28"/>
          <w:szCs w:val="28"/>
        </w:rPr>
        <w:tab/>
        <w:t>Класифікація скелетних м'язів. Статичні та динамічні м'язи.</w:t>
      </w:r>
    </w:p>
    <w:p w:rsidR="00DE3337" w:rsidRPr="005E40BE" w:rsidRDefault="00DE3337" w:rsidP="00AF617C">
      <w:pPr>
        <w:rPr>
          <w:sz w:val="28"/>
          <w:szCs w:val="28"/>
        </w:rPr>
      </w:pPr>
      <w:r w:rsidRPr="005E40BE">
        <w:rPr>
          <w:sz w:val="28"/>
          <w:szCs w:val="28"/>
        </w:rPr>
        <w:t>5.</w:t>
      </w:r>
      <w:r w:rsidRPr="005E40BE">
        <w:rPr>
          <w:sz w:val="28"/>
          <w:szCs w:val="28"/>
        </w:rPr>
        <w:tab/>
        <w:t>Фасції м'язів та їх значення.</w:t>
      </w:r>
    </w:p>
    <w:p w:rsidR="00DE3337" w:rsidRPr="005E40BE" w:rsidRDefault="00DE3337" w:rsidP="00AF617C">
      <w:pPr>
        <w:rPr>
          <w:sz w:val="28"/>
          <w:szCs w:val="28"/>
        </w:rPr>
      </w:pPr>
      <w:r w:rsidRPr="005E40BE">
        <w:rPr>
          <w:sz w:val="28"/>
          <w:szCs w:val="28"/>
        </w:rPr>
        <w:t>6.</w:t>
      </w:r>
      <w:r w:rsidRPr="005E40BE">
        <w:rPr>
          <w:sz w:val="28"/>
          <w:szCs w:val="28"/>
        </w:rPr>
        <w:tab/>
        <w:t>Ембріогенез скелетних м’язів.</w:t>
      </w:r>
    </w:p>
    <w:p w:rsidR="00DE3337" w:rsidRPr="005E40BE" w:rsidRDefault="00DE3337" w:rsidP="00AF617C">
      <w:pPr>
        <w:rPr>
          <w:sz w:val="28"/>
          <w:szCs w:val="28"/>
        </w:rPr>
      </w:pPr>
      <w:r w:rsidRPr="005E40BE">
        <w:rPr>
          <w:sz w:val="28"/>
          <w:szCs w:val="28"/>
        </w:rPr>
        <w:t>7.</w:t>
      </w:r>
      <w:r w:rsidRPr="005E40BE">
        <w:rPr>
          <w:sz w:val="28"/>
          <w:szCs w:val="28"/>
        </w:rPr>
        <w:tab/>
        <w:t>Положення людини в природі. Подібність в будові з тваринами.</w:t>
      </w:r>
    </w:p>
    <w:p w:rsidR="00DE3337" w:rsidRPr="005E40BE" w:rsidRDefault="00DE3337" w:rsidP="00AF617C">
      <w:pPr>
        <w:rPr>
          <w:sz w:val="28"/>
          <w:szCs w:val="28"/>
        </w:rPr>
      </w:pPr>
      <w:r w:rsidRPr="005E40BE">
        <w:rPr>
          <w:sz w:val="28"/>
          <w:szCs w:val="28"/>
        </w:rPr>
        <w:t>8.</w:t>
      </w:r>
      <w:r w:rsidRPr="005E40BE">
        <w:rPr>
          <w:sz w:val="28"/>
          <w:szCs w:val="28"/>
        </w:rPr>
        <w:tab/>
        <w:t>Особливості будови тіла людини.</w:t>
      </w:r>
    </w:p>
    <w:p w:rsidR="00DE3337" w:rsidRPr="005E40BE" w:rsidRDefault="00DE3337" w:rsidP="00AF617C">
      <w:pPr>
        <w:rPr>
          <w:sz w:val="28"/>
          <w:szCs w:val="28"/>
        </w:rPr>
      </w:pPr>
      <w:r w:rsidRPr="005E40BE">
        <w:rPr>
          <w:sz w:val="28"/>
          <w:szCs w:val="28"/>
        </w:rPr>
        <w:t>9.</w:t>
      </w:r>
      <w:r w:rsidRPr="005E40BE">
        <w:rPr>
          <w:sz w:val="28"/>
          <w:szCs w:val="28"/>
        </w:rPr>
        <w:tab/>
        <w:t>Класифі</w:t>
      </w:r>
      <w:r>
        <w:rPr>
          <w:sz w:val="28"/>
          <w:szCs w:val="28"/>
        </w:rPr>
        <w:t>кація кісток. Типи конституцій.</w:t>
      </w:r>
    </w:p>
    <w:p w:rsidR="00DE3337" w:rsidRPr="00801D10" w:rsidRDefault="00DE3337" w:rsidP="00AF617C">
      <w:pPr>
        <w:rPr>
          <w:b/>
          <w:sz w:val="28"/>
          <w:szCs w:val="28"/>
          <w:u w:val="single"/>
        </w:rPr>
      </w:pPr>
    </w:p>
    <w:p w:rsidR="00DE3337" w:rsidRPr="00801D10" w:rsidRDefault="00DE3337" w:rsidP="00AF617C">
      <w:pPr>
        <w:rPr>
          <w:b/>
          <w:sz w:val="28"/>
          <w:szCs w:val="28"/>
          <w:u w:val="single"/>
        </w:rPr>
      </w:pPr>
      <w:r w:rsidRPr="00801D10">
        <w:rPr>
          <w:b/>
          <w:sz w:val="28"/>
          <w:szCs w:val="28"/>
          <w:u w:val="single"/>
        </w:rPr>
        <w:t>Перелік літератури:</w:t>
      </w:r>
    </w:p>
    <w:p w:rsidR="00DE3337" w:rsidRPr="005E40BE" w:rsidRDefault="00DE3337" w:rsidP="00AF617C">
      <w:pPr>
        <w:jc w:val="both"/>
        <w:rPr>
          <w:sz w:val="28"/>
          <w:szCs w:val="28"/>
        </w:rPr>
      </w:pPr>
      <w:r w:rsidRPr="005E40BE">
        <w:rPr>
          <w:sz w:val="28"/>
          <w:szCs w:val="28"/>
        </w:rPr>
        <w:t>1.</w:t>
      </w:r>
      <w:r w:rsidRPr="005E40BE">
        <w:rPr>
          <w:sz w:val="28"/>
          <w:szCs w:val="28"/>
        </w:rPr>
        <w:tab/>
        <w:t>Аносов І.П., Хоматов В.Х. Анатомія людини у схемах. К.: Вища школа, 2002. – 191 с.</w:t>
      </w:r>
    </w:p>
    <w:p w:rsidR="00DE3337" w:rsidRPr="005E40BE" w:rsidRDefault="00DE3337" w:rsidP="00AF617C">
      <w:pPr>
        <w:jc w:val="both"/>
        <w:rPr>
          <w:sz w:val="28"/>
          <w:szCs w:val="28"/>
        </w:rPr>
      </w:pPr>
      <w:r w:rsidRPr="005E40BE">
        <w:rPr>
          <w:sz w:val="28"/>
          <w:szCs w:val="28"/>
        </w:rPr>
        <w:t>2.</w:t>
      </w:r>
      <w:r w:rsidRPr="005E40BE">
        <w:rPr>
          <w:sz w:val="28"/>
          <w:szCs w:val="28"/>
        </w:rPr>
        <w:tab/>
        <w:t>Анатомия человека. Свиридов А.Н. - 2-е изд., испр. и доп.. - Киев: Вища школа.Головное изд-во, 1983. - 359 с.</w:t>
      </w:r>
    </w:p>
    <w:p w:rsidR="00DE3337" w:rsidRPr="005E40BE" w:rsidRDefault="00DE3337" w:rsidP="00AF617C">
      <w:pPr>
        <w:jc w:val="both"/>
        <w:rPr>
          <w:sz w:val="28"/>
          <w:szCs w:val="28"/>
        </w:rPr>
      </w:pPr>
      <w:r w:rsidRPr="005E40BE">
        <w:rPr>
          <w:sz w:val="28"/>
          <w:szCs w:val="28"/>
        </w:rPr>
        <w:t>3.</w:t>
      </w:r>
      <w:r w:rsidRPr="005E40BE">
        <w:rPr>
          <w:sz w:val="28"/>
          <w:szCs w:val="28"/>
        </w:rPr>
        <w:tab/>
        <w:t>Анатомия   человека:   В   двух   томах;   Под   ред..   М.Р.Сапина.   -   4-е   изд.,стереотипное. -М.: Медицина, 1997. - 544 с: ил.</w:t>
      </w:r>
    </w:p>
    <w:p w:rsidR="00DE3337" w:rsidRPr="005E40BE" w:rsidRDefault="00DE3337" w:rsidP="00AF617C">
      <w:pPr>
        <w:jc w:val="both"/>
        <w:rPr>
          <w:sz w:val="28"/>
          <w:szCs w:val="28"/>
        </w:rPr>
      </w:pPr>
      <w:r w:rsidRPr="005E40BE">
        <w:rPr>
          <w:sz w:val="28"/>
          <w:szCs w:val="28"/>
        </w:rPr>
        <w:t>4.</w:t>
      </w:r>
      <w:r w:rsidRPr="005E40BE">
        <w:rPr>
          <w:sz w:val="28"/>
          <w:szCs w:val="28"/>
        </w:rPr>
        <w:tab/>
        <w:t xml:space="preserve">Бажора Ю.І., Пішака В.П. Медична біологія. Віниця: Нова книга, 2004. – 656с. </w:t>
      </w:r>
    </w:p>
    <w:p w:rsidR="00DE3337" w:rsidRPr="005E40BE" w:rsidRDefault="00DE3337" w:rsidP="00AF617C">
      <w:pPr>
        <w:jc w:val="both"/>
        <w:rPr>
          <w:sz w:val="28"/>
          <w:szCs w:val="28"/>
        </w:rPr>
      </w:pPr>
      <w:r w:rsidRPr="005E40BE">
        <w:rPr>
          <w:sz w:val="28"/>
          <w:szCs w:val="28"/>
        </w:rPr>
        <w:t>5.</w:t>
      </w:r>
      <w:r w:rsidRPr="005E40BE">
        <w:rPr>
          <w:sz w:val="28"/>
          <w:szCs w:val="28"/>
        </w:rPr>
        <w:tab/>
        <w:t>Иваницкий М.Ф. Анатомия человека (с основами динамической спортивной</w:t>
      </w:r>
    </w:p>
    <w:p w:rsidR="00DE3337" w:rsidRPr="005E40BE" w:rsidRDefault="00DE3337" w:rsidP="00AF617C">
      <w:pPr>
        <w:jc w:val="both"/>
        <w:rPr>
          <w:sz w:val="28"/>
          <w:szCs w:val="28"/>
        </w:rPr>
      </w:pPr>
      <w:r w:rsidRPr="005E40BE">
        <w:rPr>
          <w:sz w:val="28"/>
          <w:szCs w:val="28"/>
        </w:rPr>
        <w:t>морфологии): Учеб. для ин-тов физ.культури. Изд. 5-е, перераб. и доп. - М,</w:t>
      </w:r>
    </w:p>
    <w:p w:rsidR="00DE3337" w:rsidRPr="005E40BE" w:rsidRDefault="00DE3337" w:rsidP="00AF617C">
      <w:pPr>
        <w:jc w:val="both"/>
        <w:rPr>
          <w:sz w:val="28"/>
          <w:szCs w:val="28"/>
        </w:rPr>
      </w:pPr>
      <w:r w:rsidRPr="005E40BE">
        <w:rPr>
          <w:sz w:val="28"/>
          <w:szCs w:val="28"/>
        </w:rPr>
        <w:t>ФиС, 1985, С. 358-405, 485-539.</w:t>
      </w:r>
    </w:p>
    <w:p w:rsidR="00DE3337" w:rsidRPr="005E40BE" w:rsidRDefault="00DE3337" w:rsidP="00AF617C">
      <w:pPr>
        <w:jc w:val="both"/>
        <w:rPr>
          <w:sz w:val="28"/>
          <w:szCs w:val="28"/>
        </w:rPr>
      </w:pPr>
      <w:r w:rsidRPr="005E40BE">
        <w:rPr>
          <w:sz w:val="28"/>
          <w:szCs w:val="28"/>
        </w:rPr>
        <w:t>6.</w:t>
      </w:r>
      <w:r w:rsidRPr="005E40BE">
        <w:rPr>
          <w:sz w:val="28"/>
          <w:szCs w:val="28"/>
        </w:rPr>
        <w:tab/>
        <w:t>Козлов В.И., Гурова О.А. Анатомия человека: Учеб. пособие. - М : Изд-во</w:t>
      </w:r>
    </w:p>
    <w:p w:rsidR="00DE3337" w:rsidRPr="005E40BE" w:rsidRDefault="00DE3337" w:rsidP="00AF617C">
      <w:pPr>
        <w:jc w:val="both"/>
        <w:rPr>
          <w:sz w:val="28"/>
          <w:szCs w:val="28"/>
        </w:rPr>
      </w:pPr>
      <w:r w:rsidRPr="005E40BE">
        <w:rPr>
          <w:sz w:val="28"/>
          <w:szCs w:val="28"/>
        </w:rPr>
        <w:t>РУДН, 2004.-187с: ил.</w:t>
      </w:r>
    </w:p>
    <w:p w:rsidR="00DE3337" w:rsidRPr="005E40BE" w:rsidRDefault="00DE3337" w:rsidP="00AF617C">
      <w:pPr>
        <w:jc w:val="both"/>
        <w:rPr>
          <w:sz w:val="28"/>
          <w:szCs w:val="28"/>
        </w:rPr>
      </w:pPr>
      <w:r w:rsidRPr="005E40BE">
        <w:rPr>
          <w:sz w:val="28"/>
          <w:szCs w:val="28"/>
        </w:rPr>
        <w:t>7.</w:t>
      </w:r>
      <w:r w:rsidRPr="005E40BE">
        <w:rPr>
          <w:sz w:val="28"/>
          <w:szCs w:val="28"/>
        </w:rPr>
        <w:tab/>
        <w:t>Коляденко Г. І.  Анатомія  людини.  К.- Либідь, 2001.-348 с.</w:t>
      </w:r>
    </w:p>
    <w:p w:rsidR="00DE3337" w:rsidRPr="005E40BE" w:rsidRDefault="00DE3337" w:rsidP="00AF617C">
      <w:pPr>
        <w:jc w:val="both"/>
        <w:rPr>
          <w:sz w:val="28"/>
          <w:szCs w:val="28"/>
        </w:rPr>
      </w:pPr>
      <w:r w:rsidRPr="005E40BE">
        <w:rPr>
          <w:sz w:val="28"/>
          <w:szCs w:val="28"/>
        </w:rPr>
        <w:t>8.</w:t>
      </w:r>
      <w:r w:rsidRPr="005E40BE">
        <w:rPr>
          <w:sz w:val="28"/>
          <w:szCs w:val="28"/>
        </w:rPr>
        <w:tab/>
        <w:t>Курепина М.М., Ожигова А.П., Никитина А.А. Анатомия человека: Учеб. для вьісш. учеб. завед. - М. Туманит. Изд. Центр ВЛАДОС, 2003. - 384 с.:ил.</w:t>
      </w:r>
    </w:p>
    <w:p w:rsidR="00DE3337" w:rsidRPr="005E40BE" w:rsidRDefault="00DE3337" w:rsidP="00AF617C">
      <w:pPr>
        <w:jc w:val="both"/>
        <w:rPr>
          <w:sz w:val="28"/>
          <w:szCs w:val="28"/>
        </w:rPr>
      </w:pPr>
      <w:r w:rsidRPr="005E40BE">
        <w:rPr>
          <w:sz w:val="28"/>
          <w:szCs w:val="28"/>
        </w:rPr>
        <w:t>9.</w:t>
      </w:r>
      <w:r w:rsidRPr="005E40BE">
        <w:rPr>
          <w:sz w:val="28"/>
          <w:szCs w:val="28"/>
        </w:rPr>
        <w:tab/>
        <w:t>Липченко В.Я., Самусев Р.П. Атлас анатомии человека: Класическая учебная литература. - 3-є изд., перераб. и доп. -М.: «Альянс-В», 1998. - 320с.</w:t>
      </w:r>
    </w:p>
    <w:p w:rsidR="00DE3337" w:rsidRPr="005E40BE" w:rsidRDefault="00DE3337" w:rsidP="00AF617C">
      <w:pPr>
        <w:jc w:val="both"/>
        <w:rPr>
          <w:sz w:val="28"/>
          <w:szCs w:val="28"/>
        </w:rPr>
      </w:pPr>
      <w:r w:rsidRPr="005E40BE">
        <w:rPr>
          <w:sz w:val="28"/>
          <w:szCs w:val="28"/>
        </w:rPr>
        <w:t>10.</w:t>
      </w:r>
      <w:r w:rsidRPr="005E40BE">
        <w:rPr>
          <w:sz w:val="28"/>
          <w:szCs w:val="28"/>
        </w:rPr>
        <w:tab/>
        <w:t>Сапин М.Р., Билич Г.Л. Анатомия человека. В 2 кн.: Учеб. для студ. биол. и мед.спец, вузов. -М.: Издательский Дом ОНИКС: Альянс-В, 1999. - цв. ил.</w:t>
      </w:r>
    </w:p>
    <w:p w:rsidR="00DE3337" w:rsidRPr="005E40BE" w:rsidRDefault="00DE3337" w:rsidP="00AF617C">
      <w:pPr>
        <w:jc w:val="both"/>
        <w:rPr>
          <w:sz w:val="28"/>
          <w:szCs w:val="28"/>
        </w:rPr>
      </w:pPr>
      <w:r w:rsidRPr="005E40BE">
        <w:rPr>
          <w:sz w:val="28"/>
          <w:szCs w:val="28"/>
        </w:rPr>
        <w:t>11.</w:t>
      </w:r>
      <w:r w:rsidRPr="005E40BE">
        <w:rPr>
          <w:sz w:val="28"/>
          <w:szCs w:val="28"/>
        </w:rPr>
        <w:tab/>
        <w:t>Старушенко Л.І. Анатомія та фізіологія людини. - К.: Здоров'я, 2003. - 336 с.</w:t>
      </w:r>
    </w:p>
    <w:p w:rsidR="00DE3337" w:rsidRPr="005E40BE" w:rsidRDefault="00DE3337" w:rsidP="00AF617C">
      <w:pPr>
        <w:jc w:val="both"/>
        <w:rPr>
          <w:sz w:val="28"/>
          <w:szCs w:val="28"/>
        </w:rPr>
      </w:pPr>
      <w:r w:rsidRPr="005E40BE">
        <w:rPr>
          <w:sz w:val="28"/>
          <w:szCs w:val="28"/>
        </w:rPr>
        <w:t>12.</w:t>
      </w:r>
      <w:r w:rsidRPr="005E40BE">
        <w:rPr>
          <w:sz w:val="28"/>
          <w:szCs w:val="28"/>
        </w:rPr>
        <w:tab/>
        <w:t>Фениш X. Карманньїй атлас; анатомии человека на основе Международной</w:t>
      </w:r>
    </w:p>
    <w:p w:rsidR="00DE3337" w:rsidRPr="005E40BE" w:rsidRDefault="00DE3337" w:rsidP="00AF617C">
      <w:pPr>
        <w:jc w:val="both"/>
        <w:rPr>
          <w:sz w:val="28"/>
          <w:szCs w:val="28"/>
        </w:rPr>
      </w:pPr>
      <w:r w:rsidRPr="005E40BE">
        <w:rPr>
          <w:sz w:val="28"/>
          <w:szCs w:val="28"/>
        </w:rPr>
        <w:t xml:space="preserve">номенклатурьі / При участии/В.Даубера; Пер. с англ.. С.Л.Кабак, В.В.Руденок;Пер. под ред.. С.Д.Денисова. - Ми.: Вьісш. Пік.., 1997. - 464 с. </w:t>
      </w:r>
    </w:p>
    <w:p w:rsidR="00DE3337" w:rsidRPr="005E40BE" w:rsidRDefault="00DE3337" w:rsidP="00AF617C">
      <w:pPr>
        <w:jc w:val="both"/>
        <w:rPr>
          <w:sz w:val="28"/>
          <w:szCs w:val="28"/>
        </w:rPr>
      </w:pPr>
      <w:r w:rsidRPr="005E40BE">
        <w:rPr>
          <w:sz w:val="28"/>
          <w:szCs w:val="28"/>
        </w:rPr>
        <w:t>13.</w:t>
      </w:r>
      <w:r w:rsidRPr="005E40BE">
        <w:rPr>
          <w:sz w:val="28"/>
          <w:szCs w:val="28"/>
        </w:rPr>
        <w:tab/>
        <w:t>Фениш Хайнц Карманный атлас анатомии человека. Минск: Вышэйшая школа, 2000. – 464 с.</w:t>
      </w:r>
    </w:p>
    <w:p w:rsidR="00DE3337" w:rsidRPr="005E40BE" w:rsidRDefault="00DE3337" w:rsidP="00AF617C">
      <w:pPr>
        <w:rPr>
          <w:sz w:val="28"/>
          <w:szCs w:val="28"/>
        </w:rPr>
      </w:pPr>
    </w:p>
    <w:p w:rsidR="00DE3337" w:rsidRPr="00801D10" w:rsidRDefault="00DE3337" w:rsidP="00AF617C">
      <w:pPr>
        <w:jc w:val="center"/>
        <w:rPr>
          <w:b/>
          <w:sz w:val="28"/>
          <w:szCs w:val="28"/>
        </w:rPr>
      </w:pPr>
      <w:r w:rsidRPr="00801D10">
        <w:rPr>
          <w:b/>
          <w:sz w:val="28"/>
          <w:szCs w:val="28"/>
        </w:rPr>
        <w:t>IІІ. Змістовий модуль</w:t>
      </w:r>
    </w:p>
    <w:p w:rsidR="00DE3337" w:rsidRPr="00801D10" w:rsidRDefault="00DE3337" w:rsidP="00AF617C">
      <w:pPr>
        <w:jc w:val="center"/>
        <w:rPr>
          <w:b/>
          <w:sz w:val="28"/>
          <w:szCs w:val="28"/>
        </w:rPr>
      </w:pPr>
      <w:r w:rsidRPr="00801D10">
        <w:rPr>
          <w:b/>
          <w:sz w:val="28"/>
          <w:szCs w:val="28"/>
        </w:rPr>
        <w:t>Будова та функції внутрішніх органів, судин та систем органів людини. (Спланхнологія та ангіологія).</w:t>
      </w:r>
    </w:p>
    <w:p w:rsidR="00DE3337" w:rsidRPr="005E40BE" w:rsidRDefault="00DE3337" w:rsidP="00AF617C">
      <w:pPr>
        <w:rPr>
          <w:sz w:val="28"/>
          <w:szCs w:val="28"/>
        </w:rPr>
      </w:pPr>
    </w:p>
    <w:p w:rsidR="00DE3337" w:rsidRPr="00801D10" w:rsidRDefault="00DE3337" w:rsidP="00AF617C">
      <w:pPr>
        <w:rPr>
          <w:b/>
          <w:sz w:val="28"/>
          <w:szCs w:val="28"/>
        </w:rPr>
      </w:pPr>
      <w:r w:rsidRPr="00801D10">
        <w:rPr>
          <w:b/>
          <w:sz w:val="28"/>
          <w:szCs w:val="28"/>
        </w:rPr>
        <w:t>Тема 5. Будова, ембріональний та постембріональний розвиток статевих органів.</w:t>
      </w:r>
    </w:p>
    <w:p w:rsidR="00DE3337" w:rsidRPr="005E40BE" w:rsidRDefault="00DE3337" w:rsidP="00AF617C">
      <w:pPr>
        <w:rPr>
          <w:sz w:val="28"/>
          <w:szCs w:val="28"/>
        </w:rPr>
      </w:pPr>
      <w:r>
        <w:rPr>
          <w:sz w:val="28"/>
          <w:szCs w:val="28"/>
        </w:rPr>
        <w:t xml:space="preserve">      </w:t>
      </w:r>
      <w:r w:rsidRPr="005E40BE">
        <w:rPr>
          <w:sz w:val="28"/>
          <w:szCs w:val="28"/>
        </w:rPr>
        <w:t>Чоловічі статеві органи. Вікові особливості чоловічої статевої системи. Аномалії розвитку чоловічих статевих органів. Жіночі статеві органи, їх ембріогенез та загальна характеристика. Жіноча і чоловіча промежини, їх  будова та топографія.</w:t>
      </w:r>
    </w:p>
    <w:p w:rsidR="00DE3337" w:rsidRPr="00801D10" w:rsidRDefault="00DE3337" w:rsidP="00AF617C">
      <w:pPr>
        <w:rPr>
          <w:b/>
          <w:sz w:val="28"/>
          <w:szCs w:val="28"/>
        </w:rPr>
      </w:pPr>
      <w:r w:rsidRPr="00801D10">
        <w:rPr>
          <w:b/>
          <w:sz w:val="28"/>
          <w:szCs w:val="28"/>
        </w:rPr>
        <w:t>Підсумкова тека</w:t>
      </w:r>
    </w:p>
    <w:p w:rsidR="00DE3337" w:rsidRPr="005E40BE" w:rsidRDefault="00DE3337" w:rsidP="00AF617C">
      <w:pPr>
        <w:rPr>
          <w:sz w:val="28"/>
          <w:szCs w:val="28"/>
        </w:rPr>
      </w:pPr>
      <w:r w:rsidRPr="005E40BE">
        <w:rPr>
          <w:sz w:val="28"/>
          <w:szCs w:val="28"/>
        </w:rPr>
        <w:t>1. Будова та функції статевої системи.</w:t>
      </w:r>
    </w:p>
    <w:p w:rsidR="00DE3337" w:rsidRPr="005E40BE" w:rsidRDefault="00DE3337" w:rsidP="00AF617C">
      <w:pPr>
        <w:rPr>
          <w:sz w:val="28"/>
          <w:szCs w:val="28"/>
        </w:rPr>
      </w:pPr>
      <w:r w:rsidRPr="005E40BE">
        <w:rPr>
          <w:sz w:val="28"/>
          <w:szCs w:val="28"/>
        </w:rPr>
        <w:t>2.</w:t>
      </w:r>
      <w:r>
        <w:rPr>
          <w:sz w:val="28"/>
          <w:szCs w:val="28"/>
        </w:rPr>
        <w:t xml:space="preserve"> </w:t>
      </w:r>
      <w:r w:rsidRPr="005E40BE">
        <w:rPr>
          <w:sz w:val="28"/>
          <w:szCs w:val="28"/>
        </w:rPr>
        <w:t>Філогенез та ембріогенез статевої системи.</w:t>
      </w:r>
    </w:p>
    <w:p w:rsidR="00DE3337" w:rsidRPr="005E40BE" w:rsidRDefault="00DE3337" w:rsidP="00AF617C">
      <w:pPr>
        <w:rPr>
          <w:sz w:val="28"/>
          <w:szCs w:val="28"/>
        </w:rPr>
      </w:pPr>
      <w:r w:rsidRPr="005E40BE">
        <w:rPr>
          <w:sz w:val="28"/>
          <w:szCs w:val="28"/>
        </w:rPr>
        <w:t>3.</w:t>
      </w:r>
      <w:r>
        <w:rPr>
          <w:sz w:val="28"/>
          <w:szCs w:val="28"/>
        </w:rPr>
        <w:t xml:space="preserve"> </w:t>
      </w:r>
      <w:r w:rsidRPr="005E40BE">
        <w:rPr>
          <w:sz w:val="28"/>
          <w:szCs w:val="28"/>
        </w:rPr>
        <w:t>Аномалії розвитку чоловічих статевих органів.</w:t>
      </w:r>
    </w:p>
    <w:p w:rsidR="00DE3337" w:rsidRPr="005E40BE" w:rsidRDefault="00DE3337" w:rsidP="00AF617C">
      <w:pPr>
        <w:rPr>
          <w:sz w:val="28"/>
          <w:szCs w:val="28"/>
        </w:rPr>
      </w:pPr>
      <w:r w:rsidRPr="005E40BE">
        <w:rPr>
          <w:sz w:val="28"/>
          <w:szCs w:val="28"/>
        </w:rPr>
        <w:t>4.</w:t>
      </w:r>
      <w:r>
        <w:rPr>
          <w:sz w:val="28"/>
          <w:szCs w:val="28"/>
        </w:rPr>
        <w:t xml:space="preserve"> </w:t>
      </w:r>
      <w:r w:rsidRPr="005E40BE">
        <w:rPr>
          <w:sz w:val="28"/>
          <w:szCs w:val="28"/>
        </w:rPr>
        <w:t>Аномалії розвитку жіночих статевих органів.</w:t>
      </w:r>
    </w:p>
    <w:p w:rsidR="00DE3337" w:rsidRDefault="00DE3337" w:rsidP="00AF617C">
      <w:pPr>
        <w:rPr>
          <w:sz w:val="28"/>
          <w:szCs w:val="28"/>
        </w:rPr>
      </w:pPr>
    </w:p>
    <w:p w:rsidR="00DE3337" w:rsidRPr="00801D10" w:rsidRDefault="00DE3337" w:rsidP="00AF617C">
      <w:pPr>
        <w:rPr>
          <w:b/>
          <w:sz w:val="28"/>
          <w:szCs w:val="28"/>
          <w:u w:val="single"/>
        </w:rPr>
      </w:pPr>
      <w:r w:rsidRPr="00801D10">
        <w:rPr>
          <w:b/>
          <w:sz w:val="28"/>
          <w:szCs w:val="28"/>
          <w:u w:val="single"/>
        </w:rPr>
        <w:t>Перелік літератури:</w:t>
      </w:r>
    </w:p>
    <w:p w:rsidR="00DE3337" w:rsidRPr="005E40BE" w:rsidRDefault="00DE3337" w:rsidP="00AF617C">
      <w:pPr>
        <w:jc w:val="both"/>
        <w:rPr>
          <w:sz w:val="28"/>
          <w:szCs w:val="28"/>
        </w:rPr>
      </w:pPr>
      <w:r w:rsidRPr="005E40BE">
        <w:rPr>
          <w:sz w:val="28"/>
          <w:szCs w:val="28"/>
        </w:rPr>
        <w:t>1.</w:t>
      </w:r>
      <w:r w:rsidRPr="005E40BE">
        <w:rPr>
          <w:sz w:val="28"/>
          <w:szCs w:val="28"/>
        </w:rPr>
        <w:tab/>
        <w:t xml:space="preserve">Анатомия человека: В двух томах; Под ред. М.Р.Сапина. - 4-е изд., стереотипное. -М.: Медицина, 1997. - 544 с: ил. </w:t>
      </w:r>
    </w:p>
    <w:p w:rsidR="00DE3337" w:rsidRPr="005E40BE" w:rsidRDefault="00DE3337" w:rsidP="00AF617C">
      <w:pPr>
        <w:jc w:val="both"/>
        <w:rPr>
          <w:sz w:val="28"/>
          <w:szCs w:val="28"/>
        </w:rPr>
      </w:pPr>
      <w:r w:rsidRPr="005E40BE">
        <w:rPr>
          <w:sz w:val="28"/>
          <w:szCs w:val="28"/>
        </w:rPr>
        <w:t>2.</w:t>
      </w:r>
      <w:r w:rsidRPr="005E40BE">
        <w:rPr>
          <w:sz w:val="28"/>
          <w:szCs w:val="28"/>
        </w:rPr>
        <w:tab/>
        <w:t>Анатомия человека. Свиридов А.Н. - 2-е изд., испр. и доп.. - Киев: Вища школа. Головное изд-во, 1983. - 359 с.</w:t>
      </w:r>
    </w:p>
    <w:p w:rsidR="00DE3337" w:rsidRPr="005E40BE" w:rsidRDefault="00DE3337" w:rsidP="00AF617C">
      <w:pPr>
        <w:jc w:val="both"/>
        <w:rPr>
          <w:sz w:val="28"/>
          <w:szCs w:val="28"/>
        </w:rPr>
      </w:pPr>
      <w:r w:rsidRPr="005E40BE">
        <w:rPr>
          <w:sz w:val="28"/>
          <w:szCs w:val="28"/>
        </w:rPr>
        <w:t>3.</w:t>
      </w:r>
      <w:r w:rsidRPr="005E40BE">
        <w:rPr>
          <w:sz w:val="28"/>
          <w:szCs w:val="28"/>
        </w:rPr>
        <w:tab/>
        <w:t>Аносов І.П., Хоматов В.Х. Анатомія людини у схемах. К.: Вища школа, 2002. – 191 с.</w:t>
      </w:r>
    </w:p>
    <w:p w:rsidR="00DE3337" w:rsidRPr="005E40BE" w:rsidRDefault="00DE3337" w:rsidP="00AF617C">
      <w:pPr>
        <w:jc w:val="both"/>
        <w:rPr>
          <w:sz w:val="28"/>
          <w:szCs w:val="28"/>
        </w:rPr>
      </w:pPr>
      <w:r w:rsidRPr="005E40BE">
        <w:rPr>
          <w:sz w:val="28"/>
          <w:szCs w:val="28"/>
        </w:rPr>
        <w:t>4.</w:t>
      </w:r>
      <w:r w:rsidRPr="005E40BE">
        <w:rPr>
          <w:sz w:val="28"/>
          <w:szCs w:val="28"/>
        </w:rPr>
        <w:tab/>
        <w:t xml:space="preserve">Бажора Ю.І., Пішака В.П. Медична біологія. Віниця: Нова книга, 2004. – 656с. </w:t>
      </w:r>
    </w:p>
    <w:p w:rsidR="00DE3337" w:rsidRPr="005E40BE" w:rsidRDefault="00DE3337" w:rsidP="00AF617C">
      <w:pPr>
        <w:jc w:val="both"/>
        <w:rPr>
          <w:sz w:val="28"/>
          <w:szCs w:val="28"/>
        </w:rPr>
      </w:pPr>
      <w:r w:rsidRPr="005E40BE">
        <w:rPr>
          <w:sz w:val="28"/>
          <w:szCs w:val="28"/>
        </w:rPr>
        <w:t>5.</w:t>
      </w:r>
      <w:r w:rsidRPr="005E40BE">
        <w:rPr>
          <w:sz w:val="28"/>
          <w:szCs w:val="28"/>
        </w:rPr>
        <w:tab/>
        <w:t>Иваницкий М.Ф. Анатомия человека (с основами динамической спортивной морфологии): Учеб. для ин-тов физ.культури. Изд. 5-е, перераб. и доп. - М, ФиС, 1985, С. 358-405, 485-539.</w:t>
      </w:r>
    </w:p>
    <w:p w:rsidR="00DE3337" w:rsidRPr="005E40BE" w:rsidRDefault="00DE3337" w:rsidP="00AF617C">
      <w:pPr>
        <w:jc w:val="both"/>
        <w:rPr>
          <w:sz w:val="28"/>
          <w:szCs w:val="28"/>
        </w:rPr>
      </w:pPr>
      <w:r w:rsidRPr="005E40BE">
        <w:rPr>
          <w:sz w:val="28"/>
          <w:szCs w:val="28"/>
        </w:rPr>
        <w:t>6.</w:t>
      </w:r>
      <w:r w:rsidRPr="005E40BE">
        <w:rPr>
          <w:sz w:val="28"/>
          <w:szCs w:val="28"/>
        </w:rPr>
        <w:tab/>
        <w:t>Козлов В.И., Гурова О.А. Анатомия человека: Учеб. пособие. - М : Изд-во РУДН, 2004.-187с: ил.</w:t>
      </w:r>
    </w:p>
    <w:p w:rsidR="00DE3337" w:rsidRPr="005E40BE" w:rsidRDefault="00DE3337" w:rsidP="00AF617C">
      <w:pPr>
        <w:jc w:val="both"/>
        <w:rPr>
          <w:sz w:val="28"/>
          <w:szCs w:val="28"/>
        </w:rPr>
      </w:pPr>
      <w:r w:rsidRPr="005E40BE">
        <w:rPr>
          <w:sz w:val="28"/>
          <w:szCs w:val="28"/>
        </w:rPr>
        <w:t>7.</w:t>
      </w:r>
      <w:r w:rsidRPr="005E40BE">
        <w:rPr>
          <w:sz w:val="28"/>
          <w:szCs w:val="28"/>
        </w:rPr>
        <w:tab/>
        <w:t>Коляденко Г. І. Анатомія людини.  К.- Либідь, 2001.-348 с.</w:t>
      </w:r>
    </w:p>
    <w:p w:rsidR="00DE3337" w:rsidRPr="005E40BE" w:rsidRDefault="00DE3337" w:rsidP="00AF617C">
      <w:pPr>
        <w:jc w:val="both"/>
        <w:rPr>
          <w:sz w:val="28"/>
          <w:szCs w:val="28"/>
        </w:rPr>
      </w:pPr>
      <w:r w:rsidRPr="005E40BE">
        <w:rPr>
          <w:sz w:val="28"/>
          <w:szCs w:val="28"/>
        </w:rPr>
        <w:t>8.</w:t>
      </w:r>
      <w:r w:rsidRPr="005E40BE">
        <w:rPr>
          <w:sz w:val="28"/>
          <w:szCs w:val="28"/>
        </w:rPr>
        <w:tab/>
        <w:t>Курепина М.М., Ожигова А.П., Никитина А.А. Анатомия человека: Учеб. Для высш. учеб. заведений. - М. Туманит. Изд. Центр ВЛАДОС, 2003.-384с.</w:t>
      </w:r>
    </w:p>
    <w:p w:rsidR="00DE3337" w:rsidRPr="005E40BE" w:rsidRDefault="00DE3337" w:rsidP="00AF617C">
      <w:pPr>
        <w:jc w:val="both"/>
        <w:rPr>
          <w:sz w:val="28"/>
          <w:szCs w:val="28"/>
        </w:rPr>
      </w:pPr>
      <w:r w:rsidRPr="005E40BE">
        <w:rPr>
          <w:sz w:val="28"/>
          <w:szCs w:val="28"/>
        </w:rPr>
        <w:t>9.</w:t>
      </w:r>
      <w:r w:rsidRPr="005E40BE">
        <w:rPr>
          <w:sz w:val="28"/>
          <w:szCs w:val="28"/>
        </w:rPr>
        <w:tab/>
        <w:t>Лекцiйний матерiал.</w:t>
      </w:r>
    </w:p>
    <w:p w:rsidR="00DE3337" w:rsidRPr="005E40BE" w:rsidRDefault="00DE3337" w:rsidP="00AF617C">
      <w:pPr>
        <w:jc w:val="both"/>
        <w:rPr>
          <w:sz w:val="28"/>
          <w:szCs w:val="28"/>
        </w:rPr>
      </w:pPr>
      <w:r w:rsidRPr="005E40BE">
        <w:rPr>
          <w:sz w:val="28"/>
          <w:szCs w:val="28"/>
        </w:rPr>
        <w:t>10.</w:t>
      </w:r>
      <w:r w:rsidRPr="005E40BE">
        <w:rPr>
          <w:sz w:val="28"/>
          <w:szCs w:val="28"/>
        </w:rPr>
        <w:tab/>
        <w:t>Липченко В.Я., Самусев Р.П. Атлас анатомии человека: Класическая учебная література. - 3-є изд., перераб. и доп. -М.: «Альянс-В», 1998. - 320с.</w:t>
      </w:r>
    </w:p>
    <w:p w:rsidR="00DE3337" w:rsidRPr="005E40BE" w:rsidRDefault="00DE3337" w:rsidP="00AF617C">
      <w:pPr>
        <w:jc w:val="both"/>
        <w:rPr>
          <w:sz w:val="28"/>
          <w:szCs w:val="28"/>
        </w:rPr>
      </w:pPr>
      <w:r w:rsidRPr="005E40BE">
        <w:rPr>
          <w:sz w:val="28"/>
          <w:szCs w:val="28"/>
        </w:rPr>
        <w:t>11.</w:t>
      </w:r>
      <w:r w:rsidRPr="005E40BE">
        <w:rPr>
          <w:sz w:val="28"/>
          <w:szCs w:val="28"/>
        </w:rPr>
        <w:tab/>
        <w:t>Сапин М.Р., Билич Г.Л. Анатомия человека. В 2 кн.: Учеб. для студ. биол. и мед. спец, вузов. -М.: Издательский Дом ОНИКС: Альянс-В, 1999. – 300с.</w:t>
      </w:r>
    </w:p>
    <w:p w:rsidR="00DE3337" w:rsidRPr="005E40BE" w:rsidRDefault="00DE3337" w:rsidP="00AF617C">
      <w:pPr>
        <w:jc w:val="both"/>
        <w:rPr>
          <w:sz w:val="28"/>
          <w:szCs w:val="28"/>
        </w:rPr>
      </w:pPr>
      <w:r w:rsidRPr="005E40BE">
        <w:rPr>
          <w:sz w:val="28"/>
          <w:szCs w:val="28"/>
        </w:rPr>
        <w:t>12.</w:t>
      </w:r>
      <w:r w:rsidRPr="005E40BE">
        <w:rPr>
          <w:sz w:val="28"/>
          <w:szCs w:val="28"/>
        </w:rPr>
        <w:tab/>
        <w:t>Свиридов О. І. Анатомія людини. К.: Вища школа, 2001.-372 с.</w:t>
      </w:r>
    </w:p>
    <w:p w:rsidR="00DE3337" w:rsidRPr="005E40BE" w:rsidRDefault="00DE3337" w:rsidP="00AF617C">
      <w:pPr>
        <w:jc w:val="both"/>
        <w:rPr>
          <w:sz w:val="28"/>
          <w:szCs w:val="28"/>
        </w:rPr>
      </w:pPr>
      <w:r w:rsidRPr="005E40BE">
        <w:rPr>
          <w:sz w:val="28"/>
          <w:szCs w:val="28"/>
        </w:rPr>
        <w:t>13.</w:t>
      </w:r>
      <w:r w:rsidRPr="005E40BE">
        <w:rPr>
          <w:sz w:val="28"/>
          <w:szCs w:val="28"/>
        </w:rPr>
        <w:tab/>
        <w:t>Старушенко Л.І. Анатомія та фізіологія людини. - К.: Здоров'я, 2003. -336 с.</w:t>
      </w:r>
    </w:p>
    <w:p w:rsidR="00DE3337" w:rsidRPr="005E40BE" w:rsidRDefault="00DE3337" w:rsidP="00AF617C">
      <w:pPr>
        <w:jc w:val="both"/>
        <w:rPr>
          <w:sz w:val="28"/>
          <w:szCs w:val="28"/>
        </w:rPr>
      </w:pPr>
      <w:r w:rsidRPr="005E40BE">
        <w:rPr>
          <w:sz w:val="28"/>
          <w:szCs w:val="28"/>
        </w:rPr>
        <w:t>14.</w:t>
      </w:r>
      <w:r w:rsidRPr="005E40BE">
        <w:rPr>
          <w:sz w:val="28"/>
          <w:szCs w:val="28"/>
        </w:rPr>
        <w:tab/>
        <w:t xml:space="preserve">Фениш X. Карманный атлас; анатомии человека на основе Международной номенклатуры/При участии/В.Даубера; Пер. с англ.. С.Л.Кабак, В.В.Руденок; Пер. под ред.. С.Д.Денисова. – Минск: Вышэйшая школа, 1997. - 464 с. </w:t>
      </w:r>
    </w:p>
    <w:p w:rsidR="00DE3337" w:rsidRPr="005E40BE" w:rsidRDefault="00DE3337" w:rsidP="00AF617C">
      <w:pPr>
        <w:jc w:val="both"/>
        <w:rPr>
          <w:sz w:val="28"/>
          <w:szCs w:val="28"/>
        </w:rPr>
      </w:pPr>
      <w:r w:rsidRPr="005E40BE">
        <w:rPr>
          <w:sz w:val="28"/>
          <w:szCs w:val="28"/>
        </w:rPr>
        <w:t>15.</w:t>
      </w:r>
      <w:r w:rsidRPr="005E40BE">
        <w:rPr>
          <w:sz w:val="28"/>
          <w:szCs w:val="28"/>
        </w:rPr>
        <w:tab/>
        <w:t>Фениш Хайнц Карманный атлас анатомии человека. Минск: Вышэйшая школа, 2000. – 464 с.</w:t>
      </w:r>
    </w:p>
    <w:p w:rsidR="00DE3337" w:rsidRPr="005E40BE" w:rsidRDefault="00DE3337" w:rsidP="00AF617C">
      <w:pPr>
        <w:rPr>
          <w:sz w:val="28"/>
          <w:szCs w:val="28"/>
        </w:rPr>
      </w:pPr>
    </w:p>
    <w:p w:rsidR="00DE3337" w:rsidRPr="00801D10" w:rsidRDefault="00DE3337" w:rsidP="00AF617C">
      <w:pPr>
        <w:rPr>
          <w:b/>
          <w:sz w:val="28"/>
          <w:szCs w:val="28"/>
        </w:rPr>
      </w:pPr>
      <w:r w:rsidRPr="00801D10">
        <w:rPr>
          <w:b/>
          <w:sz w:val="28"/>
          <w:szCs w:val="28"/>
        </w:rPr>
        <w:t>Тема 6. Ембріональний та постембріональний розвиток ендокринних органів.</w:t>
      </w:r>
    </w:p>
    <w:p w:rsidR="00DE3337" w:rsidRPr="005E40BE" w:rsidRDefault="00DE3337" w:rsidP="00AF617C">
      <w:pPr>
        <w:jc w:val="both"/>
        <w:rPr>
          <w:sz w:val="28"/>
          <w:szCs w:val="28"/>
        </w:rPr>
      </w:pPr>
      <w:r w:rsidRPr="005E40BE">
        <w:rPr>
          <w:sz w:val="28"/>
          <w:szCs w:val="28"/>
        </w:rPr>
        <w:t xml:space="preserve">Загальні анатомо-фізіологічні властивості ендокринних залоз. </w:t>
      </w:r>
    </w:p>
    <w:p w:rsidR="00DE3337" w:rsidRPr="005E40BE" w:rsidRDefault="00DE3337" w:rsidP="00AF617C">
      <w:pPr>
        <w:jc w:val="both"/>
        <w:rPr>
          <w:sz w:val="28"/>
          <w:szCs w:val="28"/>
        </w:rPr>
      </w:pPr>
      <w:r w:rsidRPr="005E40BE">
        <w:rPr>
          <w:sz w:val="28"/>
          <w:szCs w:val="28"/>
        </w:rPr>
        <w:t xml:space="preserve">Зв'язок нервової і ендокринної систем. </w:t>
      </w:r>
    </w:p>
    <w:p w:rsidR="00DE3337" w:rsidRPr="005E40BE" w:rsidRDefault="00DE3337" w:rsidP="00AF617C">
      <w:pPr>
        <w:jc w:val="both"/>
        <w:rPr>
          <w:sz w:val="28"/>
          <w:szCs w:val="28"/>
        </w:rPr>
      </w:pPr>
      <w:r w:rsidRPr="005E40BE">
        <w:rPr>
          <w:sz w:val="28"/>
          <w:szCs w:val="28"/>
        </w:rPr>
        <w:t xml:space="preserve">Класифікація ендокринних залоз. </w:t>
      </w:r>
    </w:p>
    <w:p w:rsidR="00DE3337" w:rsidRPr="005E40BE" w:rsidRDefault="00DE3337" w:rsidP="00AF617C">
      <w:pPr>
        <w:jc w:val="both"/>
        <w:rPr>
          <w:sz w:val="28"/>
          <w:szCs w:val="28"/>
        </w:rPr>
      </w:pPr>
      <w:r w:rsidRPr="005E40BE">
        <w:rPr>
          <w:sz w:val="28"/>
          <w:szCs w:val="28"/>
        </w:rPr>
        <w:t xml:space="preserve">Особливості мікроскопічної будови залоз внутрішньої секреції. </w:t>
      </w:r>
    </w:p>
    <w:p w:rsidR="00DE3337" w:rsidRPr="005E40BE" w:rsidRDefault="00DE3337" w:rsidP="00AF617C">
      <w:pPr>
        <w:jc w:val="both"/>
        <w:rPr>
          <w:sz w:val="28"/>
          <w:szCs w:val="28"/>
        </w:rPr>
      </w:pPr>
      <w:r w:rsidRPr="005E40BE">
        <w:rPr>
          <w:sz w:val="28"/>
          <w:szCs w:val="28"/>
        </w:rPr>
        <w:t xml:space="preserve">Розвиток та будова гіпофізу, наднирникових залоз, щитоподібної залози, паращитоподібних залоз. </w:t>
      </w:r>
    </w:p>
    <w:p w:rsidR="00DE3337" w:rsidRPr="005E40BE" w:rsidRDefault="00DE3337" w:rsidP="00AF617C">
      <w:pPr>
        <w:jc w:val="both"/>
        <w:rPr>
          <w:sz w:val="28"/>
          <w:szCs w:val="28"/>
        </w:rPr>
      </w:pPr>
      <w:r w:rsidRPr="005E40BE">
        <w:rPr>
          <w:sz w:val="28"/>
          <w:szCs w:val="28"/>
        </w:rPr>
        <w:t>Функції ендокринних залоз, хвороби, пов’язані з гіпо- та гіперфункцією.</w:t>
      </w:r>
    </w:p>
    <w:p w:rsidR="00DE3337" w:rsidRPr="00801D10" w:rsidRDefault="00DE3337" w:rsidP="00AF617C">
      <w:pPr>
        <w:rPr>
          <w:b/>
          <w:sz w:val="28"/>
          <w:szCs w:val="28"/>
        </w:rPr>
      </w:pPr>
    </w:p>
    <w:p w:rsidR="00DE3337" w:rsidRPr="00801D10" w:rsidRDefault="00DE3337" w:rsidP="00AF617C">
      <w:pPr>
        <w:rPr>
          <w:b/>
          <w:sz w:val="28"/>
          <w:szCs w:val="28"/>
        </w:rPr>
      </w:pPr>
      <w:r w:rsidRPr="00801D10">
        <w:rPr>
          <w:b/>
          <w:sz w:val="28"/>
          <w:szCs w:val="28"/>
        </w:rPr>
        <w:t>Підсумкова тека</w:t>
      </w:r>
    </w:p>
    <w:p w:rsidR="00DE3337" w:rsidRPr="005E40BE" w:rsidRDefault="00DE3337" w:rsidP="00AF617C">
      <w:pPr>
        <w:rPr>
          <w:sz w:val="28"/>
          <w:szCs w:val="28"/>
        </w:rPr>
      </w:pPr>
      <w:r w:rsidRPr="005E40BE">
        <w:rPr>
          <w:sz w:val="28"/>
          <w:szCs w:val="28"/>
        </w:rPr>
        <w:t>1.</w:t>
      </w:r>
      <w:r w:rsidRPr="005E40BE">
        <w:rPr>
          <w:sz w:val="28"/>
          <w:szCs w:val="28"/>
        </w:rPr>
        <w:tab/>
        <w:t>Будова і топографія щитоподібної залози та паращитоподібних залоз.</w:t>
      </w:r>
    </w:p>
    <w:p w:rsidR="00DE3337" w:rsidRPr="005E40BE" w:rsidRDefault="00DE3337" w:rsidP="00AF617C">
      <w:pPr>
        <w:rPr>
          <w:sz w:val="28"/>
          <w:szCs w:val="28"/>
        </w:rPr>
      </w:pPr>
      <w:r w:rsidRPr="005E40BE">
        <w:rPr>
          <w:sz w:val="28"/>
          <w:szCs w:val="28"/>
        </w:rPr>
        <w:t>2.</w:t>
      </w:r>
      <w:r w:rsidRPr="005E40BE">
        <w:rPr>
          <w:sz w:val="28"/>
          <w:szCs w:val="28"/>
        </w:rPr>
        <w:tab/>
        <w:t>Будова і топографія гіпофізу.</w:t>
      </w:r>
    </w:p>
    <w:p w:rsidR="00DE3337" w:rsidRPr="005E40BE" w:rsidRDefault="00DE3337" w:rsidP="00AF617C">
      <w:pPr>
        <w:rPr>
          <w:sz w:val="28"/>
          <w:szCs w:val="28"/>
        </w:rPr>
      </w:pPr>
      <w:r w:rsidRPr="005E40BE">
        <w:rPr>
          <w:sz w:val="28"/>
          <w:szCs w:val="28"/>
        </w:rPr>
        <w:t>3.</w:t>
      </w:r>
      <w:r w:rsidRPr="005E40BE">
        <w:rPr>
          <w:sz w:val="28"/>
          <w:szCs w:val="28"/>
        </w:rPr>
        <w:tab/>
        <w:t>Будова і топографія наднирникових залоз.</w:t>
      </w:r>
    </w:p>
    <w:p w:rsidR="00DE3337" w:rsidRPr="005E40BE" w:rsidRDefault="00DE3337" w:rsidP="00AF617C">
      <w:pPr>
        <w:rPr>
          <w:sz w:val="28"/>
          <w:szCs w:val="28"/>
        </w:rPr>
      </w:pPr>
      <w:r w:rsidRPr="005E40BE">
        <w:rPr>
          <w:sz w:val="28"/>
          <w:szCs w:val="28"/>
        </w:rPr>
        <w:t>4.</w:t>
      </w:r>
      <w:r w:rsidRPr="005E40BE">
        <w:rPr>
          <w:sz w:val="28"/>
          <w:szCs w:val="28"/>
        </w:rPr>
        <w:tab/>
        <w:t>Епіфіз та вилочкова залоза.</w:t>
      </w:r>
    </w:p>
    <w:p w:rsidR="00DE3337" w:rsidRPr="000F7C08" w:rsidRDefault="00DE3337" w:rsidP="00AF617C">
      <w:pPr>
        <w:rPr>
          <w:sz w:val="28"/>
          <w:szCs w:val="28"/>
        </w:rPr>
      </w:pPr>
      <w:r w:rsidRPr="005E40BE">
        <w:rPr>
          <w:sz w:val="28"/>
          <w:szCs w:val="28"/>
        </w:rPr>
        <w:t>5.</w:t>
      </w:r>
      <w:r w:rsidRPr="005E40BE">
        <w:rPr>
          <w:sz w:val="28"/>
          <w:szCs w:val="28"/>
        </w:rPr>
        <w:tab/>
        <w:t>Будова статевих залоз.</w:t>
      </w:r>
    </w:p>
    <w:p w:rsidR="00DE3337" w:rsidRPr="00801D10" w:rsidRDefault="00DE3337" w:rsidP="00AF617C">
      <w:pPr>
        <w:rPr>
          <w:b/>
          <w:sz w:val="28"/>
          <w:szCs w:val="28"/>
          <w:u w:val="single"/>
        </w:rPr>
      </w:pPr>
      <w:r w:rsidRPr="00801D10">
        <w:rPr>
          <w:b/>
          <w:sz w:val="28"/>
          <w:szCs w:val="28"/>
          <w:u w:val="single"/>
        </w:rPr>
        <w:t>Перелік літератури:</w:t>
      </w:r>
    </w:p>
    <w:p w:rsidR="00DE3337" w:rsidRPr="005E40BE" w:rsidRDefault="00DE3337" w:rsidP="00AF617C">
      <w:pPr>
        <w:jc w:val="both"/>
        <w:rPr>
          <w:sz w:val="28"/>
          <w:szCs w:val="28"/>
        </w:rPr>
      </w:pPr>
      <w:r w:rsidRPr="005E40BE">
        <w:rPr>
          <w:sz w:val="28"/>
          <w:szCs w:val="28"/>
        </w:rPr>
        <w:t>1.</w:t>
      </w:r>
      <w:r w:rsidRPr="005E40BE">
        <w:rPr>
          <w:sz w:val="28"/>
          <w:szCs w:val="28"/>
        </w:rPr>
        <w:tab/>
        <w:t xml:space="preserve">Анатомия человека: В двух томах; Под ред. М.Р.Сапина. - 4-е изд., стереотипное. -М.: Медицина, 1997. - 544 с: ил. </w:t>
      </w:r>
    </w:p>
    <w:p w:rsidR="00DE3337" w:rsidRPr="005E40BE" w:rsidRDefault="00DE3337" w:rsidP="00AF617C">
      <w:pPr>
        <w:jc w:val="both"/>
        <w:rPr>
          <w:sz w:val="28"/>
          <w:szCs w:val="28"/>
        </w:rPr>
      </w:pPr>
      <w:r w:rsidRPr="005E40BE">
        <w:rPr>
          <w:sz w:val="28"/>
          <w:szCs w:val="28"/>
        </w:rPr>
        <w:t>2.</w:t>
      </w:r>
      <w:r w:rsidRPr="005E40BE">
        <w:rPr>
          <w:sz w:val="28"/>
          <w:szCs w:val="28"/>
        </w:rPr>
        <w:tab/>
        <w:t>Анатомия человека. Свиридов А.Н. - 2-е изд., испр. и доп.. - Киев: Вища школа. Головное изд-во, 1983. - 359 с.</w:t>
      </w:r>
    </w:p>
    <w:p w:rsidR="00DE3337" w:rsidRPr="005E40BE" w:rsidRDefault="00DE3337" w:rsidP="00AF617C">
      <w:pPr>
        <w:jc w:val="both"/>
        <w:rPr>
          <w:sz w:val="28"/>
          <w:szCs w:val="28"/>
        </w:rPr>
      </w:pPr>
      <w:r w:rsidRPr="005E40BE">
        <w:rPr>
          <w:sz w:val="28"/>
          <w:szCs w:val="28"/>
        </w:rPr>
        <w:t>3.</w:t>
      </w:r>
      <w:r w:rsidRPr="005E40BE">
        <w:rPr>
          <w:sz w:val="28"/>
          <w:szCs w:val="28"/>
        </w:rPr>
        <w:tab/>
        <w:t>Аносов І.П., Хоматов В.Х. Анатомія людини у схемах. К.: Вища школа, 2002. – 191 с.</w:t>
      </w:r>
    </w:p>
    <w:p w:rsidR="00DE3337" w:rsidRPr="005E40BE" w:rsidRDefault="00DE3337" w:rsidP="00AF617C">
      <w:pPr>
        <w:jc w:val="both"/>
        <w:rPr>
          <w:sz w:val="28"/>
          <w:szCs w:val="28"/>
        </w:rPr>
      </w:pPr>
      <w:r w:rsidRPr="005E40BE">
        <w:rPr>
          <w:sz w:val="28"/>
          <w:szCs w:val="28"/>
        </w:rPr>
        <w:t>4.</w:t>
      </w:r>
      <w:r w:rsidRPr="005E40BE">
        <w:rPr>
          <w:sz w:val="28"/>
          <w:szCs w:val="28"/>
        </w:rPr>
        <w:tab/>
        <w:t xml:space="preserve">Бажора Ю.І., Пішака В.П. Медична біологія. Віниця: Нова книга, 2004. – 656с. </w:t>
      </w:r>
    </w:p>
    <w:p w:rsidR="00DE3337" w:rsidRPr="005E40BE" w:rsidRDefault="00DE3337" w:rsidP="00AF617C">
      <w:pPr>
        <w:jc w:val="both"/>
        <w:rPr>
          <w:sz w:val="28"/>
          <w:szCs w:val="28"/>
        </w:rPr>
      </w:pPr>
      <w:r w:rsidRPr="005E40BE">
        <w:rPr>
          <w:sz w:val="28"/>
          <w:szCs w:val="28"/>
        </w:rPr>
        <w:t>5.</w:t>
      </w:r>
      <w:r w:rsidRPr="005E40BE">
        <w:rPr>
          <w:sz w:val="28"/>
          <w:szCs w:val="28"/>
        </w:rPr>
        <w:tab/>
        <w:t>Иваницкий М.Ф. Анатомия человека (с основами динамической спортивной морфологии): Учеб. для ин-тов физ.культури. Изд. 5-е, перераб. и доп. - М, ФиС, 1985, С. 358-405, 485-539.</w:t>
      </w:r>
    </w:p>
    <w:p w:rsidR="00DE3337" w:rsidRPr="005E40BE" w:rsidRDefault="00DE3337" w:rsidP="00AF617C">
      <w:pPr>
        <w:jc w:val="both"/>
        <w:rPr>
          <w:sz w:val="28"/>
          <w:szCs w:val="28"/>
        </w:rPr>
      </w:pPr>
      <w:r w:rsidRPr="005E40BE">
        <w:rPr>
          <w:sz w:val="28"/>
          <w:szCs w:val="28"/>
        </w:rPr>
        <w:t>6.</w:t>
      </w:r>
      <w:r w:rsidRPr="005E40BE">
        <w:rPr>
          <w:sz w:val="28"/>
          <w:szCs w:val="28"/>
        </w:rPr>
        <w:tab/>
        <w:t>Козлов В.И., Гурова О.А. Анатомия человека: Учеб. пособие. - М : Изд-во РУДН, 2004.-187с.</w:t>
      </w:r>
    </w:p>
    <w:p w:rsidR="00DE3337" w:rsidRPr="005E40BE" w:rsidRDefault="00DE3337" w:rsidP="00AF617C">
      <w:pPr>
        <w:jc w:val="both"/>
        <w:rPr>
          <w:sz w:val="28"/>
          <w:szCs w:val="28"/>
        </w:rPr>
      </w:pPr>
      <w:r w:rsidRPr="005E40BE">
        <w:rPr>
          <w:sz w:val="28"/>
          <w:szCs w:val="28"/>
        </w:rPr>
        <w:t>7.</w:t>
      </w:r>
      <w:r w:rsidRPr="005E40BE">
        <w:rPr>
          <w:sz w:val="28"/>
          <w:szCs w:val="28"/>
        </w:rPr>
        <w:tab/>
        <w:t>Коляденко Г. І. Анатомія людини.  К.- Либідь, 2001.-348 с.</w:t>
      </w:r>
    </w:p>
    <w:p w:rsidR="00DE3337" w:rsidRPr="005E40BE" w:rsidRDefault="00DE3337" w:rsidP="00AF617C">
      <w:pPr>
        <w:jc w:val="both"/>
        <w:rPr>
          <w:sz w:val="28"/>
          <w:szCs w:val="28"/>
        </w:rPr>
      </w:pPr>
      <w:r w:rsidRPr="005E40BE">
        <w:rPr>
          <w:sz w:val="28"/>
          <w:szCs w:val="28"/>
        </w:rPr>
        <w:t>8.</w:t>
      </w:r>
      <w:r w:rsidRPr="005E40BE">
        <w:rPr>
          <w:sz w:val="28"/>
          <w:szCs w:val="28"/>
        </w:rPr>
        <w:tab/>
        <w:t>Курепина М.М., Ожигова А.П., Никитина А.А. Анатомия человека: Учеб. Для высш. учеб. заведений. - М. Туманит. Изд. Центр ВЛАДОС, 2003. - 384с.</w:t>
      </w:r>
    </w:p>
    <w:p w:rsidR="00DE3337" w:rsidRPr="005E40BE" w:rsidRDefault="00DE3337" w:rsidP="00AF617C">
      <w:pPr>
        <w:jc w:val="both"/>
        <w:rPr>
          <w:sz w:val="28"/>
          <w:szCs w:val="28"/>
        </w:rPr>
      </w:pPr>
      <w:r w:rsidRPr="005E40BE">
        <w:rPr>
          <w:sz w:val="28"/>
          <w:szCs w:val="28"/>
        </w:rPr>
        <w:t>9.</w:t>
      </w:r>
      <w:r w:rsidRPr="005E40BE">
        <w:rPr>
          <w:sz w:val="28"/>
          <w:szCs w:val="28"/>
        </w:rPr>
        <w:tab/>
        <w:t>Лекцiйний матерiал.</w:t>
      </w:r>
    </w:p>
    <w:p w:rsidR="00DE3337" w:rsidRPr="005E40BE" w:rsidRDefault="00DE3337" w:rsidP="00AF617C">
      <w:pPr>
        <w:jc w:val="both"/>
        <w:rPr>
          <w:sz w:val="28"/>
          <w:szCs w:val="28"/>
        </w:rPr>
      </w:pPr>
      <w:r w:rsidRPr="005E40BE">
        <w:rPr>
          <w:sz w:val="28"/>
          <w:szCs w:val="28"/>
        </w:rPr>
        <w:t>10.</w:t>
      </w:r>
      <w:r w:rsidRPr="005E40BE">
        <w:rPr>
          <w:sz w:val="28"/>
          <w:szCs w:val="28"/>
        </w:rPr>
        <w:tab/>
        <w:t>Липченко В.Я., Самусев Р.П. Атлас анатомии человека: Класическая учебная література. - 3-є изд., перераб. и доп. -М.: «Альянс-В», 1998. - 320с.</w:t>
      </w:r>
    </w:p>
    <w:p w:rsidR="00DE3337" w:rsidRPr="005E40BE" w:rsidRDefault="00DE3337" w:rsidP="00AF617C">
      <w:pPr>
        <w:jc w:val="both"/>
        <w:rPr>
          <w:sz w:val="28"/>
          <w:szCs w:val="28"/>
        </w:rPr>
      </w:pPr>
      <w:r w:rsidRPr="005E40BE">
        <w:rPr>
          <w:sz w:val="28"/>
          <w:szCs w:val="28"/>
        </w:rPr>
        <w:t>11.</w:t>
      </w:r>
      <w:r w:rsidRPr="005E40BE">
        <w:rPr>
          <w:sz w:val="28"/>
          <w:szCs w:val="28"/>
        </w:rPr>
        <w:tab/>
        <w:t>Сапин М.Р., Билич Г.Л. Анатомия человека. В 2 кн.: Учеб. для студ. биол. и мед. спец, вузов. -М.: Издательский Дом ОНИКС: Альянс-В, 1999. - цв. ил.</w:t>
      </w:r>
    </w:p>
    <w:p w:rsidR="00DE3337" w:rsidRPr="005E40BE" w:rsidRDefault="00DE3337" w:rsidP="00AF617C">
      <w:pPr>
        <w:jc w:val="both"/>
        <w:rPr>
          <w:sz w:val="28"/>
          <w:szCs w:val="28"/>
        </w:rPr>
      </w:pPr>
      <w:r w:rsidRPr="005E40BE">
        <w:rPr>
          <w:sz w:val="28"/>
          <w:szCs w:val="28"/>
        </w:rPr>
        <w:t>12.</w:t>
      </w:r>
      <w:r w:rsidRPr="005E40BE">
        <w:rPr>
          <w:sz w:val="28"/>
          <w:szCs w:val="28"/>
        </w:rPr>
        <w:tab/>
        <w:t>Свиридов О. І. Анатомія людини. К.: Вища школа, 2001.-372 с.</w:t>
      </w:r>
    </w:p>
    <w:p w:rsidR="00DE3337" w:rsidRPr="005E40BE" w:rsidRDefault="00DE3337" w:rsidP="00AF617C">
      <w:pPr>
        <w:jc w:val="both"/>
        <w:rPr>
          <w:sz w:val="28"/>
          <w:szCs w:val="28"/>
        </w:rPr>
      </w:pPr>
      <w:r w:rsidRPr="005E40BE">
        <w:rPr>
          <w:sz w:val="28"/>
          <w:szCs w:val="28"/>
        </w:rPr>
        <w:t>13.</w:t>
      </w:r>
      <w:r w:rsidRPr="005E40BE">
        <w:rPr>
          <w:sz w:val="28"/>
          <w:szCs w:val="28"/>
        </w:rPr>
        <w:tab/>
        <w:t>Старушенко Л.І. Анатомія та фізіологія людини. - К.: Здоров'я, 2003. - 336с.</w:t>
      </w:r>
    </w:p>
    <w:p w:rsidR="00DE3337" w:rsidRPr="005E40BE" w:rsidRDefault="00DE3337" w:rsidP="00AF617C">
      <w:pPr>
        <w:jc w:val="both"/>
        <w:rPr>
          <w:sz w:val="28"/>
          <w:szCs w:val="28"/>
        </w:rPr>
      </w:pPr>
      <w:r w:rsidRPr="005E40BE">
        <w:rPr>
          <w:sz w:val="28"/>
          <w:szCs w:val="28"/>
        </w:rPr>
        <w:t>14.</w:t>
      </w:r>
      <w:r w:rsidRPr="005E40BE">
        <w:rPr>
          <w:sz w:val="28"/>
          <w:szCs w:val="28"/>
        </w:rPr>
        <w:tab/>
        <w:t>Фениш X. Карманный атлас; анатомии человека на основе Международной номенклатуры/При участии/В.Даубера; Пер. с англ.. С.Л.Кабак, В.В.Руденок; Пер. под ред.. С.Д.Денисова. – Минск: Вышэйшая школа, 1997. - 464 с.</w:t>
      </w:r>
    </w:p>
    <w:p w:rsidR="00DE3337" w:rsidRPr="005E40BE" w:rsidRDefault="00DE3337" w:rsidP="00AF617C">
      <w:pPr>
        <w:jc w:val="both"/>
        <w:rPr>
          <w:sz w:val="28"/>
          <w:szCs w:val="28"/>
        </w:rPr>
      </w:pPr>
      <w:r w:rsidRPr="005E40BE">
        <w:rPr>
          <w:sz w:val="28"/>
          <w:szCs w:val="28"/>
        </w:rPr>
        <w:t>15.</w:t>
      </w:r>
      <w:r w:rsidRPr="005E40BE">
        <w:rPr>
          <w:sz w:val="28"/>
          <w:szCs w:val="28"/>
        </w:rPr>
        <w:tab/>
        <w:t>Фениш Хайнц Карманный атлас анатомии человека. Минск: Высшая школа, 2000. – 464 с.</w:t>
      </w:r>
    </w:p>
    <w:p w:rsidR="00DE3337" w:rsidRPr="00801D10" w:rsidRDefault="00DE3337" w:rsidP="00AF617C">
      <w:pPr>
        <w:jc w:val="center"/>
        <w:rPr>
          <w:b/>
          <w:sz w:val="28"/>
          <w:szCs w:val="28"/>
        </w:rPr>
      </w:pPr>
      <w:r w:rsidRPr="00801D10">
        <w:rPr>
          <w:b/>
          <w:sz w:val="28"/>
          <w:szCs w:val="28"/>
        </w:rPr>
        <w:t>ІV. Змістовий модуль</w:t>
      </w:r>
    </w:p>
    <w:p w:rsidR="00DE3337" w:rsidRPr="00801D10" w:rsidRDefault="00DE3337" w:rsidP="00AF617C">
      <w:pPr>
        <w:jc w:val="center"/>
        <w:rPr>
          <w:b/>
          <w:sz w:val="28"/>
          <w:szCs w:val="28"/>
        </w:rPr>
      </w:pPr>
      <w:r w:rsidRPr="00801D10">
        <w:rPr>
          <w:b/>
          <w:sz w:val="28"/>
          <w:szCs w:val="28"/>
        </w:rPr>
        <w:t>Тема: Загальна будова нервової системи та аналізаторів людини</w:t>
      </w:r>
    </w:p>
    <w:p w:rsidR="00DE3337" w:rsidRPr="005E40BE" w:rsidRDefault="00DE3337" w:rsidP="00AF617C">
      <w:pPr>
        <w:rPr>
          <w:sz w:val="28"/>
          <w:szCs w:val="28"/>
        </w:rPr>
      </w:pPr>
    </w:p>
    <w:p w:rsidR="00DE3337" w:rsidRDefault="00DE3337" w:rsidP="00AF617C">
      <w:pPr>
        <w:rPr>
          <w:b/>
          <w:sz w:val="28"/>
          <w:szCs w:val="28"/>
        </w:rPr>
      </w:pPr>
      <w:r w:rsidRPr="00801D10">
        <w:rPr>
          <w:b/>
          <w:sz w:val="28"/>
          <w:szCs w:val="28"/>
        </w:rPr>
        <w:t>Тема 7. Ембріональний та постембріонал</w:t>
      </w:r>
      <w:r>
        <w:rPr>
          <w:b/>
          <w:sz w:val="28"/>
          <w:szCs w:val="28"/>
        </w:rPr>
        <w:t>ьний розвиток нервової системи.</w:t>
      </w:r>
    </w:p>
    <w:p w:rsidR="00DE3337" w:rsidRPr="00801D10" w:rsidRDefault="00DE3337" w:rsidP="00AF617C">
      <w:pPr>
        <w:rPr>
          <w:b/>
          <w:sz w:val="28"/>
          <w:szCs w:val="28"/>
        </w:rPr>
      </w:pPr>
    </w:p>
    <w:p w:rsidR="00DE3337" w:rsidRPr="00801D10" w:rsidRDefault="00DE3337" w:rsidP="00AF617C">
      <w:pPr>
        <w:rPr>
          <w:b/>
          <w:sz w:val="28"/>
          <w:szCs w:val="28"/>
        </w:rPr>
      </w:pPr>
      <w:r w:rsidRPr="00801D10">
        <w:rPr>
          <w:b/>
          <w:sz w:val="28"/>
          <w:szCs w:val="28"/>
        </w:rPr>
        <w:t>Підсумкова тека</w:t>
      </w:r>
    </w:p>
    <w:p w:rsidR="00DE3337" w:rsidRPr="005E40BE" w:rsidRDefault="00DE3337" w:rsidP="00AF617C">
      <w:pPr>
        <w:rPr>
          <w:sz w:val="28"/>
          <w:szCs w:val="28"/>
        </w:rPr>
      </w:pPr>
      <w:r w:rsidRPr="005E40BE">
        <w:rPr>
          <w:sz w:val="28"/>
          <w:szCs w:val="28"/>
        </w:rPr>
        <w:t>1.</w:t>
      </w:r>
      <w:r w:rsidRPr="005E40BE">
        <w:rPr>
          <w:sz w:val="28"/>
          <w:szCs w:val="28"/>
        </w:rPr>
        <w:tab/>
        <w:t>Будова та функції спинного мозку.</w:t>
      </w:r>
    </w:p>
    <w:p w:rsidR="00DE3337" w:rsidRPr="005E40BE" w:rsidRDefault="00DE3337" w:rsidP="00AF617C">
      <w:pPr>
        <w:rPr>
          <w:sz w:val="28"/>
          <w:szCs w:val="28"/>
        </w:rPr>
      </w:pPr>
      <w:r w:rsidRPr="005E40BE">
        <w:rPr>
          <w:sz w:val="28"/>
          <w:szCs w:val="28"/>
        </w:rPr>
        <w:t>2.</w:t>
      </w:r>
      <w:r w:rsidRPr="005E40BE">
        <w:rPr>
          <w:sz w:val="28"/>
          <w:szCs w:val="28"/>
        </w:rPr>
        <w:tab/>
        <w:t xml:space="preserve">Провідні шляхи спинного мозку. </w:t>
      </w:r>
    </w:p>
    <w:p w:rsidR="00DE3337" w:rsidRPr="005E40BE" w:rsidRDefault="00DE3337" w:rsidP="00AF617C">
      <w:pPr>
        <w:rPr>
          <w:sz w:val="28"/>
          <w:szCs w:val="28"/>
        </w:rPr>
      </w:pPr>
      <w:r w:rsidRPr="005E40BE">
        <w:rPr>
          <w:sz w:val="28"/>
          <w:szCs w:val="28"/>
        </w:rPr>
        <w:t>3.</w:t>
      </w:r>
      <w:r w:rsidRPr="005E40BE">
        <w:rPr>
          <w:sz w:val="28"/>
          <w:szCs w:val="28"/>
        </w:rPr>
        <w:tab/>
        <w:t>Відділи головного мозку. Будова та функції.</w:t>
      </w:r>
    </w:p>
    <w:p w:rsidR="00DE3337" w:rsidRPr="005E40BE" w:rsidRDefault="00DE3337" w:rsidP="00AF617C">
      <w:pPr>
        <w:rPr>
          <w:sz w:val="28"/>
          <w:szCs w:val="28"/>
        </w:rPr>
      </w:pPr>
      <w:r w:rsidRPr="005E40BE">
        <w:rPr>
          <w:sz w:val="28"/>
          <w:szCs w:val="28"/>
        </w:rPr>
        <w:t>4.</w:t>
      </w:r>
      <w:r w:rsidRPr="005E40BE">
        <w:rPr>
          <w:sz w:val="28"/>
          <w:szCs w:val="28"/>
        </w:rPr>
        <w:tab/>
        <w:t>Провідні шляхи головного мозку.</w:t>
      </w:r>
    </w:p>
    <w:p w:rsidR="00DE3337" w:rsidRPr="005E40BE" w:rsidRDefault="00DE3337" w:rsidP="00AF617C">
      <w:pPr>
        <w:rPr>
          <w:sz w:val="28"/>
          <w:szCs w:val="28"/>
        </w:rPr>
      </w:pPr>
      <w:r w:rsidRPr="005E40BE">
        <w:rPr>
          <w:sz w:val="28"/>
          <w:szCs w:val="28"/>
        </w:rPr>
        <w:t>5.</w:t>
      </w:r>
      <w:r w:rsidRPr="005E40BE">
        <w:rPr>
          <w:sz w:val="28"/>
          <w:szCs w:val="28"/>
        </w:rPr>
        <w:tab/>
        <w:t>Черепно-мозкові нерви. Будова та функції.</w:t>
      </w:r>
    </w:p>
    <w:p w:rsidR="00DE3337" w:rsidRPr="005E40BE" w:rsidRDefault="00DE3337" w:rsidP="00AF617C">
      <w:pPr>
        <w:rPr>
          <w:sz w:val="28"/>
          <w:szCs w:val="28"/>
        </w:rPr>
      </w:pPr>
      <w:r w:rsidRPr="005E40BE">
        <w:rPr>
          <w:sz w:val="28"/>
          <w:szCs w:val="28"/>
        </w:rPr>
        <w:t>6.</w:t>
      </w:r>
      <w:r w:rsidRPr="005E40BE">
        <w:rPr>
          <w:sz w:val="28"/>
          <w:szCs w:val="28"/>
        </w:rPr>
        <w:tab/>
        <w:t>Парасимпатична нервова система.</w:t>
      </w:r>
    </w:p>
    <w:p w:rsidR="00DE3337" w:rsidRPr="005E40BE" w:rsidRDefault="00DE3337" w:rsidP="00AF617C">
      <w:pPr>
        <w:rPr>
          <w:sz w:val="28"/>
          <w:szCs w:val="28"/>
        </w:rPr>
      </w:pPr>
      <w:r w:rsidRPr="005E40BE">
        <w:rPr>
          <w:sz w:val="28"/>
          <w:szCs w:val="28"/>
        </w:rPr>
        <w:t>7.</w:t>
      </w:r>
      <w:r w:rsidRPr="005E40BE">
        <w:rPr>
          <w:sz w:val="28"/>
          <w:szCs w:val="28"/>
        </w:rPr>
        <w:tab/>
        <w:t>Симпатична нервова система.</w:t>
      </w:r>
    </w:p>
    <w:p w:rsidR="00DE3337" w:rsidRPr="005E40BE" w:rsidRDefault="00DE3337" w:rsidP="00AF617C">
      <w:pPr>
        <w:rPr>
          <w:sz w:val="28"/>
          <w:szCs w:val="28"/>
        </w:rPr>
      </w:pPr>
    </w:p>
    <w:p w:rsidR="00DE3337" w:rsidRPr="00801D10" w:rsidRDefault="00DE3337" w:rsidP="00AF617C">
      <w:pPr>
        <w:rPr>
          <w:b/>
          <w:sz w:val="28"/>
          <w:szCs w:val="28"/>
          <w:u w:val="single"/>
        </w:rPr>
      </w:pPr>
      <w:r w:rsidRPr="00801D10">
        <w:rPr>
          <w:b/>
          <w:sz w:val="28"/>
          <w:szCs w:val="28"/>
          <w:u w:val="single"/>
        </w:rPr>
        <w:t>Перелік літератури:</w:t>
      </w:r>
    </w:p>
    <w:p w:rsidR="00DE3337" w:rsidRPr="005E40BE" w:rsidRDefault="00DE3337" w:rsidP="00AF617C">
      <w:pPr>
        <w:jc w:val="both"/>
        <w:rPr>
          <w:sz w:val="28"/>
          <w:szCs w:val="28"/>
        </w:rPr>
      </w:pPr>
      <w:r w:rsidRPr="005E40BE">
        <w:rPr>
          <w:sz w:val="28"/>
          <w:szCs w:val="28"/>
        </w:rPr>
        <w:t>1.</w:t>
      </w:r>
      <w:r w:rsidRPr="005E40BE">
        <w:rPr>
          <w:sz w:val="28"/>
          <w:szCs w:val="28"/>
        </w:rPr>
        <w:tab/>
        <w:t xml:space="preserve">Анатомия человека: В двух томах; Под ред. М.Р.Сапина. - 4-е изд., стереотипное. -М.: Медицина, 1997. - 544 с: ил. </w:t>
      </w:r>
    </w:p>
    <w:p w:rsidR="00DE3337" w:rsidRPr="005E40BE" w:rsidRDefault="00DE3337" w:rsidP="00AF617C">
      <w:pPr>
        <w:jc w:val="both"/>
        <w:rPr>
          <w:sz w:val="28"/>
          <w:szCs w:val="28"/>
        </w:rPr>
      </w:pPr>
      <w:r w:rsidRPr="005E40BE">
        <w:rPr>
          <w:sz w:val="28"/>
          <w:szCs w:val="28"/>
        </w:rPr>
        <w:t>2.</w:t>
      </w:r>
      <w:r w:rsidRPr="005E40BE">
        <w:rPr>
          <w:sz w:val="28"/>
          <w:szCs w:val="28"/>
        </w:rPr>
        <w:tab/>
        <w:t>Анатомия человека. Свиридов А.Н. - 2-е изд., испр. и доп.. - Киев: Вища школа. Головное изд-во, 1983. - 359 с.</w:t>
      </w:r>
    </w:p>
    <w:p w:rsidR="00DE3337" w:rsidRPr="005E40BE" w:rsidRDefault="00DE3337" w:rsidP="00AF617C">
      <w:pPr>
        <w:jc w:val="both"/>
        <w:rPr>
          <w:sz w:val="28"/>
          <w:szCs w:val="28"/>
        </w:rPr>
      </w:pPr>
      <w:r w:rsidRPr="005E40BE">
        <w:rPr>
          <w:sz w:val="28"/>
          <w:szCs w:val="28"/>
        </w:rPr>
        <w:t>3.</w:t>
      </w:r>
      <w:r w:rsidRPr="005E40BE">
        <w:rPr>
          <w:sz w:val="28"/>
          <w:szCs w:val="28"/>
        </w:rPr>
        <w:tab/>
        <w:t>Аносов І.П., Хоматов В.Х. Анатомія людини у схемах. К.: Вища школа, 2002. – 191 с.</w:t>
      </w:r>
    </w:p>
    <w:p w:rsidR="00DE3337" w:rsidRPr="005E40BE" w:rsidRDefault="00DE3337" w:rsidP="00AF617C">
      <w:pPr>
        <w:jc w:val="both"/>
        <w:rPr>
          <w:sz w:val="28"/>
          <w:szCs w:val="28"/>
        </w:rPr>
      </w:pPr>
      <w:r w:rsidRPr="005E40BE">
        <w:rPr>
          <w:sz w:val="28"/>
          <w:szCs w:val="28"/>
        </w:rPr>
        <w:t>4.</w:t>
      </w:r>
      <w:r w:rsidRPr="005E40BE">
        <w:rPr>
          <w:sz w:val="28"/>
          <w:szCs w:val="28"/>
        </w:rPr>
        <w:tab/>
        <w:t xml:space="preserve">Бажора Ю.І., Пішака В.П. Медична біологія. Віниця: Нова книга, 2004. – 656с. </w:t>
      </w:r>
    </w:p>
    <w:p w:rsidR="00DE3337" w:rsidRPr="005E40BE" w:rsidRDefault="00DE3337" w:rsidP="00AF617C">
      <w:pPr>
        <w:jc w:val="both"/>
        <w:rPr>
          <w:sz w:val="28"/>
          <w:szCs w:val="28"/>
        </w:rPr>
      </w:pPr>
      <w:r w:rsidRPr="005E40BE">
        <w:rPr>
          <w:sz w:val="28"/>
          <w:szCs w:val="28"/>
        </w:rPr>
        <w:t>5.</w:t>
      </w:r>
      <w:r w:rsidRPr="005E40BE">
        <w:rPr>
          <w:sz w:val="28"/>
          <w:szCs w:val="28"/>
        </w:rPr>
        <w:tab/>
        <w:t>Иваницкий М.Ф. Анатомия человека (с основами динамической спортивной морфологии): Учеб. для ин-тов физ.культури. Изд. 5-е, перераб. и доп. - М, ФиС, 1985, С. 358-405, 485-539.</w:t>
      </w:r>
    </w:p>
    <w:p w:rsidR="00DE3337" w:rsidRPr="005E40BE" w:rsidRDefault="00DE3337" w:rsidP="00AF617C">
      <w:pPr>
        <w:jc w:val="both"/>
        <w:rPr>
          <w:sz w:val="28"/>
          <w:szCs w:val="28"/>
        </w:rPr>
      </w:pPr>
      <w:r w:rsidRPr="005E40BE">
        <w:rPr>
          <w:sz w:val="28"/>
          <w:szCs w:val="28"/>
        </w:rPr>
        <w:t>6.</w:t>
      </w:r>
      <w:r w:rsidRPr="005E40BE">
        <w:rPr>
          <w:sz w:val="28"/>
          <w:szCs w:val="28"/>
        </w:rPr>
        <w:tab/>
        <w:t>Козлов В.И., Гурова О.А. Анатомия человека: Учеб. пособие. - М : Изд-во РУДН, 2004.-187с: ил.</w:t>
      </w:r>
    </w:p>
    <w:p w:rsidR="00DE3337" w:rsidRPr="005E40BE" w:rsidRDefault="00DE3337" w:rsidP="00AF617C">
      <w:pPr>
        <w:jc w:val="both"/>
        <w:rPr>
          <w:sz w:val="28"/>
          <w:szCs w:val="28"/>
        </w:rPr>
      </w:pPr>
      <w:r w:rsidRPr="005E40BE">
        <w:rPr>
          <w:sz w:val="28"/>
          <w:szCs w:val="28"/>
        </w:rPr>
        <w:t>7.</w:t>
      </w:r>
      <w:r w:rsidRPr="005E40BE">
        <w:rPr>
          <w:sz w:val="28"/>
          <w:szCs w:val="28"/>
        </w:rPr>
        <w:tab/>
        <w:t>Коляденко Г. І. Анатомія людини.  К.- Либідь, 2001.-348 с.</w:t>
      </w:r>
    </w:p>
    <w:p w:rsidR="00DE3337" w:rsidRPr="005E40BE" w:rsidRDefault="00DE3337" w:rsidP="00AF617C">
      <w:pPr>
        <w:jc w:val="both"/>
        <w:rPr>
          <w:sz w:val="28"/>
          <w:szCs w:val="28"/>
        </w:rPr>
      </w:pPr>
      <w:r w:rsidRPr="005E40BE">
        <w:rPr>
          <w:sz w:val="28"/>
          <w:szCs w:val="28"/>
        </w:rPr>
        <w:t>8.</w:t>
      </w:r>
      <w:r w:rsidRPr="005E40BE">
        <w:rPr>
          <w:sz w:val="28"/>
          <w:szCs w:val="28"/>
        </w:rPr>
        <w:tab/>
        <w:t>Курепина М.М., Ожигова А.П., Никитина А.А. Анатомия человека: Учеб. Для высш. учеб. заведений. - М. Туманит. Изд. Центр ВЛАДОС, 2003. - 384с.</w:t>
      </w:r>
    </w:p>
    <w:p w:rsidR="00DE3337" w:rsidRPr="005E40BE" w:rsidRDefault="00DE3337" w:rsidP="00AF617C">
      <w:pPr>
        <w:jc w:val="both"/>
        <w:rPr>
          <w:sz w:val="28"/>
          <w:szCs w:val="28"/>
        </w:rPr>
      </w:pPr>
      <w:r w:rsidRPr="005E40BE">
        <w:rPr>
          <w:sz w:val="28"/>
          <w:szCs w:val="28"/>
        </w:rPr>
        <w:t>9.</w:t>
      </w:r>
      <w:r w:rsidRPr="005E40BE">
        <w:rPr>
          <w:sz w:val="28"/>
          <w:szCs w:val="28"/>
        </w:rPr>
        <w:tab/>
        <w:t>Лекцiйний матерiал.</w:t>
      </w:r>
    </w:p>
    <w:p w:rsidR="00DE3337" w:rsidRPr="005E40BE" w:rsidRDefault="00DE3337" w:rsidP="00AF617C">
      <w:pPr>
        <w:jc w:val="both"/>
        <w:rPr>
          <w:sz w:val="28"/>
          <w:szCs w:val="28"/>
        </w:rPr>
      </w:pPr>
      <w:r w:rsidRPr="005E40BE">
        <w:rPr>
          <w:sz w:val="28"/>
          <w:szCs w:val="28"/>
        </w:rPr>
        <w:t>10.</w:t>
      </w:r>
      <w:r w:rsidRPr="005E40BE">
        <w:rPr>
          <w:sz w:val="28"/>
          <w:szCs w:val="28"/>
        </w:rPr>
        <w:tab/>
        <w:t>Липченко В.Я., Самусев Р.П. Атлас анатомии человека: Класическая учебная література. - 3-є изд., перераб. и доп. -М.: «Альянс-В», 1998. - 320с.</w:t>
      </w:r>
    </w:p>
    <w:p w:rsidR="00DE3337" w:rsidRPr="005E40BE" w:rsidRDefault="00DE3337" w:rsidP="00AF617C">
      <w:pPr>
        <w:jc w:val="both"/>
        <w:rPr>
          <w:sz w:val="28"/>
          <w:szCs w:val="28"/>
        </w:rPr>
      </w:pPr>
      <w:r w:rsidRPr="005E40BE">
        <w:rPr>
          <w:sz w:val="28"/>
          <w:szCs w:val="28"/>
        </w:rPr>
        <w:t>11.</w:t>
      </w:r>
      <w:r w:rsidRPr="005E40BE">
        <w:rPr>
          <w:sz w:val="28"/>
          <w:szCs w:val="28"/>
        </w:rPr>
        <w:tab/>
        <w:t>Сапин М.Р., Билич Г.Л. Анатомия человека. В 2 кн.: Учеб. для студ. биол. и мед. спец, вузов. -М.: Издательский Дом ОНИКС: Альянс-В, 1999. – 300с.</w:t>
      </w:r>
    </w:p>
    <w:p w:rsidR="00DE3337" w:rsidRPr="005E40BE" w:rsidRDefault="00DE3337" w:rsidP="00AF617C">
      <w:pPr>
        <w:jc w:val="both"/>
        <w:rPr>
          <w:sz w:val="28"/>
          <w:szCs w:val="28"/>
        </w:rPr>
      </w:pPr>
      <w:r w:rsidRPr="005E40BE">
        <w:rPr>
          <w:sz w:val="28"/>
          <w:szCs w:val="28"/>
        </w:rPr>
        <w:t>12.</w:t>
      </w:r>
      <w:r w:rsidRPr="005E40BE">
        <w:rPr>
          <w:sz w:val="28"/>
          <w:szCs w:val="28"/>
        </w:rPr>
        <w:tab/>
        <w:t>Свиридов О. І. Анатомія людини. К.: Вища школа, 2001.-372 с.</w:t>
      </w:r>
    </w:p>
    <w:p w:rsidR="00DE3337" w:rsidRPr="005E40BE" w:rsidRDefault="00DE3337" w:rsidP="00AF617C">
      <w:pPr>
        <w:jc w:val="both"/>
        <w:rPr>
          <w:sz w:val="28"/>
          <w:szCs w:val="28"/>
        </w:rPr>
      </w:pPr>
      <w:r w:rsidRPr="005E40BE">
        <w:rPr>
          <w:sz w:val="28"/>
          <w:szCs w:val="28"/>
        </w:rPr>
        <w:t>13.</w:t>
      </w:r>
      <w:r w:rsidRPr="005E40BE">
        <w:rPr>
          <w:sz w:val="28"/>
          <w:szCs w:val="28"/>
        </w:rPr>
        <w:tab/>
        <w:t>Старушенко Л.І. Анатомія та фізіологія людини. - К.: Здоров'я, 2003. -336 с.</w:t>
      </w:r>
    </w:p>
    <w:p w:rsidR="00DE3337" w:rsidRPr="005E40BE" w:rsidRDefault="00DE3337" w:rsidP="00AF617C">
      <w:pPr>
        <w:jc w:val="both"/>
        <w:rPr>
          <w:sz w:val="28"/>
          <w:szCs w:val="28"/>
        </w:rPr>
      </w:pPr>
      <w:r w:rsidRPr="005E40BE">
        <w:rPr>
          <w:sz w:val="28"/>
          <w:szCs w:val="28"/>
        </w:rPr>
        <w:t>14.</w:t>
      </w:r>
      <w:r w:rsidRPr="005E40BE">
        <w:rPr>
          <w:sz w:val="28"/>
          <w:szCs w:val="28"/>
        </w:rPr>
        <w:tab/>
        <w:t>Фениш X. Карманный атлас; анатомии человека на основе Международной номенклатуры/При участии/В.Даубера; Пер. с англ.. С.Л.Кабак, В.В.Руденок; Пер. под ред.. С.Д.Денисова. – Минск: Вышэйшая школа, 1997. - 464 с.</w:t>
      </w:r>
    </w:p>
    <w:p w:rsidR="00DE3337" w:rsidRDefault="00DE3337" w:rsidP="00AF617C">
      <w:pPr>
        <w:jc w:val="both"/>
        <w:rPr>
          <w:sz w:val="28"/>
          <w:szCs w:val="28"/>
        </w:rPr>
      </w:pPr>
      <w:r w:rsidRPr="005E40BE">
        <w:rPr>
          <w:sz w:val="28"/>
          <w:szCs w:val="28"/>
        </w:rPr>
        <w:t>15.</w:t>
      </w:r>
      <w:r w:rsidRPr="005E40BE">
        <w:rPr>
          <w:sz w:val="28"/>
          <w:szCs w:val="28"/>
        </w:rPr>
        <w:tab/>
        <w:t>Фениш Хайнц Карманный атлас анатомии человека. Минск: Вышэйшая школа, 2000. – 464 с.</w:t>
      </w:r>
    </w:p>
    <w:p w:rsidR="00DE3337" w:rsidRDefault="00DE3337" w:rsidP="00BD6226">
      <w:pPr>
        <w:jc w:val="center"/>
        <w:rPr>
          <w:b/>
          <w:sz w:val="28"/>
          <w:szCs w:val="28"/>
          <w:lang w:val="ru-RU"/>
        </w:rPr>
      </w:pPr>
    </w:p>
    <w:p w:rsidR="00DE3337" w:rsidRDefault="00DE3337" w:rsidP="00BD6226">
      <w:pPr>
        <w:jc w:val="center"/>
        <w:rPr>
          <w:b/>
          <w:sz w:val="28"/>
          <w:szCs w:val="28"/>
          <w:lang w:val="ru-RU"/>
        </w:rPr>
      </w:pPr>
    </w:p>
    <w:p w:rsidR="00DE3337" w:rsidRDefault="00DE3337" w:rsidP="00BD6226">
      <w:pPr>
        <w:jc w:val="center"/>
        <w:rPr>
          <w:b/>
          <w:sz w:val="28"/>
          <w:szCs w:val="28"/>
          <w:lang w:val="ru-RU"/>
        </w:rPr>
      </w:pPr>
    </w:p>
    <w:p w:rsidR="00DE3337" w:rsidRDefault="00DE3337" w:rsidP="00BD6226">
      <w:pPr>
        <w:jc w:val="center"/>
        <w:rPr>
          <w:b/>
          <w:sz w:val="28"/>
          <w:szCs w:val="28"/>
          <w:lang w:val="ru-RU"/>
        </w:rPr>
      </w:pPr>
    </w:p>
    <w:p w:rsidR="00DE3337" w:rsidRDefault="00DE3337" w:rsidP="00BD6226">
      <w:pPr>
        <w:jc w:val="center"/>
        <w:rPr>
          <w:b/>
          <w:sz w:val="28"/>
          <w:szCs w:val="28"/>
          <w:lang w:val="ru-RU"/>
        </w:rPr>
      </w:pPr>
    </w:p>
    <w:p w:rsidR="00DE3337" w:rsidRDefault="00DE3337" w:rsidP="00BD6226">
      <w:pPr>
        <w:jc w:val="center"/>
        <w:rPr>
          <w:b/>
          <w:sz w:val="28"/>
          <w:szCs w:val="28"/>
          <w:lang w:val="ru-RU"/>
        </w:rPr>
      </w:pPr>
    </w:p>
    <w:p w:rsidR="00DE3337" w:rsidRDefault="00DE3337" w:rsidP="00BD6226">
      <w:pPr>
        <w:jc w:val="center"/>
        <w:rPr>
          <w:b/>
          <w:sz w:val="28"/>
          <w:szCs w:val="28"/>
          <w:lang w:val="ru-RU"/>
        </w:rPr>
      </w:pPr>
    </w:p>
    <w:p w:rsidR="00DE3337" w:rsidRDefault="00DE3337" w:rsidP="00BD6226">
      <w:pPr>
        <w:jc w:val="center"/>
        <w:rPr>
          <w:b/>
          <w:sz w:val="28"/>
          <w:szCs w:val="28"/>
          <w:lang w:val="ru-RU"/>
        </w:rPr>
      </w:pPr>
    </w:p>
    <w:p w:rsidR="00DE3337" w:rsidRDefault="00DE3337" w:rsidP="00BD6226">
      <w:pPr>
        <w:jc w:val="center"/>
        <w:rPr>
          <w:b/>
          <w:sz w:val="28"/>
          <w:szCs w:val="28"/>
          <w:lang w:val="ru-RU"/>
        </w:rPr>
      </w:pPr>
    </w:p>
    <w:p w:rsidR="00DE3337" w:rsidRDefault="00DE3337" w:rsidP="00BD6226">
      <w:pPr>
        <w:jc w:val="center"/>
        <w:rPr>
          <w:b/>
          <w:sz w:val="28"/>
          <w:szCs w:val="28"/>
          <w:lang w:val="ru-RU"/>
        </w:rPr>
      </w:pPr>
    </w:p>
    <w:p w:rsidR="00DE3337" w:rsidRDefault="00DE3337" w:rsidP="00BD6226">
      <w:pPr>
        <w:jc w:val="center"/>
        <w:rPr>
          <w:b/>
          <w:sz w:val="28"/>
          <w:szCs w:val="28"/>
          <w:lang w:val="ru-RU"/>
        </w:rPr>
      </w:pPr>
    </w:p>
    <w:p w:rsidR="00DE3337" w:rsidRDefault="00DE3337" w:rsidP="00BD6226">
      <w:pPr>
        <w:jc w:val="center"/>
        <w:rPr>
          <w:b/>
          <w:sz w:val="28"/>
          <w:szCs w:val="28"/>
          <w:lang w:val="ru-RU"/>
        </w:rPr>
      </w:pPr>
    </w:p>
    <w:p w:rsidR="00DE3337" w:rsidRDefault="00DE3337" w:rsidP="00BD6226">
      <w:pPr>
        <w:jc w:val="center"/>
        <w:rPr>
          <w:b/>
          <w:sz w:val="28"/>
          <w:szCs w:val="28"/>
          <w:lang w:val="ru-RU"/>
        </w:rPr>
      </w:pPr>
    </w:p>
    <w:p w:rsidR="00DE3337" w:rsidRDefault="00DE3337" w:rsidP="00BD6226">
      <w:pPr>
        <w:jc w:val="center"/>
        <w:rPr>
          <w:b/>
          <w:sz w:val="28"/>
          <w:szCs w:val="28"/>
          <w:lang w:val="ru-RU"/>
        </w:rPr>
      </w:pPr>
    </w:p>
    <w:p w:rsidR="00DE3337" w:rsidRDefault="00DE3337" w:rsidP="00BD6226">
      <w:pPr>
        <w:jc w:val="center"/>
        <w:rPr>
          <w:b/>
          <w:sz w:val="28"/>
          <w:szCs w:val="28"/>
          <w:lang w:val="ru-RU"/>
        </w:rPr>
      </w:pPr>
    </w:p>
    <w:p w:rsidR="00DE3337" w:rsidRDefault="00DE3337" w:rsidP="00BD6226">
      <w:pPr>
        <w:jc w:val="center"/>
        <w:rPr>
          <w:b/>
          <w:sz w:val="28"/>
          <w:szCs w:val="28"/>
          <w:lang w:val="ru-RU"/>
        </w:rPr>
      </w:pPr>
    </w:p>
    <w:p w:rsidR="00DE3337" w:rsidRDefault="00DE3337" w:rsidP="00BD6226">
      <w:pPr>
        <w:jc w:val="center"/>
        <w:rPr>
          <w:b/>
          <w:sz w:val="28"/>
          <w:szCs w:val="28"/>
          <w:lang w:val="ru-RU"/>
        </w:rPr>
      </w:pPr>
    </w:p>
    <w:p w:rsidR="00DE3337" w:rsidRDefault="00DE3337" w:rsidP="00BD6226">
      <w:pPr>
        <w:jc w:val="center"/>
        <w:rPr>
          <w:b/>
          <w:sz w:val="28"/>
          <w:szCs w:val="28"/>
          <w:lang w:val="ru-RU"/>
        </w:rPr>
      </w:pPr>
    </w:p>
    <w:p w:rsidR="00DE3337" w:rsidRDefault="00DE3337" w:rsidP="00BD6226">
      <w:pPr>
        <w:jc w:val="center"/>
        <w:rPr>
          <w:b/>
          <w:sz w:val="28"/>
          <w:szCs w:val="28"/>
          <w:lang w:val="ru-RU"/>
        </w:rPr>
      </w:pPr>
    </w:p>
    <w:p w:rsidR="00DE3337" w:rsidRDefault="00DE3337" w:rsidP="00BD6226">
      <w:pPr>
        <w:jc w:val="center"/>
        <w:rPr>
          <w:b/>
          <w:sz w:val="28"/>
          <w:szCs w:val="28"/>
          <w:lang w:val="ru-RU"/>
        </w:rPr>
      </w:pPr>
    </w:p>
    <w:p w:rsidR="00DE3337" w:rsidRDefault="00DE3337" w:rsidP="00BD6226">
      <w:pPr>
        <w:jc w:val="center"/>
        <w:rPr>
          <w:b/>
          <w:sz w:val="28"/>
          <w:szCs w:val="28"/>
          <w:lang w:val="ru-RU"/>
        </w:rPr>
      </w:pPr>
    </w:p>
    <w:p w:rsidR="00DE3337" w:rsidRDefault="00DE3337" w:rsidP="00BD6226">
      <w:pPr>
        <w:jc w:val="center"/>
        <w:rPr>
          <w:b/>
          <w:sz w:val="28"/>
          <w:szCs w:val="28"/>
          <w:lang w:val="ru-RU"/>
        </w:rPr>
      </w:pPr>
    </w:p>
    <w:p w:rsidR="00DE3337" w:rsidRDefault="00DE3337" w:rsidP="00BD6226">
      <w:pPr>
        <w:jc w:val="center"/>
        <w:rPr>
          <w:b/>
          <w:sz w:val="28"/>
          <w:szCs w:val="28"/>
          <w:lang w:val="ru-RU"/>
        </w:rPr>
      </w:pPr>
    </w:p>
    <w:p w:rsidR="00DE3337" w:rsidRDefault="00DE3337" w:rsidP="00BD6226">
      <w:pPr>
        <w:jc w:val="center"/>
        <w:rPr>
          <w:b/>
          <w:sz w:val="28"/>
          <w:szCs w:val="28"/>
          <w:lang w:val="ru-RU"/>
        </w:rPr>
      </w:pPr>
    </w:p>
    <w:p w:rsidR="00DE3337" w:rsidRDefault="00DE3337" w:rsidP="00BD6226">
      <w:pPr>
        <w:jc w:val="center"/>
        <w:rPr>
          <w:b/>
          <w:sz w:val="28"/>
          <w:szCs w:val="28"/>
          <w:lang w:val="ru-RU"/>
        </w:rPr>
      </w:pPr>
    </w:p>
    <w:p w:rsidR="00DE3337" w:rsidRDefault="00DE3337" w:rsidP="00BD6226">
      <w:pPr>
        <w:jc w:val="center"/>
        <w:rPr>
          <w:b/>
          <w:sz w:val="28"/>
          <w:szCs w:val="28"/>
          <w:lang w:val="ru-RU"/>
        </w:rPr>
      </w:pPr>
    </w:p>
    <w:p w:rsidR="00DE3337" w:rsidRDefault="00DE3337" w:rsidP="00BD6226">
      <w:pPr>
        <w:jc w:val="center"/>
        <w:rPr>
          <w:b/>
          <w:sz w:val="28"/>
          <w:szCs w:val="28"/>
          <w:lang w:val="ru-RU"/>
        </w:rPr>
      </w:pPr>
    </w:p>
    <w:p w:rsidR="00DE3337" w:rsidRDefault="00DE3337" w:rsidP="00BD6226">
      <w:pPr>
        <w:jc w:val="center"/>
        <w:rPr>
          <w:b/>
          <w:sz w:val="28"/>
          <w:szCs w:val="28"/>
          <w:lang w:val="ru-RU"/>
        </w:rPr>
      </w:pPr>
    </w:p>
    <w:p w:rsidR="00DE3337" w:rsidRDefault="00DE3337" w:rsidP="00BD6226">
      <w:pPr>
        <w:jc w:val="center"/>
        <w:rPr>
          <w:b/>
          <w:sz w:val="28"/>
          <w:szCs w:val="28"/>
          <w:lang w:val="ru-RU"/>
        </w:rPr>
      </w:pPr>
    </w:p>
    <w:p w:rsidR="00DE3337" w:rsidRPr="00D87CAE" w:rsidRDefault="00DE3337" w:rsidP="00D87CAE">
      <w:pPr>
        <w:jc w:val="center"/>
        <w:rPr>
          <w:b/>
          <w:sz w:val="28"/>
          <w:szCs w:val="28"/>
        </w:rPr>
      </w:pPr>
      <w:r w:rsidRPr="000956C3">
        <w:rPr>
          <w:b/>
          <w:sz w:val="28"/>
          <w:szCs w:val="28"/>
        </w:rPr>
        <w:t>Підсумкова тека до екзамену з курсу „Анатомія людини ”</w:t>
      </w:r>
    </w:p>
    <w:p w:rsidR="00DE3337" w:rsidRPr="00E73DC5" w:rsidRDefault="00DE3337" w:rsidP="00AF617C">
      <w:pPr>
        <w:pStyle w:val="Heading3"/>
        <w:numPr>
          <w:ilvl w:val="0"/>
          <w:numId w:val="29"/>
        </w:numPr>
        <w:spacing w:before="0" w:after="0"/>
        <w:jc w:val="both"/>
        <w:rPr>
          <w:b w:val="0"/>
          <w:bCs w:val="0"/>
          <w:szCs w:val="28"/>
        </w:rPr>
      </w:pPr>
      <w:r w:rsidRPr="00E73DC5">
        <w:rPr>
          <w:b w:val="0"/>
          <w:bCs w:val="0"/>
          <w:szCs w:val="28"/>
        </w:rPr>
        <w:t>Анатомія як наука.</w:t>
      </w:r>
    </w:p>
    <w:p w:rsidR="00DE3337" w:rsidRPr="00E73DC5" w:rsidRDefault="00DE3337" w:rsidP="00AF617C">
      <w:pPr>
        <w:numPr>
          <w:ilvl w:val="0"/>
          <w:numId w:val="29"/>
        </w:numPr>
        <w:rPr>
          <w:sz w:val="28"/>
          <w:szCs w:val="28"/>
        </w:rPr>
      </w:pPr>
      <w:r w:rsidRPr="00E73DC5">
        <w:rPr>
          <w:sz w:val="28"/>
          <w:szCs w:val="28"/>
        </w:rPr>
        <w:t>Анатомічні методики дослідження.</w:t>
      </w:r>
    </w:p>
    <w:p w:rsidR="00DE3337" w:rsidRPr="00E73DC5" w:rsidRDefault="00DE3337" w:rsidP="00AF617C">
      <w:pPr>
        <w:numPr>
          <w:ilvl w:val="0"/>
          <w:numId w:val="29"/>
        </w:numPr>
        <w:jc w:val="both"/>
        <w:rPr>
          <w:sz w:val="28"/>
          <w:szCs w:val="28"/>
        </w:rPr>
      </w:pPr>
      <w:r w:rsidRPr="00E73DC5">
        <w:rPr>
          <w:sz w:val="28"/>
          <w:szCs w:val="28"/>
        </w:rPr>
        <w:t>Загальні риси будови тіла людини.</w:t>
      </w:r>
    </w:p>
    <w:p w:rsidR="00DE3337" w:rsidRPr="00E73DC5" w:rsidRDefault="00DE3337" w:rsidP="00AF617C">
      <w:pPr>
        <w:numPr>
          <w:ilvl w:val="0"/>
          <w:numId w:val="29"/>
        </w:numPr>
        <w:jc w:val="both"/>
        <w:rPr>
          <w:sz w:val="28"/>
          <w:szCs w:val="28"/>
        </w:rPr>
      </w:pPr>
      <w:r w:rsidRPr="00E73DC5">
        <w:rPr>
          <w:sz w:val="28"/>
          <w:szCs w:val="28"/>
        </w:rPr>
        <w:t>Основні морфо-функціональні особливості тіла людини.</w:t>
      </w:r>
    </w:p>
    <w:p w:rsidR="00DE3337" w:rsidRPr="00E73DC5" w:rsidRDefault="00DE3337" w:rsidP="00AF617C">
      <w:pPr>
        <w:numPr>
          <w:ilvl w:val="0"/>
          <w:numId w:val="29"/>
        </w:numPr>
        <w:jc w:val="both"/>
        <w:rPr>
          <w:sz w:val="28"/>
          <w:szCs w:val="28"/>
        </w:rPr>
      </w:pPr>
      <w:r w:rsidRPr="00E73DC5">
        <w:rPr>
          <w:sz w:val="28"/>
          <w:szCs w:val="28"/>
        </w:rPr>
        <w:t>Умовні лінії, області та площини тіла людини.</w:t>
      </w:r>
    </w:p>
    <w:p w:rsidR="00DE3337" w:rsidRPr="00E73DC5" w:rsidRDefault="00DE3337" w:rsidP="00AF617C">
      <w:pPr>
        <w:numPr>
          <w:ilvl w:val="0"/>
          <w:numId w:val="29"/>
        </w:numPr>
        <w:jc w:val="both"/>
        <w:rPr>
          <w:sz w:val="28"/>
          <w:szCs w:val="28"/>
        </w:rPr>
      </w:pPr>
      <w:r w:rsidRPr="00E73DC5">
        <w:rPr>
          <w:sz w:val="28"/>
          <w:szCs w:val="28"/>
        </w:rPr>
        <w:t>Будова та класифікація  кістки. Функції кістки.</w:t>
      </w:r>
    </w:p>
    <w:p w:rsidR="00DE3337" w:rsidRPr="00E73DC5" w:rsidRDefault="00DE3337" w:rsidP="00AF617C">
      <w:pPr>
        <w:numPr>
          <w:ilvl w:val="0"/>
          <w:numId w:val="29"/>
        </w:numPr>
        <w:jc w:val="both"/>
        <w:rPr>
          <w:sz w:val="28"/>
          <w:szCs w:val="28"/>
        </w:rPr>
      </w:pPr>
      <w:r w:rsidRPr="00E73DC5">
        <w:rPr>
          <w:sz w:val="28"/>
          <w:szCs w:val="28"/>
        </w:rPr>
        <w:t>Будова, функції та класифікація суглобів.</w:t>
      </w:r>
    </w:p>
    <w:p w:rsidR="00DE3337" w:rsidRPr="00E73DC5" w:rsidRDefault="00DE3337" w:rsidP="00AF617C">
      <w:pPr>
        <w:numPr>
          <w:ilvl w:val="0"/>
          <w:numId w:val="29"/>
        </w:numPr>
        <w:jc w:val="both"/>
        <w:rPr>
          <w:sz w:val="28"/>
          <w:szCs w:val="28"/>
        </w:rPr>
      </w:pPr>
      <w:r w:rsidRPr="00E73DC5">
        <w:rPr>
          <w:sz w:val="28"/>
          <w:szCs w:val="28"/>
        </w:rPr>
        <w:t>Типи з'єднань кісток.</w:t>
      </w:r>
    </w:p>
    <w:p w:rsidR="00DE3337" w:rsidRPr="00E73DC5" w:rsidRDefault="00DE3337" w:rsidP="00AF617C">
      <w:pPr>
        <w:numPr>
          <w:ilvl w:val="0"/>
          <w:numId w:val="29"/>
        </w:numPr>
        <w:jc w:val="both"/>
        <w:rPr>
          <w:sz w:val="28"/>
          <w:szCs w:val="28"/>
        </w:rPr>
      </w:pPr>
      <w:r w:rsidRPr="00E73DC5">
        <w:rPr>
          <w:sz w:val="28"/>
          <w:szCs w:val="28"/>
        </w:rPr>
        <w:t>Розвиток кістки з мезенхіми.</w:t>
      </w:r>
    </w:p>
    <w:p w:rsidR="00DE3337" w:rsidRPr="00E73DC5" w:rsidRDefault="00DE3337" w:rsidP="00AF617C">
      <w:pPr>
        <w:numPr>
          <w:ilvl w:val="0"/>
          <w:numId w:val="29"/>
        </w:numPr>
        <w:jc w:val="both"/>
        <w:rPr>
          <w:sz w:val="28"/>
          <w:szCs w:val="28"/>
        </w:rPr>
      </w:pPr>
      <w:r w:rsidRPr="00E73DC5">
        <w:rPr>
          <w:sz w:val="28"/>
          <w:szCs w:val="28"/>
        </w:rPr>
        <w:t>Розвиток кістки з хряща.</w:t>
      </w:r>
    </w:p>
    <w:p w:rsidR="00DE3337" w:rsidRPr="00E73DC5" w:rsidRDefault="00DE3337" w:rsidP="00AF617C">
      <w:pPr>
        <w:pStyle w:val="BodyTextIndent3"/>
        <w:numPr>
          <w:ilvl w:val="0"/>
          <w:numId w:val="29"/>
        </w:numPr>
        <w:spacing w:after="0" w:line="240" w:lineRule="auto"/>
        <w:jc w:val="both"/>
        <w:rPr>
          <w:rFonts w:ascii="Times New Roman" w:hAnsi="Times New Roman"/>
          <w:sz w:val="28"/>
          <w:szCs w:val="28"/>
        </w:rPr>
      </w:pPr>
      <w:r w:rsidRPr="00E73DC5">
        <w:rPr>
          <w:rFonts w:ascii="Times New Roman" w:hAnsi="Times New Roman"/>
          <w:sz w:val="28"/>
          <w:szCs w:val="28"/>
        </w:rPr>
        <w:t>Будова,  функції та класифікація м'язів.</w:t>
      </w:r>
    </w:p>
    <w:p w:rsidR="00DE3337" w:rsidRPr="00E73DC5" w:rsidRDefault="00DE3337" w:rsidP="00AF617C">
      <w:pPr>
        <w:numPr>
          <w:ilvl w:val="0"/>
          <w:numId w:val="29"/>
        </w:numPr>
        <w:jc w:val="both"/>
        <w:rPr>
          <w:sz w:val="28"/>
          <w:szCs w:val="28"/>
        </w:rPr>
      </w:pPr>
      <w:r w:rsidRPr="00E73DC5">
        <w:rPr>
          <w:sz w:val="28"/>
          <w:szCs w:val="28"/>
        </w:rPr>
        <w:t>Механізм скорочення поперечно-смугастого м’яза. Робота м'язів</w:t>
      </w:r>
    </w:p>
    <w:p w:rsidR="00DE3337" w:rsidRPr="00E73DC5" w:rsidRDefault="00DE3337" w:rsidP="00AF617C">
      <w:pPr>
        <w:numPr>
          <w:ilvl w:val="0"/>
          <w:numId w:val="29"/>
        </w:numPr>
        <w:jc w:val="both"/>
        <w:rPr>
          <w:sz w:val="28"/>
          <w:szCs w:val="28"/>
        </w:rPr>
      </w:pPr>
      <w:r w:rsidRPr="00E73DC5">
        <w:rPr>
          <w:sz w:val="28"/>
          <w:szCs w:val="28"/>
        </w:rPr>
        <w:t>М'язи голови та шиї. Кріплення та функції.</w:t>
      </w:r>
    </w:p>
    <w:p w:rsidR="00DE3337" w:rsidRPr="00E73DC5" w:rsidRDefault="00DE3337" w:rsidP="00AF617C">
      <w:pPr>
        <w:numPr>
          <w:ilvl w:val="0"/>
          <w:numId w:val="29"/>
        </w:numPr>
        <w:jc w:val="both"/>
        <w:rPr>
          <w:sz w:val="28"/>
          <w:szCs w:val="28"/>
        </w:rPr>
      </w:pPr>
      <w:r w:rsidRPr="00E73DC5">
        <w:rPr>
          <w:sz w:val="28"/>
          <w:szCs w:val="28"/>
        </w:rPr>
        <w:t>М'язи верхньої кінцівки. Кріплення та функції.</w:t>
      </w:r>
    </w:p>
    <w:p w:rsidR="00DE3337" w:rsidRPr="00E73DC5" w:rsidRDefault="00DE3337" w:rsidP="00AF617C">
      <w:pPr>
        <w:numPr>
          <w:ilvl w:val="0"/>
          <w:numId w:val="29"/>
        </w:numPr>
        <w:jc w:val="both"/>
        <w:rPr>
          <w:sz w:val="28"/>
          <w:szCs w:val="28"/>
        </w:rPr>
      </w:pPr>
      <w:r w:rsidRPr="00E73DC5">
        <w:rPr>
          <w:sz w:val="28"/>
          <w:szCs w:val="28"/>
        </w:rPr>
        <w:t>М'язи нижньої кінцівки. Кріплення та функції.</w:t>
      </w:r>
    </w:p>
    <w:p w:rsidR="00DE3337" w:rsidRPr="00E73DC5" w:rsidRDefault="00DE3337" w:rsidP="00AF617C">
      <w:pPr>
        <w:numPr>
          <w:ilvl w:val="0"/>
          <w:numId w:val="29"/>
        </w:numPr>
        <w:jc w:val="both"/>
        <w:rPr>
          <w:sz w:val="28"/>
          <w:szCs w:val="28"/>
        </w:rPr>
      </w:pPr>
      <w:r w:rsidRPr="00E73DC5">
        <w:rPr>
          <w:sz w:val="28"/>
          <w:szCs w:val="28"/>
        </w:rPr>
        <w:t>М'язи тулуба. Кріплення та функції.</w:t>
      </w:r>
    </w:p>
    <w:p w:rsidR="00DE3337" w:rsidRPr="00E73DC5" w:rsidRDefault="00DE3337" w:rsidP="00AF617C">
      <w:pPr>
        <w:numPr>
          <w:ilvl w:val="0"/>
          <w:numId w:val="29"/>
        </w:numPr>
        <w:jc w:val="both"/>
        <w:rPr>
          <w:sz w:val="28"/>
          <w:szCs w:val="28"/>
        </w:rPr>
      </w:pPr>
      <w:r w:rsidRPr="00E73DC5">
        <w:rPr>
          <w:sz w:val="28"/>
          <w:szCs w:val="28"/>
        </w:rPr>
        <w:t>Ембріогенез м’язів.</w:t>
      </w:r>
    </w:p>
    <w:p w:rsidR="00DE3337" w:rsidRPr="00E73DC5" w:rsidRDefault="00DE3337" w:rsidP="00AF617C">
      <w:pPr>
        <w:numPr>
          <w:ilvl w:val="0"/>
          <w:numId w:val="29"/>
        </w:numPr>
        <w:jc w:val="both"/>
        <w:rPr>
          <w:sz w:val="28"/>
          <w:szCs w:val="28"/>
        </w:rPr>
      </w:pPr>
      <w:r w:rsidRPr="00E73DC5">
        <w:rPr>
          <w:sz w:val="28"/>
          <w:szCs w:val="28"/>
        </w:rPr>
        <w:t>Органи травлення. Будова та топографія, функції.</w:t>
      </w:r>
    </w:p>
    <w:p w:rsidR="00DE3337" w:rsidRPr="00E73DC5" w:rsidRDefault="00DE3337" w:rsidP="00AF617C">
      <w:pPr>
        <w:numPr>
          <w:ilvl w:val="0"/>
          <w:numId w:val="29"/>
        </w:numPr>
        <w:jc w:val="both"/>
        <w:rPr>
          <w:sz w:val="28"/>
          <w:szCs w:val="28"/>
        </w:rPr>
      </w:pPr>
      <w:r w:rsidRPr="00E73DC5">
        <w:rPr>
          <w:sz w:val="28"/>
          <w:szCs w:val="28"/>
        </w:rPr>
        <w:t>Травлення у різних відділах травної трубки.</w:t>
      </w:r>
    </w:p>
    <w:p w:rsidR="00DE3337" w:rsidRPr="00E73DC5" w:rsidRDefault="00DE3337" w:rsidP="00AF617C">
      <w:pPr>
        <w:numPr>
          <w:ilvl w:val="0"/>
          <w:numId w:val="29"/>
        </w:numPr>
        <w:jc w:val="both"/>
        <w:rPr>
          <w:sz w:val="28"/>
          <w:szCs w:val="28"/>
        </w:rPr>
      </w:pPr>
      <w:r w:rsidRPr="00E73DC5">
        <w:rPr>
          <w:sz w:val="28"/>
          <w:szCs w:val="28"/>
        </w:rPr>
        <w:t>Органи дихання. Будова та функції.</w:t>
      </w:r>
    </w:p>
    <w:p w:rsidR="00DE3337" w:rsidRPr="00E73DC5" w:rsidRDefault="00DE3337" w:rsidP="00AF617C">
      <w:pPr>
        <w:numPr>
          <w:ilvl w:val="0"/>
          <w:numId w:val="29"/>
        </w:numPr>
        <w:jc w:val="both"/>
        <w:rPr>
          <w:sz w:val="28"/>
          <w:szCs w:val="28"/>
        </w:rPr>
      </w:pPr>
      <w:r w:rsidRPr="00E73DC5">
        <w:rPr>
          <w:sz w:val="28"/>
          <w:szCs w:val="28"/>
        </w:rPr>
        <w:t>Газообмін у легенях. Життєвий об’єм легенів.</w:t>
      </w:r>
    </w:p>
    <w:p w:rsidR="00DE3337" w:rsidRPr="00E73DC5" w:rsidRDefault="00DE3337" w:rsidP="00AF617C">
      <w:pPr>
        <w:numPr>
          <w:ilvl w:val="0"/>
          <w:numId w:val="29"/>
        </w:numPr>
        <w:jc w:val="both"/>
        <w:rPr>
          <w:sz w:val="28"/>
          <w:szCs w:val="28"/>
        </w:rPr>
      </w:pPr>
      <w:r w:rsidRPr="00E73DC5">
        <w:rPr>
          <w:sz w:val="28"/>
          <w:szCs w:val="28"/>
        </w:rPr>
        <w:t>Будова та функції статевої системи.</w:t>
      </w:r>
    </w:p>
    <w:p w:rsidR="00DE3337" w:rsidRPr="00E73DC5" w:rsidRDefault="00DE3337" w:rsidP="00AF617C">
      <w:pPr>
        <w:numPr>
          <w:ilvl w:val="0"/>
          <w:numId w:val="29"/>
        </w:numPr>
        <w:jc w:val="both"/>
        <w:rPr>
          <w:sz w:val="28"/>
          <w:szCs w:val="28"/>
        </w:rPr>
      </w:pPr>
      <w:r w:rsidRPr="00E73DC5">
        <w:rPr>
          <w:sz w:val="28"/>
          <w:szCs w:val="28"/>
        </w:rPr>
        <w:t>Внутрішнє середовище організму. Гомеостаз.</w:t>
      </w:r>
    </w:p>
    <w:p w:rsidR="00DE3337" w:rsidRPr="00E73DC5" w:rsidRDefault="00DE3337" w:rsidP="00AF617C">
      <w:pPr>
        <w:numPr>
          <w:ilvl w:val="0"/>
          <w:numId w:val="29"/>
        </w:numPr>
        <w:jc w:val="both"/>
        <w:rPr>
          <w:sz w:val="28"/>
          <w:szCs w:val="28"/>
        </w:rPr>
      </w:pPr>
      <w:r w:rsidRPr="00E73DC5">
        <w:rPr>
          <w:sz w:val="28"/>
          <w:szCs w:val="28"/>
        </w:rPr>
        <w:t>Будова та функції сечовидільної системи.</w:t>
      </w:r>
    </w:p>
    <w:p w:rsidR="00DE3337" w:rsidRPr="00E73DC5" w:rsidRDefault="00DE3337" w:rsidP="00AF617C">
      <w:pPr>
        <w:numPr>
          <w:ilvl w:val="0"/>
          <w:numId w:val="29"/>
        </w:numPr>
        <w:jc w:val="both"/>
        <w:rPr>
          <w:sz w:val="28"/>
          <w:szCs w:val="28"/>
        </w:rPr>
      </w:pPr>
      <w:r w:rsidRPr="00E73DC5">
        <w:rPr>
          <w:sz w:val="28"/>
          <w:szCs w:val="28"/>
        </w:rPr>
        <w:t>Гуморальна регуляція організму.</w:t>
      </w:r>
    </w:p>
    <w:p w:rsidR="00DE3337" w:rsidRPr="00E73DC5" w:rsidRDefault="00DE3337" w:rsidP="00AF617C">
      <w:pPr>
        <w:numPr>
          <w:ilvl w:val="0"/>
          <w:numId w:val="29"/>
        </w:numPr>
        <w:jc w:val="both"/>
        <w:rPr>
          <w:sz w:val="28"/>
          <w:szCs w:val="28"/>
        </w:rPr>
      </w:pPr>
      <w:r w:rsidRPr="00E73DC5">
        <w:rPr>
          <w:sz w:val="28"/>
          <w:szCs w:val="28"/>
        </w:rPr>
        <w:t>Залози внутрішньої секреції. Будова та функції.</w:t>
      </w:r>
    </w:p>
    <w:p w:rsidR="00DE3337" w:rsidRPr="00E73DC5" w:rsidRDefault="00DE3337" w:rsidP="00AF617C">
      <w:pPr>
        <w:numPr>
          <w:ilvl w:val="0"/>
          <w:numId w:val="29"/>
        </w:numPr>
        <w:jc w:val="both"/>
        <w:rPr>
          <w:sz w:val="28"/>
          <w:szCs w:val="28"/>
        </w:rPr>
      </w:pPr>
      <w:r w:rsidRPr="00E73DC5">
        <w:rPr>
          <w:sz w:val="28"/>
          <w:szCs w:val="28"/>
        </w:rPr>
        <w:t>Кров. Будова та функції. Імунітет.</w:t>
      </w:r>
    </w:p>
    <w:p w:rsidR="00DE3337" w:rsidRPr="00E73DC5" w:rsidRDefault="00DE3337" w:rsidP="00AF617C">
      <w:pPr>
        <w:numPr>
          <w:ilvl w:val="0"/>
          <w:numId w:val="29"/>
        </w:numPr>
        <w:jc w:val="both"/>
        <w:rPr>
          <w:sz w:val="28"/>
          <w:szCs w:val="28"/>
        </w:rPr>
      </w:pPr>
      <w:r w:rsidRPr="00E73DC5">
        <w:rPr>
          <w:sz w:val="28"/>
          <w:szCs w:val="28"/>
        </w:rPr>
        <w:t>Будова та функції кровоносних судин.</w:t>
      </w:r>
    </w:p>
    <w:p w:rsidR="00DE3337" w:rsidRPr="00E73DC5" w:rsidRDefault="00DE3337" w:rsidP="00AF617C">
      <w:pPr>
        <w:numPr>
          <w:ilvl w:val="0"/>
          <w:numId w:val="29"/>
        </w:numPr>
        <w:jc w:val="both"/>
        <w:rPr>
          <w:sz w:val="28"/>
          <w:szCs w:val="28"/>
        </w:rPr>
      </w:pPr>
      <w:r w:rsidRPr="00E73DC5">
        <w:rPr>
          <w:sz w:val="28"/>
          <w:szCs w:val="28"/>
        </w:rPr>
        <w:t>Будова та функції  серця. Провідна система серця.</w:t>
      </w:r>
    </w:p>
    <w:p w:rsidR="00DE3337" w:rsidRPr="00E73DC5" w:rsidRDefault="00DE3337" w:rsidP="00AF617C">
      <w:pPr>
        <w:numPr>
          <w:ilvl w:val="0"/>
          <w:numId w:val="29"/>
        </w:numPr>
        <w:jc w:val="both"/>
        <w:rPr>
          <w:sz w:val="28"/>
          <w:szCs w:val="28"/>
        </w:rPr>
      </w:pPr>
      <w:r w:rsidRPr="00E73DC5">
        <w:rPr>
          <w:sz w:val="28"/>
          <w:szCs w:val="28"/>
        </w:rPr>
        <w:t>Артерії та вени великого кола кровообігу.</w:t>
      </w:r>
    </w:p>
    <w:p w:rsidR="00DE3337" w:rsidRPr="00E73DC5" w:rsidRDefault="00DE3337" w:rsidP="00AF617C">
      <w:pPr>
        <w:numPr>
          <w:ilvl w:val="0"/>
          <w:numId w:val="29"/>
        </w:numPr>
        <w:jc w:val="both"/>
        <w:rPr>
          <w:sz w:val="28"/>
          <w:szCs w:val="28"/>
        </w:rPr>
      </w:pPr>
      <w:r w:rsidRPr="00E73DC5">
        <w:rPr>
          <w:sz w:val="28"/>
          <w:szCs w:val="28"/>
        </w:rPr>
        <w:t>Артерії та вени малого кола кровообігу.</w:t>
      </w:r>
    </w:p>
    <w:p w:rsidR="00DE3337" w:rsidRPr="00E73DC5" w:rsidRDefault="00DE3337" w:rsidP="00AF617C">
      <w:pPr>
        <w:numPr>
          <w:ilvl w:val="0"/>
          <w:numId w:val="29"/>
        </w:numPr>
        <w:jc w:val="both"/>
        <w:rPr>
          <w:sz w:val="28"/>
          <w:szCs w:val="28"/>
        </w:rPr>
      </w:pPr>
      <w:r w:rsidRPr="00E73DC5">
        <w:rPr>
          <w:sz w:val="28"/>
          <w:szCs w:val="28"/>
        </w:rPr>
        <w:t>Лімфа. Будова та функції.</w:t>
      </w:r>
    </w:p>
    <w:p w:rsidR="00DE3337" w:rsidRPr="00E73DC5" w:rsidRDefault="00DE3337" w:rsidP="00AF617C">
      <w:pPr>
        <w:numPr>
          <w:ilvl w:val="0"/>
          <w:numId w:val="29"/>
        </w:numPr>
        <w:jc w:val="both"/>
        <w:rPr>
          <w:sz w:val="28"/>
          <w:szCs w:val="28"/>
        </w:rPr>
      </w:pPr>
      <w:r w:rsidRPr="00E73DC5">
        <w:rPr>
          <w:sz w:val="28"/>
          <w:szCs w:val="28"/>
        </w:rPr>
        <w:t>Судини лімфатичної системи.</w:t>
      </w:r>
    </w:p>
    <w:p w:rsidR="00DE3337" w:rsidRPr="00E73DC5" w:rsidRDefault="00DE3337" w:rsidP="00AF617C">
      <w:pPr>
        <w:numPr>
          <w:ilvl w:val="0"/>
          <w:numId w:val="29"/>
        </w:numPr>
        <w:jc w:val="both"/>
        <w:rPr>
          <w:sz w:val="28"/>
          <w:szCs w:val="28"/>
        </w:rPr>
      </w:pPr>
      <w:r w:rsidRPr="00E73DC5">
        <w:rPr>
          <w:sz w:val="28"/>
          <w:szCs w:val="28"/>
        </w:rPr>
        <w:t>Будова та функції спинного мозку.</w:t>
      </w:r>
    </w:p>
    <w:p w:rsidR="00DE3337" w:rsidRPr="00E73DC5" w:rsidRDefault="00DE3337" w:rsidP="00AF617C">
      <w:pPr>
        <w:numPr>
          <w:ilvl w:val="0"/>
          <w:numId w:val="29"/>
        </w:numPr>
        <w:jc w:val="both"/>
        <w:rPr>
          <w:sz w:val="28"/>
          <w:szCs w:val="28"/>
        </w:rPr>
      </w:pPr>
      <w:r w:rsidRPr="00E73DC5">
        <w:rPr>
          <w:sz w:val="28"/>
          <w:szCs w:val="28"/>
        </w:rPr>
        <w:t xml:space="preserve">Провідні шляхи спинного мозку. </w:t>
      </w:r>
    </w:p>
    <w:p w:rsidR="00DE3337" w:rsidRPr="00E73DC5" w:rsidRDefault="00DE3337" w:rsidP="00AF617C">
      <w:pPr>
        <w:numPr>
          <w:ilvl w:val="0"/>
          <w:numId w:val="29"/>
        </w:numPr>
        <w:jc w:val="both"/>
        <w:rPr>
          <w:sz w:val="28"/>
          <w:szCs w:val="28"/>
        </w:rPr>
      </w:pPr>
      <w:r w:rsidRPr="00E73DC5">
        <w:rPr>
          <w:sz w:val="28"/>
          <w:szCs w:val="28"/>
        </w:rPr>
        <w:t>Відділи головного мозку. Будова та функції.</w:t>
      </w:r>
    </w:p>
    <w:p w:rsidR="00DE3337" w:rsidRPr="00E73DC5" w:rsidRDefault="00DE3337" w:rsidP="00AF617C">
      <w:pPr>
        <w:numPr>
          <w:ilvl w:val="0"/>
          <w:numId w:val="29"/>
        </w:numPr>
        <w:jc w:val="both"/>
        <w:rPr>
          <w:sz w:val="28"/>
          <w:szCs w:val="28"/>
        </w:rPr>
      </w:pPr>
      <w:r w:rsidRPr="00E73DC5">
        <w:rPr>
          <w:sz w:val="28"/>
          <w:szCs w:val="28"/>
        </w:rPr>
        <w:t>Провідні шляхи головного мозку.</w:t>
      </w:r>
    </w:p>
    <w:p w:rsidR="00DE3337" w:rsidRPr="00E73DC5" w:rsidRDefault="00DE3337" w:rsidP="00AF617C">
      <w:pPr>
        <w:numPr>
          <w:ilvl w:val="0"/>
          <w:numId w:val="29"/>
        </w:numPr>
        <w:jc w:val="both"/>
        <w:rPr>
          <w:sz w:val="28"/>
          <w:szCs w:val="28"/>
        </w:rPr>
      </w:pPr>
      <w:r w:rsidRPr="00E73DC5">
        <w:rPr>
          <w:sz w:val="28"/>
          <w:szCs w:val="28"/>
        </w:rPr>
        <w:t>Черепно-мозкові нерви. Будова та функції.</w:t>
      </w:r>
    </w:p>
    <w:p w:rsidR="00DE3337" w:rsidRPr="00E73DC5" w:rsidRDefault="00DE3337" w:rsidP="00AF617C">
      <w:pPr>
        <w:numPr>
          <w:ilvl w:val="0"/>
          <w:numId w:val="29"/>
        </w:numPr>
        <w:jc w:val="both"/>
        <w:rPr>
          <w:sz w:val="28"/>
          <w:szCs w:val="28"/>
        </w:rPr>
      </w:pPr>
      <w:r w:rsidRPr="00E73DC5">
        <w:rPr>
          <w:sz w:val="28"/>
          <w:szCs w:val="28"/>
        </w:rPr>
        <w:t>Парасимпатична нервова система.</w:t>
      </w:r>
    </w:p>
    <w:p w:rsidR="00DE3337" w:rsidRPr="00E73DC5" w:rsidRDefault="00DE3337" w:rsidP="00AF617C">
      <w:pPr>
        <w:numPr>
          <w:ilvl w:val="0"/>
          <w:numId w:val="29"/>
        </w:numPr>
        <w:jc w:val="both"/>
        <w:rPr>
          <w:sz w:val="28"/>
          <w:szCs w:val="28"/>
        </w:rPr>
      </w:pPr>
      <w:r w:rsidRPr="00E73DC5">
        <w:rPr>
          <w:sz w:val="28"/>
          <w:szCs w:val="28"/>
        </w:rPr>
        <w:t>Симпатична нервова система.</w:t>
      </w:r>
    </w:p>
    <w:p w:rsidR="00DE3337" w:rsidRPr="00E73DC5" w:rsidRDefault="00DE3337" w:rsidP="00AF617C">
      <w:pPr>
        <w:numPr>
          <w:ilvl w:val="0"/>
          <w:numId w:val="29"/>
        </w:numPr>
        <w:jc w:val="both"/>
        <w:rPr>
          <w:sz w:val="28"/>
          <w:szCs w:val="28"/>
        </w:rPr>
      </w:pPr>
      <w:r w:rsidRPr="00E73DC5">
        <w:rPr>
          <w:sz w:val="28"/>
          <w:szCs w:val="28"/>
        </w:rPr>
        <w:t>Зоровий аналізатор. Будова та функції.</w:t>
      </w:r>
    </w:p>
    <w:p w:rsidR="00DE3337" w:rsidRPr="00E73DC5" w:rsidRDefault="00DE3337" w:rsidP="00AF617C">
      <w:pPr>
        <w:numPr>
          <w:ilvl w:val="0"/>
          <w:numId w:val="29"/>
        </w:numPr>
        <w:jc w:val="both"/>
        <w:rPr>
          <w:sz w:val="28"/>
          <w:szCs w:val="28"/>
        </w:rPr>
      </w:pPr>
      <w:r w:rsidRPr="00E73DC5">
        <w:rPr>
          <w:sz w:val="28"/>
          <w:szCs w:val="28"/>
        </w:rPr>
        <w:t>Слуховий аналізатор. Будова та функції.</w:t>
      </w:r>
    </w:p>
    <w:p w:rsidR="00DE3337" w:rsidRPr="00E73DC5" w:rsidRDefault="00DE3337" w:rsidP="00AF617C">
      <w:pPr>
        <w:numPr>
          <w:ilvl w:val="0"/>
          <w:numId w:val="29"/>
        </w:numPr>
        <w:jc w:val="both"/>
        <w:rPr>
          <w:sz w:val="28"/>
          <w:szCs w:val="28"/>
        </w:rPr>
      </w:pPr>
      <w:r w:rsidRPr="00E73DC5">
        <w:rPr>
          <w:sz w:val="28"/>
          <w:szCs w:val="28"/>
        </w:rPr>
        <w:t>Смаковий та нюховий аналізатор. Будова та функції.</w:t>
      </w:r>
    </w:p>
    <w:p w:rsidR="00DE3337" w:rsidRPr="00D87CAE" w:rsidRDefault="00DE3337" w:rsidP="00D87CAE">
      <w:pPr>
        <w:numPr>
          <w:ilvl w:val="0"/>
          <w:numId w:val="29"/>
        </w:numPr>
        <w:jc w:val="both"/>
        <w:rPr>
          <w:sz w:val="28"/>
          <w:szCs w:val="28"/>
        </w:rPr>
      </w:pPr>
      <w:r w:rsidRPr="00E73DC5">
        <w:rPr>
          <w:sz w:val="28"/>
          <w:szCs w:val="28"/>
        </w:rPr>
        <w:t xml:space="preserve"> Рецептори шкіри. Будова та функції.</w:t>
      </w:r>
    </w:p>
    <w:p w:rsidR="00DE3337" w:rsidRPr="000956C3" w:rsidRDefault="00DE3337" w:rsidP="00AF617C">
      <w:pPr>
        <w:jc w:val="center"/>
        <w:rPr>
          <w:b/>
          <w:sz w:val="28"/>
          <w:szCs w:val="28"/>
        </w:rPr>
      </w:pPr>
      <w:r>
        <w:rPr>
          <w:b/>
          <w:sz w:val="28"/>
          <w:szCs w:val="28"/>
        </w:rPr>
        <w:t>Комплекс контрольних робіт для визначення залишкових знань з дисципліни «Анатомія людини»</w:t>
      </w:r>
    </w:p>
    <w:p w:rsidR="00DE3337" w:rsidRPr="000956C3" w:rsidRDefault="00DE3337" w:rsidP="00AF617C">
      <w:pPr>
        <w:jc w:val="both"/>
        <w:rPr>
          <w:sz w:val="28"/>
          <w:szCs w:val="28"/>
        </w:rPr>
      </w:pPr>
      <w:r w:rsidRPr="000956C3">
        <w:rPr>
          <w:b/>
          <w:sz w:val="28"/>
          <w:szCs w:val="28"/>
        </w:rPr>
        <w:t>1. Росте кістка в довжину завдяки</w:t>
      </w:r>
      <w:r w:rsidRPr="000956C3">
        <w:rPr>
          <w:sz w:val="28"/>
          <w:szCs w:val="28"/>
        </w:rPr>
        <w:t>…</w:t>
      </w:r>
    </w:p>
    <w:p w:rsidR="00DE3337" w:rsidRPr="000956C3" w:rsidRDefault="00DE3337" w:rsidP="00AF617C">
      <w:pPr>
        <w:jc w:val="both"/>
        <w:rPr>
          <w:sz w:val="28"/>
          <w:szCs w:val="28"/>
        </w:rPr>
      </w:pPr>
      <w:r w:rsidRPr="000956C3">
        <w:rPr>
          <w:sz w:val="28"/>
          <w:szCs w:val="28"/>
        </w:rPr>
        <w:t xml:space="preserve">А) окістя; </w:t>
      </w:r>
    </w:p>
    <w:p w:rsidR="00DE3337" w:rsidRPr="000956C3" w:rsidRDefault="00DE3337" w:rsidP="00AF617C">
      <w:pPr>
        <w:jc w:val="both"/>
        <w:rPr>
          <w:sz w:val="28"/>
          <w:szCs w:val="28"/>
        </w:rPr>
      </w:pPr>
      <w:r w:rsidRPr="000956C3">
        <w:rPr>
          <w:sz w:val="28"/>
          <w:szCs w:val="28"/>
        </w:rPr>
        <w:t>Б) діафізу;</w:t>
      </w:r>
    </w:p>
    <w:p w:rsidR="00DE3337" w:rsidRPr="000956C3" w:rsidRDefault="00DE3337" w:rsidP="00AF617C">
      <w:pPr>
        <w:jc w:val="both"/>
        <w:rPr>
          <w:sz w:val="28"/>
          <w:szCs w:val="28"/>
        </w:rPr>
      </w:pPr>
      <w:r w:rsidRPr="000956C3">
        <w:rPr>
          <w:sz w:val="28"/>
          <w:szCs w:val="28"/>
        </w:rPr>
        <w:t xml:space="preserve"> В) епіфізу; </w:t>
      </w:r>
    </w:p>
    <w:p w:rsidR="00DE3337" w:rsidRPr="000956C3" w:rsidRDefault="00DE3337" w:rsidP="00AF617C">
      <w:pPr>
        <w:jc w:val="both"/>
        <w:rPr>
          <w:sz w:val="28"/>
          <w:szCs w:val="28"/>
        </w:rPr>
      </w:pPr>
      <w:r w:rsidRPr="000956C3">
        <w:rPr>
          <w:sz w:val="28"/>
          <w:szCs w:val="28"/>
        </w:rPr>
        <w:t>Г) метафізу.</w:t>
      </w:r>
    </w:p>
    <w:p w:rsidR="00DE3337" w:rsidRPr="000956C3" w:rsidRDefault="00DE3337" w:rsidP="00AF617C">
      <w:pPr>
        <w:jc w:val="both"/>
        <w:rPr>
          <w:b/>
          <w:sz w:val="28"/>
          <w:szCs w:val="28"/>
        </w:rPr>
      </w:pPr>
      <w:r w:rsidRPr="000956C3">
        <w:rPr>
          <w:b/>
          <w:sz w:val="28"/>
          <w:szCs w:val="28"/>
        </w:rPr>
        <w:t xml:space="preserve">2. Червоний кістковий мозок знаходиться…  </w:t>
      </w:r>
    </w:p>
    <w:p w:rsidR="00DE3337" w:rsidRPr="000956C3" w:rsidRDefault="00DE3337" w:rsidP="00AF617C">
      <w:pPr>
        <w:jc w:val="both"/>
        <w:rPr>
          <w:sz w:val="28"/>
          <w:szCs w:val="28"/>
        </w:rPr>
      </w:pPr>
      <w:r w:rsidRPr="000956C3">
        <w:rPr>
          <w:sz w:val="28"/>
          <w:szCs w:val="28"/>
        </w:rPr>
        <w:t xml:space="preserve">А) в компактній речовині кістки; </w:t>
      </w:r>
    </w:p>
    <w:p w:rsidR="00DE3337" w:rsidRPr="000956C3" w:rsidRDefault="00DE3337" w:rsidP="00AF617C">
      <w:pPr>
        <w:jc w:val="both"/>
        <w:rPr>
          <w:sz w:val="28"/>
          <w:szCs w:val="28"/>
        </w:rPr>
      </w:pPr>
      <w:r w:rsidRPr="000956C3">
        <w:rPr>
          <w:sz w:val="28"/>
          <w:szCs w:val="28"/>
        </w:rPr>
        <w:t>Б) на епіфізах кісток;</w:t>
      </w:r>
    </w:p>
    <w:p w:rsidR="00DE3337" w:rsidRPr="000956C3" w:rsidRDefault="00DE3337" w:rsidP="00AF617C">
      <w:pPr>
        <w:jc w:val="both"/>
        <w:rPr>
          <w:sz w:val="28"/>
          <w:szCs w:val="28"/>
        </w:rPr>
      </w:pPr>
      <w:r w:rsidRPr="000956C3">
        <w:rPr>
          <w:sz w:val="28"/>
          <w:szCs w:val="28"/>
        </w:rPr>
        <w:t xml:space="preserve"> В) в епіфізах кісток; </w:t>
      </w:r>
    </w:p>
    <w:p w:rsidR="00DE3337" w:rsidRPr="000956C3" w:rsidRDefault="00DE3337" w:rsidP="00AF617C">
      <w:pPr>
        <w:jc w:val="both"/>
        <w:rPr>
          <w:sz w:val="28"/>
          <w:szCs w:val="28"/>
        </w:rPr>
      </w:pPr>
      <w:r w:rsidRPr="000956C3">
        <w:rPr>
          <w:sz w:val="28"/>
          <w:szCs w:val="28"/>
        </w:rPr>
        <w:t>Г) в окісті.</w:t>
      </w:r>
    </w:p>
    <w:p w:rsidR="00DE3337" w:rsidRPr="000956C3" w:rsidRDefault="00DE3337" w:rsidP="00AF617C">
      <w:pPr>
        <w:jc w:val="both"/>
        <w:rPr>
          <w:b/>
          <w:sz w:val="28"/>
          <w:szCs w:val="28"/>
        </w:rPr>
      </w:pPr>
      <w:r w:rsidRPr="000956C3">
        <w:rPr>
          <w:b/>
          <w:sz w:val="28"/>
          <w:szCs w:val="28"/>
        </w:rPr>
        <w:t>3. Класифікація кісток…</w:t>
      </w:r>
    </w:p>
    <w:p w:rsidR="00DE3337" w:rsidRPr="000956C3" w:rsidRDefault="00DE3337" w:rsidP="00AF617C">
      <w:pPr>
        <w:jc w:val="both"/>
        <w:rPr>
          <w:sz w:val="28"/>
          <w:szCs w:val="28"/>
        </w:rPr>
      </w:pPr>
      <w:r w:rsidRPr="000956C3">
        <w:rPr>
          <w:sz w:val="28"/>
          <w:szCs w:val="28"/>
        </w:rPr>
        <w:t xml:space="preserve">А)  трубчасті, колончасті, пластинчасті; </w:t>
      </w:r>
    </w:p>
    <w:p w:rsidR="00DE3337" w:rsidRPr="000956C3" w:rsidRDefault="00DE3337" w:rsidP="00AF617C">
      <w:pPr>
        <w:jc w:val="both"/>
        <w:rPr>
          <w:sz w:val="28"/>
          <w:szCs w:val="28"/>
        </w:rPr>
      </w:pPr>
      <w:r w:rsidRPr="000956C3">
        <w:rPr>
          <w:sz w:val="28"/>
          <w:szCs w:val="28"/>
        </w:rPr>
        <w:t xml:space="preserve">Б) трубчасті, плоскі, змішані; </w:t>
      </w:r>
    </w:p>
    <w:p w:rsidR="00DE3337" w:rsidRPr="000956C3" w:rsidRDefault="00DE3337" w:rsidP="00AF617C">
      <w:pPr>
        <w:jc w:val="both"/>
        <w:rPr>
          <w:sz w:val="28"/>
          <w:szCs w:val="28"/>
        </w:rPr>
      </w:pPr>
      <w:r w:rsidRPr="000956C3">
        <w:rPr>
          <w:sz w:val="28"/>
          <w:szCs w:val="28"/>
        </w:rPr>
        <w:t>В) довгі, плоскі, колончасті.</w:t>
      </w:r>
    </w:p>
    <w:p w:rsidR="00DE3337" w:rsidRPr="000956C3" w:rsidRDefault="00DE3337" w:rsidP="00AF617C">
      <w:pPr>
        <w:jc w:val="both"/>
        <w:rPr>
          <w:b/>
          <w:sz w:val="28"/>
          <w:szCs w:val="28"/>
        </w:rPr>
      </w:pPr>
      <w:r w:rsidRPr="000956C3">
        <w:rPr>
          <w:b/>
          <w:sz w:val="28"/>
          <w:szCs w:val="28"/>
        </w:rPr>
        <w:t>4. Остеон складається…</w:t>
      </w:r>
    </w:p>
    <w:p w:rsidR="00DE3337" w:rsidRPr="000956C3" w:rsidRDefault="00DE3337" w:rsidP="00AF617C">
      <w:pPr>
        <w:jc w:val="both"/>
        <w:rPr>
          <w:sz w:val="28"/>
          <w:szCs w:val="28"/>
        </w:rPr>
      </w:pPr>
      <w:r w:rsidRPr="000956C3">
        <w:rPr>
          <w:sz w:val="28"/>
          <w:szCs w:val="28"/>
        </w:rPr>
        <w:t xml:space="preserve">А) концентричні пластинки, епіфізи, діафіз, гаверсов канал; </w:t>
      </w:r>
    </w:p>
    <w:p w:rsidR="00DE3337" w:rsidRPr="000956C3" w:rsidRDefault="00DE3337" w:rsidP="00AF617C">
      <w:pPr>
        <w:jc w:val="both"/>
        <w:rPr>
          <w:sz w:val="28"/>
          <w:szCs w:val="28"/>
        </w:rPr>
      </w:pPr>
      <w:r w:rsidRPr="000956C3">
        <w:rPr>
          <w:sz w:val="28"/>
          <w:szCs w:val="28"/>
        </w:rPr>
        <w:t xml:space="preserve">Б) метафаз, окістя, гаверсов канал, генеральні пластинки; </w:t>
      </w:r>
    </w:p>
    <w:p w:rsidR="00DE3337" w:rsidRPr="000956C3" w:rsidRDefault="00DE3337" w:rsidP="00AF617C">
      <w:pPr>
        <w:jc w:val="both"/>
        <w:rPr>
          <w:sz w:val="28"/>
          <w:szCs w:val="28"/>
        </w:rPr>
      </w:pPr>
      <w:r w:rsidRPr="000956C3">
        <w:rPr>
          <w:sz w:val="28"/>
          <w:szCs w:val="28"/>
        </w:rPr>
        <w:t xml:space="preserve">В) концентричні пластинки, генеральні пластинки, гаверсов канал; </w:t>
      </w:r>
    </w:p>
    <w:p w:rsidR="00DE3337" w:rsidRPr="000956C3" w:rsidRDefault="00DE3337" w:rsidP="00AF617C">
      <w:pPr>
        <w:jc w:val="both"/>
        <w:rPr>
          <w:sz w:val="28"/>
          <w:szCs w:val="28"/>
        </w:rPr>
      </w:pPr>
      <w:r w:rsidRPr="000956C3">
        <w:rPr>
          <w:sz w:val="28"/>
          <w:szCs w:val="28"/>
        </w:rPr>
        <w:t>Г) окістя, гаверсов канал, діафіз.</w:t>
      </w:r>
    </w:p>
    <w:p w:rsidR="00DE3337" w:rsidRPr="000956C3" w:rsidRDefault="00DE3337" w:rsidP="00AF617C">
      <w:pPr>
        <w:jc w:val="both"/>
        <w:rPr>
          <w:b/>
          <w:sz w:val="28"/>
          <w:szCs w:val="28"/>
        </w:rPr>
      </w:pPr>
      <w:r w:rsidRPr="000956C3">
        <w:rPr>
          <w:b/>
          <w:sz w:val="28"/>
          <w:szCs w:val="28"/>
        </w:rPr>
        <w:t>5. Види сполучень кісток…</w:t>
      </w:r>
    </w:p>
    <w:p w:rsidR="00DE3337" w:rsidRPr="000956C3" w:rsidRDefault="00DE3337" w:rsidP="00AF617C">
      <w:pPr>
        <w:jc w:val="both"/>
        <w:rPr>
          <w:sz w:val="28"/>
          <w:szCs w:val="28"/>
        </w:rPr>
      </w:pPr>
      <w:r w:rsidRPr="000956C3">
        <w:rPr>
          <w:sz w:val="28"/>
          <w:szCs w:val="28"/>
        </w:rPr>
        <w:t xml:space="preserve">А) непереривне, нерухоме, напіврухоме, рухоме; </w:t>
      </w:r>
    </w:p>
    <w:p w:rsidR="00DE3337" w:rsidRPr="000956C3" w:rsidRDefault="00DE3337" w:rsidP="00AF617C">
      <w:pPr>
        <w:jc w:val="both"/>
        <w:rPr>
          <w:sz w:val="28"/>
          <w:szCs w:val="28"/>
        </w:rPr>
      </w:pPr>
      <w:r w:rsidRPr="000956C3">
        <w:rPr>
          <w:sz w:val="28"/>
          <w:szCs w:val="28"/>
        </w:rPr>
        <w:t xml:space="preserve">Б) рухоме, преривне, напіврухоме; </w:t>
      </w:r>
    </w:p>
    <w:p w:rsidR="00DE3337" w:rsidRPr="000956C3" w:rsidRDefault="00DE3337" w:rsidP="00AF617C">
      <w:pPr>
        <w:jc w:val="both"/>
        <w:rPr>
          <w:sz w:val="28"/>
          <w:szCs w:val="28"/>
        </w:rPr>
      </w:pPr>
      <w:r w:rsidRPr="000956C3">
        <w:rPr>
          <w:sz w:val="28"/>
          <w:szCs w:val="28"/>
        </w:rPr>
        <w:t xml:space="preserve">В) непереривне, преривне,  суглоби; </w:t>
      </w:r>
    </w:p>
    <w:p w:rsidR="00DE3337" w:rsidRPr="000956C3" w:rsidRDefault="00DE3337" w:rsidP="00AF617C">
      <w:pPr>
        <w:jc w:val="both"/>
        <w:rPr>
          <w:sz w:val="28"/>
          <w:szCs w:val="28"/>
        </w:rPr>
      </w:pPr>
      <w:r w:rsidRPr="000956C3">
        <w:rPr>
          <w:sz w:val="28"/>
          <w:szCs w:val="28"/>
        </w:rPr>
        <w:t>Г) нерухоме, рухоме, напіврухоме.</w:t>
      </w:r>
    </w:p>
    <w:p w:rsidR="00DE3337" w:rsidRPr="000956C3" w:rsidRDefault="00DE3337" w:rsidP="00AF617C">
      <w:pPr>
        <w:jc w:val="both"/>
        <w:rPr>
          <w:b/>
          <w:sz w:val="28"/>
          <w:szCs w:val="28"/>
        </w:rPr>
      </w:pPr>
      <w:r w:rsidRPr="000956C3">
        <w:rPr>
          <w:b/>
          <w:sz w:val="28"/>
          <w:szCs w:val="28"/>
        </w:rPr>
        <w:t>6. Синхондроз – це сполучення…</w:t>
      </w:r>
    </w:p>
    <w:p w:rsidR="00DE3337" w:rsidRPr="000956C3" w:rsidRDefault="00DE3337" w:rsidP="00AF617C">
      <w:pPr>
        <w:jc w:val="both"/>
        <w:rPr>
          <w:sz w:val="28"/>
          <w:szCs w:val="28"/>
        </w:rPr>
      </w:pPr>
      <w:r w:rsidRPr="000956C3">
        <w:rPr>
          <w:sz w:val="28"/>
          <w:szCs w:val="28"/>
        </w:rPr>
        <w:t xml:space="preserve">А) за допомогою суглобів; </w:t>
      </w:r>
    </w:p>
    <w:p w:rsidR="00DE3337" w:rsidRPr="000956C3" w:rsidRDefault="00DE3337" w:rsidP="00AF617C">
      <w:pPr>
        <w:jc w:val="both"/>
        <w:rPr>
          <w:sz w:val="28"/>
          <w:szCs w:val="28"/>
        </w:rPr>
      </w:pPr>
      <w:r w:rsidRPr="000956C3">
        <w:rPr>
          <w:sz w:val="28"/>
          <w:szCs w:val="28"/>
        </w:rPr>
        <w:t xml:space="preserve">Б) за допомогою хрящової тканини;  </w:t>
      </w:r>
    </w:p>
    <w:p w:rsidR="00DE3337" w:rsidRPr="000956C3" w:rsidRDefault="00DE3337" w:rsidP="00AF617C">
      <w:pPr>
        <w:jc w:val="both"/>
        <w:rPr>
          <w:sz w:val="28"/>
          <w:szCs w:val="28"/>
        </w:rPr>
      </w:pPr>
      <w:r w:rsidRPr="000956C3">
        <w:rPr>
          <w:sz w:val="28"/>
          <w:szCs w:val="28"/>
        </w:rPr>
        <w:t xml:space="preserve">В) за допомогою волокнистої речовини; </w:t>
      </w:r>
    </w:p>
    <w:p w:rsidR="00DE3337" w:rsidRPr="000956C3" w:rsidRDefault="00DE3337" w:rsidP="00AF617C">
      <w:pPr>
        <w:jc w:val="both"/>
        <w:rPr>
          <w:sz w:val="28"/>
          <w:szCs w:val="28"/>
        </w:rPr>
      </w:pPr>
      <w:r w:rsidRPr="000956C3">
        <w:rPr>
          <w:sz w:val="28"/>
          <w:szCs w:val="28"/>
        </w:rPr>
        <w:t>Г) за допомогою кісткової речовини.</w:t>
      </w:r>
    </w:p>
    <w:p w:rsidR="00DE3337" w:rsidRPr="000956C3" w:rsidRDefault="00DE3337" w:rsidP="00AF617C">
      <w:pPr>
        <w:jc w:val="both"/>
        <w:rPr>
          <w:b/>
          <w:sz w:val="28"/>
          <w:szCs w:val="28"/>
        </w:rPr>
      </w:pPr>
      <w:r w:rsidRPr="000956C3">
        <w:rPr>
          <w:b/>
          <w:sz w:val="28"/>
          <w:szCs w:val="28"/>
        </w:rPr>
        <w:t>7. Суглоби складаються з …</w:t>
      </w:r>
    </w:p>
    <w:p w:rsidR="00DE3337" w:rsidRPr="000956C3" w:rsidRDefault="00DE3337" w:rsidP="00AF617C">
      <w:pPr>
        <w:jc w:val="both"/>
        <w:rPr>
          <w:sz w:val="28"/>
          <w:szCs w:val="28"/>
        </w:rPr>
      </w:pPr>
      <w:r w:rsidRPr="000956C3">
        <w:rPr>
          <w:sz w:val="28"/>
          <w:szCs w:val="28"/>
        </w:rPr>
        <w:t xml:space="preserve">А) хрящів, компактної речовини, суглобових поверхонь кісток, суглобової сумки; Б) волокнистої речовини, суглобових поверхонь кісток, окістя, компактної речовини,  </w:t>
      </w:r>
    </w:p>
    <w:p w:rsidR="00DE3337" w:rsidRPr="000956C3" w:rsidRDefault="00DE3337" w:rsidP="00AF617C">
      <w:pPr>
        <w:jc w:val="both"/>
        <w:rPr>
          <w:sz w:val="28"/>
          <w:szCs w:val="28"/>
        </w:rPr>
      </w:pPr>
      <w:r w:rsidRPr="000956C3">
        <w:rPr>
          <w:sz w:val="28"/>
          <w:szCs w:val="28"/>
        </w:rPr>
        <w:t xml:space="preserve">В) суглобових поверхонь кісток, хрящів, волокнистої речовини ,суглобової рідини; Г) окістя, компактної речовини, м’язів. </w:t>
      </w:r>
    </w:p>
    <w:p w:rsidR="00DE3337" w:rsidRPr="000956C3" w:rsidRDefault="00DE3337" w:rsidP="00AF617C">
      <w:pPr>
        <w:jc w:val="both"/>
        <w:rPr>
          <w:b/>
          <w:sz w:val="28"/>
          <w:szCs w:val="28"/>
        </w:rPr>
      </w:pPr>
      <w:r w:rsidRPr="000956C3">
        <w:rPr>
          <w:b/>
          <w:sz w:val="28"/>
          <w:szCs w:val="28"/>
        </w:rPr>
        <w:t>8. Яку назву мають нетипові шийні хребці…</w:t>
      </w:r>
    </w:p>
    <w:p w:rsidR="00DE3337" w:rsidRPr="000956C3" w:rsidRDefault="00DE3337" w:rsidP="00AF617C">
      <w:pPr>
        <w:jc w:val="both"/>
        <w:rPr>
          <w:sz w:val="28"/>
          <w:szCs w:val="28"/>
        </w:rPr>
      </w:pPr>
      <w:r w:rsidRPr="000956C3">
        <w:rPr>
          <w:sz w:val="28"/>
          <w:szCs w:val="28"/>
        </w:rPr>
        <w:t xml:space="preserve">А) атлант, геракл, </w:t>
      </w:r>
    </w:p>
    <w:p w:rsidR="00DE3337" w:rsidRPr="000956C3" w:rsidRDefault="00DE3337" w:rsidP="00AF617C">
      <w:pPr>
        <w:jc w:val="both"/>
        <w:rPr>
          <w:sz w:val="28"/>
          <w:szCs w:val="28"/>
        </w:rPr>
      </w:pPr>
      <w:r w:rsidRPr="000956C3">
        <w:rPr>
          <w:sz w:val="28"/>
          <w:szCs w:val="28"/>
        </w:rPr>
        <w:t xml:space="preserve">Б) атлант, осьовий хребець, </w:t>
      </w:r>
    </w:p>
    <w:p w:rsidR="00DE3337" w:rsidRPr="000956C3" w:rsidRDefault="00DE3337" w:rsidP="00AF617C">
      <w:pPr>
        <w:jc w:val="both"/>
        <w:rPr>
          <w:sz w:val="28"/>
          <w:szCs w:val="28"/>
        </w:rPr>
      </w:pPr>
      <w:r w:rsidRPr="000956C3">
        <w:rPr>
          <w:sz w:val="28"/>
          <w:szCs w:val="28"/>
        </w:rPr>
        <w:t>В) аксіс, осьовий хребець,</w:t>
      </w:r>
    </w:p>
    <w:p w:rsidR="00DE3337" w:rsidRPr="000956C3" w:rsidRDefault="00DE3337" w:rsidP="00AF617C">
      <w:pPr>
        <w:jc w:val="both"/>
        <w:rPr>
          <w:sz w:val="28"/>
          <w:szCs w:val="28"/>
        </w:rPr>
      </w:pPr>
      <w:r w:rsidRPr="000956C3">
        <w:rPr>
          <w:sz w:val="28"/>
          <w:szCs w:val="28"/>
        </w:rPr>
        <w:t xml:space="preserve"> Г) осьовий, хребець, криж.</w:t>
      </w:r>
    </w:p>
    <w:p w:rsidR="00DE3337" w:rsidRPr="000956C3" w:rsidRDefault="00DE3337" w:rsidP="00AF617C">
      <w:pPr>
        <w:jc w:val="both"/>
        <w:rPr>
          <w:b/>
          <w:sz w:val="28"/>
          <w:szCs w:val="28"/>
        </w:rPr>
      </w:pPr>
      <w:r w:rsidRPr="000956C3">
        <w:rPr>
          <w:b/>
          <w:sz w:val="28"/>
          <w:szCs w:val="28"/>
        </w:rPr>
        <w:t>9. Поперекові хребці на відміну від грудних хребців мають…</w:t>
      </w:r>
    </w:p>
    <w:p w:rsidR="00DE3337" w:rsidRPr="000956C3" w:rsidRDefault="00DE3337" w:rsidP="00AF617C">
      <w:pPr>
        <w:jc w:val="both"/>
        <w:rPr>
          <w:sz w:val="28"/>
          <w:szCs w:val="28"/>
        </w:rPr>
      </w:pPr>
      <w:r w:rsidRPr="000956C3">
        <w:rPr>
          <w:sz w:val="28"/>
          <w:szCs w:val="28"/>
        </w:rPr>
        <w:t xml:space="preserve">А) менш масивне тіло та короткий остистий відросток, що направлений до низу, </w:t>
      </w:r>
    </w:p>
    <w:p w:rsidR="00DE3337" w:rsidRPr="000956C3" w:rsidRDefault="00DE3337" w:rsidP="00AF617C">
      <w:pPr>
        <w:jc w:val="both"/>
        <w:rPr>
          <w:sz w:val="28"/>
          <w:szCs w:val="28"/>
        </w:rPr>
      </w:pPr>
      <w:r w:rsidRPr="000956C3">
        <w:rPr>
          <w:sz w:val="28"/>
          <w:szCs w:val="28"/>
        </w:rPr>
        <w:t xml:space="preserve"> Б) більш масивне тіло, остистий відросток коротший,  </w:t>
      </w:r>
    </w:p>
    <w:p w:rsidR="00DE3337" w:rsidRPr="000956C3" w:rsidRDefault="00DE3337" w:rsidP="00AF617C">
      <w:pPr>
        <w:jc w:val="both"/>
        <w:rPr>
          <w:sz w:val="28"/>
          <w:szCs w:val="28"/>
        </w:rPr>
      </w:pPr>
      <w:r w:rsidRPr="000956C3">
        <w:rPr>
          <w:sz w:val="28"/>
          <w:szCs w:val="28"/>
        </w:rPr>
        <w:t xml:space="preserve">В)тіла хребців однаковий розмірів, остистий відросток паралельний горизонтальній осі. </w:t>
      </w:r>
    </w:p>
    <w:p w:rsidR="00DE3337" w:rsidRPr="000956C3" w:rsidRDefault="00DE3337" w:rsidP="00AF617C">
      <w:pPr>
        <w:jc w:val="both"/>
        <w:rPr>
          <w:sz w:val="28"/>
          <w:szCs w:val="28"/>
        </w:rPr>
      </w:pPr>
      <w:r w:rsidRPr="000956C3">
        <w:rPr>
          <w:sz w:val="28"/>
          <w:szCs w:val="28"/>
        </w:rPr>
        <w:t xml:space="preserve">Г) остистий відросток направлений донизу, менш масивні тіла хребців.  </w:t>
      </w:r>
    </w:p>
    <w:p w:rsidR="00DE3337" w:rsidRPr="000956C3" w:rsidRDefault="00DE3337" w:rsidP="00AF617C">
      <w:pPr>
        <w:jc w:val="both"/>
        <w:rPr>
          <w:b/>
          <w:sz w:val="28"/>
          <w:szCs w:val="28"/>
        </w:rPr>
      </w:pPr>
      <w:r w:rsidRPr="000956C3">
        <w:rPr>
          <w:b/>
          <w:sz w:val="28"/>
          <w:szCs w:val="28"/>
        </w:rPr>
        <w:t>10. Справжні ребра (істинні) – це ті…</w:t>
      </w:r>
    </w:p>
    <w:p w:rsidR="00DE3337" w:rsidRPr="000956C3" w:rsidRDefault="00DE3337" w:rsidP="00AF617C">
      <w:pPr>
        <w:jc w:val="both"/>
        <w:rPr>
          <w:sz w:val="28"/>
          <w:szCs w:val="28"/>
        </w:rPr>
      </w:pPr>
      <w:r w:rsidRPr="000956C3">
        <w:rPr>
          <w:sz w:val="28"/>
          <w:szCs w:val="28"/>
        </w:rPr>
        <w:t>А) в яких їх грудині кінці з’єднанні з грудиною за допомогою хрящів, і всього їх 8, Б) в яких їх грудині кінці з’єднанні з грудиною за допомогою хрящів, і всього їх 10,</w:t>
      </w:r>
    </w:p>
    <w:p w:rsidR="00DE3337" w:rsidRPr="000956C3" w:rsidRDefault="00DE3337" w:rsidP="00AF617C">
      <w:pPr>
        <w:jc w:val="both"/>
        <w:rPr>
          <w:sz w:val="28"/>
          <w:szCs w:val="28"/>
        </w:rPr>
      </w:pPr>
      <w:r w:rsidRPr="000956C3">
        <w:rPr>
          <w:sz w:val="28"/>
          <w:szCs w:val="28"/>
        </w:rPr>
        <w:t>В) в яких їх грудині кінці з’єднанні з грудиною за допомогою хрящів, і всього їх 7,</w:t>
      </w:r>
    </w:p>
    <w:p w:rsidR="00DE3337" w:rsidRPr="000956C3" w:rsidRDefault="00DE3337" w:rsidP="00AF617C">
      <w:pPr>
        <w:jc w:val="both"/>
        <w:rPr>
          <w:sz w:val="28"/>
          <w:szCs w:val="28"/>
        </w:rPr>
      </w:pPr>
      <w:r w:rsidRPr="000956C3">
        <w:rPr>
          <w:sz w:val="28"/>
          <w:szCs w:val="28"/>
        </w:rPr>
        <w:t>Г) в яких їх грудині кінці з’єднанні з грудиною за допомогою хрящів, і всього їх 12.</w:t>
      </w:r>
    </w:p>
    <w:p w:rsidR="00DE3337" w:rsidRPr="000956C3" w:rsidRDefault="00DE3337" w:rsidP="00AF617C">
      <w:pPr>
        <w:jc w:val="both"/>
        <w:rPr>
          <w:b/>
          <w:sz w:val="28"/>
          <w:szCs w:val="28"/>
        </w:rPr>
      </w:pPr>
      <w:r w:rsidRPr="000956C3">
        <w:rPr>
          <w:b/>
          <w:sz w:val="28"/>
          <w:szCs w:val="28"/>
        </w:rPr>
        <w:t>11. Ребра сполучаються з грудними хребцями за допомогою…</w:t>
      </w:r>
    </w:p>
    <w:p w:rsidR="00DE3337" w:rsidRPr="000956C3" w:rsidRDefault="00DE3337" w:rsidP="00AF617C">
      <w:pPr>
        <w:jc w:val="both"/>
        <w:rPr>
          <w:sz w:val="28"/>
          <w:szCs w:val="28"/>
        </w:rPr>
      </w:pPr>
      <w:r w:rsidRPr="000956C3">
        <w:rPr>
          <w:sz w:val="28"/>
          <w:szCs w:val="28"/>
        </w:rPr>
        <w:t xml:space="preserve"> А) синостозів,</w:t>
      </w:r>
    </w:p>
    <w:p w:rsidR="00DE3337" w:rsidRPr="000956C3" w:rsidRDefault="00DE3337" w:rsidP="00AF617C">
      <w:pPr>
        <w:jc w:val="both"/>
        <w:rPr>
          <w:sz w:val="28"/>
          <w:szCs w:val="28"/>
        </w:rPr>
      </w:pPr>
      <w:r w:rsidRPr="000956C3">
        <w:rPr>
          <w:sz w:val="28"/>
          <w:szCs w:val="28"/>
        </w:rPr>
        <w:t xml:space="preserve"> Б) синхондрозів, </w:t>
      </w:r>
    </w:p>
    <w:p w:rsidR="00DE3337" w:rsidRPr="000956C3" w:rsidRDefault="00DE3337" w:rsidP="00AF617C">
      <w:pPr>
        <w:jc w:val="both"/>
        <w:rPr>
          <w:sz w:val="28"/>
          <w:szCs w:val="28"/>
        </w:rPr>
      </w:pPr>
      <w:r w:rsidRPr="000956C3">
        <w:rPr>
          <w:sz w:val="28"/>
          <w:szCs w:val="28"/>
        </w:rPr>
        <w:t xml:space="preserve">В) суглобів, </w:t>
      </w:r>
    </w:p>
    <w:p w:rsidR="00DE3337" w:rsidRPr="000956C3" w:rsidRDefault="00DE3337" w:rsidP="00AF617C">
      <w:pPr>
        <w:jc w:val="both"/>
        <w:rPr>
          <w:sz w:val="28"/>
          <w:szCs w:val="28"/>
        </w:rPr>
      </w:pPr>
      <w:r w:rsidRPr="000956C3">
        <w:rPr>
          <w:sz w:val="28"/>
          <w:szCs w:val="28"/>
        </w:rPr>
        <w:t xml:space="preserve">Г) симфізів,  </w:t>
      </w:r>
    </w:p>
    <w:p w:rsidR="00DE3337" w:rsidRPr="000956C3" w:rsidRDefault="00DE3337" w:rsidP="00AF617C">
      <w:pPr>
        <w:jc w:val="both"/>
        <w:rPr>
          <w:sz w:val="28"/>
          <w:szCs w:val="28"/>
        </w:rPr>
      </w:pPr>
      <w:r w:rsidRPr="000956C3">
        <w:rPr>
          <w:sz w:val="28"/>
          <w:szCs w:val="28"/>
        </w:rPr>
        <w:t>Д) синдесмозів.</w:t>
      </w:r>
    </w:p>
    <w:p w:rsidR="00DE3337" w:rsidRPr="000956C3" w:rsidRDefault="00DE3337" w:rsidP="00AF617C">
      <w:pPr>
        <w:jc w:val="both"/>
        <w:rPr>
          <w:b/>
          <w:sz w:val="28"/>
          <w:szCs w:val="28"/>
        </w:rPr>
      </w:pPr>
      <w:r w:rsidRPr="000956C3">
        <w:rPr>
          <w:b/>
          <w:sz w:val="28"/>
          <w:szCs w:val="28"/>
        </w:rPr>
        <w:t>12. Вигини хребта називаються…</w:t>
      </w:r>
    </w:p>
    <w:p w:rsidR="00DE3337" w:rsidRPr="000956C3" w:rsidRDefault="00DE3337" w:rsidP="00AF617C">
      <w:pPr>
        <w:jc w:val="both"/>
        <w:rPr>
          <w:sz w:val="28"/>
          <w:szCs w:val="28"/>
        </w:rPr>
      </w:pPr>
      <w:r w:rsidRPr="000956C3">
        <w:rPr>
          <w:sz w:val="28"/>
          <w:szCs w:val="28"/>
        </w:rPr>
        <w:t xml:space="preserve">А) шийний лордоз, грудний лордоз, поперековий кіфоз, крижовий кіфоз, </w:t>
      </w:r>
    </w:p>
    <w:p w:rsidR="00DE3337" w:rsidRPr="000956C3" w:rsidRDefault="00DE3337" w:rsidP="00AF617C">
      <w:pPr>
        <w:jc w:val="both"/>
        <w:rPr>
          <w:sz w:val="28"/>
          <w:szCs w:val="28"/>
        </w:rPr>
      </w:pPr>
      <w:r w:rsidRPr="000956C3">
        <w:rPr>
          <w:sz w:val="28"/>
          <w:szCs w:val="28"/>
        </w:rPr>
        <w:t xml:space="preserve">Б) шийний кіфоз, грудний кіфоз, поперековий лордоз, крижовий лордоз, </w:t>
      </w:r>
    </w:p>
    <w:p w:rsidR="00DE3337" w:rsidRPr="000956C3" w:rsidRDefault="00DE3337" w:rsidP="00AF617C">
      <w:pPr>
        <w:jc w:val="both"/>
        <w:rPr>
          <w:sz w:val="28"/>
          <w:szCs w:val="28"/>
        </w:rPr>
      </w:pPr>
      <w:r w:rsidRPr="000956C3">
        <w:rPr>
          <w:sz w:val="28"/>
          <w:szCs w:val="28"/>
        </w:rPr>
        <w:t xml:space="preserve">В) шийний лордоз, грудний кіфоз,  поперековий лордоз, крижовий кіфоз, </w:t>
      </w:r>
    </w:p>
    <w:p w:rsidR="00DE3337" w:rsidRDefault="00DE3337" w:rsidP="00AF617C">
      <w:pPr>
        <w:jc w:val="both"/>
        <w:rPr>
          <w:sz w:val="28"/>
          <w:szCs w:val="28"/>
        </w:rPr>
      </w:pPr>
      <w:r w:rsidRPr="000956C3">
        <w:rPr>
          <w:sz w:val="28"/>
          <w:szCs w:val="28"/>
        </w:rPr>
        <w:t>Г) шийний кіфоз, грудний лордоз, поперековий кіфоз, крижовий лордоз.</w:t>
      </w:r>
    </w:p>
    <w:p w:rsidR="00DE3337" w:rsidRPr="000956C3" w:rsidRDefault="00DE3337" w:rsidP="00AF617C">
      <w:pPr>
        <w:jc w:val="both"/>
        <w:rPr>
          <w:sz w:val="28"/>
          <w:szCs w:val="28"/>
        </w:rPr>
      </w:pPr>
      <w:r w:rsidRPr="000956C3">
        <w:rPr>
          <w:b/>
          <w:sz w:val="28"/>
          <w:szCs w:val="28"/>
        </w:rPr>
        <w:t>13. Росте кістка в товщину завдяки…</w:t>
      </w:r>
    </w:p>
    <w:p w:rsidR="00DE3337" w:rsidRPr="000956C3" w:rsidRDefault="00DE3337" w:rsidP="00AF617C">
      <w:pPr>
        <w:jc w:val="both"/>
        <w:rPr>
          <w:sz w:val="28"/>
          <w:szCs w:val="28"/>
        </w:rPr>
      </w:pPr>
      <w:r w:rsidRPr="000956C3">
        <w:rPr>
          <w:sz w:val="28"/>
          <w:szCs w:val="28"/>
        </w:rPr>
        <w:t xml:space="preserve">А) окістя; </w:t>
      </w:r>
    </w:p>
    <w:p w:rsidR="00DE3337" w:rsidRPr="000956C3" w:rsidRDefault="00DE3337" w:rsidP="00AF617C">
      <w:pPr>
        <w:jc w:val="both"/>
        <w:rPr>
          <w:sz w:val="28"/>
          <w:szCs w:val="28"/>
        </w:rPr>
      </w:pPr>
      <w:r w:rsidRPr="000956C3">
        <w:rPr>
          <w:sz w:val="28"/>
          <w:szCs w:val="28"/>
        </w:rPr>
        <w:t xml:space="preserve">Б) діафізу; </w:t>
      </w:r>
    </w:p>
    <w:p w:rsidR="00DE3337" w:rsidRPr="000956C3" w:rsidRDefault="00DE3337" w:rsidP="00AF617C">
      <w:pPr>
        <w:jc w:val="both"/>
        <w:rPr>
          <w:sz w:val="28"/>
          <w:szCs w:val="28"/>
        </w:rPr>
      </w:pPr>
      <w:r w:rsidRPr="000956C3">
        <w:rPr>
          <w:sz w:val="28"/>
          <w:szCs w:val="28"/>
        </w:rPr>
        <w:t xml:space="preserve">В) епіфізу; </w:t>
      </w:r>
    </w:p>
    <w:p w:rsidR="00DE3337" w:rsidRPr="000956C3" w:rsidRDefault="00DE3337" w:rsidP="00AF617C">
      <w:pPr>
        <w:jc w:val="both"/>
        <w:rPr>
          <w:sz w:val="28"/>
          <w:szCs w:val="28"/>
        </w:rPr>
      </w:pPr>
      <w:r w:rsidRPr="000956C3">
        <w:rPr>
          <w:sz w:val="28"/>
          <w:szCs w:val="28"/>
        </w:rPr>
        <w:t>Г) метафазу.</w:t>
      </w:r>
    </w:p>
    <w:p w:rsidR="00DE3337" w:rsidRPr="000956C3" w:rsidRDefault="00DE3337" w:rsidP="00AF617C">
      <w:pPr>
        <w:jc w:val="both"/>
        <w:rPr>
          <w:b/>
          <w:sz w:val="28"/>
          <w:szCs w:val="28"/>
        </w:rPr>
      </w:pPr>
      <w:r w:rsidRPr="000956C3">
        <w:rPr>
          <w:b/>
          <w:sz w:val="28"/>
          <w:szCs w:val="28"/>
        </w:rPr>
        <w:t>14. Остеобласти – це…</w:t>
      </w:r>
    </w:p>
    <w:p w:rsidR="00DE3337" w:rsidRPr="000956C3" w:rsidRDefault="00DE3337" w:rsidP="00AF617C">
      <w:pPr>
        <w:jc w:val="both"/>
        <w:rPr>
          <w:sz w:val="28"/>
          <w:szCs w:val="28"/>
        </w:rPr>
      </w:pPr>
      <w:r w:rsidRPr="000956C3">
        <w:rPr>
          <w:sz w:val="28"/>
          <w:szCs w:val="28"/>
        </w:rPr>
        <w:t xml:space="preserve">А) кісткові клітини, що створюють нові кісткові речовини; </w:t>
      </w:r>
    </w:p>
    <w:p w:rsidR="00DE3337" w:rsidRPr="000956C3" w:rsidRDefault="00DE3337" w:rsidP="00AF617C">
      <w:pPr>
        <w:jc w:val="both"/>
        <w:rPr>
          <w:sz w:val="28"/>
          <w:szCs w:val="28"/>
        </w:rPr>
      </w:pPr>
      <w:r w:rsidRPr="000956C3">
        <w:rPr>
          <w:sz w:val="28"/>
          <w:szCs w:val="28"/>
        </w:rPr>
        <w:t xml:space="preserve">Б) кісткові клітини, які руйнують кісткову речовину; </w:t>
      </w:r>
    </w:p>
    <w:p w:rsidR="00DE3337" w:rsidRPr="000956C3" w:rsidRDefault="00DE3337" w:rsidP="00AF617C">
      <w:pPr>
        <w:jc w:val="both"/>
        <w:rPr>
          <w:sz w:val="28"/>
          <w:szCs w:val="28"/>
        </w:rPr>
      </w:pPr>
      <w:r w:rsidRPr="000956C3">
        <w:rPr>
          <w:sz w:val="28"/>
          <w:szCs w:val="28"/>
        </w:rPr>
        <w:t>В) кісткові речовини, що живлять кістку.</w:t>
      </w:r>
    </w:p>
    <w:p w:rsidR="00DE3337" w:rsidRPr="000956C3" w:rsidRDefault="00DE3337" w:rsidP="00AF617C">
      <w:pPr>
        <w:jc w:val="both"/>
        <w:rPr>
          <w:b/>
          <w:sz w:val="28"/>
          <w:szCs w:val="28"/>
        </w:rPr>
      </w:pPr>
      <w:r w:rsidRPr="000956C3">
        <w:rPr>
          <w:b/>
          <w:sz w:val="28"/>
          <w:szCs w:val="28"/>
        </w:rPr>
        <w:t>15. До губчастих кісток відносять…</w:t>
      </w:r>
    </w:p>
    <w:p w:rsidR="00DE3337" w:rsidRPr="000956C3" w:rsidRDefault="00DE3337" w:rsidP="00AF617C">
      <w:pPr>
        <w:jc w:val="both"/>
        <w:rPr>
          <w:sz w:val="28"/>
          <w:szCs w:val="28"/>
        </w:rPr>
      </w:pPr>
      <w:r w:rsidRPr="000956C3">
        <w:rPr>
          <w:sz w:val="28"/>
          <w:szCs w:val="28"/>
        </w:rPr>
        <w:t xml:space="preserve">А) плечова кістка, променева кістка, фаланги пальців; </w:t>
      </w:r>
    </w:p>
    <w:p w:rsidR="00DE3337" w:rsidRPr="000956C3" w:rsidRDefault="00DE3337" w:rsidP="00AF617C">
      <w:pPr>
        <w:jc w:val="both"/>
        <w:rPr>
          <w:sz w:val="28"/>
          <w:szCs w:val="28"/>
        </w:rPr>
      </w:pPr>
      <w:r w:rsidRPr="000956C3">
        <w:rPr>
          <w:sz w:val="28"/>
          <w:szCs w:val="28"/>
        </w:rPr>
        <w:t xml:space="preserve">Б)  грудина, ребра; </w:t>
      </w:r>
    </w:p>
    <w:p w:rsidR="00DE3337" w:rsidRPr="000956C3" w:rsidRDefault="00DE3337" w:rsidP="00AF617C">
      <w:pPr>
        <w:jc w:val="both"/>
        <w:rPr>
          <w:sz w:val="28"/>
          <w:szCs w:val="28"/>
        </w:rPr>
      </w:pPr>
      <w:r>
        <w:rPr>
          <w:sz w:val="28"/>
          <w:szCs w:val="28"/>
        </w:rPr>
        <w:t>В) хребці,  на</w:t>
      </w:r>
      <w:r w:rsidRPr="000956C3">
        <w:rPr>
          <w:sz w:val="28"/>
          <w:szCs w:val="28"/>
        </w:rPr>
        <w:t>колінник, фаланги пальців.</w:t>
      </w:r>
    </w:p>
    <w:p w:rsidR="00DE3337" w:rsidRPr="000956C3" w:rsidRDefault="00DE3337" w:rsidP="00AF617C">
      <w:pPr>
        <w:jc w:val="both"/>
        <w:rPr>
          <w:sz w:val="28"/>
          <w:szCs w:val="28"/>
        </w:rPr>
      </w:pPr>
      <w:r w:rsidRPr="000956C3">
        <w:rPr>
          <w:b/>
          <w:sz w:val="28"/>
          <w:szCs w:val="28"/>
        </w:rPr>
        <w:t>16. Під час ембріонального розвитку  м язи  утворюється зі скількох джерел ?</w:t>
      </w:r>
      <w:r w:rsidRPr="000956C3">
        <w:rPr>
          <w:sz w:val="28"/>
          <w:szCs w:val="28"/>
        </w:rPr>
        <w:t xml:space="preserve"> А)  1, </w:t>
      </w:r>
    </w:p>
    <w:p w:rsidR="00DE3337" w:rsidRPr="000956C3" w:rsidRDefault="00DE3337" w:rsidP="00AF617C">
      <w:pPr>
        <w:jc w:val="both"/>
        <w:rPr>
          <w:sz w:val="28"/>
          <w:szCs w:val="28"/>
        </w:rPr>
      </w:pPr>
      <w:r w:rsidRPr="000956C3">
        <w:rPr>
          <w:sz w:val="28"/>
          <w:szCs w:val="28"/>
        </w:rPr>
        <w:t xml:space="preserve">Б)  2; </w:t>
      </w:r>
    </w:p>
    <w:p w:rsidR="00DE3337" w:rsidRPr="000956C3" w:rsidRDefault="00DE3337" w:rsidP="00AF617C">
      <w:pPr>
        <w:jc w:val="both"/>
        <w:rPr>
          <w:sz w:val="28"/>
          <w:szCs w:val="28"/>
        </w:rPr>
      </w:pPr>
      <w:r w:rsidRPr="000956C3">
        <w:rPr>
          <w:sz w:val="28"/>
          <w:szCs w:val="28"/>
        </w:rPr>
        <w:t xml:space="preserve">В)   3; </w:t>
      </w:r>
    </w:p>
    <w:p w:rsidR="00DE3337" w:rsidRPr="000956C3" w:rsidRDefault="00DE3337" w:rsidP="00AF617C">
      <w:pPr>
        <w:jc w:val="both"/>
        <w:rPr>
          <w:sz w:val="28"/>
          <w:szCs w:val="28"/>
        </w:rPr>
      </w:pPr>
      <w:r w:rsidRPr="000956C3">
        <w:rPr>
          <w:sz w:val="28"/>
          <w:szCs w:val="28"/>
        </w:rPr>
        <w:t>Г)  4.</w:t>
      </w:r>
    </w:p>
    <w:p w:rsidR="00DE3337" w:rsidRPr="000956C3" w:rsidRDefault="00DE3337" w:rsidP="00AF617C">
      <w:pPr>
        <w:jc w:val="both"/>
        <w:rPr>
          <w:b/>
          <w:sz w:val="28"/>
          <w:szCs w:val="28"/>
        </w:rPr>
      </w:pPr>
      <w:r w:rsidRPr="000956C3">
        <w:rPr>
          <w:b/>
          <w:sz w:val="28"/>
          <w:szCs w:val="28"/>
        </w:rPr>
        <w:t>17. Синдесмоз – це сполучення…</w:t>
      </w:r>
    </w:p>
    <w:p w:rsidR="00DE3337" w:rsidRPr="000956C3" w:rsidRDefault="00DE3337" w:rsidP="00AF617C">
      <w:pPr>
        <w:jc w:val="both"/>
        <w:rPr>
          <w:sz w:val="28"/>
          <w:szCs w:val="28"/>
        </w:rPr>
      </w:pPr>
      <w:r w:rsidRPr="000956C3">
        <w:rPr>
          <w:sz w:val="28"/>
          <w:szCs w:val="28"/>
        </w:rPr>
        <w:t xml:space="preserve">А) за допомогою суглобів; </w:t>
      </w:r>
    </w:p>
    <w:p w:rsidR="00DE3337" w:rsidRPr="000956C3" w:rsidRDefault="00DE3337" w:rsidP="00AF617C">
      <w:pPr>
        <w:jc w:val="both"/>
        <w:rPr>
          <w:sz w:val="28"/>
          <w:szCs w:val="28"/>
        </w:rPr>
      </w:pPr>
      <w:r w:rsidRPr="000956C3">
        <w:rPr>
          <w:sz w:val="28"/>
          <w:szCs w:val="28"/>
        </w:rPr>
        <w:t xml:space="preserve">Б) за допомогою хрящової тканини; </w:t>
      </w:r>
    </w:p>
    <w:p w:rsidR="00DE3337" w:rsidRPr="000956C3" w:rsidRDefault="00DE3337" w:rsidP="00AF617C">
      <w:pPr>
        <w:jc w:val="both"/>
        <w:rPr>
          <w:sz w:val="28"/>
          <w:szCs w:val="28"/>
        </w:rPr>
      </w:pPr>
      <w:r w:rsidRPr="000956C3">
        <w:rPr>
          <w:sz w:val="28"/>
          <w:szCs w:val="28"/>
        </w:rPr>
        <w:t xml:space="preserve">В) за допомогою волокнистої речовини; </w:t>
      </w:r>
    </w:p>
    <w:p w:rsidR="00DE3337" w:rsidRPr="000956C3" w:rsidRDefault="00DE3337" w:rsidP="00AF617C">
      <w:pPr>
        <w:jc w:val="both"/>
        <w:rPr>
          <w:sz w:val="28"/>
          <w:szCs w:val="28"/>
        </w:rPr>
      </w:pPr>
      <w:r w:rsidRPr="000956C3">
        <w:rPr>
          <w:sz w:val="28"/>
          <w:szCs w:val="28"/>
        </w:rPr>
        <w:t>Г) за допомогою кісткової речовини.</w:t>
      </w:r>
    </w:p>
    <w:p w:rsidR="00DE3337" w:rsidRPr="000956C3" w:rsidRDefault="00DE3337" w:rsidP="00AF617C">
      <w:pPr>
        <w:jc w:val="both"/>
        <w:rPr>
          <w:b/>
          <w:sz w:val="28"/>
          <w:szCs w:val="28"/>
        </w:rPr>
      </w:pPr>
      <w:r w:rsidRPr="000956C3">
        <w:rPr>
          <w:b/>
          <w:sz w:val="28"/>
          <w:szCs w:val="28"/>
        </w:rPr>
        <w:t>18. Синостоз – це сполучення…</w:t>
      </w:r>
    </w:p>
    <w:p w:rsidR="00DE3337" w:rsidRPr="000956C3" w:rsidRDefault="00DE3337" w:rsidP="00AF617C">
      <w:pPr>
        <w:jc w:val="both"/>
        <w:rPr>
          <w:sz w:val="28"/>
          <w:szCs w:val="28"/>
        </w:rPr>
      </w:pPr>
      <w:r w:rsidRPr="000956C3">
        <w:rPr>
          <w:sz w:val="28"/>
          <w:szCs w:val="28"/>
        </w:rPr>
        <w:t xml:space="preserve">А) за допомогою суглобів; </w:t>
      </w:r>
    </w:p>
    <w:p w:rsidR="00DE3337" w:rsidRPr="000956C3" w:rsidRDefault="00DE3337" w:rsidP="00AF617C">
      <w:pPr>
        <w:jc w:val="both"/>
        <w:rPr>
          <w:sz w:val="28"/>
          <w:szCs w:val="28"/>
        </w:rPr>
      </w:pPr>
      <w:r w:rsidRPr="000956C3">
        <w:rPr>
          <w:sz w:val="28"/>
          <w:szCs w:val="28"/>
        </w:rPr>
        <w:t xml:space="preserve">Б) за допомогою хрящової тканини; </w:t>
      </w:r>
    </w:p>
    <w:p w:rsidR="00DE3337" w:rsidRPr="000956C3" w:rsidRDefault="00DE3337" w:rsidP="00AF617C">
      <w:pPr>
        <w:jc w:val="both"/>
        <w:rPr>
          <w:sz w:val="28"/>
          <w:szCs w:val="28"/>
        </w:rPr>
      </w:pPr>
      <w:r w:rsidRPr="000956C3">
        <w:rPr>
          <w:sz w:val="28"/>
          <w:szCs w:val="28"/>
        </w:rPr>
        <w:t xml:space="preserve">В) за допомогою волокнистої речовини; </w:t>
      </w:r>
    </w:p>
    <w:p w:rsidR="00DE3337" w:rsidRPr="000956C3" w:rsidRDefault="00DE3337" w:rsidP="00AF617C">
      <w:pPr>
        <w:jc w:val="both"/>
        <w:rPr>
          <w:sz w:val="28"/>
          <w:szCs w:val="28"/>
        </w:rPr>
      </w:pPr>
      <w:r w:rsidRPr="000956C3">
        <w:rPr>
          <w:sz w:val="28"/>
          <w:szCs w:val="28"/>
        </w:rPr>
        <w:t>Г) за допомогою кісткової речовини.</w:t>
      </w:r>
    </w:p>
    <w:p w:rsidR="00DE3337" w:rsidRPr="000956C3" w:rsidRDefault="00DE3337" w:rsidP="00AF617C">
      <w:pPr>
        <w:jc w:val="both"/>
        <w:rPr>
          <w:b/>
          <w:sz w:val="28"/>
          <w:szCs w:val="28"/>
        </w:rPr>
      </w:pPr>
      <w:r w:rsidRPr="000956C3">
        <w:rPr>
          <w:b/>
          <w:sz w:val="28"/>
          <w:szCs w:val="28"/>
        </w:rPr>
        <w:t>19. Зрослися в одну кістку хребці якого з відділів хребта…</w:t>
      </w:r>
    </w:p>
    <w:p w:rsidR="00DE3337" w:rsidRPr="00E95958" w:rsidRDefault="00DE3337" w:rsidP="00AF617C">
      <w:pPr>
        <w:jc w:val="both"/>
        <w:rPr>
          <w:sz w:val="28"/>
          <w:szCs w:val="28"/>
          <w:lang w:val="ru-RU"/>
        </w:rPr>
      </w:pPr>
      <w:r w:rsidRPr="000956C3">
        <w:rPr>
          <w:sz w:val="28"/>
          <w:szCs w:val="28"/>
        </w:rPr>
        <w:t xml:space="preserve">А) куприкового та тазового, </w:t>
      </w:r>
    </w:p>
    <w:p w:rsidR="00DE3337" w:rsidRPr="00E95958" w:rsidRDefault="00DE3337" w:rsidP="00AF617C">
      <w:pPr>
        <w:jc w:val="both"/>
        <w:rPr>
          <w:sz w:val="28"/>
          <w:szCs w:val="28"/>
          <w:lang w:val="ru-RU"/>
        </w:rPr>
      </w:pPr>
      <w:r w:rsidRPr="000956C3">
        <w:rPr>
          <w:sz w:val="28"/>
          <w:szCs w:val="28"/>
        </w:rPr>
        <w:t xml:space="preserve">Б) куприкового, поперекового, </w:t>
      </w:r>
    </w:p>
    <w:p w:rsidR="00DE3337" w:rsidRPr="000956C3" w:rsidRDefault="00DE3337" w:rsidP="00AF617C">
      <w:pPr>
        <w:jc w:val="both"/>
        <w:rPr>
          <w:sz w:val="28"/>
          <w:szCs w:val="28"/>
        </w:rPr>
      </w:pPr>
      <w:r w:rsidRPr="000956C3">
        <w:rPr>
          <w:sz w:val="28"/>
          <w:szCs w:val="28"/>
        </w:rPr>
        <w:t xml:space="preserve">В) крижового та куприкового , </w:t>
      </w:r>
    </w:p>
    <w:p w:rsidR="00DE3337" w:rsidRPr="000956C3" w:rsidRDefault="00DE3337" w:rsidP="00AF617C">
      <w:pPr>
        <w:jc w:val="both"/>
        <w:rPr>
          <w:sz w:val="28"/>
          <w:szCs w:val="28"/>
        </w:rPr>
      </w:pPr>
      <w:r w:rsidRPr="000956C3">
        <w:rPr>
          <w:sz w:val="28"/>
          <w:szCs w:val="28"/>
        </w:rPr>
        <w:t>Г) тазового та крижового.</w:t>
      </w:r>
    </w:p>
    <w:p w:rsidR="00DE3337" w:rsidRPr="000956C3" w:rsidRDefault="00DE3337" w:rsidP="00AF617C">
      <w:pPr>
        <w:jc w:val="both"/>
        <w:rPr>
          <w:b/>
          <w:sz w:val="28"/>
          <w:szCs w:val="28"/>
        </w:rPr>
      </w:pPr>
      <w:r w:rsidRPr="000956C3">
        <w:rPr>
          <w:b/>
          <w:sz w:val="28"/>
          <w:szCs w:val="28"/>
        </w:rPr>
        <w:t>20. Хребтовий стовп складається з …</w:t>
      </w:r>
    </w:p>
    <w:p w:rsidR="00DE3337" w:rsidRPr="000956C3" w:rsidRDefault="00DE3337" w:rsidP="00AF617C">
      <w:pPr>
        <w:jc w:val="both"/>
        <w:rPr>
          <w:sz w:val="28"/>
          <w:szCs w:val="28"/>
        </w:rPr>
      </w:pPr>
      <w:r w:rsidRPr="000956C3">
        <w:rPr>
          <w:sz w:val="28"/>
          <w:szCs w:val="28"/>
        </w:rPr>
        <w:t xml:space="preserve">А) 7 шийних хребців, 12 грудних хребців, 4 поперекових хребців, 5 крижових хребців, 3-5 куприкових хребців. </w:t>
      </w:r>
    </w:p>
    <w:p w:rsidR="00DE3337" w:rsidRPr="000956C3" w:rsidRDefault="00DE3337" w:rsidP="00AF617C">
      <w:pPr>
        <w:jc w:val="both"/>
        <w:rPr>
          <w:sz w:val="28"/>
          <w:szCs w:val="28"/>
        </w:rPr>
      </w:pPr>
      <w:r w:rsidRPr="000956C3">
        <w:rPr>
          <w:sz w:val="28"/>
          <w:szCs w:val="28"/>
        </w:rPr>
        <w:t xml:space="preserve">Б) 8 шийних хребців, 10 грудних хребців, 4 поперекових хребців, 5 крижових хребців, 3-5 куприкових хребців </w:t>
      </w:r>
    </w:p>
    <w:p w:rsidR="00DE3337" w:rsidRPr="000956C3" w:rsidRDefault="00DE3337" w:rsidP="00AF617C">
      <w:pPr>
        <w:jc w:val="both"/>
        <w:rPr>
          <w:sz w:val="28"/>
          <w:szCs w:val="28"/>
        </w:rPr>
      </w:pPr>
      <w:r w:rsidRPr="000956C3">
        <w:rPr>
          <w:sz w:val="28"/>
          <w:szCs w:val="28"/>
        </w:rPr>
        <w:t xml:space="preserve">В)  12 шийних хребців, 10 грудних хребців, 4-5 поперекових хребців, 5 крижових хребців, 3-5 куприкових хребців. </w:t>
      </w:r>
    </w:p>
    <w:p w:rsidR="00DE3337" w:rsidRPr="000956C3" w:rsidRDefault="00DE3337" w:rsidP="00AF617C">
      <w:pPr>
        <w:jc w:val="both"/>
        <w:rPr>
          <w:sz w:val="28"/>
          <w:szCs w:val="28"/>
        </w:rPr>
      </w:pPr>
      <w:r w:rsidRPr="000956C3">
        <w:rPr>
          <w:sz w:val="28"/>
          <w:szCs w:val="28"/>
        </w:rPr>
        <w:t>Г) 7 шийних хребців, 12 грудних хребців, 5 поперекових хребців, 5 крижових хребців, 3-5 куприкових хребців.</w:t>
      </w:r>
    </w:p>
    <w:p w:rsidR="00DE3337" w:rsidRPr="000956C3" w:rsidRDefault="00DE3337" w:rsidP="00AF617C">
      <w:pPr>
        <w:jc w:val="both"/>
        <w:rPr>
          <w:b/>
          <w:sz w:val="28"/>
          <w:szCs w:val="28"/>
        </w:rPr>
      </w:pPr>
      <w:r w:rsidRPr="000956C3">
        <w:rPr>
          <w:b/>
          <w:sz w:val="28"/>
          <w:szCs w:val="28"/>
        </w:rPr>
        <w:t>21. Грудні хребці на відмінну від поперекових хребців мають…</w:t>
      </w:r>
    </w:p>
    <w:p w:rsidR="00DE3337" w:rsidRPr="000956C3" w:rsidRDefault="00DE3337" w:rsidP="00AF617C">
      <w:pPr>
        <w:jc w:val="both"/>
        <w:rPr>
          <w:sz w:val="28"/>
          <w:szCs w:val="28"/>
        </w:rPr>
      </w:pPr>
      <w:r w:rsidRPr="000956C3">
        <w:rPr>
          <w:sz w:val="28"/>
          <w:szCs w:val="28"/>
        </w:rPr>
        <w:t xml:space="preserve">А) менш масивне тіло та короткий остистий відросток, що направлений до низу, </w:t>
      </w:r>
    </w:p>
    <w:p w:rsidR="00DE3337" w:rsidRPr="000956C3" w:rsidRDefault="00DE3337" w:rsidP="00AF617C">
      <w:pPr>
        <w:jc w:val="both"/>
        <w:rPr>
          <w:sz w:val="28"/>
          <w:szCs w:val="28"/>
        </w:rPr>
      </w:pPr>
      <w:r w:rsidRPr="000956C3">
        <w:rPr>
          <w:sz w:val="28"/>
          <w:szCs w:val="28"/>
        </w:rPr>
        <w:t xml:space="preserve">Б) більш масивне тіло, остистий відросток направлений до низу, </w:t>
      </w:r>
    </w:p>
    <w:p w:rsidR="00DE3337" w:rsidRPr="000956C3" w:rsidRDefault="00DE3337" w:rsidP="00AF617C">
      <w:pPr>
        <w:jc w:val="both"/>
        <w:rPr>
          <w:sz w:val="28"/>
          <w:szCs w:val="28"/>
        </w:rPr>
      </w:pPr>
      <w:r w:rsidRPr="000956C3">
        <w:rPr>
          <w:sz w:val="28"/>
          <w:szCs w:val="28"/>
        </w:rPr>
        <w:t xml:space="preserve">В)тіла хребців однаковий розмірів, остистий відросток паралельний горизонтальній осі. </w:t>
      </w:r>
    </w:p>
    <w:p w:rsidR="00DE3337" w:rsidRPr="000956C3" w:rsidRDefault="00DE3337" w:rsidP="00AF617C">
      <w:pPr>
        <w:jc w:val="both"/>
        <w:rPr>
          <w:sz w:val="28"/>
          <w:szCs w:val="28"/>
        </w:rPr>
      </w:pPr>
      <w:r w:rsidRPr="000956C3">
        <w:rPr>
          <w:sz w:val="28"/>
          <w:szCs w:val="28"/>
        </w:rPr>
        <w:t xml:space="preserve">Г) остистий відросток направлений донизу, менш масивні тіла хребців.  </w:t>
      </w:r>
    </w:p>
    <w:p w:rsidR="00DE3337" w:rsidRPr="000956C3" w:rsidRDefault="00DE3337" w:rsidP="00AF617C">
      <w:pPr>
        <w:jc w:val="both"/>
        <w:rPr>
          <w:b/>
          <w:sz w:val="28"/>
          <w:szCs w:val="28"/>
        </w:rPr>
      </w:pPr>
      <w:r w:rsidRPr="000956C3">
        <w:rPr>
          <w:b/>
          <w:sz w:val="28"/>
          <w:szCs w:val="28"/>
        </w:rPr>
        <w:t>22. Грудина складається з …</w:t>
      </w:r>
    </w:p>
    <w:p w:rsidR="00DE3337" w:rsidRPr="000956C3" w:rsidRDefault="00DE3337" w:rsidP="00AF617C">
      <w:pPr>
        <w:jc w:val="both"/>
        <w:rPr>
          <w:sz w:val="28"/>
          <w:szCs w:val="28"/>
        </w:rPr>
      </w:pPr>
      <w:r w:rsidRPr="000956C3">
        <w:rPr>
          <w:sz w:val="28"/>
          <w:szCs w:val="28"/>
        </w:rPr>
        <w:t xml:space="preserve">А) мечоподібного відростка, епіфізів, тіла, </w:t>
      </w:r>
    </w:p>
    <w:p w:rsidR="00DE3337" w:rsidRPr="000956C3" w:rsidRDefault="00DE3337" w:rsidP="00AF617C">
      <w:pPr>
        <w:jc w:val="both"/>
        <w:rPr>
          <w:sz w:val="28"/>
          <w:szCs w:val="28"/>
        </w:rPr>
      </w:pPr>
      <w:r w:rsidRPr="000956C3">
        <w:rPr>
          <w:sz w:val="28"/>
          <w:szCs w:val="28"/>
        </w:rPr>
        <w:t xml:space="preserve">Б) мечоподібного відростка, тіла, головки, шийки, </w:t>
      </w:r>
    </w:p>
    <w:p w:rsidR="00DE3337" w:rsidRPr="000956C3" w:rsidRDefault="00DE3337" w:rsidP="00AF617C">
      <w:pPr>
        <w:jc w:val="both"/>
        <w:rPr>
          <w:sz w:val="28"/>
          <w:szCs w:val="28"/>
        </w:rPr>
      </w:pPr>
      <w:r w:rsidRPr="000956C3">
        <w:rPr>
          <w:sz w:val="28"/>
          <w:szCs w:val="28"/>
        </w:rPr>
        <w:t>В) головки, тіла, ножеподібного відростка,</w:t>
      </w:r>
    </w:p>
    <w:p w:rsidR="00DE3337" w:rsidRPr="000956C3" w:rsidRDefault="00DE3337" w:rsidP="00AF617C">
      <w:pPr>
        <w:jc w:val="both"/>
        <w:rPr>
          <w:sz w:val="28"/>
          <w:szCs w:val="28"/>
        </w:rPr>
      </w:pPr>
      <w:r w:rsidRPr="000956C3">
        <w:rPr>
          <w:sz w:val="28"/>
          <w:szCs w:val="28"/>
        </w:rPr>
        <w:t xml:space="preserve"> Г) тіла, ручки, мечоподібного відростка.</w:t>
      </w:r>
    </w:p>
    <w:p w:rsidR="00DE3337" w:rsidRPr="000956C3" w:rsidRDefault="00DE3337" w:rsidP="00AF617C">
      <w:pPr>
        <w:jc w:val="both"/>
        <w:rPr>
          <w:b/>
          <w:sz w:val="28"/>
          <w:szCs w:val="28"/>
        </w:rPr>
      </w:pPr>
      <w:r w:rsidRPr="000956C3">
        <w:rPr>
          <w:b/>
          <w:sz w:val="28"/>
          <w:szCs w:val="28"/>
        </w:rPr>
        <w:t>23. Який з перерахованих термінів не є площиною тіла?</w:t>
      </w:r>
    </w:p>
    <w:p w:rsidR="00DE3337" w:rsidRPr="000956C3" w:rsidRDefault="00DE3337" w:rsidP="00AF617C">
      <w:pPr>
        <w:jc w:val="both"/>
        <w:rPr>
          <w:sz w:val="28"/>
          <w:szCs w:val="28"/>
        </w:rPr>
      </w:pPr>
      <w:r w:rsidRPr="000956C3">
        <w:rPr>
          <w:sz w:val="28"/>
          <w:szCs w:val="28"/>
        </w:rPr>
        <w:t>А) сагітальна площина;</w:t>
      </w:r>
    </w:p>
    <w:p w:rsidR="00DE3337" w:rsidRPr="000956C3" w:rsidRDefault="00DE3337" w:rsidP="00AF617C">
      <w:pPr>
        <w:jc w:val="both"/>
        <w:rPr>
          <w:sz w:val="28"/>
          <w:szCs w:val="28"/>
        </w:rPr>
      </w:pPr>
      <w:r w:rsidRPr="000956C3">
        <w:rPr>
          <w:sz w:val="28"/>
          <w:szCs w:val="28"/>
        </w:rPr>
        <w:t>Б) фронтальна площина;</w:t>
      </w:r>
    </w:p>
    <w:p w:rsidR="00DE3337" w:rsidRPr="000956C3" w:rsidRDefault="00DE3337" w:rsidP="00AF617C">
      <w:pPr>
        <w:jc w:val="both"/>
        <w:rPr>
          <w:sz w:val="28"/>
          <w:szCs w:val="28"/>
        </w:rPr>
      </w:pPr>
      <w:r w:rsidRPr="000956C3">
        <w:rPr>
          <w:sz w:val="28"/>
          <w:szCs w:val="28"/>
        </w:rPr>
        <w:t>В) горизонтальна площина;</w:t>
      </w:r>
    </w:p>
    <w:p w:rsidR="00DE3337" w:rsidRPr="000956C3" w:rsidRDefault="00DE3337" w:rsidP="00AF617C">
      <w:pPr>
        <w:jc w:val="both"/>
        <w:rPr>
          <w:sz w:val="28"/>
          <w:szCs w:val="28"/>
        </w:rPr>
      </w:pPr>
      <w:r w:rsidRPr="000956C3">
        <w:rPr>
          <w:sz w:val="28"/>
          <w:szCs w:val="28"/>
        </w:rPr>
        <w:t>Г) каудальна площина.</w:t>
      </w:r>
    </w:p>
    <w:p w:rsidR="00DE3337" w:rsidRPr="000956C3" w:rsidRDefault="00DE3337" w:rsidP="00AF617C">
      <w:pPr>
        <w:jc w:val="both"/>
        <w:rPr>
          <w:b/>
          <w:sz w:val="28"/>
          <w:szCs w:val="28"/>
        </w:rPr>
      </w:pPr>
      <w:r w:rsidRPr="000956C3">
        <w:rPr>
          <w:b/>
          <w:sz w:val="28"/>
          <w:szCs w:val="28"/>
        </w:rPr>
        <w:t>24. Методи дослідження в анатомії…</w:t>
      </w:r>
    </w:p>
    <w:p w:rsidR="00DE3337" w:rsidRPr="000956C3" w:rsidRDefault="00DE3337" w:rsidP="00AF617C">
      <w:pPr>
        <w:jc w:val="both"/>
        <w:rPr>
          <w:sz w:val="28"/>
          <w:szCs w:val="28"/>
        </w:rPr>
      </w:pPr>
      <w:r w:rsidRPr="000956C3">
        <w:rPr>
          <w:sz w:val="28"/>
          <w:szCs w:val="28"/>
        </w:rPr>
        <w:t>А) мацерація;</w:t>
      </w:r>
    </w:p>
    <w:p w:rsidR="00DE3337" w:rsidRPr="000956C3" w:rsidRDefault="00DE3337" w:rsidP="00AF617C">
      <w:pPr>
        <w:jc w:val="both"/>
        <w:rPr>
          <w:sz w:val="28"/>
          <w:szCs w:val="28"/>
        </w:rPr>
      </w:pPr>
      <w:r w:rsidRPr="000956C3">
        <w:rPr>
          <w:sz w:val="28"/>
          <w:szCs w:val="28"/>
        </w:rPr>
        <w:t>Б) корозія;</w:t>
      </w:r>
    </w:p>
    <w:p w:rsidR="00DE3337" w:rsidRPr="000956C3" w:rsidRDefault="00DE3337" w:rsidP="00AF617C">
      <w:pPr>
        <w:jc w:val="both"/>
        <w:rPr>
          <w:sz w:val="28"/>
          <w:szCs w:val="28"/>
        </w:rPr>
      </w:pPr>
      <w:r w:rsidRPr="000956C3">
        <w:rPr>
          <w:sz w:val="28"/>
          <w:szCs w:val="28"/>
        </w:rPr>
        <w:t>В) препарування;</w:t>
      </w:r>
    </w:p>
    <w:p w:rsidR="00DE3337" w:rsidRPr="000956C3" w:rsidRDefault="00DE3337" w:rsidP="00AF617C">
      <w:pPr>
        <w:jc w:val="both"/>
        <w:rPr>
          <w:sz w:val="28"/>
          <w:szCs w:val="28"/>
        </w:rPr>
      </w:pPr>
      <w:r w:rsidRPr="000956C3">
        <w:rPr>
          <w:sz w:val="28"/>
          <w:szCs w:val="28"/>
        </w:rPr>
        <w:t>Г) ембріологічний метод;</w:t>
      </w:r>
    </w:p>
    <w:p w:rsidR="00DE3337" w:rsidRPr="000956C3" w:rsidRDefault="00DE3337" w:rsidP="00AF617C">
      <w:pPr>
        <w:jc w:val="both"/>
        <w:rPr>
          <w:sz w:val="28"/>
          <w:szCs w:val="28"/>
        </w:rPr>
      </w:pPr>
      <w:r w:rsidRPr="000956C3">
        <w:rPr>
          <w:sz w:val="28"/>
          <w:szCs w:val="28"/>
        </w:rPr>
        <w:t>Д) усі з перерахованих.</w:t>
      </w:r>
    </w:p>
    <w:p w:rsidR="00DE3337" w:rsidRPr="000956C3" w:rsidRDefault="00DE3337" w:rsidP="00AF617C">
      <w:pPr>
        <w:jc w:val="both"/>
        <w:rPr>
          <w:b/>
          <w:sz w:val="28"/>
          <w:szCs w:val="28"/>
        </w:rPr>
      </w:pPr>
      <w:r w:rsidRPr="000956C3">
        <w:rPr>
          <w:b/>
          <w:sz w:val="28"/>
          <w:szCs w:val="28"/>
        </w:rPr>
        <w:t>25. Назвіть основні види тканин…</w:t>
      </w:r>
    </w:p>
    <w:p w:rsidR="00DE3337" w:rsidRPr="000956C3" w:rsidRDefault="00DE3337" w:rsidP="00AF617C">
      <w:pPr>
        <w:jc w:val="both"/>
        <w:rPr>
          <w:sz w:val="28"/>
          <w:szCs w:val="28"/>
        </w:rPr>
      </w:pPr>
      <w:r w:rsidRPr="000956C3">
        <w:rPr>
          <w:sz w:val="28"/>
          <w:szCs w:val="28"/>
        </w:rPr>
        <w:t>А) епітеліальна, м’язова, сполучна, нервова;</w:t>
      </w:r>
    </w:p>
    <w:p w:rsidR="00DE3337" w:rsidRPr="000956C3" w:rsidRDefault="00DE3337" w:rsidP="00AF617C">
      <w:pPr>
        <w:jc w:val="both"/>
        <w:rPr>
          <w:sz w:val="28"/>
          <w:szCs w:val="28"/>
        </w:rPr>
      </w:pPr>
      <w:r w:rsidRPr="000956C3">
        <w:rPr>
          <w:sz w:val="28"/>
          <w:szCs w:val="28"/>
        </w:rPr>
        <w:t>Б) сполучна, провідна, нервова, м’язова.</w:t>
      </w:r>
    </w:p>
    <w:p w:rsidR="00DE3337" w:rsidRPr="000956C3" w:rsidRDefault="00DE3337" w:rsidP="00AF617C">
      <w:pPr>
        <w:jc w:val="both"/>
        <w:rPr>
          <w:sz w:val="28"/>
          <w:szCs w:val="28"/>
        </w:rPr>
      </w:pPr>
      <w:r w:rsidRPr="000956C3">
        <w:rPr>
          <w:sz w:val="28"/>
          <w:szCs w:val="28"/>
        </w:rPr>
        <w:t>В) гормональна, опорно-рухова, нервова, епітеліальна.</w:t>
      </w:r>
    </w:p>
    <w:p w:rsidR="00DE3337" w:rsidRPr="000956C3" w:rsidRDefault="00DE3337" w:rsidP="00AF617C">
      <w:pPr>
        <w:jc w:val="both"/>
        <w:rPr>
          <w:b/>
          <w:sz w:val="28"/>
          <w:szCs w:val="28"/>
        </w:rPr>
      </w:pPr>
      <w:r w:rsidRPr="000956C3">
        <w:rPr>
          <w:b/>
          <w:sz w:val="28"/>
          <w:szCs w:val="28"/>
        </w:rPr>
        <w:t>26. До складу сполучної тканини  не входить…</w:t>
      </w:r>
    </w:p>
    <w:p w:rsidR="00DE3337" w:rsidRPr="000956C3" w:rsidRDefault="00DE3337" w:rsidP="00AF617C">
      <w:pPr>
        <w:jc w:val="both"/>
        <w:rPr>
          <w:sz w:val="28"/>
          <w:szCs w:val="28"/>
        </w:rPr>
      </w:pPr>
      <w:r w:rsidRPr="000956C3">
        <w:rPr>
          <w:sz w:val="28"/>
          <w:szCs w:val="28"/>
        </w:rPr>
        <w:t>А) кров;</w:t>
      </w:r>
    </w:p>
    <w:p w:rsidR="00DE3337" w:rsidRPr="000956C3" w:rsidRDefault="00DE3337" w:rsidP="00AF617C">
      <w:pPr>
        <w:jc w:val="both"/>
        <w:rPr>
          <w:sz w:val="28"/>
          <w:szCs w:val="28"/>
        </w:rPr>
      </w:pPr>
      <w:r w:rsidRPr="000956C3">
        <w:rPr>
          <w:sz w:val="28"/>
          <w:szCs w:val="28"/>
        </w:rPr>
        <w:t>Б) кісткова;</w:t>
      </w:r>
    </w:p>
    <w:p w:rsidR="00DE3337" w:rsidRPr="000956C3" w:rsidRDefault="00DE3337" w:rsidP="00AF617C">
      <w:pPr>
        <w:jc w:val="both"/>
        <w:rPr>
          <w:sz w:val="28"/>
          <w:szCs w:val="28"/>
        </w:rPr>
      </w:pPr>
      <w:r w:rsidRPr="000956C3">
        <w:rPr>
          <w:sz w:val="28"/>
          <w:szCs w:val="28"/>
        </w:rPr>
        <w:t>В) хрящова;</w:t>
      </w:r>
    </w:p>
    <w:p w:rsidR="00DE3337" w:rsidRPr="000956C3" w:rsidRDefault="00DE3337" w:rsidP="00AF617C">
      <w:pPr>
        <w:jc w:val="both"/>
        <w:rPr>
          <w:sz w:val="28"/>
          <w:szCs w:val="28"/>
        </w:rPr>
      </w:pPr>
      <w:r w:rsidRPr="000956C3">
        <w:rPr>
          <w:sz w:val="28"/>
          <w:szCs w:val="28"/>
        </w:rPr>
        <w:t xml:space="preserve">Г) м’язова. </w:t>
      </w:r>
    </w:p>
    <w:p w:rsidR="00DE3337" w:rsidRPr="000956C3" w:rsidRDefault="00DE3337" w:rsidP="00AF617C">
      <w:pPr>
        <w:jc w:val="both"/>
        <w:rPr>
          <w:b/>
          <w:sz w:val="28"/>
          <w:szCs w:val="28"/>
        </w:rPr>
      </w:pPr>
      <w:r w:rsidRPr="000956C3">
        <w:rPr>
          <w:b/>
          <w:sz w:val="28"/>
          <w:szCs w:val="28"/>
        </w:rPr>
        <w:t>27. Яка тканина має найменшу кількість міжклітинної речовини?</w:t>
      </w:r>
    </w:p>
    <w:p w:rsidR="00DE3337" w:rsidRPr="000956C3" w:rsidRDefault="00DE3337" w:rsidP="00AF617C">
      <w:pPr>
        <w:jc w:val="both"/>
        <w:rPr>
          <w:sz w:val="28"/>
          <w:szCs w:val="28"/>
        </w:rPr>
      </w:pPr>
      <w:r w:rsidRPr="000956C3">
        <w:rPr>
          <w:sz w:val="28"/>
          <w:szCs w:val="28"/>
        </w:rPr>
        <w:t>А) епітеліальна;</w:t>
      </w:r>
    </w:p>
    <w:p w:rsidR="00DE3337" w:rsidRPr="000956C3" w:rsidRDefault="00DE3337" w:rsidP="00AF617C">
      <w:pPr>
        <w:jc w:val="both"/>
        <w:rPr>
          <w:sz w:val="28"/>
          <w:szCs w:val="28"/>
        </w:rPr>
      </w:pPr>
      <w:r w:rsidRPr="000956C3">
        <w:rPr>
          <w:sz w:val="28"/>
          <w:szCs w:val="28"/>
        </w:rPr>
        <w:t>Б) нервова;</w:t>
      </w:r>
    </w:p>
    <w:p w:rsidR="00DE3337" w:rsidRPr="000956C3" w:rsidRDefault="00DE3337" w:rsidP="00AF617C">
      <w:pPr>
        <w:jc w:val="both"/>
        <w:rPr>
          <w:sz w:val="28"/>
          <w:szCs w:val="28"/>
        </w:rPr>
      </w:pPr>
      <w:r w:rsidRPr="000956C3">
        <w:rPr>
          <w:sz w:val="28"/>
          <w:szCs w:val="28"/>
        </w:rPr>
        <w:t>В) м’язова;</w:t>
      </w:r>
    </w:p>
    <w:p w:rsidR="00DE3337" w:rsidRPr="000956C3" w:rsidRDefault="00DE3337" w:rsidP="00AF617C">
      <w:pPr>
        <w:jc w:val="both"/>
        <w:rPr>
          <w:sz w:val="28"/>
          <w:szCs w:val="28"/>
        </w:rPr>
      </w:pPr>
      <w:r w:rsidRPr="000956C3">
        <w:rPr>
          <w:sz w:val="28"/>
          <w:szCs w:val="28"/>
        </w:rPr>
        <w:t>Г) сполучна.</w:t>
      </w:r>
    </w:p>
    <w:p w:rsidR="00DE3337" w:rsidRPr="000956C3" w:rsidRDefault="00DE3337" w:rsidP="00AF617C">
      <w:pPr>
        <w:jc w:val="both"/>
        <w:rPr>
          <w:b/>
          <w:sz w:val="28"/>
          <w:szCs w:val="28"/>
        </w:rPr>
      </w:pPr>
      <w:r w:rsidRPr="000956C3">
        <w:rPr>
          <w:b/>
          <w:sz w:val="28"/>
          <w:szCs w:val="28"/>
        </w:rPr>
        <w:t>28. Скільки пар черепно-мозкових нервів…</w:t>
      </w:r>
    </w:p>
    <w:p w:rsidR="00DE3337" w:rsidRPr="000956C3" w:rsidRDefault="00DE3337" w:rsidP="00AF617C">
      <w:pPr>
        <w:jc w:val="both"/>
        <w:rPr>
          <w:sz w:val="28"/>
          <w:szCs w:val="28"/>
        </w:rPr>
      </w:pPr>
      <w:r w:rsidRPr="000956C3">
        <w:rPr>
          <w:sz w:val="28"/>
          <w:szCs w:val="28"/>
        </w:rPr>
        <w:t>А) 10</w:t>
      </w:r>
    </w:p>
    <w:p w:rsidR="00DE3337" w:rsidRPr="000956C3" w:rsidRDefault="00DE3337" w:rsidP="00AF617C">
      <w:pPr>
        <w:jc w:val="both"/>
        <w:rPr>
          <w:sz w:val="28"/>
          <w:szCs w:val="28"/>
        </w:rPr>
      </w:pPr>
      <w:r w:rsidRPr="000956C3">
        <w:rPr>
          <w:sz w:val="28"/>
          <w:szCs w:val="28"/>
        </w:rPr>
        <w:t>Б) 12</w:t>
      </w:r>
    </w:p>
    <w:p w:rsidR="00DE3337" w:rsidRPr="000956C3" w:rsidRDefault="00DE3337" w:rsidP="00AF617C">
      <w:pPr>
        <w:jc w:val="both"/>
        <w:rPr>
          <w:sz w:val="28"/>
          <w:szCs w:val="28"/>
        </w:rPr>
      </w:pPr>
      <w:r w:rsidRPr="000956C3">
        <w:rPr>
          <w:sz w:val="28"/>
          <w:szCs w:val="28"/>
        </w:rPr>
        <w:t>В) 16</w:t>
      </w:r>
    </w:p>
    <w:p w:rsidR="00DE3337" w:rsidRPr="000956C3" w:rsidRDefault="00DE3337" w:rsidP="00AF617C">
      <w:pPr>
        <w:jc w:val="both"/>
        <w:rPr>
          <w:sz w:val="28"/>
          <w:szCs w:val="28"/>
        </w:rPr>
      </w:pPr>
      <w:r w:rsidRPr="000956C3">
        <w:rPr>
          <w:sz w:val="28"/>
          <w:szCs w:val="28"/>
        </w:rPr>
        <w:t>Г) 31</w:t>
      </w:r>
    </w:p>
    <w:p w:rsidR="00DE3337" w:rsidRPr="000956C3" w:rsidRDefault="00DE3337" w:rsidP="00AF617C">
      <w:pPr>
        <w:jc w:val="both"/>
        <w:rPr>
          <w:b/>
          <w:sz w:val="28"/>
          <w:szCs w:val="28"/>
        </w:rPr>
      </w:pPr>
      <w:r w:rsidRPr="000956C3">
        <w:rPr>
          <w:b/>
          <w:sz w:val="28"/>
          <w:szCs w:val="28"/>
        </w:rPr>
        <w:t xml:space="preserve">29. Скільки пар спинномозкових нервів… </w:t>
      </w:r>
    </w:p>
    <w:p w:rsidR="00DE3337" w:rsidRPr="000956C3" w:rsidRDefault="00DE3337" w:rsidP="00AF617C">
      <w:pPr>
        <w:jc w:val="both"/>
        <w:rPr>
          <w:sz w:val="28"/>
          <w:szCs w:val="28"/>
        </w:rPr>
      </w:pPr>
      <w:r w:rsidRPr="000956C3">
        <w:rPr>
          <w:sz w:val="28"/>
          <w:szCs w:val="28"/>
        </w:rPr>
        <w:t>А) 12</w:t>
      </w:r>
    </w:p>
    <w:p w:rsidR="00DE3337" w:rsidRPr="000956C3" w:rsidRDefault="00DE3337" w:rsidP="00AF617C">
      <w:pPr>
        <w:jc w:val="both"/>
        <w:rPr>
          <w:sz w:val="28"/>
          <w:szCs w:val="28"/>
        </w:rPr>
      </w:pPr>
      <w:r w:rsidRPr="000956C3">
        <w:rPr>
          <w:sz w:val="28"/>
          <w:szCs w:val="28"/>
        </w:rPr>
        <w:t>Б) 31</w:t>
      </w:r>
    </w:p>
    <w:p w:rsidR="00DE3337" w:rsidRPr="000956C3" w:rsidRDefault="00DE3337" w:rsidP="00AF617C">
      <w:pPr>
        <w:jc w:val="both"/>
        <w:rPr>
          <w:sz w:val="28"/>
          <w:szCs w:val="28"/>
        </w:rPr>
      </w:pPr>
      <w:r w:rsidRPr="000956C3">
        <w:rPr>
          <w:sz w:val="28"/>
          <w:szCs w:val="28"/>
        </w:rPr>
        <w:t>В) 10</w:t>
      </w:r>
    </w:p>
    <w:p w:rsidR="00DE3337" w:rsidRPr="000956C3" w:rsidRDefault="00DE3337" w:rsidP="00AF617C">
      <w:pPr>
        <w:jc w:val="both"/>
        <w:rPr>
          <w:sz w:val="28"/>
          <w:szCs w:val="28"/>
        </w:rPr>
      </w:pPr>
      <w:r w:rsidRPr="000956C3">
        <w:rPr>
          <w:sz w:val="28"/>
          <w:szCs w:val="28"/>
        </w:rPr>
        <w:t>Г) 16</w:t>
      </w:r>
    </w:p>
    <w:p w:rsidR="00DE3337" w:rsidRPr="000956C3" w:rsidRDefault="00DE3337" w:rsidP="00AF617C">
      <w:pPr>
        <w:jc w:val="both"/>
        <w:rPr>
          <w:b/>
          <w:sz w:val="28"/>
          <w:szCs w:val="28"/>
        </w:rPr>
      </w:pPr>
      <w:r w:rsidRPr="000956C3">
        <w:rPr>
          <w:b/>
          <w:sz w:val="28"/>
          <w:szCs w:val="28"/>
        </w:rPr>
        <w:t>30. Довгастий мозок немає центру…</w:t>
      </w:r>
    </w:p>
    <w:p w:rsidR="00DE3337" w:rsidRPr="000956C3" w:rsidRDefault="00DE3337" w:rsidP="00AF617C">
      <w:pPr>
        <w:jc w:val="both"/>
        <w:rPr>
          <w:sz w:val="28"/>
          <w:szCs w:val="28"/>
        </w:rPr>
      </w:pPr>
      <w:r w:rsidRPr="000956C3">
        <w:rPr>
          <w:sz w:val="28"/>
          <w:szCs w:val="28"/>
        </w:rPr>
        <w:t>А) дихання;</w:t>
      </w:r>
    </w:p>
    <w:p w:rsidR="00DE3337" w:rsidRPr="000956C3" w:rsidRDefault="00DE3337" w:rsidP="00AF617C">
      <w:pPr>
        <w:jc w:val="both"/>
        <w:rPr>
          <w:sz w:val="28"/>
          <w:szCs w:val="28"/>
        </w:rPr>
      </w:pPr>
      <w:r w:rsidRPr="000956C3">
        <w:rPr>
          <w:sz w:val="28"/>
          <w:szCs w:val="28"/>
        </w:rPr>
        <w:t>Б) серцево-судинної системи;</w:t>
      </w:r>
    </w:p>
    <w:p w:rsidR="00DE3337" w:rsidRPr="000956C3" w:rsidRDefault="00DE3337" w:rsidP="00AF617C">
      <w:pPr>
        <w:jc w:val="both"/>
        <w:rPr>
          <w:sz w:val="28"/>
          <w:szCs w:val="28"/>
        </w:rPr>
      </w:pPr>
      <w:r w:rsidRPr="000956C3">
        <w:rPr>
          <w:sz w:val="28"/>
          <w:szCs w:val="28"/>
        </w:rPr>
        <w:t>В) іонного обміну;</w:t>
      </w:r>
    </w:p>
    <w:p w:rsidR="00DE3337" w:rsidRPr="000956C3" w:rsidRDefault="00DE3337" w:rsidP="00AF617C">
      <w:pPr>
        <w:jc w:val="both"/>
        <w:rPr>
          <w:sz w:val="28"/>
          <w:szCs w:val="28"/>
        </w:rPr>
      </w:pPr>
      <w:r w:rsidRPr="000956C3">
        <w:rPr>
          <w:sz w:val="28"/>
          <w:szCs w:val="28"/>
        </w:rPr>
        <w:t>Г) голоду.</w:t>
      </w:r>
    </w:p>
    <w:p w:rsidR="00DE3337" w:rsidRPr="000956C3" w:rsidRDefault="00DE3337" w:rsidP="00AF617C">
      <w:pPr>
        <w:jc w:val="both"/>
        <w:rPr>
          <w:b/>
          <w:sz w:val="28"/>
          <w:szCs w:val="28"/>
        </w:rPr>
      </w:pPr>
      <w:r w:rsidRPr="000956C3">
        <w:rPr>
          <w:b/>
          <w:sz w:val="28"/>
          <w:szCs w:val="28"/>
        </w:rPr>
        <w:t>31. Цитоархітектоніка кори головного мозку складається з кількох шарів клітин…</w:t>
      </w:r>
    </w:p>
    <w:p w:rsidR="00DE3337" w:rsidRPr="000956C3" w:rsidRDefault="00DE3337" w:rsidP="00AF617C">
      <w:pPr>
        <w:jc w:val="both"/>
        <w:rPr>
          <w:sz w:val="28"/>
          <w:szCs w:val="28"/>
        </w:rPr>
      </w:pPr>
      <w:r w:rsidRPr="000956C3">
        <w:rPr>
          <w:sz w:val="28"/>
          <w:szCs w:val="28"/>
        </w:rPr>
        <w:t>А)3</w:t>
      </w:r>
    </w:p>
    <w:p w:rsidR="00DE3337" w:rsidRPr="000956C3" w:rsidRDefault="00DE3337" w:rsidP="00AF617C">
      <w:pPr>
        <w:jc w:val="both"/>
        <w:rPr>
          <w:sz w:val="28"/>
          <w:szCs w:val="28"/>
        </w:rPr>
      </w:pPr>
      <w:r w:rsidRPr="000956C3">
        <w:rPr>
          <w:sz w:val="28"/>
          <w:szCs w:val="28"/>
        </w:rPr>
        <w:t>Б) 5</w:t>
      </w:r>
    </w:p>
    <w:p w:rsidR="00DE3337" w:rsidRPr="000956C3" w:rsidRDefault="00DE3337" w:rsidP="00AF617C">
      <w:pPr>
        <w:jc w:val="both"/>
        <w:rPr>
          <w:sz w:val="28"/>
          <w:szCs w:val="28"/>
        </w:rPr>
      </w:pPr>
      <w:r w:rsidRPr="000956C3">
        <w:rPr>
          <w:sz w:val="28"/>
          <w:szCs w:val="28"/>
        </w:rPr>
        <w:t>В) 7</w:t>
      </w:r>
    </w:p>
    <w:p w:rsidR="00DE3337" w:rsidRPr="000956C3" w:rsidRDefault="00DE3337" w:rsidP="00AF617C">
      <w:pPr>
        <w:jc w:val="both"/>
        <w:rPr>
          <w:sz w:val="28"/>
          <w:szCs w:val="28"/>
        </w:rPr>
      </w:pPr>
      <w:r w:rsidRPr="000956C3">
        <w:rPr>
          <w:sz w:val="28"/>
          <w:szCs w:val="28"/>
        </w:rPr>
        <w:t>Г) 10</w:t>
      </w:r>
    </w:p>
    <w:p w:rsidR="00DE3337" w:rsidRPr="000956C3" w:rsidRDefault="00DE3337" w:rsidP="00AF617C">
      <w:pPr>
        <w:jc w:val="both"/>
        <w:rPr>
          <w:b/>
          <w:sz w:val="28"/>
          <w:szCs w:val="28"/>
        </w:rPr>
      </w:pPr>
      <w:r w:rsidRPr="000956C3">
        <w:rPr>
          <w:b/>
          <w:sz w:val="28"/>
          <w:szCs w:val="28"/>
        </w:rPr>
        <w:t>32. Артерії – це судини, які несуть кров…</w:t>
      </w:r>
    </w:p>
    <w:p w:rsidR="00DE3337" w:rsidRPr="000956C3" w:rsidRDefault="00DE3337" w:rsidP="00AF617C">
      <w:pPr>
        <w:jc w:val="both"/>
        <w:rPr>
          <w:sz w:val="28"/>
          <w:szCs w:val="28"/>
        </w:rPr>
      </w:pPr>
      <w:r w:rsidRPr="000956C3">
        <w:rPr>
          <w:sz w:val="28"/>
          <w:szCs w:val="28"/>
        </w:rPr>
        <w:t>А) від серця;</w:t>
      </w:r>
    </w:p>
    <w:p w:rsidR="00DE3337" w:rsidRPr="000956C3" w:rsidRDefault="00DE3337" w:rsidP="00AF617C">
      <w:pPr>
        <w:jc w:val="both"/>
        <w:rPr>
          <w:sz w:val="28"/>
          <w:szCs w:val="28"/>
        </w:rPr>
      </w:pPr>
      <w:r w:rsidRPr="000956C3">
        <w:rPr>
          <w:sz w:val="28"/>
          <w:szCs w:val="28"/>
        </w:rPr>
        <w:t>Б) до серця;</w:t>
      </w:r>
    </w:p>
    <w:p w:rsidR="00DE3337" w:rsidRPr="000956C3" w:rsidRDefault="00DE3337" w:rsidP="00AF617C">
      <w:pPr>
        <w:jc w:val="both"/>
        <w:rPr>
          <w:sz w:val="28"/>
          <w:szCs w:val="28"/>
        </w:rPr>
      </w:pPr>
      <w:r w:rsidRPr="000956C3">
        <w:rPr>
          <w:sz w:val="28"/>
          <w:szCs w:val="28"/>
        </w:rPr>
        <w:t>В) до правого передсердя;</w:t>
      </w:r>
    </w:p>
    <w:p w:rsidR="00DE3337" w:rsidRPr="000956C3" w:rsidRDefault="00DE3337" w:rsidP="00AF617C">
      <w:pPr>
        <w:jc w:val="both"/>
        <w:rPr>
          <w:sz w:val="28"/>
          <w:szCs w:val="28"/>
        </w:rPr>
      </w:pPr>
      <w:r w:rsidRPr="000956C3">
        <w:rPr>
          <w:sz w:val="28"/>
          <w:szCs w:val="28"/>
        </w:rPr>
        <w:t>Г) до лівого передсердя.</w:t>
      </w:r>
    </w:p>
    <w:p w:rsidR="00DE3337" w:rsidRPr="000956C3" w:rsidRDefault="00DE3337" w:rsidP="00AF617C">
      <w:pPr>
        <w:jc w:val="both"/>
        <w:rPr>
          <w:b/>
          <w:sz w:val="28"/>
          <w:szCs w:val="28"/>
        </w:rPr>
      </w:pPr>
      <w:r w:rsidRPr="000956C3">
        <w:rPr>
          <w:b/>
          <w:sz w:val="28"/>
          <w:szCs w:val="28"/>
        </w:rPr>
        <w:t>33. Аналізатор складається з таких відділів…</w:t>
      </w:r>
    </w:p>
    <w:p w:rsidR="00DE3337" w:rsidRPr="000956C3" w:rsidRDefault="00DE3337" w:rsidP="00AF617C">
      <w:pPr>
        <w:jc w:val="both"/>
        <w:rPr>
          <w:sz w:val="28"/>
          <w:szCs w:val="28"/>
        </w:rPr>
      </w:pPr>
      <w:r w:rsidRPr="000956C3">
        <w:rPr>
          <w:sz w:val="28"/>
          <w:szCs w:val="28"/>
        </w:rPr>
        <w:t>А) периферичний, довгастий, центральний</w:t>
      </w:r>
    </w:p>
    <w:p w:rsidR="00DE3337" w:rsidRPr="000956C3" w:rsidRDefault="00DE3337" w:rsidP="00AF617C">
      <w:pPr>
        <w:jc w:val="both"/>
        <w:rPr>
          <w:sz w:val="28"/>
          <w:szCs w:val="28"/>
        </w:rPr>
      </w:pPr>
      <w:r w:rsidRPr="000956C3">
        <w:rPr>
          <w:sz w:val="28"/>
          <w:szCs w:val="28"/>
        </w:rPr>
        <w:t>Б) центральний, лицевий, проміжний</w:t>
      </w:r>
    </w:p>
    <w:p w:rsidR="00DE3337" w:rsidRPr="000956C3" w:rsidRDefault="00DE3337" w:rsidP="00AF617C">
      <w:pPr>
        <w:jc w:val="both"/>
        <w:rPr>
          <w:sz w:val="28"/>
          <w:szCs w:val="28"/>
        </w:rPr>
      </w:pPr>
      <w:r w:rsidRPr="000956C3">
        <w:rPr>
          <w:sz w:val="28"/>
          <w:szCs w:val="28"/>
        </w:rPr>
        <w:t>В) периферичний, провідний, центральний</w:t>
      </w:r>
    </w:p>
    <w:p w:rsidR="00DE3337" w:rsidRPr="000956C3" w:rsidRDefault="00DE3337" w:rsidP="00AF617C">
      <w:pPr>
        <w:jc w:val="both"/>
        <w:rPr>
          <w:sz w:val="28"/>
          <w:szCs w:val="28"/>
        </w:rPr>
      </w:pPr>
      <w:r w:rsidRPr="000956C3">
        <w:rPr>
          <w:sz w:val="28"/>
          <w:szCs w:val="28"/>
        </w:rPr>
        <w:t>Г) периферичний, лицевий, центральний.</w:t>
      </w:r>
    </w:p>
    <w:p w:rsidR="00DE3337" w:rsidRPr="000956C3" w:rsidRDefault="00DE3337" w:rsidP="00AF617C">
      <w:pPr>
        <w:jc w:val="both"/>
        <w:rPr>
          <w:b/>
          <w:sz w:val="28"/>
          <w:szCs w:val="28"/>
        </w:rPr>
      </w:pPr>
      <w:r w:rsidRPr="000956C3">
        <w:rPr>
          <w:b/>
          <w:sz w:val="28"/>
          <w:szCs w:val="28"/>
        </w:rPr>
        <w:t>34. Головний мозок має такі оболонки…</w:t>
      </w:r>
    </w:p>
    <w:p w:rsidR="00DE3337" w:rsidRPr="000956C3" w:rsidRDefault="00DE3337" w:rsidP="00AF617C">
      <w:pPr>
        <w:jc w:val="both"/>
        <w:rPr>
          <w:sz w:val="28"/>
          <w:szCs w:val="28"/>
        </w:rPr>
      </w:pPr>
      <w:r w:rsidRPr="000956C3">
        <w:rPr>
          <w:sz w:val="28"/>
          <w:szCs w:val="28"/>
        </w:rPr>
        <w:t>А) тверду, напівтверду, м’яку;</w:t>
      </w:r>
    </w:p>
    <w:p w:rsidR="00DE3337" w:rsidRPr="000956C3" w:rsidRDefault="00DE3337" w:rsidP="00AF617C">
      <w:pPr>
        <w:jc w:val="both"/>
        <w:rPr>
          <w:sz w:val="28"/>
          <w:szCs w:val="28"/>
        </w:rPr>
      </w:pPr>
      <w:r w:rsidRPr="000956C3">
        <w:rPr>
          <w:sz w:val="28"/>
          <w:szCs w:val="28"/>
        </w:rPr>
        <w:t>Б) м’яку, напівм’яку, тверду;</w:t>
      </w:r>
    </w:p>
    <w:p w:rsidR="00DE3337" w:rsidRPr="000956C3" w:rsidRDefault="00DE3337" w:rsidP="00AF617C">
      <w:pPr>
        <w:jc w:val="both"/>
        <w:rPr>
          <w:sz w:val="28"/>
          <w:szCs w:val="28"/>
        </w:rPr>
      </w:pPr>
      <w:r w:rsidRPr="000956C3">
        <w:rPr>
          <w:sz w:val="28"/>
          <w:szCs w:val="28"/>
        </w:rPr>
        <w:t>В) тверду, павутинну, м</w:t>
      </w:r>
      <w:r w:rsidRPr="00E95958">
        <w:rPr>
          <w:sz w:val="28"/>
          <w:szCs w:val="28"/>
          <w:lang w:val="ru-RU"/>
        </w:rPr>
        <w:t>’</w:t>
      </w:r>
      <w:r w:rsidRPr="000956C3">
        <w:rPr>
          <w:sz w:val="28"/>
          <w:szCs w:val="28"/>
        </w:rPr>
        <w:t>яку;</w:t>
      </w:r>
    </w:p>
    <w:p w:rsidR="00DE3337" w:rsidRPr="000956C3" w:rsidRDefault="00DE3337" w:rsidP="00AF617C">
      <w:pPr>
        <w:jc w:val="both"/>
        <w:rPr>
          <w:sz w:val="28"/>
          <w:szCs w:val="28"/>
        </w:rPr>
      </w:pPr>
      <w:r w:rsidRPr="000956C3">
        <w:rPr>
          <w:sz w:val="28"/>
          <w:szCs w:val="28"/>
        </w:rPr>
        <w:t>Г) ліпідну, тверду, м’яку.</w:t>
      </w:r>
    </w:p>
    <w:p w:rsidR="00DE3337" w:rsidRPr="000956C3" w:rsidRDefault="00DE3337" w:rsidP="00AF617C">
      <w:pPr>
        <w:jc w:val="both"/>
        <w:rPr>
          <w:b/>
          <w:sz w:val="28"/>
          <w:szCs w:val="28"/>
        </w:rPr>
      </w:pPr>
      <w:r w:rsidRPr="000956C3">
        <w:rPr>
          <w:b/>
          <w:sz w:val="28"/>
          <w:szCs w:val="28"/>
        </w:rPr>
        <w:t xml:space="preserve">35. Структурною одиницею нервової системи є… </w:t>
      </w:r>
    </w:p>
    <w:p w:rsidR="00DE3337" w:rsidRPr="000956C3" w:rsidRDefault="00DE3337" w:rsidP="00AF617C">
      <w:pPr>
        <w:jc w:val="both"/>
        <w:rPr>
          <w:sz w:val="28"/>
          <w:szCs w:val="28"/>
        </w:rPr>
      </w:pPr>
      <w:r w:rsidRPr="000956C3">
        <w:rPr>
          <w:sz w:val="28"/>
          <w:szCs w:val="28"/>
        </w:rPr>
        <w:t>А) нефрон;</w:t>
      </w:r>
    </w:p>
    <w:p w:rsidR="00DE3337" w:rsidRPr="000956C3" w:rsidRDefault="00DE3337" w:rsidP="00AF617C">
      <w:pPr>
        <w:jc w:val="both"/>
        <w:rPr>
          <w:sz w:val="28"/>
          <w:szCs w:val="28"/>
        </w:rPr>
      </w:pPr>
      <w:r w:rsidRPr="000956C3">
        <w:rPr>
          <w:sz w:val="28"/>
          <w:szCs w:val="28"/>
        </w:rPr>
        <w:t>Б) нейрон;</w:t>
      </w:r>
    </w:p>
    <w:p w:rsidR="00DE3337" w:rsidRPr="000956C3" w:rsidRDefault="00DE3337" w:rsidP="00AF617C">
      <w:pPr>
        <w:jc w:val="both"/>
        <w:rPr>
          <w:sz w:val="28"/>
          <w:szCs w:val="28"/>
        </w:rPr>
      </w:pPr>
      <w:r w:rsidRPr="000956C3">
        <w:rPr>
          <w:sz w:val="28"/>
          <w:szCs w:val="28"/>
        </w:rPr>
        <w:t>В) нейроглія;</w:t>
      </w:r>
    </w:p>
    <w:p w:rsidR="00DE3337" w:rsidRPr="000956C3" w:rsidRDefault="00DE3337" w:rsidP="00AF617C">
      <w:pPr>
        <w:jc w:val="both"/>
        <w:rPr>
          <w:sz w:val="28"/>
          <w:szCs w:val="28"/>
        </w:rPr>
      </w:pPr>
      <w:r w:rsidRPr="000956C3">
        <w:rPr>
          <w:sz w:val="28"/>
          <w:szCs w:val="28"/>
        </w:rPr>
        <w:t>Г) нервовий центр.</w:t>
      </w:r>
    </w:p>
    <w:p w:rsidR="00DE3337" w:rsidRPr="000956C3" w:rsidRDefault="00DE3337" w:rsidP="00AF617C">
      <w:pPr>
        <w:jc w:val="both"/>
        <w:rPr>
          <w:b/>
          <w:sz w:val="28"/>
          <w:szCs w:val="28"/>
        </w:rPr>
      </w:pPr>
      <w:r w:rsidRPr="000956C3">
        <w:rPr>
          <w:b/>
          <w:sz w:val="28"/>
          <w:szCs w:val="28"/>
        </w:rPr>
        <w:t>36. Розрізняють такі системи організму…</w:t>
      </w:r>
    </w:p>
    <w:p w:rsidR="00DE3337" w:rsidRPr="000956C3" w:rsidRDefault="00DE3337" w:rsidP="00AF617C">
      <w:pPr>
        <w:jc w:val="both"/>
        <w:rPr>
          <w:sz w:val="28"/>
          <w:szCs w:val="28"/>
        </w:rPr>
      </w:pPr>
      <w:r w:rsidRPr="000956C3">
        <w:rPr>
          <w:sz w:val="28"/>
          <w:szCs w:val="28"/>
        </w:rPr>
        <w:t>А) серцево-судинна, дихальна, захисна, провідна;</w:t>
      </w:r>
    </w:p>
    <w:p w:rsidR="00DE3337" w:rsidRPr="000956C3" w:rsidRDefault="00DE3337" w:rsidP="00AF617C">
      <w:pPr>
        <w:jc w:val="both"/>
        <w:rPr>
          <w:sz w:val="28"/>
          <w:szCs w:val="28"/>
        </w:rPr>
      </w:pPr>
      <w:r w:rsidRPr="000956C3">
        <w:rPr>
          <w:sz w:val="28"/>
          <w:szCs w:val="28"/>
        </w:rPr>
        <w:t>Б) провідна, нервова, епітеліальна, захисна, статева;</w:t>
      </w:r>
    </w:p>
    <w:p w:rsidR="00DE3337" w:rsidRPr="000956C3" w:rsidRDefault="00DE3337" w:rsidP="00AF617C">
      <w:pPr>
        <w:jc w:val="both"/>
        <w:rPr>
          <w:sz w:val="28"/>
          <w:szCs w:val="28"/>
        </w:rPr>
      </w:pPr>
      <w:r w:rsidRPr="000956C3">
        <w:rPr>
          <w:sz w:val="28"/>
          <w:szCs w:val="28"/>
        </w:rPr>
        <w:t>В) нервова, дихальна, серцево-судинна, видільна, статева;</w:t>
      </w:r>
    </w:p>
    <w:p w:rsidR="00DE3337" w:rsidRPr="000956C3" w:rsidRDefault="00DE3337" w:rsidP="00AF617C">
      <w:pPr>
        <w:jc w:val="both"/>
        <w:rPr>
          <w:sz w:val="28"/>
          <w:szCs w:val="28"/>
        </w:rPr>
      </w:pPr>
      <w:r w:rsidRPr="000956C3">
        <w:rPr>
          <w:sz w:val="28"/>
          <w:szCs w:val="28"/>
        </w:rPr>
        <w:t>Г) статева, видільна, дихальна, нервова, провідна.</w:t>
      </w:r>
    </w:p>
    <w:p w:rsidR="00DE3337" w:rsidRPr="000956C3" w:rsidRDefault="00DE3337" w:rsidP="00AF617C">
      <w:pPr>
        <w:jc w:val="both"/>
        <w:rPr>
          <w:b/>
          <w:sz w:val="28"/>
          <w:szCs w:val="28"/>
        </w:rPr>
      </w:pPr>
      <w:r w:rsidRPr="000956C3">
        <w:rPr>
          <w:b/>
          <w:sz w:val="28"/>
          <w:szCs w:val="28"/>
        </w:rPr>
        <w:t>37. Гіпофіз має…</w:t>
      </w:r>
    </w:p>
    <w:p w:rsidR="00DE3337" w:rsidRPr="000956C3" w:rsidRDefault="00DE3337" w:rsidP="00AF617C">
      <w:pPr>
        <w:jc w:val="both"/>
        <w:rPr>
          <w:sz w:val="28"/>
          <w:szCs w:val="28"/>
        </w:rPr>
      </w:pPr>
      <w:r w:rsidRPr="000956C3">
        <w:rPr>
          <w:sz w:val="28"/>
          <w:szCs w:val="28"/>
        </w:rPr>
        <w:t>А) одну часточку;</w:t>
      </w:r>
    </w:p>
    <w:p w:rsidR="00DE3337" w:rsidRPr="000956C3" w:rsidRDefault="00DE3337" w:rsidP="00AF617C">
      <w:pPr>
        <w:jc w:val="both"/>
        <w:rPr>
          <w:sz w:val="28"/>
          <w:szCs w:val="28"/>
        </w:rPr>
      </w:pPr>
      <w:r w:rsidRPr="000956C3">
        <w:rPr>
          <w:sz w:val="28"/>
          <w:szCs w:val="28"/>
        </w:rPr>
        <w:t>Б) дві часточки;</w:t>
      </w:r>
    </w:p>
    <w:p w:rsidR="00DE3337" w:rsidRPr="000956C3" w:rsidRDefault="00DE3337" w:rsidP="00AF617C">
      <w:pPr>
        <w:jc w:val="both"/>
        <w:rPr>
          <w:sz w:val="28"/>
          <w:szCs w:val="28"/>
        </w:rPr>
      </w:pPr>
      <w:r w:rsidRPr="000956C3">
        <w:rPr>
          <w:sz w:val="28"/>
          <w:szCs w:val="28"/>
        </w:rPr>
        <w:t>В) три часточки;</w:t>
      </w:r>
    </w:p>
    <w:p w:rsidR="00DE3337" w:rsidRPr="000956C3" w:rsidRDefault="00DE3337" w:rsidP="00AF617C">
      <w:pPr>
        <w:jc w:val="both"/>
        <w:rPr>
          <w:sz w:val="28"/>
          <w:szCs w:val="28"/>
        </w:rPr>
      </w:pPr>
      <w:r w:rsidRPr="000956C3">
        <w:rPr>
          <w:sz w:val="28"/>
          <w:szCs w:val="28"/>
        </w:rPr>
        <w:t>Г) чотири часточки.</w:t>
      </w:r>
    </w:p>
    <w:p w:rsidR="00DE3337" w:rsidRPr="000956C3" w:rsidRDefault="00DE3337" w:rsidP="00AF617C">
      <w:pPr>
        <w:jc w:val="both"/>
        <w:rPr>
          <w:b/>
          <w:sz w:val="28"/>
          <w:szCs w:val="28"/>
        </w:rPr>
      </w:pPr>
      <w:r w:rsidRPr="000956C3">
        <w:rPr>
          <w:b/>
          <w:sz w:val="28"/>
          <w:szCs w:val="28"/>
        </w:rPr>
        <w:t>38. Задня доля гіпофізу (нейрогіпофіз)…</w:t>
      </w:r>
    </w:p>
    <w:p w:rsidR="00DE3337" w:rsidRPr="000956C3" w:rsidRDefault="00DE3337" w:rsidP="00AF617C">
      <w:pPr>
        <w:jc w:val="both"/>
        <w:rPr>
          <w:sz w:val="28"/>
          <w:szCs w:val="28"/>
        </w:rPr>
      </w:pPr>
      <w:r w:rsidRPr="000956C3">
        <w:rPr>
          <w:sz w:val="28"/>
          <w:szCs w:val="28"/>
        </w:rPr>
        <w:t>А) синтезує гормони;</w:t>
      </w:r>
    </w:p>
    <w:p w:rsidR="00DE3337" w:rsidRPr="000956C3" w:rsidRDefault="00DE3337" w:rsidP="00AF617C">
      <w:pPr>
        <w:jc w:val="both"/>
        <w:rPr>
          <w:sz w:val="28"/>
          <w:szCs w:val="28"/>
        </w:rPr>
      </w:pPr>
      <w:r w:rsidRPr="000956C3">
        <w:rPr>
          <w:sz w:val="28"/>
          <w:szCs w:val="28"/>
        </w:rPr>
        <w:t>Б) накопичує гормони;</w:t>
      </w:r>
    </w:p>
    <w:p w:rsidR="00DE3337" w:rsidRPr="000956C3" w:rsidRDefault="00DE3337" w:rsidP="00AF617C">
      <w:pPr>
        <w:jc w:val="both"/>
        <w:rPr>
          <w:sz w:val="28"/>
          <w:szCs w:val="28"/>
        </w:rPr>
      </w:pPr>
      <w:r w:rsidRPr="000956C3">
        <w:rPr>
          <w:sz w:val="28"/>
          <w:szCs w:val="28"/>
        </w:rPr>
        <w:t>В) виробляє ферменти;</w:t>
      </w:r>
    </w:p>
    <w:p w:rsidR="00DE3337" w:rsidRPr="000956C3" w:rsidRDefault="00DE3337" w:rsidP="00AF617C">
      <w:pPr>
        <w:jc w:val="both"/>
        <w:rPr>
          <w:sz w:val="28"/>
          <w:szCs w:val="28"/>
        </w:rPr>
      </w:pPr>
      <w:r w:rsidRPr="000956C3">
        <w:rPr>
          <w:sz w:val="28"/>
          <w:szCs w:val="28"/>
        </w:rPr>
        <w:t>Г) секретує ферменти;</w:t>
      </w:r>
    </w:p>
    <w:p w:rsidR="00DE3337" w:rsidRPr="000956C3" w:rsidRDefault="00DE3337" w:rsidP="00AF617C">
      <w:pPr>
        <w:jc w:val="both"/>
        <w:rPr>
          <w:b/>
          <w:sz w:val="28"/>
          <w:szCs w:val="28"/>
        </w:rPr>
      </w:pPr>
      <w:r w:rsidRPr="000956C3">
        <w:rPr>
          <w:b/>
          <w:sz w:val="28"/>
          <w:szCs w:val="28"/>
        </w:rPr>
        <w:t>39. Аденогіпофіз синтезує…</w:t>
      </w:r>
    </w:p>
    <w:p w:rsidR="00DE3337" w:rsidRPr="000956C3" w:rsidRDefault="00DE3337" w:rsidP="00AF617C">
      <w:pPr>
        <w:jc w:val="both"/>
        <w:rPr>
          <w:sz w:val="28"/>
          <w:szCs w:val="28"/>
        </w:rPr>
      </w:pPr>
      <w:r w:rsidRPr="000956C3">
        <w:rPr>
          <w:sz w:val="28"/>
          <w:szCs w:val="28"/>
        </w:rPr>
        <w:t>А) соматотропін;</w:t>
      </w:r>
    </w:p>
    <w:p w:rsidR="00DE3337" w:rsidRPr="000956C3" w:rsidRDefault="00DE3337" w:rsidP="00AF617C">
      <w:pPr>
        <w:jc w:val="both"/>
        <w:rPr>
          <w:sz w:val="28"/>
          <w:szCs w:val="28"/>
        </w:rPr>
      </w:pPr>
      <w:r w:rsidRPr="000956C3">
        <w:rPr>
          <w:sz w:val="28"/>
          <w:szCs w:val="28"/>
        </w:rPr>
        <w:t>Б) тироксин;</w:t>
      </w:r>
    </w:p>
    <w:p w:rsidR="00DE3337" w:rsidRPr="000956C3" w:rsidRDefault="00DE3337" w:rsidP="00AF617C">
      <w:pPr>
        <w:jc w:val="both"/>
        <w:rPr>
          <w:sz w:val="28"/>
          <w:szCs w:val="28"/>
        </w:rPr>
      </w:pPr>
      <w:r w:rsidRPr="000956C3">
        <w:rPr>
          <w:sz w:val="28"/>
          <w:szCs w:val="28"/>
        </w:rPr>
        <w:t>В) адреналін;</w:t>
      </w:r>
    </w:p>
    <w:p w:rsidR="00DE3337" w:rsidRPr="000956C3" w:rsidRDefault="00DE3337" w:rsidP="00AF617C">
      <w:pPr>
        <w:jc w:val="both"/>
        <w:rPr>
          <w:sz w:val="28"/>
          <w:szCs w:val="28"/>
        </w:rPr>
      </w:pPr>
      <w:r w:rsidRPr="000956C3">
        <w:rPr>
          <w:sz w:val="28"/>
          <w:szCs w:val="28"/>
        </w:rPr>
        <w:t>Г) тестостерон.</w:t>
      </w:r>
    </w:p>
    <w:p w:rsidR="00DE3337" w:rsidRPr="000956C3" w:rsidRDefault="00DE3337" w:rsidP="00AF617C">
      <w:pPr>
        <w:jc w:val="both"/>
        <w:rPr>
          <w:b/>
          <w:sz w:val="28"/>
          <w:szCs w:val="28"/>
        </w:rPr>
      </w:pPr>
      <w:r w:rsidRPr="000956C3">
        <w:rPr>
          <w:b/>
          <w:sz w:val="28"/>
          <w:szCs w:val="28"/>
        </w:rPr>
        <w:t>40. Гіпоталамус має крупноклітинні ядра…</w:t>
      </w:r>
    </w:p>
    <w:p w:rsidR="00DE3337" w:rsidRPr="000956C3" w:rsidRDefault="00DE3337" w:rsidP="00AF617C">
      <w:pPr>
        <w:jc w:val="both"/>
        <w:rPr>
          <w:sz w:val="28"/>
          <w:szCs w:val="28"/>
        </w:rPr>
      </w:pPr>
      <w:r w:rsidRPr="000956C3">
        <w:rPr>
          <w:sz w:val="28"/>
          <w:szCs w:val="28"/>
        </w:rPr>
        <w:t>А) супраоптичні та паравентрикулярні.</w:t>
      </w:r>
    </w:p>
    <w:p w:rsidR="00DE3337" w:rsidRPr="000956C3" w:rsidRDefault="00DE3337" w:rsidP="00AF617C">
      <w:pPr>
        <w:jc w:val="both"/>
        <w:rPr>
          <w:sz w:val="28"/>
          <w:szCs w:val="28"/>
        </w:rPr>
      </w:pPr>
      <w:r w:rsidRPr="000956C3">
        <w:rPr>
          <w:sz w:val="28"/>
          <w:szCs w:val="28"/>
        </w:rPr>
        <w:t>Б) медіобазилярні, паравентрикулярні;</w:t>
      </w:r>
    </w:p>
    <w:p w:rsidR="00DE3337" w:rsidRPr="000956C3" w:rsidRDefault="00DE3337" w:rsidP="00AF617C">
      <w:pPr>
        <w:jc w:val="both"/>
        <w:rPr>
          <w:sz w:val="28"/>
          <w:szCs w:val="28"/>
        </w:rPr>
      </w:pPr>
      <w:r w:rsidRPr="000956C3">
        <w:rPr>
          <w:sz w:val="28"/>
          <w:szCs w:val="28"/>
        </w:rPr>
        <w:t>В) медіальні, супраоптичні;</w:t>
      </w:r>
    </w:p>
    <w:p w:rsidR="00DE3337" w:rsidRPr="000956C3" w:rsidRDefault="00DE3337" w:rsidP="00AF617C">
      <w:pPr>
        <w:jc w:val="both"/>
        <w:rPr>
          <w:sz w:val="28"/>
          <w:szCs w:val="28"/>
        </w:rPr>
      </w:pPr>
      <w:r w:rsidRPr="000956C3">
        <w:rPr>
          <w:sz w:val="28"/>
          <w:szCs w:val="28"/>
        </w:rPr>
        <w:t>Г) бацилярні, паравентрикулярні.</w:t>
      </w:r>
    </w:p>
    <w:p w:rsidR="00DE3337" w:rsidRPr="000956C3" w:rsidRDefault="00DE3337" w:rsidP="00AF617C">
      <w:pPr>
        <w:jc w:val="both"/>
        <w:rPr>
          <w:b/>
          <w:sz w:val="28"/>
          <w:szCs w:val="28"/>
        </w:rPr>
      </w:pPr>
      <w:r w:rsidRPr="000956C3">
        <w:rPr>
          <w:b/>
          <w:sz w:val="28"/>
          <w:szCs w:val="28"/>
        </w:rPr>
        <w:t>41. Сіра речовина мозку це…</w:t>
      </w:r>
    </w:p>
    <w:p w:rsidR="00DE3337" w:rsidRPr="000956C3" w:rsidRDefault="00DE3337" w:rsidP="00AF617C">
      <w:pPr>
        <w:jc w:val="both"/>
        <w:rPr>
          <w:sz w:val="28"/>
          <w:szCs w:val="28"/>
        </w:rPr>
      </w:pPr>
      <w:r w:rsidRPr="000956C3">
        <w:rPr>
          <w:sz w:val="28"/>
          <w:szCs w:val="28"/>
        </w:rPr>
        <w:t>А) скупчення волокон нейронів;</w:t>
      </w:r>
    </w:p>
    <w:p w:rsidR="00DE3337" w:rsidRPr="000956C3" w:rsidRDefault="00DE3337" w:rsidP="00AF617C">
      <w:pPr>
        <w:jc w:val="both"/>
        <w:rPr>
          <w:sz w:val="28"/>
          <w:szCs w:val="28"/>
        </w:rPr>
      </w:pPr>
      <w:r w:rsidRPr="000956C3">
        <w:rPr>
          <w:sz w:val="28"/>
          <w:szCs w:val="28"/>
        </w:rPr>
        <w:t>Б) скупчення дендритів нейронів;</w:t>
      </w:r>
    </w:p>
    <w:p w:rsidR="00DE3337" w:rsidRPr="000956C3" w:rsidRDefault="00DE3337" w:rsidP="00AF617C">
      <w:pPr>
        <w:jc w:val="both"/>
        <w:rPr>
          <w:sz w:val="28"/>
          <w:szCs w:val="28"/>
        </w:rPr>
      </w:pPr>
      <w:r w:rsidRPr="000956C3">
        <w:rPr>
          <w:sz w:val="28"/>
          <w:szCs w:val="28"/>
        </w:rPr>
        <w:t>В) скупчення аксонів нейронів;</w:t>
      </w:r>
    </w:p>
    <w:p w:rsidR="00DE3337" w:rsidRPr="000956C3" w:rsidRDefault="00DE3337" w:rsidP="00AF617C">
      <w:pPr>
        <w:jc w:val="both"/>
        <w:rPr>
          <w:sz w:val="28"/>
          <w:szCs w:val="28"/>
        </w:rPr>
      </w:pPr>
      <w:r w:rsidRPr="000956C3">
        <w:rPr>
          <w:sz w:val="28"/>
          <w:szCs w:val="28"/>
        </w:rPr>
        <w:t>Г) скупчення тіл нейронів.</w:t>
      </w:r>
    </w:p>
    <w:p w:rsidR="00DE3337" w:rsidRPr="000956C3" w:rsidRDefault="00DE3337" w:rsidP="00AF617C">
      <w:pPr>
        <w:jc w:val="both"/>
        <w:rPr>
          <w:b/>
          <w:sz w:val="28"/>
          <w:szCs w:val="28"/>
        </w:rPr>
      </w:pPr>
      <w:r w:rsidRPr="000956C3">
        <w:rPr>
          <w:b/>
          <w:sz w:val="28"/>
          <w:szCs w:val="28"/>
        </w:rPr>
        <w:t>42. Дендрити за функціональною ознакою це…</w:t>
      </w:r>
    </w:p>
    <w:p w:rsidR="00DE3337" w:rsidRPr="000956C3" w:rsidRDefault="00DE3337" w:rsidP="00AF617C">
      <w:pPr>
        <w:jc w:val="both"/>
        <w:rPr>
          <w:sz w:val="28"/>
          <w:szCs w:val="28"/>
        </w:rPr>
      </w:pPr>
      <w:r w:rsidRPr="000956C3">
        <w:rPr>
          <w:sz w:val="28"/>
          <w:szCs w:val="28"/>
        </w:rPr>
        <w:t>А) відростки нейронів, які сприймають подразника;</w:t>
      </w:r>
    </w:p>
    <w:p w:rsidR="00DE3337" w:rsidRPr="000956C3" w:rsidRDefault="00DE3337" w:rsidP="00AF617C">
      <w:pPr>
        <w:jc w:val="both"/>
        <w:rPr>
          <w:sz w:val="28"/>
          <w:szCs w:val="28"/>
        </w:rPr>
      </w:pPr>
      <w:r w:rsidRPr="000956C3">
        <w:rPr>
          <w:sz w:val="28"/>
          <w:szCs w:val="28"/>
        </w:rPr>
        <w:t>Б) відростки нейронів, що передають подразнення;</w:t>
      </w:r>
    </w:p>
    <w:p w:rsidR="00DE3337" w:rsidRPr="000956C3" w:rsidRDefault="00DE3337" w:rsidP="00AF617C">
      <w:pPr>
        <w:jc w:val="both"/>
        <w:rPr>
          <w:sz w:val="28"/>
          <w:szCs w:val="28"/>
        </w:rPr>
      </w:pPr>
      <w:r w:rsidRPr="000956C3">
        <w:rPr>
          <w:sz w:val="28"/>
          <w:szCs w:val="28"/>
        </w:rPr>
        <w:t>В) відростки в яких відбувається аналіз та синтез сприйнятої інформації.</w:t>
      </w:r>
    </w:p>
    <w:p w:rsidR="00DE3337" w:rsidRPr="000956C3" w:rsidRDefault="00DE3337" w:rsidP="00AF617C">
      <w:pPr>
        <w:jc w:val="both"/>
        <w:rPr>
          <w:sz w:val="28"/>
          <w:szCs w:val="28"/>
        </w:rPr>
      </w:pPr>
      <w:r w:rsidRPr="000956C3">
        <w:rPr>
          <w:sz w:val="28"/>
          <w:szCs w:val="28"/>
        </w:rPr>
        <w:t>Г) відростки в яких синтезуються медіатори.</w:t>
      </w:r>
    </w:p>
    <w:p w:rsidR="00DE3337" w:rsidRPr="000956C3" w:rsidRDefault="00DE3337" w:rsidP="00AF617C">
      <w:pPr>
        <w:jc w:val="both"/>
        <w:rPr>
          <w:b/>
          <w:sz w:val="28"/>
          <w:szCs w:val="28"/>
        </w:rPr>
      </w:pPr>
      <w:r w:rsidRPr="000956C3">
        <w:rPr>
          <w:b/>
          <w:sz w:val="28"/>
          <w:szCs w:val="28"/>
        </w:rPr>
        <w:t>43.  Біла речовина мозку це…</w:t>
      </w:r>
    </w:p>
    <w:p w:rsidR="00DE3337" w:rsidRPr="000956C3" w:rsidRDefault="00DE3337" w:rsidP="00AF617C">
      <w:pPr>
        <w:jc w:val="both"/>
        <w:rPr>
          <w:sz w:val="28"/>
          <w:szCs w:val="28"/>
        </w:rPr>
      </w:pPr>
      <w:r w:rsidRPr="000956C3">
        <w:rPr>
          <w:sz w:val="28"/>
          <w:szCs w:val="28"/>
        </w:rPr>
        <w:t>А) скупчення волокон нейронів;</w:t>
      </w:r>
    </w:p>
    <w:p w:rsidR="00DE3337" w:rsidRPr="000956C3" w:rsidRDefault="00DE3337" w:rsidP="00AF617C">
      <w:pPr>
        <w:jc w:val="both"/>
        <w:rPr>
          <w:sz w:val="28"/>
          <w:szCs w:val="28"/>
        </w:rPr>
      </w:pPr>
      <w:r w:rsidRPr="000956C3">
        <w:rPr>
          <w:sz w:val="28"/>
          <w:szCs w:val="28"/>
        </w:rPr>
        <w:t>Б) скупчення дендритів нейронів;</w:t>
      </w:r>
    </w:p>
    <w:p w:rsidR="00DE3337" w:rsidRPr="000956C3" w:rsidRDefault="00DE3337" w:rsidP="00AF617C">
      <w:pPr>
        <w:jc w:val="both"/>
        <w:rPr>
          <w:sz w:val="28"/>
          <w:szCs w:val="28"/>
        </w:rPr>
      </w:pPr>
      <w:r w:rsidRPr="000956C3">
        <w:rPr>
          <w:sz w:val="28"/>
          <w:szCs w:val="28"/>
        </w:rPr>
        <w:t>В) скупчення  нефронів;</w:t>
      </w:r>
    </w:p>
    <w:p w:rsidR="00DE3337" w:rsidRPr="000956C3" w:rsidRDefault="00DE3337" w:rsidP="00AF617C">
      <w:pPr>
        <w:jc w:val="both"/>
        <w:rPr>
          <w:sz w:val="28"/>
          <w:szCs w:val="28"/>
        </w:rPr>
      </w:pPr>
      <w:r w:rsidRPr="000956C3">
        <w:rPr>
          <w:sz w:val="28"/>
          <w:szCs w:val="28"/>
        </w:rPr>
        <w:t>Г) скупчення тіл нейронів.</w:t>
      </w:r>
    </w:p>
    <w:p w:rsidR="00DE3337" w:rsidRPr="000956C3" w:rsidRDefault="00DE3337" w:rsidP="00AF617C">
      <w:pPr>
        <w:jc w:val="both"/>
        <w:rPr>
          <w:b/>
          <w:sz w:val="28"/>
          <w:szCs w:val="28"/>
        </w:rPr>
      </w:pPr>
      <w:r w:rsidRPr="000956C3">
        <w:rPr>
          <w:b/>
          <w:sz w:val="28"/>
          <w:szCs w:val="28"/>
        </w:rPr>
        <w:t>44. Яку кількість альвеолярних відростків містить нижня щелепа?</w:t>
      </w:r>
    </w:p>
    <w:p w:rsidR="00DE3337" w:rsidRPr="000956C3" w:rsidRDefault="00DE3337" w:rsidP="00AF617C">
      <w:pPr>
        <w:jc w:val="both"/>
        <w:rPr>
          <w:sz w:val="28"/>
          <w:szCs w:val="28"/>
        </w:rPr>
      </w:pPr>
      <w:r w:rsidRPr="000956C3">
        <w:rPr>
          <w:sz w:val="28"/>
          <w:szCs w:val="28"/>
        </w:rPr>
        <w:t xml:space="preserve">    А) 12</w:t>
      </w:r>
    </w:p>
    <w:p w:rsidR="00DE3337" w:rsidRPr="000956C3" w:rsidRDefault="00DE3337" w:rsidP="00AF617C">
      <w:pPr>
        <w:jc w:val="both"/>
        <w:rPr>
          <w:sz w:val="28"/>
          <w:szCs w:val="28"/>
        </w:rPr>
      </w:pPr>
      <w:r w:rsidRPr="000956C3">
        <w:rPr>
          <w:sz w:val="28"/>
          <w:szCs w:val="28"/>
        </w:rPr>
        <w:t xml:space="preserve">    Б) 16 </w:t>
      </w:r>
    </w:p>
    <w:p w:rsidR="00DE3337" w:rsidRPr="000956C3" w:rsidRDefault="00DE3337" w:rsidP="00AF617C">
      <w:pPr>
        <w:jc w:val="both"/>
        <w:rPr>
          <w:sz w:val="28"/>
          <w:szCs w:val="28"/>
        </w:rPr>
      </w:pPr>
      <w:r w:rsidRPr="000956C3">
        <w:rPr>
          <w:sz w:val="28"/>
          <w:szCs w:val="28"/>
        </w:rPr>
        <w:t xml:space="preserve">    В) 8</w:t>
      </w:r>
    </w:p>
    <w:p w:rsidR="00DE3337" w:rsidRPr="000956C3" w:rsidRDefault="00DE3337" w:rsidP="00AF617C">
      <w:pPr>
        <w:jc w:val="both"/>
        <w:rPr>
          <w:sz w:val="28"/>
          <w:szCs w:val="28"/>
        </w:rPr>
      </w:pPr>
      <w:r w:rsidRPr="000956C3">
        <w:rPr>
          <w:sz w:val="28"/>
          <w:szCs w:val="28"/>
        </w:rPr>
        <w:t xml:space="preserve">    Г) 32</w:t>
      </w:r>
    </w:p>
    <w:p w:rsidR="00DE3337" w:rsidRPr="000956C3" w:rsidRDefault="00DE3337" w:rsidP="00AF617C">
      <w:pPr>
        <w:jc w:val="both"/>
        <w:rPr>
          <w:b/>
          <w:sz w:val="28"/>
          <w:szCs w:val="28"/>
        </w:rPr>
      </w:pPr>
      <w:r w:rsidRPr="000956C3">
        <w:rPr>
          <w:b/>
          <w:sz w:val="28"/>
          <w:szCs w:val="28"/>
        </w:rPr>
        <w:t xml:space="preserve"> </w:t>
      </w:r>
    </w:p>
    <w:p w:rsidR="00DE3337" w:rsidRPr="000956C3" w:rsidRDefault="00DE3337" w:rsidP="00AF617C">
      <w:pPr>
        <w:jc w:val="both"/>
        <w:rPr>
          <w:b/>
          <w:sz w:val="28"/>
          <w:szCs w:val="28"/>
        </w:rPr>
      </w:pPr>
      <w:r w:rsidRPr="000956C3">
        <w:rPr>
          <w:b/>
          <w:sz w:val="28"/>
          <w:szCs w:val="28"/>
        </w:rPr>
        <w:t xml:space="preserve">  45. За допомогою зубчастого шва з’єднуються такі кістки?</w:t>
      </w:r>
    </w:p>
    <w:p w:rsidR="00DE3337" w:rsidRPr="000956C3" w:rsidRDefault="00DE3337" w:rsidP="00AF617C">
      <w:pPr>
        <w:jc w:val="both"/>
        <w:rPr>
          <w:sz w:val="28"/>
          <w:szCs w:val="28"/>
        </w:rPr>
      </w:pPr>
      <w:r w:rsidRPr="000956C3">
        <w:rPr>
          <w:sz w:val="28"/>
          <w:szCs w:val="28"/>
        </w:rPr>
        <w:t xml:space="preserve">   А) Лобова з потиличною; </w:t>
      </w:r>
    </w:p>
    <w:p w:rsidR="00DE3337" w:rsidRPr="000956C3" w:rsidRDefault="00DE3337" w:rsidP="00AF617C">
      <w:pPr>
        <w:jc w:val="both"/>
        <w:rPr>
          <w:sz w:val="28"/>
          <w:szCs w:val="28"/>
        </w:rPr>
      </w:pPr>
      <w:r w:rsidRPr="000956C3">
        <w:rPr>
          <w:sz w:val="28"/>
          <w:szCs w:val="28"/>
        </w:rPr>
        <w:t xml:space="preserve">   Б) Тім’яна з потиличною;</w:t>
      </w:r>
    </w:p>
    <w:p w:rsidR="00DE3337" w:rsidRPr="000956C3" w:rsidRDefault="00DE3337" w:rsidP="00AF617C">
      <w:pPr>
        <w:jc w:val="both"/>
        <w:rPr>
          <w:sz w:val="28"/>
          <w:szCs w:val="28"/>
        </w:rPr>
      </w:pPr>
      <w:r w:rsidRPr="000956C3">
        <w:rPr>
          <w:sz w:val="28"/>
          <w:szCs w:val="28"/>
        </w:rPr>
        <w:t xml:space="preserve">   В) Тім’яна з скроневою; </w:t>
      </w:r>
    </w:p>
    <w:p w:rsidR="00DE3337" w:rsidRPr="000956C3" w:rsidRDefault="00DE3337" w:rsidP="00AF617C">
      <w:pPr>
        <w:jc w:val="both"/>
        <w:rPr>
          <w:sz w:val="28"/>
          <w:szCs w:val="28"/>
        </w:rPr>
      </w:pPr>
      <w:r w:rsidRPr="000956C3">
        <w:rPr>
          <w:sz w:val="28"/>
          <w:szCs w:val="28"/>
        </w:rPr>
        <w:t xml:space="preserve">   Г) Права та ліва тім’яні між собою.</w:t>
      </w:r>
    </w:p>
    <w:p w:rsidR="00DE3337" w:rsidRPr="000956C3" w:rsidRDefault="00DE3337" w:rsidP="00AF617C">
      <w:pPr>
        <w:jc w:val="both"/>
        <w:rPr>
          <w:sz w:val="28"/>
          <w:szCs w:val="28"/>
        </w:rPr>
      </w:pPr>
      <w:r w:rsidRPr="000956C3">
        <w:rPr>
          <w:sz w:val="28"/>
          <w:szCs w:val="28"/>
        </w:rPr>
        <w:t xml:space="preserve">  </w:t>
      </w:r>
      <w:r w:rsidRPr="000956C3">
        <w:rPr>
          <w:b/>
          <w:sz w:val="28"/>
          <w:szCs w:val="28"/>
        </w:rPr>
        <w:t>46.</w:t>
      </w:r>
      <w:r w:rsidRPr="000956C3">
        <w:rPr>
          <w:sz w:val="28"/>
          <w:szCs w:val="28"/>
        </w:rPr>
        <w:t xml:space="preserve"> </w:t>
      </w:r>
      <w:r w:rsidRPr="000956C3">
        <w:rPr>
          <w:b/>
          <w:sz w:val="28"/>
          <w:szCs w:val="28"/>
        </w:rPr>
        <w:t>За допомогою стріловидного шва з’єднуються такі кістки?</w:t>
      </w:r>
    </w:p>
    <w:p w:rsidR="00DE3337" w:rsidRPr="000956C3" w:rsidRDefault="00DE3337" w:rsidP="00AF617C">
      <w:pPr>
        <w:jc w:val="both"/>
        <w:rPr>
          <w:sz w:val="28"/>
          <w:szCs w:val="28"/>
        </w:rPr>
      </w:pPr>
      <w:r w:rsidRPr="000956C3">
        <w:rPr>
          <w:sz w:val="28"/>
          <w:szCs w:val="28"/>
        </w:rPr>
        <w:t xml:space="preserve">  А) Лобова з потиличною; </w:t>
      </w:r>
    </w:p>
    <w:p w:rsidR="00DE3337" w:rsidRPr="000956C3" w:rsidRDefault="00DE3337" w:rsidP="00AF617C">
      <w:pPr>
        <w:jc w:val="both"/>
        <w:rPr>
          <w:sz w:val="28"/>
          <w:szCs w:val="28"/>
        </w:rPr>
      </w:pPr>
      <w:r w:rsidRPr="000956C3">
        <w:rPr>
          <w:sz w:val="28"/>
          <w:szCs w:val="28"/>
        </w:rPr>
        <w:t xml:space="preserve">  Б) Тім’яна з потиличною; </w:t>
      </w:r>
    </w:p>
    <w:p w:rsidR="00DE3337" w:rsidRPr="000956C3" w:rsidRDefault="00DE3337" w:rsidP="00AF617C">
      <w:pPr>
        <w:jc w:val="both"/>
        <w:rPr>
          <w:sz w:val="28"/>
          <w:szCs w:val="28"/>
        </w:rPr>
      </w:pPr>
      <w:r w:rsidRPr="000956C3">
        <w:rPr>
          <w:sz w:val="28"/>
          <w:szCs w:val="28"/>
        </w:rPr>
        <w:t xml:space="preserve">  В) Тім’яна з скроневою;</w:t>
      </w:r>
    </w:p>
    <w:p w:rsidR="00DE3337" w:rsidRPr="000956C3" w:rsidRDefault="00DE3337" w:rsidP="00AF617C">
      <w:pPr>
        <w:jc w:val="both"/>
        <w:rPr>
          <w:sz w:val="28"/>
          <w:szCs w:val="28"/>
        </w:rPr>
      </w:pPr>
      <w:r w:rsidRPr="000956C3">
        <w:rPr>
          <w:sz w:val="28"/>
          <w:szCs w:val="28"/>
        </w:rPr>
        <w:t xml:space="preserve">  Г) Права та ліва тім’яні між собою.</w:t>
      </w:r>
    </w:p>
    <w:p w:rsidR="00DE3337" w:rsidRPr="000956C3" w:rsidRDefault="00DE3337" w:rsidP="00AF617C">
      <w:pPr>
        <w:jc w:val="both"/>
        <w:rPr>
          <w:sz w:val="28"/>
          <w:szCs w:val="28"/>
        </w:rPr>
      </w:pPr>
      <w:r w:rsidRPr="000956C3">
        <w:rPr>
          <w:b/>
          <w:sz w:val="28"/>
          <w:szCs w:val="28"/>
        </w:rPr>
        <w:t xml:space="preserve">  47. Пояс верхньої кінцівки складається з наступних кісток…</w:t>
      </w:r>
    </w:p>
    <w:p w:rsidR="00DE3337" w:rsidRPr="000956C3" w:rsidRDefault="00DE3337" w:rsidP="00AF617C">
      <w:pPr>
        <w:jc w:val="both"/>
        <w:rPr>
          <w:sz w:val="28"/>
          <w:szCs w:val="28"/>
        </w:rPr>
      </w:pPr>
      <w:r w:rsidRPr="000956C3">
        <w:rPr>
          <w:sz w:val="28"/>
          <w:szCs w:val="28"/>
        </w:rPr>
        <w:t xml:space="preserve">  А) Лопатка, ключиця, плечова кістка, кістки кисті; </w:t>
      </w:r>
    </w:p>
    <w:p w:rsidR="00DE3337" w:rsidRPr="000956C3" w:rsidRDefault="00DE3337" w:rsidP="00AF617C">
      <w:pPr>
        <w:jc w:val="both"/>
        <w:rPr>
          <w:sz w:val="28"/>
          <w:szCs w:val="28"/>
        </w:rPr>
      </w:pPr>
      <w:r w:rsidRPr="000956C3">
        <w:rPr>
          <w:sz w:val="28"/>
          <w:szCs w:val="28"/>
        </w:rPr>
        <w:t xml:space="preserve">  Б) Лопатка, ключиця; </w:t>
      </w:r>
    </w:p>
    <w:p w:rsidR="00DE3337" w:rsidRPr="000956C3" w:rsidRDefault="00DE3337" w:rsidP="00AF617C">
      <w:pPr>
        <w:jc w:val="both"/>
        <w:rPr>
          <w:sz w:val="28"/>
          <w:szCs w:val="28"/>
        </w:rPr>
      </w:pPr>
      <w:r w:rsidRPr="000956C3">
        <w:rPr>
          <w:sz w:val="28"/>
          <w:szCs w:val="28"/>
        </w:rPr>
        <w:t xml:space="preserve">  В) Плечова кістка, кістки передпліччя, кістки кисті; </w:t>
      </w:r>
    </w:p>
    <w:p w:rsidR="00DE3337" w:rsidRPr="000956C3" w:rsidRDefault="00DE3337" w:rsidP="00AF617C">
      <w:pPr>
        <w:jc w:val="both"/>
        <w:rPr>
          <w:sz w:val="28"/>
          <w:szCs w:val="28"/>
        </w:rPr>
      </w:pPr>
      <w:r w:rsidRPr="000956C3">
        <w:rPr>
          <w:sz w:val="28"/>
          <w:szCs w:val="28"/>
        </w:rPr>
        <w:t xml:space="preserve">  Г) Плечова кістка, ліктьова кістка, кістки кисті.</w:t>
      </w:r>
    </w:p>
    <w:p w:rsidR="00DE3337" w:rsidRDefault="00DE3337" w:rsidP="00AF617C">
      <w:pPr>
        <w:jc w:val="both"/>
        <w:rPr>
          <w:b/>
          <w:sz w:val="28"/>
          <w:szCs w:val="28"/>
        </w:rPr>
      </w:pPr>
      <w:r w:rsidRPr="000956C3">
        <w:rPr>
          <w:b/>
          <w:sz w:val="28"/>
          <w:szCs w:val="28"/>
        </w:rPr>
        <w:t xml:space="preserve">  </w:t>
      </w:r>
    </w:p>
    <w:p w:rsidR="00DE3337" w:rsidRPr="000956C3" w:rsidRDefault="00DE3337" w:rsidP="00AF617C">
      <w:pPr>
        <w:jc w:val="both"/>
        <w:rPr>
          <w:b/>
          <w:sz w:val="28"/>
          <w:szCs w:val="28"/>
        </w:rPr>
      </w:pPr>
      <w:r w:rsidRPr="000956C3">
        <w:rPr>
          <w:b/>
          <w:sz w:val="28"/>
          <w:szCs w:val="28"/>
        </w:rPr>
        <w:t xml:space="preserve">48. Таз складається з… </w:t>
      </w:r>
    </w:p>
    <w:p w:rsidR="00DE3337" w:rsidRPr="000956C3" w:rsidRDefault="00DE3337" w:rsidP="00AF617C">
      <w:pPr>
        <w:jc w:val="both"/>
        <w:rPr>
          <w:sz w:val="28"/>
          <w:szCs w:val="28"/>
        </w:rPr>
      </w:pPr>
      <w:r w:rsidRPr="000956C3">
        <w:rPr>
          <w:sz w:val="28"/>
          <w:szCs w:val="28"/>
        </w:rPr>
        <w:t xml:space="preserve">  А) Правої та лівої тазової кістки, крижової кістки; </w:t>
      </w:r>
    </w:p>
    <w:p w:rsidR="00DE3337" w:rsidRPr="000956C3" w:rsidRDefault="00DE3337" w:rsidP="00AF617C">
      <w:pPr>
        <w:jc w:val="both"/>
        <w:rPr>
          <w:sz w:val="28"/>
          <w:szCs w:val="28"/>
        </w:rPr>
      </w:pPr>
      <w:r w:rsidRPr="000956C3">
        <w:rPr>
          <w:sz w:val="28"/>
          <w:szCs w:val="28"/>
        </w:rPr>
        <w:t xml:space="preserve">  Б) поперекових хребців, лобкових кісток, стегнової кістки; </w:t>
      </w:r>
    </w:p>
    <w:p w:rsidR="00DE3337" w:rsidRPr="000956C3" w:rsidRDefault="00DE3337" w:rsidP="00AF617C">
      <w:pPr>
        <w:jc w:val="both"/>
        <w:rPr>
          <w:sz w:val="28"/>
          <w:szCs w:val="28"/>
        </w:rPr>
      </w:pPr>
      <w:r w:rsidRPr="000956C3">
        <w:rPr>
          <w:sz w:val="28"/>
          <w:szCs w:val="28"/>
        </w:rPr>
        <w:t xml:space="preserve">  В) правої та лівої стегнових кісток, крижової кістки, сідничної кістки; </w:t>
      </w:r>
    </w:p>
    <w:p w:rsidR="00DE3337" w:rsidRPr="000956C3" w:rsidRDefault="00DE3337" w:rsidP="00AF617C">
      <w:pPr>
        <w:jc w:val="both"/>
        <w:rPr>
          <w:sz w:val="28"/>
          <w:szCs w:val="28"/>
        </w:rPr>
      </w:pPr>
      <w:r w:rsidRPr="000956C3">
        <w:rPr>
          <w:sz w:val="28"/>
          <w:szCs w:val="28"/>
        </w:rPr>
        <w:t xml:space="preserve">  Г) трьох тазових кісток, крижової кістки.</w:t>
      </w:r>
    </w:p>
    <w:p w:rsidR="00DE3337" w:rsidRPr="000956C3" w:rsidRDefault="00DE3337" w:rsidP="00AF617C">
      <w:pPr>
        <w:jc w:val="both"/>
        <w:rPr>
          <w:b/>
          <w:sz w:val="28"/>
          <w:szCs w:val="28"/>
        </w:rPr>
      </w:pPr>
      <w:r w:rsidRPr="000956C3">
        <w:rPr>
          <w:b/>
          <w:sz w:val="28"/>
          <w:szCs w:val="28"/>
        </w:rPr>
        <w:t xml:space="preserve">  49.</w:t>
      </w:r>
      <w:r w:rsidRPr="000956C3">
        <w:rPr>
          <w:sz w:val="28"/>
          <w:szCs w:val="28"/>
        </w:rPr>
        <w:t xml:space="preserve"> </w:t>
      </w:r>
      <w:r w:rsidRPr="000956C3">
        <w:rPr>
          <w:b/>
          <w:sz w:val="28"/>
          <w:szCs w:val="28"/>
        </w:rPr>
        <w:t>Вільна верхня кінцівка складається з наступних кісток…</w:t>
      </w:r>
    </w:p>
    <w:p w:rsidR="00DE3337" w:rsidRPr="000956C3" w:rsidRDefault="00DE3337" w:rsidP="00AF617C">
      <w:pPr>
        <w:jc w:val="both"/>
        <w:rPr>
          <w:sz w:val="28"/>
          <w:szCs w:val="28"/>
        </w:rPr>
      </w:pPr>
      <w:r w:rsidRPr="000956C3">
        <w:rPr>
          <w:sz w:val="28"/>
          <w:szCs w:val="28"/>
        </w:rPr>
        <w:t xml:space="preserve">   А) Лопатка, ключиця, плечова кістка, кістки кисті; </w:t>
      </w:r>
    </w:p>
    <w:p w:rsidR="00DE3337" w:rsidRPr="000956C3" w:rsidRDefault="00DE3337" w:rsidP="00AF617C">
      <w:pPr>
        <w:jc w:val="both"/>
        <w:rPr>
          <w:sz w:val="28"/>
          <w:szCs w:val="28"/>
        </w:rPr>
      </w:pPr>
      <w:r w:rsidRPr="000956C3">
        <w:rPr>
          <w:sz w:val="28"/>
          <w:szCs w:val="28"/>
        </w:rPr>
        <w:t xml:space="preserve">   Б) Лопатка, ключиця; </w:t>
      </w:r>
    </w:p>
    <w:p w:rsidR="00DE3337" w:rsidRPr="000956C3" w:rsidRDefault="00DE3337" w:rsidP="00AF617C">
      <w:pPr>
        <w:jc w:val="both"/>
        <w:rPr>
          <w:sz w:val="28"/>
          <w:szCs w:val="28"/>
        </w:rPr>
      </w:pPr>
      <w:r w:rsidRPr="000956C3">
        <w:rPr>
          <w:sz w:val="28"/>
          <w:szCs w:val="28"/>
        </w:rPr>
        <w:t xml:space="preserve">   В) Плечова кістка, кістки передпліччя, кістки кисті; </w:t>
      </w:r>
    </w:p>
    <w:p w:rsidR="00DE3337" w:rsidRPr="000956C3" w:rsidRDefault="00DE3337" w:rsidP="00AF617C">
      <w:pPr>
        <w:jc w:val="both"/>
        <w:rPr>
          <w:sz w:val="28"/>
          <w:szCs w:val="28"/>
        </w:rPr>
      </w:pPr>
      <w:r w:rsidRPr="000956C3">
        <w:rPr>
          <w:sz w:val="28"/>
          <w:szCs w:val="28"/>
        </w:rPr>
        <w:t xml:space="preserve">   Г) плечова кістка, ліктьова кістка, кістки кисті.</w:t>
      </w:r>
    </w:p>
    <w:p w:rsidR="00DE3337" w:rsidRPr="000956C3" w:rsidRDefault="00DE3337" w:rsidP="00AF617C">
      <w:pPr>
        <w:jc w:val="both"/>
        <w:rPr>
          <w:sz w:val="28"/>
          <w:szCs w:val="28"/>
        </w:rPr>
      </w:pPr>
      <w:r w:rsidRPr="000956C3">
        <w:rPr>
          <w:sz w:val="28"/>
          <w:szCs w:val="28"/>
        </w:rPr>
        <w:t xml:space="preserve">  </w:t>
      </w:r>
      <w:r w:rsidRPr="000956C3">
        <w:rPr>
          <w:b/>
          <w:sz w:val="28"/>
          <w:szCs w:val="28"/>
        </w:rPr>
        <w:t>50.</w:t>
      </w:r>
      <w:r w:rsidRPr="000956C3">
        <w:rPr>
          <w:sz w:val="28"/>
          <w:szCs w:val="28"/>
        </w:rPr>
        <w:t xml:space="preserve"> </w:t>
      </w:r>
      <w:r w:rsidRPr="000956C3">
        <w:rPr>
          <w:b/>
          <w:sz w:val="28"/>
          <w:szCs w:val="28"/>
        </w:rPr>
        <w:t>Який за формою променево-зап’ястковий суглоб?</w:t>
      </w:r>
    </w:p>
    <w:p w:rsidR="00DE3337" w:rsidRPr="000956C3" w:rsidRDefault="00DE3337" w:rsidP="00AF617C">
      <w:pPr>
        <w:jc w:val="both"/>
        <w:rPr>
          <w:sz w:val="28"/>
          <w:szCs w:val="28"/>
        </w:rPr>
      </w:pPr>
      <w:r w:rsidRPr="000956C3">
        <w:rPr>
          <w:sz w:val="28"/>
          <w:szCs w:val="28"/>
        </w:rPr>
        <w:t xml:space="preserve">  А) кулястий; </w:t>
      </w:r>
    </w:p>
    <w:p w:rsidR="00DE3337" w:rsidRPr="000956C3" w:rsidRDefault="00DE3337" w:rsidP="00AF617C">
      <w:pPr>
        <w:jc w:val="both"/>
        <w:rPr>
          <w:sz w:val="28"/>
          <w:szCs w:val="28"/>
        </w:rPr>
      </w:pPr>
      <w:r w:rsidRPr="000956C3">
        <w:rPr>
          <w:sz w:val="28"/>
          <w:szCs w:val="28"/>
        </w:rPr>
        <w:t xml:space="preserve">  Б) еліпсоподібний; </w:t>
      </w:r>
    </w:p>
    <w:p w:rsidR="00DE3337" w:rsidRPr="000956C3" w:rsidRDefault="00DE3337" w:rsidP="00AF617C">
      <w:pPr>
        <w:jc w:val="both"/>
        <w:rPr>
          <w:sz w:val="28"/>
          <w:szCs w:val="28"/>
        </w:rPr>
      </w:pPr>
      <w:r w:rsidRPr="000956C3">
        <w:rPr>
          <w:sz w:val="28"/>
          <w:szCs w:val="28"/>
        </w:rPr>
        <w:t xml:space="preserve">  В) циліндричний; </w:t>
      </w:r>
    </w:p>
    <w:p w:rsidR="00DE3337" w:rsidRPr="000956C3" w:rsidRDefault="00DE3337" w:rsidP="00AF617C">
      <w:pPr>
        <w:jc w:val="both"/>
        <w:rPr>
          <w:sz w:val="28"/>
          <w:szCs w:val="28"/>
        </w:rPr>
      </w:pPr>
      <w:r w:rsidRPr="000956C3">
        <w:rPr>
          <w:sz w:val="28"/>
          <w:szCs w:val="28"/>
        </w:rPr>
        <w:t xml:space="preserve">  Г) плоский; </w:t>
      </w:r>
    </w:p>
    <w:p w:rsidR="00DE3337" w:rsidRPr="000956C3" w:rsidRDefault="00DE3337" w:rsidP="00AF617C">
      <w:pPr>
        <w:jc w:val="both"/>
        <w:rPr>
          <w:sz w:val="28"/>
          <w:szCs w:val="28"/>
        </w:rPr>
      </w:pPr>
      <w:r w:rsidRPr="000956C3">
        <w:rPr>
          <w:sz w:val="28"/>
          <w:szCs w:val="28"/>
        </w:rPr>
        <w:t xml:space="preserve">   Д) сідлоподібний.</w:t>
      </w:r>
    </w:p>
    <w:p w:rsidR="00DE3337" w:rsidRPr="000956C3" w:rsidRDefault="00DE3337" w:rsidP="00AF617C">
      <w:pPr>
        <w:jc w:val="both"/>
        <w:rPr>
          <w:sz w:val="28"/>
          <w:szCs w:val="28"/>
        </w:rPr>
      </w:pPr>
      <w:r w:rsidRPr="000956C3">
        <w:rPr>
          <w:b/>
          <w:sz w:val="28"/>
          <w:szCs w:val="28"/>
        </w:rPr>
        <w:t>51.</w:t>
      </w:r>
      <w:r>
        <w:rPr>
          <w:b/>
          <w:sz w:val="28"/>
          <w:szCs w:val="28"/>
        </w:rPr>
        <w:t xml:space="preserve"> </w:t>
      </w:r>
      <w:r w:rsidRPr="000956C3">
        <w:rPr>
          <w:b/>
          <w:sz w:val="28"/>
          <w:szCs w:val="28"/>
        </w:rPr>
        <w:t>Який за формою променево-ліктьовий  суглоб?</w:t>
      </w:r>
    </w:p>
    <w:p w:rsidR="00DE3337" w:rsidRPr="000956C3" w:rsidRDefault="00DE3337" w:rsidP="00AF617C">
      <w:pPr>
        <w:jc w:val="both"/>
        <w:rPr>
          <w:sz w:val="28"/>
          <w:szCs w:val="28"/>
        </w:rPr>
      </w:pPr>
      <w:r w:rsidRPr="000956C3">
        <w:rPr>
          <w:sz w:val="28"/>
          <w:szCs w:val="28"/>
        </w:rPr>
        <w:t xml:space="preserve">  А) кулястий; </w:t>
      </w:r>
    </w:p>
    <w:p w:rsidR="00DE3337" w:rsidRPr="000956C3" w:rsidRDefault="00DE3337" w:rsidP="00AF617C">
      <w:pPr>
        <w:jc w:val="both"/>
        <w:rPr>
          <w:sz w:val="28"/>
          <w:szCs w:val="28"/>
        </w:rPr>
      </w:pPr>
      <w:r w:rsidRPr="000956C3">
        <w:rPr>
          <w:sz w:val="28"/>
          <w:szCs w:val="28"/>
        </w:rPr>
        <w:t xml:space="preserve">  Б) еліпсоподібний; </w:t>
      </w:r>
    </w:p>
    <w:p w:rsidR="00DE3337" w:rsidRPr="000956C3" w:rsidRDefault="00DE3337" w:rsidP="00AF617C">
      <w:pPr>
        <w:jc w:val="both"/>
        <w:rPr>
          <w:sz w:val="28"/>
          <w:szCs w:val="28"/>
        </w:rPr>
      </w:pPr>
      <w:r w:rsidRPr="000956C3">
        <w:rPr>
          <w:sz w:val="28"/>
          <w:szCs w:val="28"/>
        </w:rPr>
        <w:t xml:space="preserve">  В) циліндричний; </w:t>
      </w:r>
    </w:p>
    <w:p w:rsidR="00DE3337" w:rsidRPr="000956C3" w:rsidRDefault="00DE3337" w:rsidP="00AF617C">
      <w:pPr>
        <w:jc w:val="both"/>
        <w:rPr>
          <w:sz w:val="28"/>
          <w:szCs w:val="28"/>
        </w:rPr>
      </w:pPr>
      <w:r w:rsidRPr="000956C3">
        <w:rPr>
          <w:sz w:val="28"/>
          <w:szCs w:val="28"/>
        </w:rPr>
        <w:t xml:space="preserve">  Г) плоский; </w:t>
      </w:r>
    </w:p>
    <w:p w:rsidR="00DE3337" w:rsidRDefault="00DE3337" w:rsidP="00AF617C">
      <w:pPr>
        <w:jc w:val="both"/>
        <w:rPr>
          <w:sz w:val="28"/>
          <w:szCs w:val="28"/>
        </w:rPr>
      </w:pPr>
      <w:r w:rsidRPr="000956C3">
        <w:rPr>
          <w:sz w:val="28"/>
          <w:szCs w:val="28"/>
        </w:rPr>
        <w:t xml:space="preserve">  Д) сідлоподібний</w:t>
      </w:r>
    </w:p>
    <w:p w:rsidR="00DE3337" w:rsidRPr="000956C3" w:rsidRDefault="00DE3337" w:rsidP="00AF617C">
      <w:pPr>
        <w:jc w:val="both"/>
        <w:rPr>
          <w:sz w:val="28"/>
          <w:szCs w:val="28"/>
        </w:rPr>
      </w:pPr>
      <w:r w:rsidRPr="000956C3">
        <w:rPr>
          <w:b/>
          <w:sz w:val="28"/>
          <w:szCs w:val="28"/>
        </w:rPr>
        <w:t xml:space="preserve">52. </w:t>
      </w:r>
      <w:r w:rsidRPr="000956C3">
        <w:rPr>
          <w:sz w:val="28"/>
          <w:szCs w:val="28"/>
        </w:rPr>
        <w:t xml:space="preserve"> </w:t>
      </w:r>
      <w:r w:rsidRPr="000956C3">
        <w:rPr>
          <w:b/>
          <w:sz w:val="28"/>
          <w:szCs w:val="28"/>
        </w:rPr>
        <w:t>Вільна нижня кінцівка складається з наступних кісток…</w:t>
      </w:r>
    </w:p>
    <w:p w:rsidR="00DE3337" w:rsidRPr="000956C3" w:rsidRDefault="00DE3337" w:rsidP="00AF617C">
      <w:pPr>
        <w:jc w:val="both"/>
        <w:rPr>
          <w:sz w:val="28"/>
          <w:szCs w:val="28"/>
        </w:rPr>
      </w:pPr>
      <w:r w:rsidRPr="000956C3">
        <w:rPr>
          <w:sz w:val="28"/>
          <w:szCs w:val="28"/>
        </w:rPr>
        <w:t xml:space="preserve">   А) Лопатка, стегнова кістка, кістки стопи; </w:t>
      </w:r>
    </w:p>
    <w:p w:rsidR="00DE3337" w:rsidRPr="000956C3" w:rsidRDefault="00DE3337" w:rsidP="00AF617C">
      <w:pPr>
        <w:jc w:val="both"/>
        <w:rPr>
          <w:sz w:val="28"/>
          <w:szCs w:val="28"/>
        </w:rPr>
      </w:pPr>
      <w:r w:rsidRPr="000956C3">
        <w:rPr>
          <w:sz w:val="28"/>
          <w:szCs w:val="28"/>
        </w:rPr>
        <w:t xml:space="preserve">   Б)  Таз; стегнова кістка, кістки стопи;</w:t>
      </w:r>
    </w:p>
    <w:p w:rsidR="00DE3337" w:rsidRPr="000956C3" w:rsidRDefault="00DE3337" w:rsidP="00AF617C">
      <w:pPr>
        <w:jc w:val="both"/>
        <w:rPr>
          <w:sz w:val="28"/>
          <w:szCs w:val="28"/>
        </w:rPr>
      </w:pPr>
      <w:r w:rsidRPr="000956C3">
        <w:rPr>
          <w:sz w:val="28"/>
          <w:szCs w:val="28"/>
        </w:rPr>
        <w:t xml:space="preserve">   В)  Стегно,гомілка , кістки стопа, </w:t>
      </w:r>
    </w:p>
    <w:p w:rsidR="00DE3337" w:rsidRDefault="00DE3337" w:rsidP="00AF617C">
      <w:pPr>
        <w:jc w:val="both"/>
        <w:rPr>
          <w:sz w:val="28"/>
          <w:szCs w:val="28"/>
        </w:rPr>
      </w:pPr>
      <w:r w:rsidRPr="000956C3">
        <w:rPr>
          <w:sz w:val="28"/>
          <w:szCs w:val="28"/>
        </w:rPr>
        <w:t xml:space="preserve">   Г) Стегно,гомілка , кістки кисті.</w:t>
      </w:r>
    </w:p>
    <w:p w:rsidR="00DE3337" w:rsidRPr="000956C3" w:rsidRDefault="00DE3337" w:rsidP="00AF617C">
      <w:pPr>
        <w:jc w:val="both"/>
        <w:rPr>
          <w:sz w:val="28"/>
          <w:szCs w:val="28"/>
        </w:rPr>
      </w:pPr>
      <w:r w:rsidRPr="000956C3">
        <w:rPr>
          <w:b/>
          <w:sz w:val="28"/>
          <w:szCs w:val="28"/>
        </w:rPr>
        <w:t xml:space="preserve">53. Структурною одиницею нирки  є… </w:t>
      </w:r>
    </w:p>
    <w:p w:rsidR="00DE3337" w:rsidRPr="000956C3" w:rsidRDefault="00DE3337" w:rsidP="00AF617C">
      <w:pPr>
        <w:jc w:val="both"/>
        <w:rPr>
          <w:sz w:val="28"/>
          <w:szCs w:val="28"/>
        </w:rPr>
      </w:pPr>
      <w:r w:rsidRPr="000956C3">
        <w:rPr>
          <w:sz w:val="28"/>
          <w:szCs w:val="28"/>
        </w:rPr>
        <w:t>А) нефрон;</w:t>
      </w:r>
    </w:p>
    <w:p w:rsidR="00DE3337" w:rsidRPr="000956C3" w:rsidRDefault="00DE3337" w:rsidP="00AF617C">
      <w:pPr>
        <w:jc w:val="both"/>
        <w:rPr>
          <w:sz w:val="28"/>
          <w:szCs w:val="28"/>
        </w:rPr>
      </w:pPr>
      <w:r w:rsidRPr="000956C3">
        <w:rPr>
          <w:sz w:val="28"/>
          <w:szCs w:val="28"/>
        </w:rPr>
        <w:t>Б) нейрон;</w:t>
      </w:r>
    </w:p>
    <w:p w:rsidR="00DE3337" w:rsidRPr="000956C3" w:rsidRDefault="00DE3337" w:rsidP="00AF617C">
      <w:pPr>
        <w:jc w:val="both"/>
        <w:rPr>
          <w:sz w:val="28"/>
          <w:szCs w:val="28"/>
        </w:rPr>
      </w:pPr>
      <w:r w:rsidRPr="000956C3">
        <w:rPr>
          <w:sz w:val="28"/>
          <w:szCs w:val="28"/>
        </w:rPr>
        <w:t>В) нейроглія;</w:t>
      </w:r>
    </w:p>
    <w:p w:rsidR="00DE3337" w:rsidRPr="000956C3" w:rsidRDefault="00DE3337" w:rsidP="00AF617C">
      <w:pPr>
        <w:jc w:val="both"/>
        <w:rPr>
          <w:sz w:val="28"/>
          <w:szCs w:val="28"/>
        </w:rPr>
      </w:pPr>
      <w:r w:rsidRPr="000956C3">
        <w:rPr>
          <w:sz w:val="28"/>
          <w:szCs w:val="28"/>
        </w:rPr>
        <w:t>Г) нервовий центр.</w:t>
      </w:r>
    </w:p>
    <w:p w:rsidR="00DE3337" w:rsidRPr="000956C3" w:rsidRDefault="00DE3337" w:rsidP="00AF617C">
      <w:pPr>
        <w:jc w:val="both"/>
        <w:rPr>
          <w:b/>
          <w:sz w:val="28"/>
          <w:szCs w:val="28"/>
        </w:rPr>
      </w:pPr>
      <w:r w:rsidRPr="000956C3">
        <w:rPr>
          <w:b/>
          <w:sz w:val="28"/>
          <w:szCs w:val="28"/>
        </w:rPr>
        <w:t>54.   Вени – це судини, які несуть кров…</w:t>
      </w:r>
    </w:p>
    <w:p w:rsidR="00DE3337" w:rsidRPr="000956C3" w:rsidRDefault="00DE3337" w:rsidP="00AF617C">
      <w:pPr>
        <w:jc w:val="both"/>
        <w:rPr>
          <w:sz w:val="28"/>
          <w:szCs w:val="28"/>
        </w:rPr>
      </w:pPr>
      <w:r w:rsidRPr="000956C3">
        <w:rPr>
          <w:sz w:val="28"/>
          <w:szCs w:val="28"/>
        </w:rPr>
        <w:t>А) від серця;</w:t>
      </w:r>
    </w:p>
    <w:p w:rsidR="00DE3337" w:rsidRPr="000956C3" w:rsidRDefault="00DE3337" w:rsidP="00AF617C">
      <w:pPr>
        <w:jc w:val="both"/>
        <w:rPr>
          <w:sz w:val="28"/>
          <w:szCs w:val="28"/>
        </w:rPr>
      </w:pPr>
      <w:r w:rsidRPr="000956C3">
        <w:rPr>
          <w:sz w:val="28"/>
          <w:szCs w:val="28"/>
        </w:rPr>
        <w:t>Б) до серця;</w:t>
      </w:r>
    </w:p>
    <w:p w:rsidR="00DE3337" w:rsidRPr="000956C3" w:rsidRDefault="00DE3337" w:rsidP="00AF617C">
      <w:pPr>
        <w:jc w:val="both"/>
        <w:rPr>
          <w:sz w:val="28"/>
          <w:szCs w:val="28"/>
        </w:rPr>
      </w:pPr>
      <w:r w:rsidRPr="000956C3">
        <w:rPr>
          <w:sz w:val="28"/>
          <w:szCs w:val="28"/>
        </w:rPr>
        <w:t>В) до правого передсердя;</w:t>
      </w:r>
    </w:p>
    <w:p w:rsidR="00DE3337" w:rsidRDefault="00DE3337" w:rsidP="00AF617C">
      <w:pPr>
        <w:jc w:val="both"/>
        <w:rPr>
          <w:sz w:val="28"/>
          <w:szCs w:val="28"/>
        </w:rPr>
      </w:pPr>
      <w:r w:rsidRPr="000956C3">
        <w:rPr>
          <w:sz w:val="28"/>
          <w:szCs w:val="28"/>
        </w:rPr>
        <w:t>Г) до лівого передсердя.</w:t>
      </w:r>
    </w:p>
    <w:p w:rsidR="00DE3337" w:rsidRPr="000956C3" w:rsidRDefault="00DE3337" w:rsidP="00AF617C">
      <w:pPr>
        <w:jc w:val="both"/>
        <w:rPr>
          <w:sz w:val="28"/>
          <w:szCs w:val="28"/>
        </w:rPr>
      </w:pPr>
      <w:r w:rsidRPr="000956C3">
        <w:rPr>
          <w:b/>
          <w:sz w:val="28"/>
          <w:szCs w:val="28"/>
        </w:rPr>
        <w:t xml:space="preserve">55.  Мозковий череп має  парних кісток...  </w:t>
      </w:r>
    </w:p>
    <w:p w:rsidR="00DE3337" w:rsidRDefault="00DE3337" w:rsidP="00AF617C">
      <w:pPr>
        <w:jc w:val="both"/>
        <w:rPr>
          <w:sz w:val="28"/>
          <w:szCs w:val="28"/>
        </w:rPr>
      </w:pPr>
      <w:r w:rsidRPr="000956C3">
        <w:rPr>
          <w:sz w:val="28"/>
          <w:szCs w:val="28"/>
        </w:rPr>
        <w:t xml:space="preserve">    А) 12</w:t>
      </w:r>
      <w:r>
        <w:rPr>
          <w:sz w:val="28"/>
          <w:szCs w:val="28"/>
        </w:rPr>
        <w:t xml:space="preserve">;     </w:t>
      </w:r>
      <w:r w:rsidRPr="000956C3">
        <w:rPr>
          <w:sz w:val="28"/>
          <w:szCs w:val="28"/>
        </w:rPr>
        <w:t>Б) 6</w:t>
      </w:r>
      <w:r>
        <w:rPr>
          <w:sz w:val="28"/>
          <w:szCs w:val="28"/>
        </w:rPr>
        <w:t xml:space="preserve">;      </w:t>
      </w:r>
      <w:r w:rsidRPr="000956C3">
        <w:rPr>
          <w:sz w:val="28"/>
          <w:szCs w:val="28"/>
        </w:rPr>
        <w:t>В) 8</w:t>
      </w:r>
      <w:r>
        <w:rPr>
          <w:sz w:val="28"/>
          <w:szCs w:val="28"/>
        </w:rPr>
        <w:t xml:space="preserve">;     </w:t>
      </w:r>
      <w:r w:rsidRPr="000956C3">
        <w:rPr>
          <w:sz w:val="28"/>
          <w:szCs w:val="28"/>
        </w:rPr>
        <w:t>Г) 2</w:t>
      </w:r>
    </w:p>
    <w:p w:rsidR="00DE3337" w:rsidRPr="000956C3" w:rsidRDefault="00DE3337" w:rsidP="00AF617C">
      <w:pPr>
        <w:jc w:val="both"/>
        <w:rPr>
          <w:sz w:val="28"/>
          <w:szCs w:val="28"/>
        </w:rPr>
      </w:pPr>
      <w:r w:rsidRPr="000956C3">
        <w:rPr>
          <w:b/>
          <w:sz w:val="28"/>
          <w:szCs w:val="28"/>
        </w:rPr>
        <w:t xml:space="preserve">56.  Лицевий череп  має  кісток...  </w:t>
      </w:r>
    </w:p>
    <w:p w:rsidR="00DE3337" w:rsidRPr="000956C3" w:rsidRDefault="00DE3337" w:rsidP="00AF617C">
      <w:pPr>
        <w:jc w:val="both"/>
        <w:rPr>
          <w:sz w:val="28"/>
          <w:szCs w:val="28"/>
        </w:rPr>
      </w:pPr>
      <w:r w:rsidRPr="000956C3">
        <w:rPr>
          <w:sz w:val="28"/>
          <w:szCs w:val="28"/>
        </w:rPr>
        <w:t xml:space="preserve">    А) 2</w:t>
      </w:r>
      <w:r>
        <w:rPr>
          <w:sz w:val="28"/>
          <w:szCs w:val="28"/>
        </w:rPr>
        <w:t xml:space="preserve">;   </w:t>
      </w:r>
      <w:r w:rsidRPr="000956C3">
        <w:rPr>
          <w:sz w:val="28"/>
          <w:szCs w:val="28"/>
        </w:rPr>
        <w:t>Б) 6</w:t>
      </w:r>
      <w:r>
        <w:rPr>
          <w:sz w:val="28"/>
          <w:szCs w:val="28"/>
        </w:rPr>
        <w:t xml:space="preserve">;   </w:t>
      </w:r>
      <w:r w:rsidRPr="000956C3">
        <w:rPr>
          <w:sz w:val="28"/>
          <w:szCs w:val="28"/>
        </w:rPr>
        <w:t>В) 9</w:t>
      </w:r>
      <w:r>
        <w:rPr>
          <w:sz w:val="28"/>
          <w:szCs w:val="28"/>
        </w:rPr>
        <w:t xml:space="preserve">;    </w:t>
      </w:r>
      <w:r w:rsidRPr="000956C3">
        <w:rPr>
          <w:sz w:val="28"/>
          <w:szCs w:val="28"/>
        </w:rPr>
        <w:t xml:space="preserve"> Г) 22</w:t>
      </w:r>
    </w:p>
    <w:p w:rsidR="00DE3337" w:rsidRPr="000956C3" w:rsidRDefault="00DE3337" w:rsidP="00AF617C">
      <w:pPr>
        <w:jc w:val="both"/>
        <w:rPr>
          <w:b/>
          <w:sz w:val="28"/>
          <w:szCs w:val="28"/>
        </w:rPr>
      </w:pPr>
      <w:r w:rsidRPr="000956C3">
        <w:rPr>
          <w:b/>
          <w:sz w:val="28"/>
          <w:szCs w:val="28"/>
        </w:rPr>
        <w:t xml:space="preserve">57. Жовтий кістковий мозок знаходиться…  </w:t>
      </w:r>
    </w:p>
    <w:p w:rsidR="00DE3337" w:rsidRPr="000956C3" w:rsidRDefault="00DE3337" w:rsidP="00AF617C">
      <w:pPr>
        <w:jc w:val="both"/>
        <w:rPr>
          <w:sz w:val="28"/>
          <w:szCs w:val="28"/>
        </w:rPr>
      </w:pPr>
      <w:r w:rsidRPr="000956C3">
        <w:rPr>
          <w:sz w:val="28"/>
          <w:szCs w:val="28"/>
        </w:rPr>
        <w:t xml:space="preserve">А) в порожнині кістки; </w:t>
      </w:r>
    </w:p>
    <w:p w:rsidR="00DE3337" w:rsidRPr="000956C3" w:rsidRDefault="00DE3337" w:rsidP="00AF617C">
      <w:pPr>
        <w:jc w:val="both"/>
        <w:rPr>
          <w:sz w:val="28"/>
          <w:szCs w:val="28"/>
        </w:rPr>
      </w:pPr>
      <w:r w:rsidRPr="000956C3">
        <w:rPr>
          <w:sz w:val="28"/>
          <w:szCs w:val="28"/>
        </w:rPr>
        <w:t>Б) на епіфізах кісток;</w:t>
      </w:r>
    </w:p>
    <w:p w:rsidR="00DE3337" w:rsidRPr="000956C3" w:rsidRDefault="00DE3337" w:rsidP="00AF617C">
      <w:pPr>
        <w:jc w:val="both"/>
        <w:rPr>
          <w:sz w:val="28"/>
          <w:szCs w:val="28"/>
        </w:rPr>
      </w:pPr>
      <w:r w:rsidRPr="000956C3">
        <w:rPr>
          <w:sz w:val="28"/>
          <w:szCs w:val="28"/>
        </w:rPr>
        <w:t xml:space="preserve"> В) в епіфізах кісток; </w:t>
      </w:r>
    </w:p>
    <w:p w:rsidR="00DE3337" w:rsidRPr="000956C3" w:rsidRDefault="00DE3337" w:rsidP="00AF617C">
      <w:pPr>
        <w:jc w:val="both"/>
        <w:rPr>
          <w:sz w:val="28"/>
          <w:szCs w:val="28"/>
        </w:rPr>
      </w:pPr>
      <w:r w:rsidRPr="000956C3">
        <w:rPr>
          <w:sz w:val="28"/>
          <w:szCs w:val="28"/>
        </w:rPr>
        <w:t>Г) в окісті.</w:t>
      </w:r>
    </w:p>
    <w:p w:rsidR="00DE3337" w:rsidRPr="000956C3" w:rsidRDefault="00DE3337" w:rsidP="00AF617C">
      <w:pPr>
        <w:jc w:val="both"/>
        <w:rPr>
          <w:b/>
          <w:sz w:val="28"/>
          <w:szCs w:val="28"/>
        </w:rPr>
      </w:pPr>
      <w:r w:rsidRPr="000956C3">
        <w:rPr>
          <w:b/>
          <w:sz w:val="28"/>
          <w:szCs w:val="28"/>
        </w:rPr>
        <w:t>58. Кров яка  це тканина ?</w:t>
      </w:r>
    </w:p>
    <w:p w:rsidR="00DE3337" w:rsidRPr="000956C3" w:rsidRDefault="00DE3337" w:rsidP="00AF617C">
      <w:pPr>
        <w:jc w:val="both"/>
        <w:rPr>
          <w:sz w:val="28"/>
          <w:szCs w:val="28"/>
        </w:rPr>
      </w:pPr>
      <w:r w:rsidRPr="000956C3">
        <w:rPr>
          <w:sz w:val="28"/>
          <w:szCs w:val="28"/>
        </w:rPr>
        <w:t>А) епітеліальна;</w:t>
      </w:r>
    </w:p>
    <w:p w:rsidR="00DE3337" w:rsidRPr="000956C3" w:rsidRDefault="00DE3337" w:rsidP="00AF617C">
      <w:pPr>
        <w:jc w:val="both"/>
        <w:rPr>
          <w:sz w:val="28"/>
          <w:szCs w:val="28"/>
        </w:rPr>
      </w:pPr>
      <w:r w:rsidRPr="000956C3">
        <w:rPr>
          <w:sz w:val="28"/>
          <w:szCs w:val="28"/>
        </w:rPr>
        <w:t>Б) нервова;</w:t>
      </w:r>
    </w:p>
    <w:p w:rsidR="00DE3337" w:rsidRPr="000956C3" w:rsidRDefault="00DE3337" w:rsidP="00AF617C">
      <w:pPr>
        <w:jc w:val="both"/>
        <w:rPr>
          <w:sz w:val="28"/>
          <w:szCs w:val="28"/>
        </w:rPr>
      </w:pPr>
      <w:r w:rsidRPr="000956C3">
        <w:rPr>
          <w:sz w:val="28"/>
          <w:szCs w:val="28"/>
        </w:rPr>
        <w:t>В) м’язова;</w:t>
      </w:r>
    </w:p>
    <w:p w:rsidR="00DE3337" w:rsidRPr="000956C3" w:rsidRDefault="00DE3337" w:rsidP="00AF617C">
      <w:pPr>
        <w:jc w:val="both"/>
        <w:rPr>
          <w:sz w:val="28"/>
          <w:szCs w:val="28"/>
        </w:rPr>
      </w:pPr>
      <w:r w:rsidRPr="000956C3">
        <w:rPr>
          <w:sz w:val="28"/>
          <w:szCs w:val="28"/>
        </w:rPr>
        <w:t>Г) сполучна.</w:t>
      </w:r>
    </w:p>
    <w:p w:rsidR="00DE3337" w:rsidRPr="000956C3" w:rsidRDefault="00DE3337" w:rsidP="00AF617C">
      <w:pPr>
        <w:jc w:val="both"/>
        <w:rPr>
          <w:b/>
          <w:sz w:val="28"/>
          <w:szCs w:val="28"/>
        </w:rPr>
      </w:pPr>
      <w:r w:rsidRPr="000956C3">
        <w:rPr>
          <w:b/>
          <w:sz w:val="28"/>
          <w:szCs w:val="28"/>
        </w:rPr>
        <w:t xml:space="preserve">59.  Ротова порожнина  скільки має пар залоз ?  </w:t>
      </w:r>
    </w:p>
    <w:p w:rsidR="00DE3337" w:rsidRPr="000956C3" w:rsidRDefault="00DE3337" w:rsidP="00AF617C">
      <w:pPr>
        <w:jc w:val="both"/>
        <w:rPr>
          <w:sz w:val="28"/>
          <w:szCs w:val="28"/>
        </w:rPr>
      </w:pPr>
      <w:r w:rsidRPr="000956C3">
        <w:rPr>
          <w:sz w:val="28"/>
          <w:szCs w:val="28"/>
        </w:rPr>
        <w:t xml:space="preserve">    А) 2</w:t>
      </w:r>
      <w:r>
        <w:rPr>
          <w:sz w:val="28"/>
          <w:szCs w:val="28"/>
        </w:rPr>
        <w:t xml:space="preserve">;     </w:t>
      </w:r>
      <w:r w:rsidRPr="000956C3">
        <w:rPr>
          <w:sz w:val="28"/>
          <w:szCs w:val="28"/>
        </w:rPr>
        <w:t>Б) 1</w:t>
      </w:r>
      <w:r>
        <w:rPr>
          <w:sz w:val="28"/>
          <w:szCs w:val="28"/>
        </w:rPr>
        <w:t xml:space="preserve">;     </w:t>
      </w:r>
      <w:r w:rsidRPr="000956C3">
        <w:rPr>
          <w:sz w:val="28"/>
          <w:szCs w:val="28"/>
        </w:rPr>
        <w:t>В) 3</w:t>
      </w:r>
      <w:r>
        <w:rPr>
          <w:sz w:val="28"/>
          <w:szCs w:val="28"/>
        </w:rPr>
        <w:t xml:space="preserve">;    </w:t>
      </w:r>
      <w:r w:rsidRPr="000956C3">
        <w:rPr>
          <w:sz w:val="28"/>
          <w:szCs w:val="28"/>
        </w:rPr>
        <w:t>Г) 5</w:t>
      </w:r>
    </w:p>
    <w:p w:rsidR="00DE3337" w:rsidRPr="000956C3" w:rsidRDefault="00DE3337" w:rsidP="00AF617C">
      <w:pPr>
        <w:jc w:val="both"/>
        <w:rPr>
          <w:b/>
          <w:sz w:val="28"/>
          <w:szCs w:val="28"/>
        </w:rPr>
      </w:pPr>
      <w:r w:rsidRPr="000956C3">
        <w:rPr>
          <w:b/>
          <w:sz w:val="28"/>
          <w:szCs w:val="28"/>
        </w:rPr>
        <w:t>60.  Щитоподібна залоза синтезує гормон …</w:t>
      </w:r>
    </w:p>
    <w:p w:rsidR="00DE3337" w:rsidRPr="000956C3" w:rsidRDefault="00DE3337" w:rsidP="00AF617C">
      <w:pPr>
        <w:jc w:val="both"/>
        <w:rPr>
          <w:sz w:val="28"/>
          <w:szCs w:val="28"/>
        </w:rPr>
      </w:pPr>
      <w:r w:rsidRPr="000956C3">
        <w:rPr>
          <w:sz w:val="28"/>
          <w:szCs w:val="28"/>
        </w:rPr>
        <w:t>А) соматотропін;</w:t>
      </w:r>
    </w:p>
    <w:p w:rsidR="00DE3337" w:rsidRPr="000956C3" w:rsidRDefault="00DE3337" w:rsidP="00AF617C">
      <w:pPr>
        <w:jc w:val="both"/>
        <w:rPr>
          <w:sz w:val="28"/>
          <w:szCs w:val="28"/>
        </w:rPr>
      </w:pPr>
      <w:r w:rsidRPr="000956C3">
        <w:rPr>
          <w:sz w:val="28"/>
          <w:szCs w:val="28"/>
        </w:rPr>
        <w:t>Б) тироксин;</w:t>
      </w:r>
    </w:p>
    <w:p w:rsidR="00DE3337" w:rsidRPr="000956C3" w:rsidRDefault="00DE3337" w:rsidP="00AF617C">
      <w:pPr>
        <w:jc w:val="both"/>
        <w:rPr>
          <w:sz w:val="28"/>
          <w:szCs w:val="28"/>
        </w:rPr>
      </w:pPr>
      <w:r w:rsidRPr="000956C3">
        <w:rPr>
          <w:sz w:val="28"/>
          <w:szCs w:val="28"/>
        </w:rPr>
        <w:t>В) адреналін;</w:t>
      </w:r>
    </w:p>
    <w:p w:rsidR="00DE3337" w:rsidRPr="000956C3" w:rsidRDefault="00DE3337" w:rsidP="00AF617C">
      <w:pPr>
        <w:jc w:val="both"/>
        <w:rPr>
          <w:b/>
          <w:sz w:val="28"/>
          <w:szCs w:val="28"/>
        </w:rPr>
      </w:pPr>
      <w:r w:rsidRPr="000956C3">
        <w:rPr>
          <w:sz w:val="28"/>
          <w:szCs w:val="28"/>
        </w:rPr>
        <w:t>Г) тестостерон</w:t>
      </w:r>
    </w:p>
    <w:p w:rsidR="00DE3337" w:rsidRPr="000956C3" w:rsidRDefault="00DE3337" w:rsidP="00AF617C">
      <w:pPr>
        <w:jc w:val="both"/>
        <w:rPr>
          <w:b/>
          <w:sz w:val="28"/>
          <w:szCs w:val="28"/>
        </w:rPr>
      </w:pPr>
    </w:p>
    <w:p w:rsidR="00DE3337" w:rsidRDefault="00DE3337" w:rsidP="00AF617C">
      <w:pPr>
        <w:rPr>
          <w:sz w:val="28"/>
          <w:szCs w:val="28"/>
          <w:lang w:val="ru-RU"/>
        </w:rPr>
      </w:pPr>
    </w:p>
    <w:p w:rsidR="00DE3337" w:rsidRDefault="00DE3337" w:rsidP="00AF617C">
      <w:pPr>
        <w:rPr>
          <w:sz w:val="28"/>
          <w:szCs w:val="28"/>
          <w:lang w:val="ru-RU"/>
        </w:rPr>
      </w:pPr>
    </w:p>
    <w:p w:rsidR="00DE3337" w:rsidRPr="00AF617C" w:rsidRDefault="00DE3337" w:rsidP="00AF617C">
      <w:pPr>
        <w:rPr>
          <w:b/>
          <w:sz w:val="28"/>
          <w:szCs w:val="28"/>
          <w:lang w:val="ru-RU"/>
        </w:rPr>
      </w:pPr>
    </w:p>
    <w:p w:rsidR="00DE3337" w:rsidRDefault="00DE3337" w:rsidP="00BD6226">
      <w:pPr>
        <w:jc w:val="center"/>
        <w:rPr>
          <w:b/>
          <w:sz w:val="28"/>
          <w:szCs w:val="28"/>
          <w:lang w:val="ru-RU"/>
        </w:rPr>
      </w:pPr>
    </w:p>
    <w:p w:rsidR="00DE3337" w:rsidRDefault="00DE3337" w:rsidP="00BD6226">
      <w:pPr>
        <w:jc w:val="center"/>
        <w:rPr>
          <w:b/>
          <w:sz w:val="28"/>
          <w:szCs w:val="28"/>
          <w:lang w:val="ru-RU"/>
        </w:rPr>
      </w:pPr>
    </w:p>
    <w:p w:rsidR="00DE3337" w:rsidRDefault="00DE3337" w:rsidP="00BD6226">
      <w:pPr>
        <w:jc w:val="center"/>
        <w:rPr>
          <w:b/>
          <w:sz w:val="28"/>
          <w:szCs w:val="28"/>
          <w:lang w:val="ru-RU"/>
        </w:rPr>
      </w:pPr>
    </w:p>
    <w:p w:rsidR="00DE3337" w:rsidRPr="00274108" w:rsidRDefault="00DE3337" w:rsidP="00274108">
      <w:pPr>
        <w:pStyle w:val="Heading3"/>
        <w:jc w:val="center"/>
        <w:rPr>
          <w:rFonts w:ascii="Times New Roman" w:hAnsi="Times New Roman" w:cs="Times New Roman"/>
          <w:sz w:val="28"/>
          <w:szCs w:val="28"/>
        </w:rPr>
      </w:pPr>
      <w:r w:rsidRPr="00274108">
        <w:rPr>
          <w:rFonts w:ascii="Times New Roman" w:hAnsi="Times New Roman" w:cs="Times New Roman"/>
          <w:sz w:val="28"/>
          <w:szCs w:val="28"/>
        </w:rPr>
        <w:t>Рекомендована література</w:t>
      </w:r>
    </w:p>
    <w:p w:rsidR="00DE3337" w:rsidRPr="00274108" w:rsidRDefault="00DE3337" w:rsidP="00274108">
      <w:pPr>
        <w:numPr>
          <w:ilvl w:val="0"/>
          <w:numId w:val="22"/>
        </w:numPr>
        <w:spacing w:line="360" w:lineRule="auto"/>
        <w:jc w:val="both"/>
        <w:rPr>
          <w:sz w:val="28"/>
          <w:szCs w:val="28"/>
        </w:rPr>
      </w:pPr>
      <w:r w:rsidRPr="00274108">
        <w:rPr>
          <w:sz w:val="28"/>
          <w:szCs w:val="28"/>
        </w:rPr>
        <w:t>Анатомія людини (у двох частинах). Підручник для студентів вищих навчальних закладів / За ред.. К.А. Дюбенка. – Ч.1. – К.: ВАТ «Поліграфкнига», 2008. – 528 с.</w:t>
      </w:r>
    </w:p>
    <w:p w:rsidR="00DE3337" w:rsidRPr="00274108" w:rsidRDefault="00DE3337" w:rsidP="00274108">
      <w:pPr>
        <w:numPr>
          <w:ilvl w:val="0"/>
          <w:numId w:val="22"/>
        </w:numPr>
        <w:spacing w:line="360" w:lineRule="auto"/>
        <w:jc w:val="both"/>
        <w:rPr>
          <w:sz w:val="28"/>
          <w:szCs w:val="28"/>
        </w:rPr>
      </w:pPr>
      <w:r w:rsidRPr="00274108">
        <w:rPr>
          <w:sz w:val="28"/>
          <w:szCs w:val="28"/>
        </w:rPr>
        <w:t>Анатомический атлас человеческого тела / Под ред. Ф. Кишш, Я. Сентаготаи. – Т. 1: Костная система. Суставная система. М</w:t>
      </w:r>
      <w:r w:rsidRPr="00274108">
        <w:rPr>
          <w:sz w:val="28"/>
          <w:szCs w:val="28"/>
          <w:lang w:val="ru-RU"/>
        </w:rPr>
        <w:t xml:space="preserve">ышечная система. </w:t>
      </w:r>
      <w:r w:rsidRPr="00274108">
        <w:rPr>
          <w:sz w:val="28"/>
          <w:szCs w:val="28"/>
        </w:rPr>
        <w:t>–</w:t>
      </w:r>
      <w:r w:rsidRPr="00274108">
        <w:rPr>
          <w:sz w:val="28"/>
          <w:szCs w:val="28"/>
          <w:lang w:val="ru-RU"/>
        </w:rPr>
        <w:t xml:space="preserve"> Будапешт: Изд-во АН Венгрии «Медицина», 1973. </w:t>
      </w:r>
      <w:r w:rsidRPr="00274108">
        <w:rPr>
          <w:sz w:val="28"/>
          <w:szCs w:val="28"/>
        </w:rPr>
        <w:t>–</w:t>
      </w:r>
      <w:r w:rsidRPr="00274108">
        <w:rPr>
          <w:sz w:val="28"/>
          <w:szCs w:val="28"/>
          <w:lang w:val="ru-RU"/>
        </w:rPr>
        <w:t xml:space="preserve"> 314 с.</w:t>
      </w:r>
    </w:p>
    <w:p w:rsidR="00DE3337" w:rsidRPr="00274108" w:rsidRDefault="00DE3337" w:rsidP="00274108">
      <w:pPr>
        <w:numPr>
          <w:ilvl w:val="0"/>
          <w:numId w:val="22"/>
        </w:numPr>
        <w:spacing w:line="360" w:lineRule="auto"/>
        <w:jc w:val="both"/>
        <w:rPr>
          <w:sz w:val="28"/>
          <w:szCs w:val="28"/>
        </w:rPr>
      </w:pPr>
      <w:r w:rsidRPr="00274108">
        <w:rPr>
          <w:sz w:val="28"/>
          <w:szCs w:val="28"/>
        </w:rPr>
        <w:t>Коляденко Г.І. Анатомія людини: Підручник. – 4-те вид. – К.: Либідь, 2007. – 384 с.</w:t>
      </w:r>
    </w:p>
    <w:p w:rsidR="00DE3337" w:rsidRPr="00274108" w:rsidRDefault="00DE3337" w:rsidP="00274108">
      <w:pPr>
        <w:numPr>
          <w:ilvl w:val="0"/>
          <w:numId w:val="22"/>
        </w:numPr>
        <w:spacing w:line="360" w:lineRule="auto"/>
        <w:jc w:val="both"/>
        <w:rPr>
          <w:sz w:val="28"/>
          <w:szCs w:val="28"/>
        </w:rPr>
      </w:pPr>
      <w:r w:rsidRPr="00274108">
        <w:rPr>
          <w:sz w:val="28"/>
          <w:szCs w:val="28"/>
        </w:rPr>
        <w:t>Очкуренко О.М., Федотов О.В. Анатомія людини: Навч. посібник. 2-ге вид., перероб. і допов. – К.: Вища школа, 1992. – 334 с.</w:t>
      </w:r>
    </w:p>
    <w:p w:rsidR="00DE3337" w:rsidRPr="00274108" w:rsidRDefault="00DE3337" w:rsidP="00274108">
      <w:pPr>
        <w:numPr>
          <w:ilvl w:val="0"/>
          <w:numId w:val="22"/>
        </w:numPr>
        <w:spacing w:line="360" w:lineRule="auto"/>
        <w:jc w:val="both"/>
        <w:rPr>
          <w:sz w:val="28"/>
          <w:szCs w:val="28"/>
        </w:rPr>
      </w:pPr>
      <w:r w:rsidRPr="00274108">
        <w:rPr>
          <w:sz w:val="28"/>
          <w:szCs w:val="28"/>
        </w:rPr>
        <w:t>Свиридов О.І. Анатомія людини: Підручник для стомат. фак..ВМНЗ 3-4 р.а. – К.: Вища школа, 2001. – 399 с.</w:t>
      </w:r>
    </w:p>
    <w:p w:rsidR="00DE3337" w:rsidRPr="00274108" w:rsidRDefault="00DE3337" w:rsidP="00274108">
      <w:pPr>
        <w:numPr>
          <w:ilvl w:val="0"/>
          <w:numId w:val="22"/>
        </w:numPr>
        <w:spacing w:line="360" w:lineRule="auto"/>
        <w:jc w:val="both"/>
        <w:rPr>
          <w:sz w:val="28"/>
          <w:szCs w:val="28"/>
        </w:rPr>
      </w:pPr>
      <w:r w:rsidRPr="00274108">
        <w:rPr>
          <w:sz w:val="28"/>
          <w:szCs w:val="28"/>
        </w:rPr>
        <w:t>Аносов І.П., Хоматов В.Х. Анатомія людини у схемах. – К. Вища школа, 2002. – 191 с.</w:t>
      </w:r>
    </w:p>
    <w:p w:rsidR="00DE3337" w:rsidRPr="00274108" w:rsidRDefault="00DE3337" w:rsidP="00274108">
      <w:pPr>
        <w:numPr>
          <w:ilvl w:val="0"/>
          <w:numId w:val="22"/>
        </w:numPr>
        <w:spacing w:line="360" w:lineRule="auto"/>
        <w:jc w:val="both"/>
        <w:rPr>
          <w:sz w:val="28"/>
          <w:szCs w:val="28"/>
        </w:rPr>
      </w:pPr>
      <w:r w:rsidRPr="00274108">
        <w:rPr>
          <w:sz w:val="28"/>
          <w:szCs w:val="28"/>
        </w:rPr>
        <w:t>Головацький А.С., Черкасов В.Г., Сапін М.Р., Федонюк Я.І. Анатомія лю</w:t>
      </w:r>
      <w:r>
        <w:rPr>
          <w:sz w:val="28"/>
          <w:szCs w:val="28"/>
        </w:rPr>
        <w:t>дини. – Вінниця: Нова Книга, 20</w:t>
      </w:r>
      <w:r>
        <w:rPr>
          <w:sz w:val="28"/>
          <w:szCs w:val="28"/>
          <w:lang w:val="ru-RU"/>
        </w:rPr>
        <w:t>13</w:t>
      </w:r>
      <w:r w:rsidRPr="00274108">
        <w:rPr>
          <w:sz w:val="28"/>
          <w:szCs w:val="28"/>
        </w:rPr>
        <w:t>. – Т.1.</w:t>
      </w:r>
      <w:r w:rsidRPr="00274108">
        <w:rPr>
          <w:sz w:val="28"/>
          <w:szCs w:val="28"/>
          <w:lang w:val="ru-RU"/>
        </w:rPr>
        <w:t>-</w:t>
      </w:r>
      <w:r>
        <w:rPr>
          <w:sz w:val="28"/>
          <w:szCs w:val="28"/>
          <w:lang w:val="ru-RU"/>
        </w:rPr>
        <w:t xml:space="preserve"> </w:t>
      </w:r>
      <w:r w:rsidRPr="00274108">
        <w:rPr>
          <w:sz w:val="28"/>
          <w:szCs w:val="28"/>
          <w:lang w:val="ru-RU"/>
        </w:rPr>
        <w:t>3.</w:t>
      </w:r>
      <w:r w:rsidRPr="00274108">
        <w:rPr>
          <w:sz w:val="28"/>
          <w:szCs w:val="28"/>
        </w:rPr>
        <w:t xml:space="preserve"> – 368 с.</w:t>
      </w:r>
    </w:p>
    <w:p w:rsidR="00DE3337" w:rsidRPr="00274108" w:rsidRDefault="00DE3337" w:rsidP="00274108">
      <w:pPr>
        <w:numPr>
          <w:ilvl w:val="0"/>
          <w:numId w:val="22"/>
        </w:numPr>
        <w:spacing w:line="360" w:lineRule="auto"/>
        <w:jc w:val="both"/>
        <w:rPr>
          <w:sz w:val="28"/>
          <w:szCs w:val="28"/>
        </w:rPr>
      </w:pPr>
      <w:r w:rsidRPr="00274108">
        <w:rPr>
          <w:sz w:val="28"/>
          <w:szCs w:val="28"/>
          <w:lang w:val="ru-RU"/>
        </w:rPr>
        <w:t xml:space="preserve">Крылова Н.В., Искренко И.А. Анатомия скелета. Анатомия человека в схемах и рисунках. Атлас-пособие. </w:t>
      </w:r>
      <w:r w:rsidRPr="00274108">
        <w:rPr>
          <w:sz w:val="28"/>
          <w:szCs w:val="28"/>
        </w:rPr>
        <w:t>–</w:t>
      </w:r>
      <w:r w:rsidRPr="00274108">
        <w:rPr>
          <w:sz w:val="28"/>
          <w:szCs w:val="28"/>
          <w:lang w:val="ru-RU"/>
        </w:rPr>
        <w:t xml:space="preserve"> М.: Издательство Российского Университета дружбы народов, 2005. </w:t>
      </w:r>
      <w:r w:rsidRPr="00274108">
        <w:rPr>
          <w:sz w:val="28"/>
          <w:szCs w:val="28"/>
        </w:rPr>
        <w:t>–</w:t>
      </w:r>
      <w:r w:rsidRPr="00274108">
        <w:rPr>
          <w:sz w:val="28"/>
          <w:szCs w:val="28"/>
          <w:lang w:val="ru-RU"/>
        </w:rPr>
        <w:t xml:space="preserve"> 84 с.</w:t>
      </w:r>
    </w:p>
    <w:p w:rsidR="00DE3337" w:rsidRPr="00274108" w:rsidRDefault="00DE3337" w:rsidP="00274108">
      <w:pPr>
        <w:numPr>
          <w:ilvl w:val="0"/>
          <w:numId w:val="22"/>
        </w:numPr>
        <w:spacing w:line="360" w:lineRule="auto"/>
        <w:jc w:val="both"/>
        <w:rPr>
          <w:sz w:val="28"/>
          <w:szCs w:val="28"/>
        </w:rPr>
      </w:pPr>
      <w:r w:rsidRPr="00274108">
        <w:rPr>
          <w:sz w:val="28"/>
          <w:szCs w:val="28"/>
          <w:lang w:val="ru-RU"/>
        </w:rPr>
        <w:t>Привес М.Г. Анатомия человека / Привес М.Г.,Лысенков Н.К., Бушкович В.И.</w:t>
      </w:r>
      <w:r w:rsidRPr="00274108">
        <w:rPr>
          <w:sz w:val="28"/>
          <w:szCs w:val="28"/>
        </w:rPr>
        <w:t xml:space="preserve"> –</w:t>
      </w:r>
      <w:r w:rsidRPr="00274108">
        <w:rPr>
          <w:sz w:val="28"/>
          <w:szCs w:val="28"/>
          <w:lang w:val="ru-RU"/>
        </w:rPr>
        <w:t xml:space="preserve"> СПб.: Гиппократ, 2002. </w:t>
      </w:r>
      <w:r w:rsidRPr="00274108">
        <w:rPr>
          <w:sz w:val="28"/>
          <w:szCs w:val="28"/>
        </w:rPr>
        <w:t>–</w:t>
      </w:r>
      <w:r w:rsidRPr="00274108">
        <w:rPr>
          <w:sz w:val="28"/>
          <w:szCs w:val="28"/>
          <w:lang w:val="ru-RU"/>
        </w:rPr>
        <w:t xml:space="preserve"> 704 с.</w:t>
      </w:r>
    </w:p>
    <w:p w:rsidR="00DE3337" w:rsidRPr="00274108" w:rsidRDefault="00DE3337" w:rsidP="00274108">
      <w:pPr>
        <w:numPr>
          <w:ilvl w:val="0"/>
          <w:numId w:val="22"/>
        </w:numPr>
        <w:spacing w:line="360" w:lineRule="auto"/>
        <w:jc w:val="both"/>
        <w:rPr>
          <w:sz w:val="28"/>
          <w:szCs w:val="28"/>
        </w:rPr>
      </w:pPr>
      <w:r w:rsidRPr="00274108">
        <w:rPr>
          <w:sz w:val="28"/>
          <w:szCs w:val="28"/>
          <w:lang w:val="ru-RU"/>
        </w:rPr>
        <w:t xml:space="preserve">Сапин М.Р. Анатомия человека / Сапин М.Р., Никитюк Д.Б. </w:t>
      </w:r>
      <w:r w:rsidRPr="00274108">
        <w:rPr>
          <w:sz w:val="28"/>
          <w:szCs w:val="28"/>
        </w:rPr>
        <w:t>–</w:t>
      </w:r>
      <w:r w:rsidRPr="00274108">
        <w:rPr>
          <w:sz w:val="28"/>
          <w:szCs w:val="28"/>
          <w:lang w:val="ru-RU"/>
        </w:rPr>
        <w:t xml:space="preserve"> В 3 томах. </w:t>
      </w:r>
      <w:r w:rsidRPr="00274108">
        <w:rPr>
          <w:sz w:val="28"/>
          <w:szCs w:val="28"/>
        </w:rPr>
        <w:t>–</w:t>
      </w:r>
      <w:r w:rsidRPr="00274108">
        <w:rPr>
          <w:sz w:val="28"/>
          <w:szCs w:val="28"/>
          <w:lang w:val="ru-RU"/>
        </w:rPr>
        <w:t xml:space="preserve"> М., Элиста: АПП «Джангар», 1998.  </w:t>
      </w:r>
      <w:r w:rsidRPr="00274108">
        <w:rPr>
          <w:sz w:val="28"/>
          <w:szCs w:val="28"/>
        </w:rPr>
        <w:t>–</w:t>
      </w:r>
      <w:r w:rsidRPr="00274108">
        <w:rPr>
          <w:sz w:val="28"/>
          <w:szCs w:val="28"/>
          <w:lang w:val="ru-RU"/>
        </w:rPr>
        <w:t xml:space="preserve"> Т.1. </w:t>
      </w:r>
      <w:r w:rsidRPr="00274108">
        <w:rPr>
          <w:sz w:val="28"/>
          <w:szCs w:val="28"/>
        </w:rPr>
        <w:t>–</w:t>
      </w:r>
      <w:r w:rsidRPr="00274108">
        <w:rPr>
          <w:sz w:val="28"/>
          <w:szCs w:val="28"/>
          <w:lang w:val="ru-RU"/>
        </w:rPr>
        <w:t xml:space="preserve"> 528 с.</w:t>
      </w:r>
    </w:p>
    <w:p w:rsidR="00DE3337" w:rsidRPr="00C97A18" w:rsidRDefault="00DE3337" w:rsidP="00274108">
      <w:pPr>
        <w:ind w:left="360"/>
        <w:jc w:val="both"/>
      </w:pPr>
    </w:p>
    <w:p w:rsidR="00DE3337" w:rsidRDefault="00DE3337" w:rsidP="00BD6226">
      <w:pPr>
        <w:jc w:val="center"/>
        <w:rPr>
          <w:b/>
          <w:sz w:val="28"/>
          <w:szCs w:val="28"/>
          <w:lang w:val="ru-RU"/>
        </w:rPr>
      </w:pPr>
    </w:p>
    <w:p w:rsidR="00DE3337" w:rsidRDefault="00DE3337" w:rsidP="00BD6226">
      <w:pPr>
        <w:jc w:val="center"/>
        <w:rPr>
          <w:b/>
          <w:sz w:val="28"/>
          <w:szCs w:val="28"/>
          <w:lang w:val="ru-RU"/>
        </w:rPr>
      </w:pPr>
    </w:p>
    <w:p w:rsidR="00DE3337" w:rsidRDefault="00DE3337" w:rsidP="00BD6226">
      <w:pPr>
        <w:jc w:val="center"/>
        <w:rPr>
          <w:b/>
          <w:sz w:val="28"/>
          <w:szCs w:val="28"/>
          <w:lang w:val="ru-RU"/>
        </w:rPr>
      </w:pPr>
    </w:p>
    <w:p w:rsidR="00DE3337" w:rsidRDefault="00DE3337" w:rsidP="00BD6226">
      <w:pPr>
        <w:jc w:val="center"/>
        <w:rPr>
          <w:b/>
          <w:sz w:val="28"/>
          <w:szCs w:val="28"/>
          <w:lang w:val="ru-RU"/>
        </w:rPr>
      </w:pPr>
    </w:p>
    <w:p w:rsidR="00DE3337" w:rsidRDefault="00DE3337" w:rsidP="00BD6226">
      <w:pPr>
        <w:jc w:val="center"/>
        <w:rPr>
          <w:b/>
          <w:sz w:val="28"/>
          <w:szCs w:val="28"/>
          <w:lang w:val="ru-RU"/>
        </w:rPr>
      </w:pPr>
    </w:p>
    <w:p w:rsidR="00DE3337" w:rsidRDefault="00DE3337" w:rsidP="00BD6226">
      <w:pPr>
        <w:jc w:val="center"/>
        <w:rPr>
          <w:b/>
          <w:sz w:val="28"/>
          <w:szCs w:val="28"/>
          <w:lang w:val="ru-RU"/>
        </w:rPr>
      </w:pPr>
    </w:p>
    <w:p w:rsidR="00DE3337" w:rsidRDefault="00DE3337" w:rsidP="00BD6226">
      <w:pPr>
        <w:jc w:val="center"/>
        <w:rPr>
          <w:b/>
          <w:sz w:val="28"/>
          <w:szCs w:val="28"/>
          <w:lang w:val="ru-RU"/>
        </w:rPr>
      </w:pPr>
    </w:p>
    <w:p w:rsidR="00DE3337" w:rsidRDefault="00DE3337" w:rsidP="00BD6226">
      <w:pPr>
        <w:jc w:val="center"/>
        <w:rPr>
          <w:b/>
          <w:sz w:val="28"/>
          <w:szCs w:val="28"/>
          <w:lang w:val="ru-RU"/>
        </w:rPr>
      </w:pPr>
    </w:p>
    <w:p w:rsidR="00DE3337" w:rsidRPr="003F5B58" w:rsidRDefault="00DE3337" w:rsidP="00BD6226">
      <w:pPr>
        <w:jc w:val="center"/>
        <w:rPr>
          <w:b/>
          <w:sz w:val="28"/>
          <w:szCs w:val="28"/>
        </w:rPr>
      </w:pPr>
      <w:r w:rsidRPr="003F5B58">
        <w:rPr>
          <w:b/>
          <w:sz w:val="28"/>
          <w:szCs w:val="28"/>
        </w:rPr>
        <w:t>Методи навчання</w:t>
      </w:r>
    </w:p>
    <w:p w:rsidR="00DE3337" w:rsidRPr="003F5B58" w:rsidRDefault="00DE3337" w:rsidP="00BD6226">
      <w:pPr>
        <w:rPr>
          <w:b/>
          <w:sz w:val="28"/>
          <w:szCs w:val="28"/>
        </w:rPr>
      </w:pPr>
    </w:p>
    <w:p w:rsidR="00DE3337" w:rsidRPr="003F5B58" w:rsidRDefault="00DE3337" w:rsidP="00BD6226">
      <w:pPr>
        <w:spacing w:line="360" w:lineRule="auto"/>
        <w:ind w:firstLine="708"/>
        <w:jc w:val="both"/>
        <w:rPr>
          <w:b/>
          <w:sz w:val="28"/>
          <w:szCs w:val="28"/>
        </w:rPr>
      </w:pPr>
      <w:r w:rsidRPr="003F5B58">
        <w:rPr>
          <w:sz w:val="28"/>
          <w:szCs w:val="28"/>
        </w:rPr>
        <w:t>Комплексне використання різноманітних методів організації і здійснення навчально-пізнавальної діяльності студентів та методів стимулювання і мотивації їх навчання, що сприяють розвитку творчих засад особистості майбутнього фахівця біолога з урахуванням індивідуальних особливостей учасників навчального процесу й спілкування.</w:t>
      </w:r>
    </w:p>
    <w:p w:rsidR="00DE3337" w:rsidRPr="003F5B58" w:rsidRDefault="00DE3337" w:rsidP="00BD6226">
      <w:pPr>
        <w:shd w:val="clear" w:color="auto" w:fill="FFFFFF"/>
        <w:spacing w:line="360" w:lineRule="auto"/>
        <w:ind w:firstLine="708"/>
        <w:jc w:val="both"/>
        <w:textAlignment w:val="top"/>
        <w:rPr>
          <w:sz w:val="28"/>
          <w:szCs w:val="28"/>
        </w:rPr>
      </w:pPr>
      <w:r w:rsidRPr="003F5B58">
        <w:rPr>
          <w:sz w:val="28"/>
          <w:szCs w:val="28"/>
        </w:rPr>
        <w:t>З метою формування професійних компетенцій фахівця-біолога застосовуються методи роботи в малих групах на лабораторних заняттях з фізіології людини і тварин. Реалізація ситуативного моделювання здійснюється за допомогою ситуативних задач з фізіології. Також здійснюється опрацювання дискусійних питань.</w:t>
      </w:r>
    </w:p>
    <w:p w:rsidR="00DE3337" w:rsidRPr="003F5B58" w:rsidRDefault="00DE3337" w:rsidP="00BD6226">
      <w:pPr>
        <w:shd w:val="clear" w:color="auto" w:fill="FFFFFF"/>
        <w:spacing w:line="360" w:lineRule="auto"/>
        <w:ind w:firstLine="708"/>
        <w:jc w:val="center"/>
        <w:textAlignment w:val="top"/>
        <w:rPr>
          <w:b/>
          <w:sz w:val="28"/>
          <w:szCs w:val="28"/>
        </w:rPr>
      </w:pPr>
    </w:p>
    <w:p w:rsidR="00DE3337" w:rsidRPr="003F5B58" w:rsidRDefault="00DE3337" w:rsidP="00BD6226">
      <w:pPr>
        <w:shd w:val="clear" w:color="auto" w:fill="FFFFFF"/>
        <w:spacing w:line="360" w:lineRule="auto"/>
        <w:ind w:firstLine="708"/>
        <w:jc w:val="center"/>
        <w:textAlignment w:val="top"/>
        <w:rPr>
          <w:b/>
          <w:sz w:val="28"/>
          <w:szCs w:val="28"/>
        </w:rPr>
      </w:pPr>
      <w:r w:rsidRPr="003F5B58">
        <w:rPr>
          <w:b/>
          <w:sz w:val="28"/>
          <w:szCs w:val="28"/>
        </w:rPr>
        <w:t>Методи контролю</w:t>
      </w:r>
    </w:p>
    <w:p w:rsidR="00DE3337" w:rsidRPr="003F5B58" w:rsidRDefault="00DE3337" w:rsidP="00BD6226">
      <w:pPr>
        <w:spacing w:line="360" w:lineRule="auto"/>
        <w:jc w:val="both"/>
        <w:rPr>
          <w:sz w:val="28"/>
          <w:szCs w:val="28"/>
        </w:rPr>
      </w:pPr>
      <w:r w:rsidRPr="003F5B58">
        <w:rPr>
          <w:sz w:val="28"/>
          <w:szCs w:val="28"/>
        </w:rPr>
        <w:tab/>
        <w:t xml:space="preserve">Педагогічний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w:t>
      </w:r>
    </w:p>
    <w:p w:rsidR="00DE3337" w:rsidRPr="003F5B58" w:rsidRDefault="00DE3337" w:rsidP="00BD6226">
      <w:pPr>
        <w:spacing w:line="360" w:lineRule="auto"/>
        <w:jc w:val="both"/>
        <w:rPr>
          <w:sz w:val="28"/>
          <w:szCs w:val="28"/>
        </w:rPr>
      </w:pPr>
      <w:r w:rsidRPr="003F5B58">
        <w:rPr>
          <w:sz w:val="28"/>
          <w:szCs w:val="28"/>
        </w:rPr>
        <w:tab/>
        <w:t>Використовуються такі методи контролю (усного, письмового), які мають сприяти підвищенню мотивації студентів-майбутніх фахівців-біологів до навчально-пізнавальної діяльності. Відповідно до специфіки фахової підготовки перевага надається тестовому контролю.</w:t>
      </w:r>
    </w:p>
    <w:p w:rsidR="00DE3337" w:rsidRDefault="00DE3337" w:rsidP="00BD6226"/>
    <w:p w:rsidR="00DE3337" w:rsidRDefault="00DE3337" w:rsidP="00BD6226">
      <w:pPr>
        <w:rPr>
          <w:bCs/>
          <w:u w:val="single"/>
          <w:lang w:val="ru-RU"/>
        </w:rPr>
      </w:pPr>
    </w:p>
    <w:p w:rsidR="00DE3337" w:rsidRDefault="00DE3337" w:rsidP="00BD6226">
      <w:pPr>
        <w:rPr>
          <w:bCs/>
          <w:u w:val="single"/>
          <w:lang w:val="ru-RU"/>
        </w:rPr>
      </w:pPr>
    </w:p>
    <w:p w:rsidR="00DE3337" w:rsidRDefault="00DE3337" w:rsidP="00BD6226">
      <w:pPr>
        <w:rPr>
          <w:bCs/>
          <w:u w:val="single"/>
          <w:lang w:val="ru-RU"/>
        </w:rPr>
      </w:pPr>
    </w:p>
    <w:p w:rsidR="00DE3337" w:rsidRDefault="00DE3337" w:rsidP="00BD6226">
      <w:pPr>
        <w:rPr>
          <w:bCs/>
          <w:u w:val="single"/>
          <w:lang w:val="ru-RU"/>
        </w:rPr>
      </w:pPr>
    </w:p>
    <w:p w:rsidR="00DE3337" w:rsidRDefault="00DE3337" w:rsidP="00BD6226">
      <w:pPr>
        <w:rPr>
          <w:bCs/>
          <w:u w:val="single"/>
          <w:lang w:val="ru-RU"/>
        </w:rPr>
      </w:pPr>
    </w:p>
    <w:p w:rsidR="00DE3337" w:rsidRDefault="00DE3337" w:rsidP="00BD6226">
      <w:pPr>
        <w:rPr>
          <w:bCs/>
          <w:u w:val="single"/>
          <w:lang w:val="ru-RU"/>
        </w:rPr>
      </w:pPr>
    </w:p>
    <w:p w:rsidR="00DE3337" w:rsidRDefault="00DE3337" w:rsidP="00BD6226">
      <w:pPr>
        <w:rPr>
          <w:bCs/>
          <w:u w:val="single"/>
          <w:lang w:val="ru-RU"/>
        </w:rPr>
      </w:pPr>
    </w:p>
    <w:p w:rsidR="00DE3337" w:rsidRDefault="00DE3337" w:rsidP="00BD6226">
      <w:pPr>
        <w:rPr>
          <w:bCs/>
          <w:u w:val="single"/>
          <w:lang w:val="ru-RU"/>
        </w:rPr>
      </w:pPr>
    </w:p>
    <w:p w:rsidR="00DE3337" w:rsidRDefault="00DE3337" w:rsidP="00BD6226">
      <w:pPr>
        <w:rPr>
          <w:bCs/>
          <w:u w:val="single"/>
          <w:lang w:val="ru-RU"/>
        </w:rPr>
      </w:pPr>
    </w:p>
    <w:p w:rsidR="00DE3337" w:rsidRDefault="00DE3337" w:rsidP="00BD6226">
      <w:pPr>
        <w:rPr>
          <w:bCs/>
          <w:u w:val="single"/>
          <w:lang w:val="ru-RU"/>
        </w:rPr>
      </w:pPr>
    </w:p>
    <w:p w:rsidR="00DE3337" w:rsidRDefault="00DE3337" w:rsidP="00BD6226">
      <w:pPr>
        <w:rPr>
          <w:bCs/>
          <w:u w:val="single"/>
          <w:lang w:val="ru-RU"/>
        </w:rPr>
      </w:pPr>
    </w:p>
    <w:p w:rsidR="00DE3337" w:rsidRDefault="00DE3337" w:rsidP="00BD6226">
      <w:pPr>
        <w:rPr>
          <w:bCs/>
          <w:u w:val="single"/>
          <w:lang w:val="ru-RU"/>
        </w:rPr>
      </w:pPr>
    </w:p>
    <w:p w:rsidR="00DE3337" w:rsidRDefault="00DE3337" w:rsidP="00BD6226">
      <w:pPr>
        <w:rPr>
          <w:bCs/>
          <w:u w:val="single"/>
          <w:lang w:val="ru-RU"/>
        </w:rPr>
      </w:pPr>
    </w:p>
    <w:p w:rsidR="00DE3337" w:rsidRDefault="00DE3337" w:rsidP="00BD6226">
      <w:pPr>
        <w:rPr>
          <w:bCs/>
          <w:u w:val="single"/>
          <w:lang w:val="ru-RU"/>
        </w:rPr>
      </w:pPr>
    </w:p>
    <w:p w:rsidR="00DE3337" w:rsidRDefault="00DE3337" w:rsidP="00BD6226">
      <w:pPr>
        <w:rPr>
          <w:bCs/>
          <w:u w:val="single"/>
          <w:lang w:val="ru-RU"/>
        </w:rPr>
      </w:pPr>
    </w:p>
    <w:p w:rsidR="00DE3337" w:rsidRDefault="00DE3337" w:rsidP="00BD6226">
      <w:pPr>
        <w:rPr>
          <w:bCs/>
          <w:u w:val="single"/>
          <w:lang w:val="ru-RU"/>
        </w:rPr>
      </w:pPr>
    </w:p>
    <w:p w:rsidR="00DE3337" w:rsidRPr="003F5B58" w:rsidRDefault="00DE3337" w:rsidP="00BD6226">
      <w:pPr>
        <w:shd w:val="clear" w:color="auto" w:fill="FFFFFF"/>
        <w:ind w:firstLine="706"/>
        <w:jc w:val="center"/>
        <w:rPr>
          <w:b/>
          <w:sz w:val="28"/>
          <w:szCs w:val="28"/>
          <w:u w:val="single"/>
        </w:rPr>
      </w:pPr>
      <w:r w:rsidRPr="003F5B58">
        <w:rPr>
          <w:b/>
          <w:sz w:val="28"/>
          <w:szCs w:val="28"/>
          <w:u w:val="single"/>
        </w:rPr>
        <w:t>Критерії оцінювання знань та вмінь студен</w:t>
      </w:r>
      <w:r>
        <w:rPr>
          <w:b/>
          <w:sz w:val="28"/>
          <w:szCs w:val="28"/>
          <w:u w:val="single"/>
        </w:rPr>
        <w:t>т</w:t>
      </w:r>
      <w:r w:rsidRPr="003F5B58">
        <w:rPr>
          <w:b/>
          <w:sz w:val="28"/>
          <w:szCs w:val="28"/>
          <w:u w:val="single"/>
        </w:rPr>
        <w:t>ів з курсу «</w:t>
      </w:r>
      <w:r>
        <w:rPr>
          <w:b/>
          <w:sz w:val="28"/>
          <w:szCs w:val="28"/>
          <w:u w:val="single"/>
        </w:rPr>
        <w:t>Анатомія людини</w:t>
      </w:r>
      <w:r w:rsidRPr="003F5B58">
        <w:rPr>
          <w:b/>
          <w:sz w:val="28"/>
          <w:szCs w:val="28"/>
          <w:u w:val="single"/>
        </w:rPr>
        <w:t>»</w:t>
      </w:r>
    </w:p>
    <w:p w:rsidR="00DE3337" w:rsidRPr="003F5B58" w:rsidRDefault="00DE3337" w:rsidP="00BD6226">
      <w:pPr>
        <w:shd w:val="clear" w:color="auto" w:fill="FFFFFF"/>
        <w:ind w:firstLine="706"/>
        <w:jc w:val="center"/>
        <w:rPr>
          <w:b/>
          <w:sz w:val="28"/>
          <w:szCs w:val="28"/>
        </w:rPr>
      </w:pPr>
    </w:p>
    <w:p w:rsidR="00DE3337" w:rsidRPr="003F5B58" w:rsidRDefault="00DE3337" w:rsidP="00BD6226">
      <w:pPr>
        <w:shd w:val="clear" w:color="auto" w:fill="FFFFFF"/>
        <w:ind w:firstLine="706"/>
        <w:jc w:val="center"/>
        <w:rPr>
          <w:sz w:val="28"/>
          <w:szCs w:val="28"/>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7"/>
        <w:gridCol w:w="1232"/>
        <w:gridCol w:w="6922"/>
      </w:tblGrid>
      <w:tr w:rsidR="00DE3337" w:rsidRPr="003F5B58" w:rsidTr="008D1048">
        <w:tc>
          <w:tcPr>
            <w:tcW w:w="9751" w:type="dxa"/>
            <w:gridSpan w:val="3"/>
          </w:tcPr>
          <w:p w:rsidR="00DE3337" w:rsidRPr="008D1048" w:rsidRDefault="00DE3337" w:rsidP="008D1048">
            <w:pPr>
              <w:jc w:val="center"/>
              <w:rPr>
                <w:b/>
              </w:rPr>
            </w:pPr>
            <w:r w:rsidRPr="008D1048">
              <w:rPr>
                <w:b/>
              </w:rPr>
              <w:t>Відповідь на практичному занятті та усна відповідь за темою індивідуального</w:t>
            </w:r>
            <w:r w:rsidRPr="008D1048">
              <w:rPr>
                <w:b/>
                <w:lang w:val="ru-RU"/>
              </w:rPr>
              <w:t xml:space="preserve">                </w:t>
            </w:r>
            <w:r w:rsidRPr="008D1048">
              <w:rPr>
                <w:b/>
              </w:rPr>
              <w:t xml:space="preserve">завдання, або </w:t>
            </w:r>
            <w:r w:rsidRPr="008D1048">
              <w:rPr>
                <w:b/>
                <w:lang w:val="ru-RU"/>
              </w:rPr>
              <w:t>самостійної роботи</w:t>
            </w:r>
          </w:p>
        </w:tc>
      </w:tr>
      <w:tr w:rsidR="00DE3337" w:rsidRPr="003F5B58" w:rsidTr="008D1048">
        <w:tc>
          <w:tcPr>
            <w:tcW w:w="1369" w:type="dxa"/>
            <w:vAlign w:val="center"/>
          </w:tcPr>
          <w:p w:rsidR="00DE3337" w:rsidRPr="003F5B58" w:rsidRDefault="00DE3337" w:rsidP="008D1048">
            <w:pPr>
              <w:jc w:val="center"/>
            </w:pPr>
            <w:r w:rsidRPr="003F5B58">
              <w:t>Відмінно</w:t>
            </w:r>
          </w:p>
        </w:tc>
        <w:tc>
          <w:tcPr>
            <w:tcW w:w="1259" w:type="dxa"/>
          </w:tcPr>
          <w:p w:rsidR="00DE3337" w:rsidRPr="003F5B58" w:rsidRDefault="00DE3337" w:rsidP="008D1048">
            <w:pPr>
              <w:jc w:val="center"/>
            </w:pPr>
            <w:r w:rsidRPr="003F5B58">
              <w:t>А</w:t>
            </w:r>
          </w:p>
          <w:p w:rsidR="00DE3337" w:rsidRPr="003F5B58" w:rsidRDefault="00DE3337" w:rsidP="008D1048">
            <w:pPr>
              <w:jc w:val="center"/>
            </w:pPr>
            <w:r w:rsidRPr="003F5B58">
              <w:t>90-100</w:t>
            </w:r>
          </w:p>
        </w:tc>
        <w:tc>
          <w:tcPr>
            <w:tcW w:w="7123" w:type="dxa"/>
          </w:tcPr>
          <w:p w:rsidR="00DE3337" w:rsidRPr="003F5B58" w:rsidRDefault="00DE3337" w:rsidP="008D1048">
            <w:pPr>
              <w:shd w:val="clear" w:color="auto" w:fill="FFFFFF"/>
              <w:jc w:val="both"/>
            </w:pPr>
            <w:r w:rsidRPr="003F5B58">
              <w:t>Студент має глибокі міцні знання з теми. Вміє застосовувати здобуті знання на практиці. Відповідь базується на результатах отриманих в області</w:t>
            </w:r>
            <w:r>
              <w:t xml:space="preserve"> природничих дисциплін</w:t>
            </w:r>
            <w:r w:rsidRPr="003F5B58">
              <w:t>, тобто з урахуванням міжпредметних зв’язків. В відповіді присутні розуміння фізико-хімічних механізмів різноманітних біологічних процесів. Розуміє опис на різних рівнях організації живої матерії, будови і функціонування компонентів клітини в нормі і при патології, молекулярні механізми регуляції біологічних процесів.</w:t>
            </w:r>
          </w:p>
        </w:tc>
      </w:tr>
      <w:tr w:rsidR="00DE3337" w:rsidRPr="003F5B58" w:rsidTr="008D1048">
        <w:tc>
          <w:tcPr>
            <w:tcW w:w="1369" w:type="dxa"/>
            <w:vMerge w:val="restart"/>
            <w:vAlign w:val="center"/>
          </w:tcPr>
          <w:p w:rsidR="00DE3337" w:rsidRPr="003F5B58" w:rsidRDefault="00DE3337" w:rsidP="008D1048">
            <w:pPr>
              <w:jc w:val="center"/>
            </w:pPr>
            <w:r w:rsidRPr="003F5B58">
              <w:t>Добре</w:t>
            </w:r>
          </w:p>
        </w:tc>
        <w:tc>
          <w:tcPr>
            <w:tcW w:w="1259" w:type="dxa"/>
          </w:tcPr>
          <w:p w:rsidR="00DE3337" w:rsidRPr="003F5B58" w:rsidRDefault="00DE3337" w:rsidP="008D1048">
            <w:pPr>
              <w:jc w:val="center"/>
            </w:pPr>
            <w:r w:rsidRPr="003F5B58">
              <w:t>В</w:t>
            </w:r>
          </w:p>
          <w:p w:rsidR="00DE3337" w:rsidRPr="003F5B58" w:rsidRDefault="00DE3337" w:rsidP="008D1048">
            <w:pPr>
              <w:jc w:val="center"/>
            </w:pPr>
            <w:r w:rsidRPr="003F5B58">
              <w:t>82-89</w:t>
            </w:r>
          </w:p>
        </w:tc>
        <w:tc>
          <w:tcPr>
            <w:tcW w:w="7123" w:type="dxa"/>
          </w:tcPr>
          <w:p w:rsidR="00DE3337" w:rsidRPr="003F5B58" w:rsidRDefault="00DE3337" w:rsidP="008D1048">
            <w:pPr>
              <w:jc w:val="both"/>
            </w:pPr>
            <w:r w:rsidRPr="003F5B58">
              <w:t xml:space="preserve">Студент має міцні ґрунтовні знання, вміє застосовувати їх на практиці, але може допустити неточності, окремі помилки в формуванні відповідей </w:t>
            </w:r>
          </w:p>
        </w:tc>
      </w:tr>
      <w:tr w:rsidR="00DE3337" w:rsidRPr="003F5B58" w:rsidTr="008D1048">
        <w:tc>
          <w:tcPr>
            <w:tcW w:w="1369" w:type="dxa"/>
            <w:vMerge/>
            <w:vAlign w:val="center"/>
          </w:tcPr>
          <w:p w:rsidR="00DE3337" w:rsidRPr="003F5B58" w:rsidRDefault="00DE3337" w:rsidP="008D1048">
            <w:pPr>
              <w:jc w:val="center"/>
            </w:pPr>
          </w:p>
        </w:tc>
        <w:tc>
          <w:tcPr>
            <w:tcW w:w="1259" w:type="dxa"/>
          </w:tcPr>
          <w:p w:rsidR="00DE3337" w:rsidRPr="003F5B58" w:rsidRDefault="00DE3337" w:rsidP="008D1048">
            <w:pPr>
              <w:jc w:val="center"/>
            </w:pPr>
            <w:r w:rsidRPr="003F5B58">
              <w:t>С</w:t>
            </w:r>
          </w:p>
          <w:p w:rsidR="00DE3337" w:rsidRPr="003F5B58" w:rsidRDefault="00DE3337" w:rsidP="008D1048">
            <w:pPr>
              <w:jc w:val="center"/>
            </w:pPr>
            <w:r w:rsidRPr="003F5B58">
              <w:t>74-81</w:t>
            </w:r>
          </w:p>
        </w:tc>
        <w:tc>
          <w:tcPr>
            <w:tcW w:w="7123" w:type="dxa"/>
          </w:tcPr>
          <w:p w:rsidR="00DE3337" w:rsidRPr="003F5B58" w:rsidRDefault="00DE3337" w:rsidP="008D1048">
            <w:pPr>
              <w:jc w:val="both"/>
            </w:pPr>
            <w:r w:rsidRPr="003F5B58">
              <w:t xml:space="preserve">Студент знає програмний матеріал повністю, але недостатньо вміє самостійно мислити, не може вийти за межі теми  </w:t>
            </w:r>
          </w:p>
        </w:tc>
      </w:tr>
      <w:tr w:rsidR="00DE3337" w:rsidRPr="003F5B58" w:rsidTr="008D1048">
        <w:tc>
          <w:tcPr>
            <w:tcW w:w="1369" w:type="dxa"/>
            <w:vMerge w:val="restart"/>
            <w:vAlign w:val="center"/>
          </w:tcPr>
          <w:p w:rsidR="00DE3337" w:rsidRPr="003F5B58" w:rsidRDefault="00DE3337" w:rsidP="008D1048">
            <w:pPr>
              <w:jc w:val="center"/>
            </w:pPr>
            <w:r w:rsidRPr="003F5B58">
              <w:t>Задовільно</w:t>
            </w:r>
          </w:p>
        </w:tc>
        <w:tc>
          <w:tcPr>
            <w:tcW w:w="1259" w:type="dxa"/>
          </w:tcPr>
          <w:p w:rsidR="00DE3337" w:rsidRPr="003F5B58" w:rsidRDefault="00DE3337" w:rsidP="008D1048">
            <w:pPr>
              <w:jc w:val="center"/>
            </w:pPr>
            <w:r w:rsidRPr="003F5B58">
              <w:t>D</w:t>
            </w:r>
          </w:p>
          <w:p w:rsidR="00DE3337" w:rsidRPr="003F5B58" w:rsidRDefault="00DE3337" w:rsidP="008D1048">
            <w:pPr>
              <w:jc w:val="center"/>
            </w:pPr>
            <w:r w:rsidRPr="003F5B58">
              <w:t>64-73</w:t>
            </w:r>
          </w:p>
        </w:tc>
        <w:tc>
          <w:tcPr>
            <w:tcW w:w="7123" w:type="dxa"/>
          </w:tcPr>
          <w:p w:rsidR="00DE3337" w:rsidRPr="003F5B58" w:rsidRDefault="00DE3337" w:rsidP="008D1048">
            <w:pPr>
              <w:jc w:val="both"/>
            </w:pPr>
            <w:r w:rsidRPr="003F5B58">
              <w:t xml:space="preserve">Студент знає основний зміст теми, але його знання мають загальний характер, іноді не підкріплені прикладами  </w:t>
            </w:r>
          </w:p>
        </w:tc>
      </w:tr>
      <w:tr w:rsidR="00DE3337" w:rsidRPr="003F5B58" w:rsidTr="008D1048">
        <w:tc>
          <w:tcPr>
            <w:tcW w:w="1369" w:type="dxa"/>
            <w:vMerge/>
            <w:vAlign w:val="center"/>
          </w:tcPr>
          <w:p w:rsidR="00DE3337" w:rsidRPr="003F5B58" w:rsidRDefault="00DE3337" w:rsidP="008D1048">
            <w:pPr>
              <w:jc w:val="center"/>
            </w:pPr>
          </w:p>
        </w:tc>
        <w:tc>
          <w:tcPr>
            <w:tcW w:w="1259" w:type="dxa"/>
          </w:tcPr>
          <w:p w:rsidR="00DE3337" w:rsidRPr="003F5B58" w:rsidRDefault="00DE3337" w:rsidP="008D1048">
            <w:pPr>
              <w:jc w:val="center"/>
            </w:pPr>
            <w:r w:rsidRPr="003F5B58">
              <w:t>Е</w:t>
            </w:r>
          </w:p>
          <w:p w:rsidR="00DE3337" w:rsidRPr="003F5B58" w:rsidRDefault="00DE3337" w:rsidP="008D1048">
            <w:pPr>
              <w:jc w:val="center"/>
            </w:pPr>
            <w:r w:rsidRPr="003F5B58">
              <w:t>60-63</w:t>
            </w:r>
          </w:p>
        </w:tc>
        <w:tc>
          <w:tcPr>
            <w:tcW w:w="7123" w:type="dxa"/>
          </w:tcPr>
          <w:p w:rsidR="00DE3337" w:rsidRPr="003F5B58" w:rsidRDefault="00DE3337" w:rsidP="008D1048">
            <w:pPr>
              <w:jc w:val="both"/>
            </w:pPr>
            <w:r w:rsidRPr="003F5B58">
              <w:t>Студент має прогалини в знаннях з теми. Замість чіткого термінологічного визначення пояснює теоретичний матеріал на побутовому рівні</w:t>
            </w:r>
          </w:p>
        </w:tc>
      </w:tr>
      <w:tr w:rsidR="00DE3337" w:rsidRPr="003F5B58" w:rsidTr="008D1048">
        <w:tc>
          <w:tcPr>
            <w:tcW w:w="1369" w:type="dxa"/>
            <w:vMerge w:val="restart"/>
            <w:vAlign w:val="center"/>
          </w:tcPr>
          <w:p w:rsidR="00DE3337" w:rsidRPr="003F5B58" w:rsidRDefault="00DE3337" w:rsidP="008D1048">
            <w:pPr>
              <w:jc w:val="center"/>
            </w:pPr>
            <w:r w:rsidRPr="003F5B58">
              <w:t>Незадовільно</w:t>
            </w:r>
          </w:p>
        </w:tc>
        <w:tc>
          <w:tcPr>
            <w:tcW w:w="1259" w:type="dxa"/>
          </w:tcPr>
          <w:p w:rsidR="00DE3337" w:rsidRPr="003F5B58" w:rsidRDefault="00DE3337" w:rsidP="008D1048">
            <w:pPr>
              <w:jc w:val="center"/>
            </w:pPr>
            <w:r w:rsidRPr="003F5B58">
              <w:t>Х</w:t>
            </w:r>
          </w:p>
          <w:p w:rsidR="00DE3337" w:rsidRPr="003F5B58" w:rsidRDefault="00DE3337" w:rsidP="008D1048">
            <w:pPr>
              <w:jc w:val="center"/>
            </w:pPr>
            <w:r w:rsidRPr="003F5B58">
              <w:t>35-59</w:t>
            </w:r>
          </w:p>
        </w:tc>
        <w:tc>
          <w:tcPr>
            <w:tcW w:w="7123" w:type="dxa"/>
          </w:tcPr>
          <w:p w:rsidR="00DE3337" w:rsidRPr="003F5B58" w:rsidRDefault="00DE3337" w:rsidP="008D1048">
            <w:pPr>
              <w:jc w:val="both"/>
            </w:pPr>
            <w:r w:rsidRPr="003F5B58">
              <w:t>Студент має фрагментарні знання з теми. Не володіє термінологією, оскільки понятійний апарат не сформований. Не вміє викласти програмний матеріал</w:t>
            </w:r>
          </w:p>
        </w:tc>
      </w:tr>
      <w:tr w:rsidR="00DE3337" w:rsidRPr="003F5B58" w:rsidTr="008D1048">
        <w:tc>
          <w:tcPr>
            <w:tcW w:w="1369" w:type="dxa"/>
            <w:vMerge/>
          </w:tcPr>
          <w:p w:rsidR="00DE3337" w:rsidRPr="003F5B58" w:rsidRDefault="00DE3337" w:rsidP="008D1048">
            <w:pPr>
              <w:jc w:val="center"/>
            </w:pPr>
          </w:p>
        </w:tc>
        <w:tc>
          <w:tcPr>
            <w:tcW w:w="1259" w:type="dxa"/>
          </w:tcPr>
          <w:p w:rsidR="00DE3337" w:rsidRPr="003F5B58" w:rsidRDefault="00DE3337" w:rsidP="008D1048">
            <w:pPr>
              <w:jc w:val="center"/>
            </w:pPr>
            <w:r w:rsidRPr="003F5B58">
              <w:t>F</w:t>
            </w:r>
          </w:p>
          <w:p w:rsidR="00DE3337" w:rsidRPr="003F5B58" w:rsidRDefault="00DE3337" w:rsidP="008D1048">
            <w:pPr>
              <w:jc w:val="center"/>
            </w:pPr>
            <w:r w:rsidRPr="003F5B58">
              <w:t>1-34</w:t>
            </w:r>
          </w:p>
        </w:tc>
        <w:tc>
          <w:tcPr>
            <w:tcW w:w="7123" w:type="dxa"/>
          </w:tcPr>
          <w:p w:rsidR="00DE3337" w:rsidRPr="003F5B58" w:rsidRDefault="00DE3337" w:rsidP="008D1048">
            <w:pPr>
              <w:jc w:val="both"/>
            </w:pPr>
            <w:r w:rsidRPr="003F5B58">
              <w:t>Студент повністю не знає програмного матеріалу, відмовляється відповідати</w:t>
            </w:r>
          </w:p>
        </w:tc>
      </w:tr>
    </w:tbl>
    <w:p w:rsidR="00DE3337" w:rsidRPr="003F5B58" w:rsidRDefault="00DE3337" w:rsidP="00BD6226">
      <w:pPr>
        <w:shd w:val="clear" w:color="auto" w:fill="FFFFFF"/>
        <w:ind w:firstLine="706"/>
        <w:jc w:val="center"/>
        <w:rPr>
          <w:b/>
          <w:sz w:val="28"/>
          <w:szCs w:val="28"/>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7"/>
        <w:gridCol w:w="1232"/>
        <w:gridCol w:w="6922"/>
      </w:tblGrid>
      <w:tr w:rsidR="00DE3337" w:rsidRPr="003F5B58" w:rsidTr="008D1048">
        <w:tc>
          <w:tcPr>
            <w:tcW w:w="9751" w:type="dxa"/>
            <w:gridSpan w:val="3"/>
          </w:tcPr>
          <w:p w:rsidR="00DE3337" w:rsidRPr="008D1048" w:rsidRDefault="00DE3337" w:rsidP="008D1048">
            <w:pPr>
              <w:jc w:val="center"/>
              <w:rPr>
                <w:b/>
              </w:rPr>
            </w:pPr>
            <w:r w:rsidRPr="008D1048">
              <w:rPr>
                <w:b/>
                <w:bCs/>
              </w:rPr>
              <w:t>Модульний контроль (усна відповідь, письмова контрольна робота)</w:t>
            </w:r>
          </w:p>
        </w:tc>
      </w:tr>
      <w:tr w:rsidR="00DE3337" w:rsidRPr="003F5B58" w:rsidTr="008D1048">
        <w:tc>
          <w:tcPr>
            <w:tcW w:w="1369" w:type="dxa"/>
            <w:vAlign w:val="center"/>
          </w:tcPr>
          <w:p w:rsidR="00DE3337" w:rsidRPr="003F5B58" w:rsidRDefault="00DE3337" w:rsidP="008D1048">
            <w:pPr>
              <w:jc w:val="center"/>
            </w:pPr>
            <w:r w:rsidRPr="003F5B58">
              <w:t>Відмінно</w:t>
            </w:r>
          </w:p>
        </w:tc>
        <w:tc>
          <w:tcPr>
            <w:tcW w:w="1259" w:type="dxa"/>
          </w:tcPr>
          <w:p w:rsidR="00DE3337" w:rsidRPr="003F5B58" w:rsidRDefault="00DE3337" w:rsidP="008D1048">
            <w:pPr>
              <w:jc w:val="center"/>
            </w:pPr>
            <w:r w:rsidRPr="003F5B58">
              <w:t>А</w:t>
            </w:r>
          </w:p>
          <w:p w:rsidR="00DE3337" w:rsidRPr="003F5B58" w:rsidRDefault="00DE3337" w:rsidP="008D1048">
            <w:pPr>
              <w:jc w:val="center"/>
            </w:pPr>
            <w:r w:rsidRPr="003F5B58">
              <w:t>90-100</w:t>
            </w:r>
          </w:p>
        </w:tc>
        <w:tc>
          <w:tcPr>
            <w:tcW w:w="7123" w:type="dxa"/>
          </w:tcPr>
          <w:p w:rsidR="00DE3337" w:rsidRPr="008D1048" w:rsidRDefault="00DE3337" w:rsidP="008D1048">
            <w:pPr>
              <w:shd w:val="clear" w:color="auto" w:fill="FFFFFF"/>
              <w:jc w:val="both"/>
              <w:rPr>
                <w:spacing w:val="4"/>
              </w:rPr>
            </w:pPr>
            <w:r w:rsidRPr="008D1048">
              <w:rPr>
                <w:spacing w:val="4"/>
              </w:rPr>
              <w:t xml:space="preserve">Студент має глибокі міцні i системні знання з теми змістового модулю, </w:t>
            </w:r>
            <w:r w:rsidRPr="008D1048">
              <w:rPr>
                <w:spacing w:val="9"/>
              </w:rPr>
              <w:t xml:space="preserve">вільно володіє понятійним апаратом. Знає основні принципи та </w:t>
            </w:r>
            <w:r w:rsidRPr="008D1048">
              <w:rPr>
                <w:spacing w:val="4"/>
              </w:rPr>
              <w:t xml:space="preserve">методичні підходи до викладення анатомії людини. </w:t>
            </w:r>
            <w:r w:rsidRPr="003F5B58">
              <w:t xml:space="preserve">Розуміє опис на різних рівнях організації функціонування певних систем та органів, особливості регуляції біологічних процесів. </w:t>
            </w:r>
            <w:r w:rsidRPr="008D1048">
              <w:rPr>
                <w:spacing w:val="-1"/>
              </w:rPr>
              <w:t xml:space="preserve">Будує відповідь логічно, послідовно, розгорнуто, </w:t>
            </w:r>
            <w:r w:rsidRPr="008D1048">
              <w:rPr>
                <w:spacing w:val="1"/>
              </w:rPr>
              <w:t>використовуючи анатомічну термінологію.</w:t>
            </w:r>
          </w:p>
        </w:tc>
      </w:tr>
      <w:tr w:rsidR="00DE3337" w:rsidRPr="003F5B58" w:rsidTr="008D1048">
        <w:tc>
          <w:tcPr>
            <w:tcW w:w="1369" w:type="dxa"/>
            <w:vMerge w:val="restart"/>
            <w:vAlign w:val="center"/>
          </w:tcPr>
          <w:p w:rsidR="00DE3337" w:rsidRPr="003F5B58" w:rsidRDefault="00DE3337" w:rsidP="008D1048">
            <w:pPr>
              <w:jc w:val="center"/>
            </w:pPr>
            <w:r w:rsidRPr="003F5B58">
              <w:t>Добре</w:t>
            </w:r>
          </w:p>
        </w:tc>
        <w:tc>
          <w:tcPr>
            <w:tcW w:w="1259" w:type="dxa"/>
          </w:tcPr>
          <w:p w:rsidR="00DE3337" w:rsidRPr="003F5B58" w:rsidRDefault="00DE3337" w:rsidP="008D1048">
            <w:pPr>
              <w:jc w:val="center"/>
            </w:pPr>
            <w:r w:rsidRPr="003F5B58">
              <w:t>В</w:t>
            </w:r>
          </w:p>
          <w:p w:rsidR="00DE3337" w:rsidRPr="003F5B58" w:rsidRDefault="00DE3337" w:rsidP="008D1048">
            <w:pPr>
              <w:jc w:val="center"/>
            </w:pPr>
            <w:r w:rsidRPr="003F5B58">
              <w:t>82-89</w:t>
            </w:r>
          </w:p>
        </w:tc>
        <w:tc>
          <w:tcPr>
            <w:tcW w:w="7123" w:type="dxa"/>
          </w:tcPr>
          <w:p w:rsidR="00DE3337" w:rsidRPr="003F5B58" w:rsidRDefault="00DE3337" w:rsidP="008D1048">
            <w:pPr>
              <w:jc w:val="both"/>
            </w:pPr>
            <w:r w:rsidRPr="008D1048">
              <w:rPr>
                <w:spacing w:val="-1"/>
              </w:rPr>
              <w:t xml:space="preserve">Студент має міцні ґрунтовні знання, вміє застосовувати їх на практиці, </w:t>
            </w:r>
            <w:r w:rsidRPr="008D1048">
              <w:rPr>
                <w:spacing w:val="7"/>
              </w:rPr>
              <w:t xml:space="preserve">але може допустити неточності в формулюванні відповідей, окремі </w:t>
            </w:r>
            <w:r w:rsidRPr="008D1048">
              <w:rPr>
                <w:spacing w:val="-1"/>
              </w:rPr>
              <w:t>помилки при виконанні практичних po6iт.</w:t>
            </w:r>
          </w:p>
        </w:tc>
      </w:tr>
      <w:tr w:rsidR="00DE3337" w:rsidRPr="003F5B58" w:rsidTr="008D1048">
        <w:tc>
          <w:tcPr>
            <w:tcW w:w="1369" w:type="dxa"/>
            <w:vMerge/>
            <w:vAlign w:val="center"/>
          </w:tcPr>
          <w:p w:rsidR="00DE3337" w:rsidRPr="003F5B58" w:rsidRDefault="00DE3337" w:rsidP="008D1048">
            <w:pPr>
              <w:jc w:val="center"/>
            </w:pPr>
          </w:p>
        </w:tc>
        <w:tc>
          <w:tcPr>
            <w:tcW w:w="1259" w:type="dxa"/>
          </w:tcPr>
          <w:p w:rsidR="00DE3337" w:rsidRPr="003F5B58" w:rsidRDefault="00DE3337" w:rsidP="008D1048">
            <w:pPr>
              <w:jc w:val="center"/>
            </w:pPr>
            <w:r w:rsidRPr="003F5B58">
              <w:t>С</w:t>
            </w:r>
          </w:p>
          <w:p w:rsidR="00DE3337" w:rsidRPr="003F5B58" w:rsidRDefault="00DE3337" w:rsidP="008D1048">
            <w:pPr>
              <w:jc w:val="center"/>
            </w:pPr>
            <w:r w:rsidRPr="003F5B58">
              <w:t>74-81</w:t>
            </w:r>
          </w:p>
        </w:tc>
        <w:tc>
          <w:tcPr>
            <w:tcW w:w="7123" w:type="dxa"/>
          </w:tcPr>
          <w:p w:rsidR="00DE3337" w:rsidRPr="003F5B58" w:rsidRDefault="00DE3337" w:rsidP="008D1048">
            <w:pPr>
              <w:jc w:val="both"/>
            </w:pPr>
            <w:r w:rsidRPr="008D1048">
              <w:rPr>
                <w:spacing w:val="2"/>
              </w:rPr>
              <w:t xml:space="preserve">Студент знає програмний матеріал повністю, має практичні навички, </w:t>
            </w:r>
            <w:r w:rsidRPr="008D1048">
              <w:rPr>
                <w:spacing w:val="4"/>
              </w:rPr>
              <w:t xml:space="preserve">але </w:t>
            </w:r>
            <w:r w:rsidRPr="008D1048">
              <w:rPr>
                <w:spacing w:val="-2"/>
              </w:rPr>
              <w:t>недостатньо вміє самостійно мислити, не може вийти за межі теми.</w:t>
            </w:r>
          </w:p>
        </w:tc>
      </w:tr>
      <w:tr w:rsidR="00DE3337" w:rsidRPr="003F5B58" w:rsidTr="008D1048">
        <w:tc>
          <w:tcPr>
            <w:tcW w:w="1369" w:type="dxa"/>
            <w:vMerge w:val="restart"/>
            <w:vAlign w:val="center"/>
          </w:tcPr>
          <w:p w:rsidR="00DE3337" w:rsidRPr="003F5B58" w:rsidRDefault="00DE3337" w:rsidP="008D1048">
            <w:pPr>
              <w:jc w:val="center"/>
            </w:pPr>
            <w:r w:rsidRPr="003F5B58">
              <w:t>Задовільно</w:t>
            </w:r>
          </w:p>
        </w:tc>
        <w:tc>
          <w:tcPr>
            <w:tcW w:w="1259" w:type="dxa"/>
          </w:tcPr>
          <w:p w:rsidR="00DE3337" w:rsidRPr="003F5B58" w:rsidRDefault="00DE3337" w:rsidP="008D1048">
            <w:pPr>
              <w:jc w:val="center"/>
            </w:pPr>
            <w:r w:rsidRPr="003F5B58">
              <w:t>D</w:t>
            </w:r>
          </w:p>
          <w:p w:rsidR="00DE3337" w:rsidRPr="003F5B58" w:rsidRDefault="00DE3337" w:rsidP="008D1048">
            <w:pPr>
              <w:jc w:val="center"/>
            </w:pPr>
            <w:r w:rsidRPr="003F5B58">
              <w:t>64-73</w:t>
            </w:r>
          </w:p>
        </w:tc>
        <w:tc>
          <w:tcPr>
            <w:tcW w:w="7123" w:type="dxa"/>
          </w:tcPr>
          <w:p w:rsidR="00DE3337" w:rsidRPr="003F5B58" w:rsidRDefault="00DE3337" w:rsidP="008D1048">
            <w:pPr>
              <w:jc w:val="both"/>
            </w:pPr>
            <w:r w:rsidRPr="008D1048">
              <w:rPr>
                <w:spacing w:val="11"/>
              </w:rPr>
              <w:t>Студент знає основні теми курсу, має уявлення про проблематику</w:t>
            </w:r>
            <w:r w:rsidRPr="003F5B58">
              <w:t xml:space="preserve"> поставлених питань, </w:t>
            </w:r>
            <w:r w:rsidRPr="008D1048">
              <w:rPr>
                <w:spacing w:val="6"/>
              </w:rPr>
              <w:t xml:space="preserve">але його знання мають загальний характер, відповіді не підкріпленні прикладами. При виконанні практичних завдань </w:t>
            </w:r>
            <w:r w:rsidRPr="008D1048">
              <w:rPr>
                <w:spacing w:val="-1"/>
              </w:rPr>
              <w:t>допускає помилки.</w:t>
            </w:r>
          </w:p>
        </w:tc>
      </w:tr>
      <w:tr w:rsidR="00DE3337" w:rsidRPr="003F5B58" w:rsidTr="008D1048">
        <w:tc>
          <w:tcPr>
            <w:tcW w:w="1369" w:type="dxa"/>
            <w:vMerge/>
            <w:vAlign w:val="center"/>
          </w:tcPr>
          <w:p w:rsidR="00DE3337" w:rsidRPr="003F5B58" w:rsidRDefault="00DE3337" w:rsidP="008D1048">
            <w:pPr>
              <w:jc w:val="center"/>
            </w:pPr>
          </w:p>
        </w:tc>
        <w:tc>
          <w:tcPr>
            <w:tcW w:w="1259" w:type="dxa"/>
          </w:tcPr>
          <w:p w:rsidR="00DE3337" w:rsidRPr="003F5B58" w:rsidRDefault="00DE3337" w:rsidP="008D1048">
            <w:pPr>
              <w:jc w:val="center"/>
            </w:pPr>
            <w:r w:rsidRPr="003F5B58">
              <w:t>Е</w:t>
            </w:r>
          </w:p>
          <w:p w:rsidR="00DE3337" w:rsidRPr="003F5B58" w:rsidRDefault="00DE3337" w:rsidP="008D1048">
            <w:pPr>
              <w:jc w:val="center"/>
            </w:pPr>
            <w:r w:rsidRPr="003F5B58">
              <w:t>60-63</w:t>
            </w:r>
          </w:p>
        </w:tc>
        <w:tc>
          <w:tcPr>
            <w:tcW w:w="7123" w:type="dxa"/>
          </w:tcPr>
          <w:p w:rsidR="00DE3337" w:rsidRPr="003F5B58" w:rsidRDefault="00DE3337" w:rsidP="008D1048">
            <w:pPr>
              <w:jc w:val="both"/>
            </w:pPr>
            <w:r w:rsidRPr="008D1048">
              <w:rPr>
                <w:spacing w:val="3"/>
              </w:rPr>
              <w:t xml:space="preserve">Студент має прогалини в теоретичному кypci та практичних вміннях. </w:t>
            </w:r>
            <w:r w:rsidRPr="008D1048">
              <w:rPr>
                <w:spacing w:val="1"/>
              </w:rPr>
              <w:t>Замість чіткого термінологічного визначення пояснює теоретичний м</w:t>
            </w:r>
            <w:r w:rsidRPr="008D1048">
              <w:rPr>
                <w:spacing w:val="-7"/>
              </w:rPr>
              <w:t>aтepiaл на побутовому piвні.</w:t>
            </w:r>
          </w:p>
        </w:tc>
      </w:tr>
      <w:tr w:rsidR="00DE3337" w:rsidRPr="003F5B58" w:rsidTr="008D1048">
        <w:tc>
          <w:tcPr>
            <w:tcW w:w="1369" w:type="dxa"/>
            <w:vMerge w:val="restart"/>
            <w:vAlign w:val="center"/>
          </w:tcPr>
          <w:p w:rsidR="00DE3337" w:rsidRPr="003F5B58" w:rsidRDefault="00DE3337" w:rsidP="008D1048">
            <w:pPr>
              <w:jc w:val="center"/>
            </w:pPr>
            <w:r w:rsidRPr="003F5B58">
              <w:t>Незадовільно</w:t>
            </w:r>
          </w:p>
        </w:tc>
        <w:tc>
          <w:tcPr>
            <w:tcW w:w="1259" w:type="dxa"/>
          </w:tcPr>
          <w:p w:rsidR="00DE3337" w:rsidRPr="003F5B58" w:rsidRDefault="00DE3337" w:rsidP="008D1048">
            <w:pPr>
              <w:jc w:val="center"/>
            </w:pPr>
            <w:r w:rsidRPr="003F5B58">
              <w:t>Х</w:t>
            </w:r>
          </w:p>
          <w:p w:rsidR="00DE3337" w:rsidRPr="003F5B58" w:rsidRDefault="00DE3337" w:rsidP="008D1048">
            <w:pPr>
              <w:jc w:val="center"/>
            </w:pPr>
            <w:r w:rsidRPr="003F5B58">
              <w:t>35-59</w:t>
            </w:r>
          </w:p>
        </w:tc>
        <w:tc>
          <w:tcPr>
            <w:tcW w:w="7123" w:type="dxa"/>
          </w:tcPr>
          <w:p w:rsidR="00DE3337" w:rsidRPr="003F5B58" w:rsidRDefault="00DE3337" w:rsidP="008D1048">
            <w:pPr>
              <w:jc w:val="both"/>
            </w:pPr>
            <w:r w:rsidRPr="008D1048">
              <w:rPr>
                <w:spacing w:val="-1"/>
              </w:rPr>
              <w:t xml:space="preserve">Студент має фрагментарні знання з теми змістового модулю. Не володіє </w:t>
            </w:r>
            <w:r w:rsidRPr="008D1048">
              <w:rPr>
                <w:spacing w:val="5"/>
              </w:rPr>
              <w:t xml:space="preserve">термінологією, оскільки понятійний апарат не сформований. Не вміє </w:t>
            </w:r>
            <w:r w:rsidRPr="008D1048">
              <w:rPr>
                <w:spacing w:val="-3"/>
              </w:rPr>
              <w:t xml:space="preserve">викласти програмний мaтepiaл. </w:t>
            </w:r>
          </w:p>
        </w:tc>
      </w:tr>
      <w:tr w:rsidR="00DE3337" w:rsidRPr="003F5B58" w:rsidTr="008D1048">
        <w:tc>
          <w:tcPr>
            <w:tcW w:w="1369" w:type="dxa"/>
            <w:vMerge/>
          </w:tcPr>
          <w:p w:rsidR="00DE3337" w:rsidRPr="003F5B58" w:rsidRDefault="00DE3337" w:rsidP="008D1048">
            <w:pPr>
              <w:jc w:val="center"/>
            </w:pPr>
          </w:p>
        </w:tc>
        <w:tc>
          <w:tcPr>
            <w:tcW w:w="1259" w:type="dxa"/>
          </w:tcPr>
          <w:p w:rsidR="00DE3337" w:rsidRPr="003F5B58" w:rsidRDefault="00DE3337" w:rsidP="008D1048">
            <w:pPr>
              <w:jc w:val="center"/>
            </w:pPr>
            <w:r w:rsidRPr="003F5B58">
              <w:t>F</w:t>
            </w:r>
          </w:p>
          <w:p w:rsidR="00DE3337" w:rsidRPr="003F5B58" w:rsidRDefault="00DE3337" w:rsidP="008D1048">
            <w:pPr>
              <w:jc w:val="center"/>
            </w:pPr>
            <w:r w:rsidRPr="003F5B58">
              <w:t>1-34</w:t>
            </w:r>
          </w:p>
        </w:tc>
        <w:tc>
          <w:tcPr>
            <w:tcW w:w="7123" w:type="dxa"/>
          </w:tcPr>
          <w:p w:rsidR="00DE3337" w:rsidRPr="003F5B58" w:rsidRDefault="00DE3337" w:rsidP="008D1048">
            <w:pPr>
              <w:jc w:val="both"/>
            </w:pPr>
            <w:r w:rsidRPr="008D1048">
              <w:rPr>
                <w:spacing w:val="3"/>
              </w:rPr>
              <w:t xml:space="preserve">Студент повністю не знає  програмного матеріалу, не працював в </w:t>
            </w:r>
            <w:r w:rsidRPr="008D1048">
              <w:rPr>
                <w:spacing w:val="1"/>
              </w:rPr>
              <w:t>аудиторії з викладачем або самостійно.</w:t>
            </w:r>
          </w:p>
        </w:tc>
      </w:tr>
    </w:tbl>
    <w:p w:rsidR="00DE3337" w:rsidRPr="003F5B58" w:rsidRDefault="00DE3337" w:rsidP="00BD6226">
      <w:pPr>
        <w:shd w:val="clear" w:color="auto" w:fill="FFFFFF"/>
        <w:ind w:firstLine="706"/>
        <w:jc w:val="both"/>
        <w:rPr>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7"/>
        <w:gridCol w:w="1571"/>
        <w:gridCol w:w="6471"/>
      </w:tblGrid>
      <w:tr w:rsidR="00DE3337" w:rsidRPr="003F5B58" w:rsidTr="00BD6226">
        <w:trPr>
          <w:trHeight w:val="56"/>
        </w:trPr>
        <w:tc>
          <w:tcPr>
            <w:tcW w:w="9639" w:type="dxa"/>
            <w:gridSpan w:val="3"/>
          </w:tcPr>
          <w:p w:rsidR="00DE3337" w:rsidRPr="003F5B58" w:rsidRDefault="00DE3337" w:rsidP="00BD6226">
            <w:pPr>
              <w:pStyle w:val="BodyTextIndent2"/>
              <w:spacing w:line="240" w:lineRule="auto"/>
              <w:ind w:left="0"/>
              <w:jc w:val="center"/>
              <w:rPr>
                <w:b/>
                <w:lang w:val="uk-UA"/>
              </w:rPr>
            </w:pPr>
            <w:r w:rsidRPr="003F5B58">
              <w:rPr>
                <w:b/>
                <w:lang w:val="uk-UA"/>
              </w:rPr>
              <w:t>Екзамен, диференційований залік</w:t>
            </w:r>
          </w:p>
        </w:tc>
      </w:tr>
      <w:tr w:rsidR="00DE3337" w:rsidRPr="003F5B58" w:rsidTr="00BD6226">
        <w:tc>
          <w:tcPr>
            <w:tcW w:w="1597" w:type="dxa"/>
            <w:vAlign w:val="center"/>
          </w:tcPr>
          <w:p w:rsidR="00DE3337" w:rsidRPr="003F5B58" w:rsidRDefault="00DE3337" w:rsidP="00BD6226">
            <w:pPr>
              <w:jc w:val="center"/>
            </w:pPr>
            <w:r w:rsidRPr="003F5B58">
              <w:t>Відмінно</w:t>
            </w:r>
          </w:p>
        </w:tc>
        <w:tc>
          <w:tcPr>
            <w:tcW w:w="1571" w:type="dxa"/>
          </w:tcPr>
          <w:p w:rsidR="00DE3337" w:rsidRPr="003F5B58" w:rsidRDefault="00DE3337" w:rsidP="00BD6226">
            <w:pPr>
              <w:jc w:val="center"/>
            </w:pPr>
            <w:r w:rsidRPr="003F5B58">
              <w:t>А</w:t>
            </w:r>
          </w:p>
          <w:p w:rsidR="00DE3337" w:rsidRPr="003F5B58" w:rsidRDefault="00DE3337" w:rsidP="00BD6226">
            <w:pPr>
              <w:jc w:val="center"/>
            </w:pPr>
            <w:r w:rsidRPr="003F5B58">
              <w:t>90-100</w:t>
            </w:r>
          </w:p>
        </w:tc>
        <w:tc>
          <w:tcPr>
            <w:tcW w:w="6471" w:type="dxa"/>
          </w:tcPr>
          <w:p w:rsidR="00DE3337" w:rsidRPr="003F5B58" w:rsidRDefault="00DE3337" w:rsidP="00BD6226">
            <w:pPr>
              <w:pStyle w:val="BodyTextIndent2"/>
              <w:spacing w:line="240" w:lineRule="auto"/>
              <w:ind w:left="0"/>
              <w:jc w:val="both"/>
            </w:pPr>
            <w:r w:rsidRPr="003F5B58">
              <w:t xml:space="preserve">Студент має глибокі міцні і системні знання з усього теоретичного курсу. Має чіткі </w:t>
            </w:r>
            <w:r w:rsidRPr="003F5B58">
              <w:rPr>
                <w:szCs w:val="20"/>
              </w:rPr>
              <w:t>адекватн</w:t>
            </w:r>
            <w:r w:rsidRPr="003F5B58">
              <w:t>і</w:t>
            </w:r>
            <w:r w:rsidRPr="003F5B58">
              <w:rPr>
                <w:szCs w:val="20"/>
              </w:rPr>
              <w:t xml:space="preserve"> науков</w:t>
            </w:r>
            <w:r w:rsidRPr="003F5B58">
              <w:t>і</w:t>
            </w:r>
            <w:r w:rsidRPr="003F5B58">
              <w:rPr>
                <w:szCs w:val="20"/>
              </w:rPr>
              <w:t xml:space="preserve"> </w:t>
            </w:r>
            <w:r w:rsidRPr="003F5B58">
              <w:t>уявлення</w:t>
            </w:r>
            <w:r w:rsidRPr="003F5B58">
              <w:rPr>
                <w:szCs w:val="20"/>
              </w:rPr>
              <w:t xml:space="preserve"> </w:t>
            </w:r>
            <w:r w:rsidRPr="003F5B58">
              <w:t xml:space="preserve">про закономірності діяльності </w:t>
            </w:r>
            <w:r w:rsidRPr="003F5B58">
              <w:rPr>
                <w:lang w:val="uk-UA"/>
              </w:rPr>
              <w:t xml:space="preserve">органів та </w:t>
            </w:r>
            <w:r w:rsidRPr="003F5B58">
              <w:t>систем</w:t>
            </w:r>
            <w:r w:rsidRPr="003F5B58">
              <w:rPr>
                <w:lang w:val="uk-UA"/>
              </w:rPr>
              <w:t xml:space="preserve"> організму</w:t>
            </w:r>
            <w:r w:rsidRPr="003F5B58">
              <w:t>, її функціональних відділів, вільно володіє понятійним апаратом, знає основні проблеми навчальної дисципліни, її мету та завдання. Опанував мет</w:t>
            </w:r>
            <w:r>
              <w:t xml:space="preserve">одологією основних </w:t>
            </w:r>
            <w:r>
              <w:rPr>
                <w:lang w:val="uk-UA"/>
              </w:rPr>
              <w:t>анатомічних</w:t>
            </w:r>
            <w:r w:rsidRPr="003F5B58">
              <w:t xml:space="preserve"> досліджень, вміє грамотно інтерпретувати їхні результати. Вміє самостійно провести деякі базові методики та адекватно оцінювати функціональні можливості здорової людини для розробки раціональних принципів професійного відбору. Володіє вміннями на рівні професійної компетенції − застосовувати набуті знання у педагогічній діяльності.</w:t>
            </w:r>
          </w:p>
        </w:tc>
      </w:tr>
      <w:tr w:rsidR="00DE3337" w:rsidRPr="003F5B58" w:rsidTr="00BD6226">
        <w:tc>
          <w:tcPr>
            <w:tcW w:w="1597" w:type="dxa"/>
            <w:vMerge w:val="restart"/>
            <w:vAlign w:val="center"/>
          </w:tcPr>
          <w:p w:rsidR="00DE3337" w:rsidRPr="003F5B58" w:rsidRDefault="00DE3337" w:rsidP="00BD6226">
            <w:pPr>
              <w:jc w:val="center"/>
            </w:pPr>
            <w:r w:rsidRPr="003F5B58">
              <w:t>Добре</w:t>
            </w:r>
          </w:p>
        </w:tc>
        <w:tc>
          <w:tcPr>
            <w:tcW w:w="1571" w:type="dxa"/>
          </w:tcPr>
          <w:p w:rsidR="00DE3337" w:rsidRPr="003F5B58" w:rsidRDefault="00DE3337" w:rsidP="00BD6226">
            <w:pPr>
              <w:jc w:val="center"/>
            </w:pPr>
            <w:r w:rsidRPr="003F5B58">
              <w:t>В</w:t>
            </w:r>
          </w:p>
          <w:p w:rsidR="00DE3337" w:rsidRPr="003F5B58" w:rsidRDefault="00DE3337" w:rsidP="00BD6226">
            <w:pPr>
              <w:jc w:val="center"/>
            </w:pPr>
            <w:r w:rsidRPr="003F5B58">
              <w:t>82-89</w:t>
            </w:r>
          </w:p>
        </w:tc>
        <w:tc>
          <w:tcPr>
            <w:tcW w:w="6471" w:type="dxa"/>
          </w:tcPr>
          <w:p w:rsidR="00DE3337" w:rsidRPr="003F5B58" w:rsidRDefault="00DE3337" w:rsidP="00BD6226">
            <w:pPr>
              <w:pStyle w:val="BodyTextIndent2"/>
              <w:spacing w:line="240" w:lineRule="auto"/>
              <w:ind w:left="0"/>
              <w:jc w:val="both"/>
              <w:rPr>
                <w:lang w:val="uk-UA"/>
              </w:rPr>
            </w:pPr>
            <w:r w:rsidRPr="003F5B58">
              <w:t>Студент має міцні ґрунтовні знання з усього теоретичного курсу, виконує практичну роботу без помилок, але може допустити незначні неточності в формулюванні понять чи при інтерпретації результатів досліджень.</w:t>
            </w:r>
            <w:r w:rsidRPr="003F5B58">
              <w:rPr>
                <w:sz w:val="28"/>
                <w:szCs w:val="28"/>
              </w:rPr>
              <w:t xml:space="preserve"> </w:t>
            </w:r>
            <w:r w:rsidRPr="003F5B58">
              <w:t xml:space="preserve">Вміє застосовувати набуті знання на алгоритмічному рівні, продуктивний рівень виявляється епізодично. Недостатньо володіє вміннями доводити, пояснювати </w:t>
            </w:r>
            <w:r>
              <w:rPr>
                <w:lang w:val="uk-UA"/>
              </w:rPr>
              <w:t>анатомічні дані</w:t>
            </w:r>
            <w:r w:rsidRPr="003F5B58">
              <w:t>. Володіє вміннями на рівні професійної компетенції − застосовувати набуті знання у педагогічній діяльності.</w:t>
            </w:r>
          </w:p>
        </w:tc>
      </w:tr>
      <w:tr w:rsidR="00DE3337" w:rsidRPr="003F5B58" w:rsidTr="00BD6226">
        <w:trPr>
          <w:trHeight w:val="1545"/>
        </w:trPr>
        <w:tc>
          <w:tcPr>
            <w:tcW w:w="1597" w:type="dxa"/>
            <w:vMerge/>
            <w:vAlign w:val="center"/>
          </w:tcPr>
          <w:p w:rsidR="00DE3337" w:rsidRPr="003F5B58" w:rsidRDefault="00DE3337" w:rsidP="00BD6226">
            <w:pPr>
              <w:jc w:val="center"/>
            </w:pPr>
          </w:p>
        </w:tc>
        <w:tc>
          <w:tcPr>
            <w:tcW w:w="1571" w:type="dxa"/>
          </w:tcPr>
          <w:p w:rsidR="00DE3337" w:rsidRPr="003F5B58" w:rsidRDefault="00DE3337" w:rsidP="00BD6226">
            <w:pPr>
              <w:jc w:val="center"/>
            </w:pPr>
            <w:r w:rsidRPr="003F5B58">
              <w:t>С</w:t>
            </w:r>
          </w:p>
          <w:p w:rsidR="00DE3337" w:rsidRPr="003F5B58" w:rsidRDefault="00DE3337" w:rsidP="00BD6226">
            <w:pPr>
              <w:jc w:val="center"/>
            </w:pPr>
            <w:r w:rsidRPr="003F5B58">
              <w:t>74-81</w:t>
            </w:r>
          </w:p>
        </w:tc>
        <w:tc>
          <w:tcPr>
            <w:tcW w:w="6471" w:type="dxa"/>
          </w:tcPr>
          <w:p w:rsidR="00DE3337" w:rsidRPr="003F5B58" w:rsidRDefault="00DE3337" w:rsidP="00BD6226">
            <w:pPr>
              <w:pStyle w:val="BodyTextIndent2"/>
              <w:spacing w:line="240" w:lineRule="auto"/>
              <w:ind w:left="0"/>
              <w:jc w:val="both"/>
            </w:pPr>
            <w:r w:rsidRPr="003F5B58">
              <w:t xml:space="preserve">Студент знає програмний матеріал повністю, має практичні навички проведення основних </w:t>
            </w:r>
            <w:r>
              <w:rPr>
                <w:lang w:val="uk-UA"/>
              </w:rPr>
              <w:t xml:space="preserve">біологічних </w:t>
            </w:r>
            <w:r w:rsidRPr="003F5B58">
              <w:t xml:space="preserve">досліджень, але не вміє самостійно мислити, не може вийти за межі певної теми. Рівень самостійності мислення недостатній: під час виконання роботи вимагає інструкцій. Професійна компетентність має обмеження у виконанні завдань творчого характеру. </w:t>
            </w:r>
          </w:p>
        </w:tc>
      </w:tr>
      <w:tr w:rsidR="00DE3337" w:rsidRPr="003F5B58" w:rsidTr="00BD6226">
        <w:tc>
          <w:tcPr>
            <w:tcW w:w="1597" w:type="dxa"/>
            <w:vAlign w:val="center"/>
          </w:tcPr>
          <w:p w:rsidR="00DE3337" w:rsidRPr="003F5B58" w:rsidRDefault="00DE3337" w:rsidP="00BD6226">
            <w:pPr>
              <w:jc w:val="center"/>
            </w:pPr>
            <w:r w:rsidRPr="003F5B58">
              <w:t>Задовільно</w:t>
            </w:r>
          </w:p>
        </w:tc>
        <w:tc>
          <w:tcPr>
            <w:tcW w:w="1571" w:type="dxa"/>
          </w:tcPr>
          <w:p w:rsidR="00DE3337" w:rsidRPr="003F5B58" w:rsidRDefault="00DE3337" w:rsidP="00BD6226">
            <w:pPr>
              <w:jc w:val="center"/>
            </w:pPr>
            <w:r w:rsidRPr="003F5B58">
              <w:t>D</w:t>
            </w:r>
          </w:p>
          <w:p w:rsidR="00DE3337" w:rsidRPr="003F5B58" w:rsidRDefault="00DE3337" w:rsidP="00BD6226">
            <w:pPr>
              <w:jc w:val="center"/>
            </w:pPr>
            <w:r w:rsidRPr="003F5B58">
              <w:t>64-73</w:t>
            </w:r>
          </w:p>
        </w:tc>
        <w:tc>
          <w:tcPr>
            <w:tcW w:w="6471" w:type="dxa"/>
          </w:tcPr>
          <w:p w:rsidR="00DE3337" w:rsidRPr="003F5B58" w:rsidRDefault="00DE3337" w:rsidP="00BD6226">
            <w:pPr>
              <w:pStyle w:val="BodyTextIndent2"/>
              <w:spacing w:after="0" w:line="240" w:lineRule="auto"/>
              <w:ind w:left="0" w:firstLine="522"/>
              <w:jc w:val="both"/>
            </w:pPr>
            <w:r w:rsidRPr="003F5B58">
              <w:t>Студент знає основні теми курсу, має уявлення про основні закономірності роботи</w:t>
            </w:r>
            <w:r>
              <w:t xml:space="preserve"> систем організму</w:t>
            </w:r>
            <w:r w:rsidRPr="003F5B58">
              <w:t xml:space="preserve">, але його знання мають загальний характер. Не вміє встановлювати основні закономірності . </w:t>
            </w:r>
          </w:p>
          <w:p w:rsidR="00DE3337" w:rsidRPr="003F5B58" w:rsidRDefault="00DE3337" w:rsidP="00BD6226">
            <w:pPr>
              <w:pStyle w:val="BodyTextIndent2"/>
              <w:spacing w:after="0" w:line="240" w:lineRule="auto"/>
              <w:ind w:left="0" w:firstLine="522"/>
              <w:jc w:val="both"/>
            </w:pPr>
            <w:r w:rsidRPr="003F5B58">
              <w:t xml:space="preserve">Пояснення основних </w:t>
            </w:r>
            <w:r>
              <w:rPr>
                <w:lang w:val="uk-UA"/>
              </w:rPr>
              <w:t>біологічних</w:t>
            </w:r>
            <w:r w:rsidRPr="003F5B58">
              <w:t xml:space="preserve"> процесів відбувається на емпіричному рівні. Не вміє встановлювати логічну послідовність подій, допускає помилки у визначенні основних понять. Професійні вміння мають розрізнений характер, що свідчить про низький рівень сформованості педагогічної компетентності.</w:t>
            </w:r>
          </w:p>
        </w:tc>
      </w:tr>
      <w:tr w:rsidR="00DE3337" w:rsidRPr="003F5B58" w:rsidTr="00BD6226">
        <w:tc>
          <w:tcPr>
            <w:tcW w:w="1597" w:type="dxa"/>
            <w:tcBorders>
              <w:top w:val="nil"/>
            </w:tcBorders>
            <w:vAlign w:val="center"/>
          </w:tcPr>
          <w:p w:rsidR="00DE3337" w:rsidRPr="003F5B58" w:rsidRDefault="00DE3337" w:rsidP="00BD6226">
            <w:pPr>
              <w:jc w:val="center"/>
            </w:pPr>
          </w:p>
        </w:tc>
        <w:tc>
          <w:tcPr>
            <w:tcW w:w="1571" w:type="dxa"/>
          </w:tcPr>
          <w:p w:rsidR="00DE3337" w:rsidRPr="003F5B58" w:rsidRDefault="00DE3337" w:rsidP="00BD6226">
            <w:pPr>
              <w:jc w:val="center"/>
            </w:pPr>
            <w:r w:rsidRPr="003F5B58">
              <w:t>Е</w:t>
            </w:r>
          </w:p>
          <w:p w:rsidR="00DE3337" w:rsidRPr="003F5B58" w:rsidRDefault="00DE3337" w:rsidP="00BD6226">
            <w:pPr>
              <w:jc w:val="center"/>
            </w:pPr>
            <w:r w:rsidRPr="003F5B58">
              <w:t>60-63</w:t>
            </w:r>
          </w:p>
        </w:tc>
        <w:tc>
          <w:tcPr>
            <w:tcW w:w="6471" w:type="dxa"/>
          </w:tcPr>
          <w:p w:rsidR="00DE3337" w:rsidRPr="003F5B58" w:rsidRDefault="00DE3337" w:rsidP="00BD6226">
            <w:pPr>
              <w:pStyle w:val="BodyTextIndent2"/>
              <w:spacing w:line="240" w:lineRule="auto"/>
              <w:ind w:left="0"/>
              <w:jc w:val="both"/>
            </w:pPr>
            <w:r w:rsidRPr="003F5B58">
              <w:t>Студент знає основні теми курсу, має уявлення про функціонування систем</w:t>
            </w:r>
            <w:r w:rsidRPr="003F5B58">
              <w:rPr>
                <w:lang w:val="uk-UA"/>
              </w:rPr>
              <w:t xml:space="preserve"> та органів</w:t>
            </w:r>
            <w:r w:rsidRPr="003F5B58">
              <w:t>, але його знання мають загальний характер. Замість чіткого термінологічного визначення пояснює теоретичний матеріал на побутовому рівні. Професійні вміння мають розрізнений характер, що свідчить про низький рівень сформованості професійної компетентності.</w:t>
            </w:r>
          </w:p>
        </w:tc>
      </w:tr>
      <w:tr w:rsidR="00DE3337" w:rsidRPr="003F5B58" w:rsidTr="00BD6226">
        <w:tc>
          <w:tcPr>
            <w:tcW w:w="1597" w:type="dxa"/>
            <w:vMerge w:val="restart"/>
            <w:vAlign w:val="center"/>
          </w:tcPr>
          <w:p w:rsidR="00DE3337" w:rsidRPr="003F5B58" w:rsidRDefault="00DE3337" w:rsidP="00BD6226">
            <w:pPr>
              <w:jc w:val="center"/>
            </w:pPr>
            <w:r w:rsidRPr="003F5B58">
              <w:t>Незадовільно</w:t>
            </w:r>
          </w:p>
        </w:tc>
        <w:tc>
          <w:tcPr>
            <w:tcW w:w="1571" w:type="dxa"/>
          </w:tcPr>
          <w:p w:rsidR="00DE3337" w:rsidRPr="003F5B58" w:rsidRDefault="00DE3337" w:rsidP="00BD6226">
            <w:pPr>
              <w:jc w:val="center"/>
            </w:pPr>
            <w:r w:rsidRPr="003F5B58">
              <w:t>Х</w:t>
            </w:r>
          </w:p>
          <w:p w:rsidR="00DE3337" w:rsidRPr="003F5B58" w:rsidRDefault="00DE3337" w:rsidP="00BD6226">
            <w:pPr>
              <w:jc w:val="center"/>
            </w:pPr>
            <w:r w:rsidRPr="003F5B58">
              <w:t>35-59</w:t>
            </w:r>
          </w:p>
        </w:tc>
        <w:tc>
          <w:tcPr>
            <w:tcW w:w="6471" w:type="dxa"/>
          </w:tcPr>
          <w:p w:rsidR="00DE3337" w:rsidRPr="003F5B58" w:rsidRDefault="00DE3337" w:rsidP="00BD6226">
            <w:pPr>
              <w:pStyle w:val="BodyTextIndent2"/>
              <w:spacing w:line="240" w:lineRule="auto"/>
              <w:ind w:left="0"/>
              <w:jc w:val="both"/>
            </w:pPr>
            <w:r w:rsidRPr="003F5B58">
              <w:t>Студент має фрагментарні знання з усього курсу. Не володіє термінологією, оскільки понятійний апарат не сформований. Не вміє викласти програмний матеріал. Мова невиразна, обмежена, бідна, словниковий запас не дає змогу оформити ідею. Практичні навички на рівні розпізнавання.</w:t>
            </w:r>
          </w:p>
        </w:tc>
      </w:tr>
      <w:tr w:rsidR="00DE3337" w:rsidRPr="003F5B58" w:rsidTr="00BD6226">
        <w:tc>
          <w:tcPr>
            <w:tcW w:w="1597" w:type="dxa"/>
            <w:vMerge/>
          </w:tcPr>
          <w:p w:rsidR="00DE3337" w:rsidRPr="003F5B58" w:rsidRDefault="00DE3337" w:rsidP="00BD6226">
            <w:pPr>
              <w:jc w:val="center"/>
            </w:pPr>
          </w:p>
        </w:tc>
        <w:tc>
          <w:tcPr>
            <w:tcW w:w="1571" w:type="dxa"/>
          </w:tcPr>
          <w:p w:rsidR="00DE3337" w:rsidRPr="003F5B58" w:rsidRDefault="00DE3337" w:rsidP="00BD6226">
            <w:pPr>
              <w:jc w:val="center"/>
            </w:pPr>
            <w:r w:rsidRPr="003F5B58">
              <w:t>F</w:t>
            </w:r>
          </w:p>
          <w:p w:rsidR="00DE3337" w:rsidRPr="003F5B58" w:rsidRDefault="00DE3337" w:rsidP="00BD6226">
            <w:pPr>
              <w:jc w:val="center"/>
            </w:pPr>
            <w:r w:rsidRPr="003F5B58">
              <w:t>1-34</w:t>
            </w:r>
          </w:p>
        </w:tc>
        <w:tc>
          <w:tcPr>
            <w:tcW w:w="6471" w:type="dxa"/>
          </w:tcPr>
          <w:p w:rsidR="00DE3337" w:rsidRPr="003F5B58" w:rsidRDefault="00DE3337" w:rsidP="00BD6226">
            <w:pPr>
              <w:pStyle w:val="BodyTextIndent2"/>
              <w:spacing w:line="240" w:lineRule="auto"/>
              <w:ind w:left="0"/>
              <w:jc w:val="both"/>
            </w:pPr>
            <w:r w:rsidRPr="003F5B58">
              <w:t>Студент повністю не знає програмного матеріалу, не працював в аудиторії з викладачем або самостійно.</w:t>
            </w:r>
          </w:p>
        </w:tc>
      </w:tr>
    </w:tbl>
    <w:p w:rsidR="00DE3337" w:rsidRPr="003F5B58" w:rsidRDefault="00DE3337" w:rsidP="00BD6226"/>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846"/>
        <w:gridCol w:w="8226"/>
      </w:tblGrid>
      <w:tr w:rsidR="00DE3337" w:rsidRPr="003F5B58" w:rsidTr="00BD6226">
        <w:trPr>
          <w:trHeight w:val="56"/>
        </w:trPr>
        <w:tc>
          <w:tcPr>
            <w:tcW w:w="9639" w:type="dxa"/>
            <w:gridSpan w:val="3"/>
          </w:tcPr>
          <w:p w:rsidR="00DE3337" w:rsidRPr="003F5B58" w:rsidRDefault="00DE3337" w:rsidP="00BD6226">
            <w:pPr>
              <w:pStyle w:val="BodyTextIndent2"/>
              <w:spacing w:line="240" w:lineRule="auto"/>
              <w:ind w:left="0"/>
              <w:jc w:val="center"/>
              <w:rPr>
                <w:b/>
                <w:lang w:val="uk-UA"/>
              </w:rPr>
            </w:pPr>
            <w:r w:rsidRPr="003F5B58">
              <w:rPr>
                <w:b/>
                <w:lang w:val="uk-UA"/>
              </w:rPr>
              <w:t>Залік</w:t>
            </w:r>
          </w:p>
        </w:tc>
      </w:tr>
      <w:tr w:rsidR="00DE3337" w:rsidRPr="003F5B58" w:rsidTr="00BD6226">
        <w:tc>
          <w:tcPr>
            <w:tcW w:w="520" w:type="dxa"/>
            <w:vMerge w:val="restart"/>
            <w:textDirection w:val="btLr"/>
            <w:vAlign w:val="center"/>
          </w:tcPr>
          <w:p w:rsidR="00DE3337" w:rsidRPr="003F5B58" w:rsidRDefault="00DE3337" w:rsidP="00BD6226">
            <w:pPr>
              <w:ind w:left="113" w:right="113"/>
              <w:jc w:val="center"/>
              <w:rPr>
                <w:sz w:val="28"/>
                <w:szCs w:val="28"/>
              </w:rPr>
            </w:pPr>
            <w:r w:rsidRPr="003F5B58">
              <w:rPr>
                <w:sz w:val="28"/>
                <w:szCs w:val="28"/>
              </w:rPr>
              <w:t>Зараховано</w:t>
            </w:r>
          </w:p>
        </w:tc>
        <w:tc>
          <w:tcPr>
            <w:tcW w:w="848" w:type="dxa"/>
          </w:tcPr>
          <w:p w:rsidR="00DE3337" w:rsidRPr="003F5B58" w:rsidRDefault="00DE3337" w:rsidP="00BD6226">
            <w:pPr>
              <w:jc w:val="center"/>
            </w:pPr>
            <w:r w:rsidRPr="003F5B58">
              <w:t>А</w:t>
            </w:r>
          </w:p>
          <w:p w:rsidR="00DE3337" w:rsidRPr="003F5B58" w:rsidRDefault="00DE3337" w:rsidP="00BD6226">
            <w:pPr>
              <w:jc w:val="center"/>
            </w:pPr>
            <w:r w:rsidRPr="003F5B58">
              <w:t>90-100</w:t>
            </w:r>
          </w:p>
        </w:tc>
        <w:tc>
          <w:tcPr>
            <w:tcW w:w="8271" w:type="dxa"/>
          </w:tcPr>
          <w:p w:rsidR="00DE3337" w:rsidRPr="003F5B58" w:rsidRDefault="00DE3337" w:rsidP="00BD6226">
            <w:pPr>
              <w:pStyle w:val="BodyTextIndent2"/>
              <w:spacing w:after="0" w:line="240" w:lineRule="auto"/>
              <w:ind w:left="0"/>
              <w:jc w:val="both"/>
            </w:pPr>
            <w:r w:rsidRPr="003F5B58">
              <w:t xml:space="preserve">Студент має глибокі міцні і системні знання з усього теоретичного курсу. Має чіткі </w:t>
            </w:r>
            <w:r w:rsidRPr="003F5B58">
              <w:rPr>
                <w:szCs w:val="20"/>
              </w:rPr>
              <w:t>адекватн</w:t>
            </w:r>
            <w:r w:rsidRPr="003F5B58">
              <w:t>і</w:t>
            </w:r>
            <w:r w:rsidRPr="003F5B58">
              <w:rPr>
                <w:szCs w:val="20"/>
              </w:rPr>
              <w:t xml:space="preserve"> науков</w:t>
            </w:r>
            <w:r w:rsidRPr="003F5B58">
              <w:t>і</w:t>
            </w:r>
            <w:r w:rsidRPr="003F5B58">
              <w:rPr>
                <w:szCs w:val="20"/>
              </w:rPr>
              <w:t xml:space="preserve"> </w:t>
            </w:r>
            <w:r w:rsidRPr="003F5B58">
              <w:t>уявлення</w:t>
            </w:r>
            <w:r w:rsidRPr="003F5B58">
              <w:rPr>
                <w:szCs w:val="20"/>
              </w:rPr>
              <w:t xml:space="preserve"> </w:t>
            </w:r>
            <w:r w:rsidRPr="003F5B58">
              <w:t xml:space="preserve">про закономірності діяльності </w:t>
            </w:r>
            <w:r w:rsidRPr="003F5B58">
              <w:rPr>
                <w:lang w:val="uk-UA"/>
              </w:rPr>
              <w:t xml:space="preserve">органів та </w:t>
            </w:r>
            <w:r w:rsidRPr="003F5B58">
              <w:t>систем</w:t>
            </w:r>
            <w:r w:rsidRPr="003F5B58">
              <w:rPr>
                <w:lang w:val="uk-UA"/>
              </w:rPr>
              <w:t xml:space="preserve"> організму</w:t>
            </w:r>
            <w:r w:rsidRPr="003F5B58">
              <w:t xml:space="preserve">, її функціональних відділів, вільно володіє понятійним апаратом, знає основні проблеми навчальної дисципліни, її мету та завдання. Опанував методологією основних </w:t>
            </w:r>
            <w:r>
              <w:rPr>
                <w:lang w:val="uk-UA"/>
              </w:rPr>
              <w:t xml:space="preserve">біологічних </w:t>
            </w:r>
            <w:r w:rsidRPr="003F5B58">
              <w:t>досліджень, вміє грамотно інтерпретувати їхні результати. Вміє самостійно провести деякі базові методики та адекватно оцінювати функціональні можливості здорової людини для розробки раціональних принципів професійного відбору. Володіє вміннями на рівні професійної компетенції − застосовувати набуті знання у педагогічній діяльності.</w:t>
            </w:r>
          </w:p>
        </w:tc>
      </w:tr>
      <w:tr w:rsidR="00DE3337" w:rsidRPr="003F5B58" w:rsidTr="00BD6226">
        <w:tc>
          <w:tcPr>
            <w:tcW w:w="520" w:type="dxa"/>
            <w:vMerge/>
            <w:vAlign w:val="center"/>
          </w:tcPr>
          <w:p w:rsidR="00DE3337" w:rsidRPr="003F5B58" w:rsidRDefault="00DE3337" w:rsidP="00BD6226">
            <w:pPr>
              <w:jc w:val="center"/>
            </w:pPr>
          </w:p>
        </w:tc>
        <w:tc>
          <w:tcPr>
            <w:tcW w:w="848" w:type="dxa"/>
          </w:tcPr>
          <w:p w:rsidR="00DE3337" w:rsidRPr="003F5B58" w:rsidRDefault="00DE3337" w:rsidP="00BD6226">
            <w:pPr>
              <w:jc w:val="center"/>
            </w:pPr>
            <w:r w:rsidRPr="003F5B58">
              <w:t>В</w:t>
            </w:r>
          </w:p>
          <w:p w:rsidR="00DE3337" w:rsidRPr="003F5B58" w:rsidRDefault="00DE3337" w:rsidP="00BD6226">
            <w:pPr>
              <w:jc w:val="center"/>
            </w:pPr>
            <w:r w:rsidRPr="003F5B58">
              <w:t>82-89</w:t>
            </w:r>
          </w:p>
        </w:tc>
        <w:tc>
          <w:tcPr>
            <w:tcW w:w="8271" w:type="dxa"/>
          </w:tcPr>
          <w:p w:rsidR="00DE3337" w:rsidRPr="003F5B58" w:rsidRDefault="00DE3337" w:rsidP="00BD6226">
            <w:pPr>
              <w:pStyle w:val="BodyTextIndent2"/>
              <w:spacing w:after="0" w:line="240" w:lineRule="auto"/>
              <w:ind w:left="0"/>
              <w:jc w:val="both"/>
              <w:rPr>
                <w:lang w:val="uk-UA"/>
              </w:rPr>
            </w:pPr>
            <w:r w:rsidRPr="003F5B58">
              <w:t>Студент має міцні ґрунтовні знання з усього теоретичного курсу, виконує практичну роботу без помилок, але може допустити незначні неточності в формулюванні понять чи при інтерпретації результатів.</w:t>
            </w:r>
            <w:r w:rsidRPr="003F5B58">
              <w:rPr>
                <w:sz w:val="28"/>
                <w:szCs w:val="28"/>
              </w:rPr>
              <w:t xml:space="preserve"> </w:t>
            </w:r>
            <w:r w:rsidRPr="003F5B58">
              <w:t>Вміє застосовувати набуті знання на алгоритмічному рівні, продуктивний рівень виявляється епізодично. Недостатньо володіє вміння</w:t>
            </w:r>
            <w:r>
              <w:t>ми доводити, пояснювати</w:t>
            </w:r>
            <w:r>
              <w:rPr>
                <w:lang w:val="uk-UA"/>
              </w:rPr>
              <w:t xml:space="preserve"> будову організму</w:t>
            </w:r>
            <w:r w:rsidRPr="003F5B58">
              <w:t>. Володіє вміннями на рівні професійної компетенції − застосовувати набуті знання у педагогічній діяльності.</w:t>
            </w:r>
          </w:p>
        </w:tc>
      </w:tr>
      <w:tr w:rsidR="00DE3337" w:rsidRPr="003F5B58" w:rsidTr="00BD6226">
        <w:trPr>
          <w:trHeight w:val="1545"/>
        </w:trPr>
        <w:tc>
          <w:tcPr>
            <w:tcW w:w="520" w:type="dxa"/>
            <w:vMerge/>
            <w:vAlign w:val="center"/>
          </w:tcPr>
          <w:p w:rsidR="00DE3337" w:rsidRPr="003F5B58" w:rsidRDefault="00DE3337" w:rsidP="00BD6226">
            <w:pPr>
              <w:jc w:val="center"/>
            </w:pPr>
          </w:p>
        </w:tc>
        <w:tc>
          <w:tcPr>
            <w:tcW w:w="848" w:type="dxa"/>
          </w:tcPr>
          <w:p w:rsidR="00DE3337" w:rsidRPr="003F5B58" w:rsidRDefault="00DE3337" w:rsidP="00BD6226">
            <w:pPr>
              <w:jc w:val="center"/>
            </w:pPr>
            <w:r w:rsidRPr="003F5B58">
              <w:t>С</w:t>
            </w:r>
          </w:p>
          <w:p w:rsidR="00DE3337" w:rsidRPr="003F5B58" w:rsidRDefault="00DE3337" w:rsidP="00BD6226">
            <w:pPr>
              <w:jc w:val="center"/>
            </w:pPr>
            <w:r w:rsidRPr="003F5B58">
              <w:t>74-81</w:t>
            </w:r>
          </w:p>
        </w:tc>
        <w:tc>
          <w:tcPr>
            <w:tcW w:w="8271" w:type="dxa"/>
          </w:tcPr>
          <w:p w:rsidR="00DE3337" w:rsidRPr="003F5B58" w:rsidRDefault="00DE3337" w:rsidP="00BD6226">
            <w:pPr>
              <w:pStyle w:val="BodyTextIndent2"/>
              <w:spacing w:after="0" w:line="240" w:lineRule="auto"/>
              <w:ind w:left="0"/>
              <w:jc w:val="both"/>
            </w:pPr>
            <w:r w:rsidRPr="003F5B58">
              <w:t xml:space="preserve">Студент знає програмний матеріал повністю, має практичні навички проведення основних </w:t>
            </w:r>
            <w:r>
              <w:rPr>
                <w:lang w:val="uk-UA"/>
              </w:rPr>
              <w:t xml:space="preserve">біологічних </w:t>
            </w:r>
            <w:r w:rsidRPr="003F5B58">
              <w:t xml:space="preserve">досліджень, але не вміє самостійно мислити, не може вийти за межі певної теми. Рівень самостійності мислення недостатній: під час виконання роботи вимагає інструкцій. Професійна компетентність має обмеження у виконанні завдань творчого характеру. </w:t>
            </w:r>
          </w:p>
        </w:tc>
      </w:tr>
      <w:tr w:rsidR="00DE3337" w:rsidRPr="003F5B58" w:rsidTr="00BD6226">
        <w:tc>
          <w:tcPr>
            <w:tcW w:w="520" w:type="dxa"/>
            <w:vMerge/>
            <w:vAlign w:val="center"/>
          </w:tcPr>
          <w:p w:rsidR="00DE3337" w:rsidRPr="003F5B58" w:rsidRDefault="00DE3337" w:rsidP="00BD6226">
            <w:pPr>
              <w:jc w:val="center"/>
            </w:pPr>
          </w:p>
        </w:tc>
        <w:tc>
          <w:tcPr>
            <w:tcW w:w="848" w:type="dxa"/>
          </w:tcPr>
          <w:p w:rsidR="00DE3337" w:rsidRPr="003F5B58" w:rsidRDefault="00DE3337" w:rsidP="00BD6226">
            <w:pPr>
              <w:jc w:val="center"/>
            </w:pPr>
            <w:r w:rsidRPr="003F5B58">
              <w:t>D</w:t>
            </w:r>
          </w:p>
          <w:p w:rsidR="00DE3337" w:rsidRPr="003F5B58" w:rsidRDefault="00DE3337" w:rsidP="00BD6226">
            <w:pPr>
              <w:jc w:val="center"/>
            </w:pPr>
            <w:r w:rsidRPr="003F5B58">
              <w:t>64-73</w:t>
            </w:r>
          </w:p>
        </w:tc>
        <w:tc>
          <w:tcPr>
            <w:tcW w:w="8271" w:type="dxa"/>
          </w:tcPr>
          <w:p w:rsidR="00DE3337" w:rsidRPr="003F5B58" w:rsidRDefault="00DE3337" w:rsidP="00BD6226">
            <w:pPr>
              <w:pStyle w:val="BodyTextIndent2"/>
              <w:spacing w:after="0" w:line="240" w:lineRule="auto"/>
              <w:ind w:left="0" w:firstLine="522"/>
              <w:jc w:val="both"/>
            </w:pPr>
            <w:r w:rsidRPr="003F5B58">
              <w:t xml:space="preserve">Студент знає основні теми курсу, має уявлення про основні закономірності роботи </w:t>
            </w:r>
            <w:r>
              <w:t>систем</w:t>
            </w:r>
            <w:r>
              <w:rPr>
                <w:lang w:val="uk-UA"/>
              </w:rPr>
              <w:t xml:space="preserve"> організму</w:t>
            </w:r>
            <w:r w:rsidRPr="003F5B58">
              <w:t xml:space="preserve">, але його знання мають загальний характер. Не вміє встановлювати основні закономірності . </w:t>
            </w:r>
          </w:p>
          <w:p w:rsidR="00DE3337" w:rsidRPr="003F5B58" w:rsidRDefault="00DE3337" w:rsidP="00BD6226">
            <w:pPr>
              <w:pStyle w:val="BodyTextIndent2"/>
              <w:spacing w:after="0" w:line="240" w:lineRule="auto"/>
              <w:ind w:left="0" w:firstLine="522"/>
              <w:jc w:val="both"/>
            </w:pPr>
            <w:r w:rsidRPr="003F5B58">
              <w:t xml:space="preserve">Пояснення основних </w:t>
            </w:r>
            <w:r>
              <w:rPr>
                <w:lang w:val="uk-UA"/>
              </w:rPr>
              <w:t xml:space="preserve">біологічних </w:t>
            </w:r>
            <w:r w:rsidRPr="003F5B58">
              <w:t>процесів відбувається на емпіричному рівні. Не вміє встановлювати логічну послідовність подій, допускає помилки у визначенні основних понять. Професійні вміння мають розрізнений характер, що свідчить про низький рівень сформованості педагогічної компетентності.</w:t>
            </w:r>
          </w:p>
        </w:tc>
      </w:tr>
      <w:tr w:rsidR="00DE3337" w:rsidRPr="003F5B58" w:rsidTr="00BD6226">
        <w:tc>
          <w:tcPr>
            <w:tcW w:w="520" w:type="dxa"/>
            <w:vMerge/>
            <w:vAlign w:val="center"/>
          </w:tcPr>
          <w:p w:rsidR="00DE3337" w:rsidRPr="003F5B58" w:rsidRDefault="00DE3337" w:rsidP="00BD6226">
            <w:pPr>
              <w:jc w:val="center"/>
            </w:pPr>
          </w:p>
        </w:tc>
        <w:tc>
          <w:tcPr>
            <w:tcW w:w="848" w:type="dxa"/>
          </w:tcPr>
          <w:p w:rsidR="00DE3337" w:rsidRPr="003F5B58" w:rsidRDefault="00DE3337" w:rsidP="00BD6226">
            <w:pPr>
              <w:jc w:val="center"/>
            </w:pPr>
            <w:r w:rsidRPr="003F5B58">
              <w:t>Е</w:t>
            </w:r>
          </w:p>
          <w:p w:rsidR="00DE3337" w:rsidRPr="003F5B58" w:rsidRDefault="00DE3337" w:rsidP="00BD6226">
            <w:pPr>
              <w:jc w:val="center"/>
            </w:pPr>
            <w:r w:rsidRPr="003F5B58">
              <w:t>60-63</w:t>
            </w:r>
          </w:p>
        </w:tc>
        <w:tc>
          <w:tcPr>
            <w:tcW w:w="8271" w:type="dxa"/>
          </w:tcPr>
          <w:p w:rsidR="00DE3337" w:rsidRPr="003F5B58" w:rsidRDefault="00DE3337" w:rsidP="00BD6226">
            <w:pPr>
              <w:pStyle w:val="BodyTextIndent2"/>
              <w:spacing w:after="0" w:line="240" w:lineRule="auto"/>
              <w:ind w:left="0"/>
              <w:jc w:val="both"/>
            </w:pPr>
            <w:r w:rsidRPr="003F5B58">
              <w:t>Студент знає основні теми курсу, має уявлення про функціонування систем</w:t>
            </w:r>
            <w:r w:rsidRPr="003F5B58">
              <w:rPr>
                <w:lang w:val="uk-UA"/>
              </w:rPr>
              <w:t xml:space="preserve"> та органів</w:t>
            </w:r>
            <w:r w:rsidRPr="003F5B58">
              <w:t>, але його знання мають загальний характер. Замість чіткого термінологічного визначення пояснює теоретичний матеріал на побутовому рівні. Професійні вміння мають розрізнений характер, що свідчить про низький рівень сформованості професійної компетентності.</w:t>
            </w:r>
          </w:p>
        </w:tc>
      </w:tr>
      <w:tr w:rsidR="00DE3337" w:rsidRPr="003F5B58" w:rsidTr="00BD6226">
        <w:trPr>
          <w:trHeight w:val="1281"/>
        </w:trPr>
        <w:tc>
          <w:tcPr>
            <w:tcW w:w="520" w:type="dxa"/>
            <w:vMerge w:val="restart"/>
            <w:textDirection w:val="btLr"/>
            <w:vAlign w:val="center"/>
          </w:tcPr>
          <w:p w:rsidR="00DE3337" w:rsidRPr="003F5B58" w:rsidRDefault="00DE3337" w:rsidP="00BD6226">
            <w:pPr>
              <w:ind w:left="113" w:right="113"/>
              <w:jc w:val="center"/>
            </w:pPr>
            <w:r w:rsidRPr="003F5B58">
              <w:t>Незараховано</w:t>
            </w:r>
          </w:p>
        </w:tc>
        <w:tc>
          <w:tcPr>
            <w:tcW w:w="848" w:type="dxa"/>
          </w:tcPr>
          <w:p w:rsidR="00DE3337" w:rsidRPr="003F5B58" w:rsidRDefault="00DE3337" w:rsidP="00BD6226">
            <w:pPr>
              <w:jc w:val="center"/>
            </w:pPr>
            <w:r w:rsidRPr="003F5B58">
              <w:t>Х</w:t>
            </w:r>
          </w:p>
          <w:p w:rsidR="00DE3337" w:rsidRPr="003F5B58" w:rsidRDefault="00DE3337" w:rsidP="00BD6226">
            <w:pPr>
              <w:jc w:val="center"/>
            </w:pPr>
            <w:r w:rsidRPr="003F5B58">
              <w:t>35-59</w:t>
            </w:r>
          </w:p>
        </w:tc>
        <w:tc>
          <w:tcPr>
            <w:tcW w:w="8271" w:type="dxa"/>
          </w:tcPr>
          <w:p w:rsidR="00DE3337" w:rsidRPr="003F5B58" w:rsidRDefault="00DE3337" w:rsidP="00BD6226">
            <w:pPr>
              <w:pStyle w:val="BodyTextIndent2"/>
              <w:spacing w:after="0" w:line="240" w:lineRule="auto"/>
              <w:ind w:left="0"/>
              <w:jc w:val="both"/>
            </w:pPr>
            <w:r w:rsidRPr="003F5B58">
              <w:t>Студент має фрагментарні знання з усього курсу. Не володіє термінологією, оскільки понятійний апарат не сформований. Не вміє викласти програмний матеріал. Мова невиразна, обмежена, бідна, словниковий запас не дає змогу оформити ідею. Практичні навички на рівні розпізнавання.</w:t>
            </w:r>
          </w:p>
        </w:tc>
      </w:tr>
      <w:tr w:rsidR="00DE3337" w:rsidRPr="003F5B58" w:rsidTr="00BD6226">
        <w:tc>
          <w:tcPr>
            <w:tcW w:w="520" w:type="dxa"/>
            <w:vMerge/>
          </w:tcPr>
          <w:p w:rsidR="00DE3337" w:rsidRPr="003F5B58" w:rsidRDefault="00DE3337" w:rsidP="00BD6226">
            <w:pPr>
              <w:jc w:val="center"/>
            </w:pPr>
          </w:p>
        </w:tc>
        <w:tc>
          <w:tcPr>
            <w:tcW w:w="848" w:type="dxa"/>
          </w:tcPr>
          <w:p w:rsidR="00DE3337" w:rsidRPr="003F5B58" w:rsidRDefault="00DE3337" w:rsidP="00BD6226">
            <w:pPr>
              <w:jc w:val="center"/>
            </w:pPr>
            <w:r w:rsidRPr="003F5B58">
              <w:t>F</w:t>
            </w:r>
          </w:p>
          <w:p w:rsidR="00DE3337" w:rsidRPr="003F5B58" w:rsidRDefault="00DE3337" w:rsidP="00BD6226">
            <w:pPr>
              <w:jc w:val="center"/>
            </w:pPr>
            <w:r w:rsidRPr="003F5B58">
              <w:t>1-34</w:t>
            </w:r>
          </w:p>
        </w:tc>
        <w:tc>
          <w:tcPr>
            <w:tcW w:w="8271" w:type="dxa"/>
          </w:tcPr>
          <w:p w:rsidR="00DE3337" w:rsidRPr="003F5B58" w:rsidRDefault="00DE3337" w:rsidP="00BD6226">
            <w:pPr>
              <w:pStyle w:val="BodyTextIndent2"/>
              <w:spacing w:after="0" w:line="240" w:lineRule="auto"/>
              <w:ind w:left="0"/>
              <w:jc w:val="both"/>
            </w:pPr>
            <w:r w:rsidRPr="003F5B58">
              <w:t>Студент повністю не знає програмного матеріалу, не працював в аудиторії з викладачем або самостійно.</w:t>
            </w:r>
          </w:p>
        </w:tc>
      </w:tr>
    </w:tbl>
    <w:p w:rsidR="00DE3337" w:rsidRPr="003F5B58" w:rsidRDefault="00DE3337" w:rsidP="00BD6226">
      <w:pPr>
        <w:shd w:val="clear" w:color="auto" w:fill="FFFFFF"/>
        <w:ind w:firstLine="706"/>
        <w:jc w:val="both"/>
        <w:rPr>
          <w:sz w:val="28"/>
          <w:szCs w:val="28"/>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7"/>
        <w:gridCol w:w="1571"/>
        <w:gridCol w:w="6583"/>
      </w:tblGrid>
      <w:tr w:rsidR="00DE3337" w:rsidRPr="003F5B58" w:rsidTr="008D1048">
        <w:tc>
          <w:tcPr>
            <w:tcW w:w="9751" w:type="dxa"/>
            <w:gridSpan w:val="3"/>
          </w:tcPr>
          <w:p w:rsidR="00DE3337" w:rsidRPr="008D1048" w:rsidRDefault="00DE3337" w:rsidP="008D1048">
            <w:pPr>
              <w:jc w:val="center"/>
              <w:rPr>
                <w:b/>
              </w:rPr>
            </w:pPr>
            <w:r w:rsidRPr="008D1048">
              <w:rPr>
                <w:b/>
                <w:bCs/>
                <w:spacing w:val="-1"/>
              </w:rPr>
              <w:t>Реферат, доповідь, курсова, дипломна робота</w:t>
            </w:r>
          </w:p>
        </w:tc>
      </w:tr>
      <w:tr w:rsidR="00DE3337" w:rsidRPr="003F5B58" w:rsidTr="008D1048">
        <w:tc>
          <w:tcPr>
            <w:tcW w:w="1597" w:type="dxa"/>
            <w:vAlign w:val="center"/>
          </w:tcPr>
          <w:p w:rsidR="00DE3337" w:rsidRPr="003F5B58" w:rsidRDefault="00DE3337" w:rsidP="008D1048">
            <w:pPr>
              <w:jc w:val="center"/>
            </w:pPr>
            <w:r w:rsidRPr="003F5B58">
              <w:t>Відмінно</w:t>
            </w:r>
          </w:p>
        </w:tc>
        <w:tc>
          <w:tcPr>
            <w:tcW w:w="1571" w:type="dxa"/>
          </w:tcPr>
          <w:p w:rsidR="00DE3337" w:rsidRPr="003F5B58" w:rsidRDefault="00DE3337" w:rsidP="008D1048">
            <w:pPr>
              <w:jc w:val="center"/>
            </w:pPr>
            <w:r w:rsidRPr="003F5B58">
              <w:t>А</w:t>
            </w:r>
          </w:p>
          <w:p w:rsidR="00DE3337" w:rsidRPr="003F5B58" w:rsidRDefault="00DE3337" w:rsidP="008D1048">
            <w:pPr>
              <w:jc w:val="center"/>
            </w:pPr>
            <w:r w:rsidRPr="003F5B58">
              <w:t>90-100</w:t>
            </w:r>
          </w:p>
        </w:tc>
        <w:tc>
          <w:tcPr>
            <w:tcW w:w="6583" w:type="dxa"/>
          </w:tcPr>
          <w:p w:rsidR="00DE3337" w:rsidRPr="008D1048" w:rsidRDefault="00DE3337" w:rsidP="008D1048">
            <w:pPr>
              <w:shd w:val="clear" w:color="auto" w:fill="FFFFFF"/>
              <w:jc w:val="both"/>
              <w:rPr>
                <w:spacing w:val="4"/>
              </w:rPr>
            </w:pPr>
            <w:r w:rsidRPr="008D1048">
              <w:rPr>
                <w:spacing w:val="-2"/>
              </w:rPr>
              <w:t xml:space="preserve">Запропонована студентом робота викладена в обсязі, що вимагається, </w:t>
            </w:r>
            <w:r w:rsidRPr="003F5B58">
              <w:t>оформлена грамотно, спирається на базовий теоретичний i практичний матеріал</w:t>
            </w:r>
            <w:r w:rsidRPr="008D1048">
              <w:rPr>
                <w:spacing w:val="-3"/>
              </w:rPr>
              <w:t xml:space="preserve">, містить нову, нетрадиційну інформацію з даного питання i </w:t>
            </w:r>
            <w:r w:rsidRPr="008D1048">
              <w:rPr>
                <w:spacing w:val="-4"/>
              </w:rPr>
              <w:t>пропозиції щодо практичного застосування.</w:t>
            </w:r>
          </w:p>
        </w:tc>
      </w:tr>
      <w:tr w:rsidR="00DE3337" w:rsidRPr="003F5B58" w:rsidTr="008D1048">
        <w:tc>
          <w:tcPr>
            <w:tcW w:w="1597" w:type="dxa"/>
            <w:vMerge w:val="restart"/>
            <w:vAlign w:val="center"/>
          </w:tcPr>
          <w:p w:rsidR="00DE3337" w:rsidRPr="003F5B58" w:rsidRDefault="00DE3337" w:rsidP="008D1048">
            <w:pPr>
              <w:jc w:val="center"/>
            </w:pPr>
            <w:r w:rsidRPr="003F5B58">
              <w:t>Добре</w:t>
            </w:r>
          </w:p>
        </w:tc>
        <w:tc>
          <w:tcPr>
            <w:tcW w:w="1571" w:type="dxa"/>
          </w:tcPr>
          <w:p w:rsidR="00DE3337" w:rsidRPr="003F5B58" w:rsidRDefault="00DE3337" w:rsidP="008D1048">
            <w:pPr>
              <w:jc w:val="center"/>
            </w:pPr>
            <w:r w:rsidRPr="003F5B58">
              <w:t>В</w:t>
            </w:r>
          </w:p>
          <w:p w:rsidR="00DE3337" w:rsidRPr="003F5B58" w:rsidRDefault="00DE3337" w:rsidP="008D1048">
            <w:pPr>
              <w:jc w:val="center"/>
            </w:pPr>
            <w:r w:rsidRPr="003F5B58">
              <w:t>82-89</w:t>
            </w:r>
          </w:p>
        </w:tc>
        <w:tc>
          <w:tcPr>
            <w:tcW w:w="6583" w:type="dxa"/>
          </w:tcPr>
          <w:p w:rsidR="00DE3337" w:rsidRPr="003F5B58" w:rsidRDefault="00DE3337" w:rsidP="008D1048">
            <w:pPr>
              <w:jc w:val="both"/>
            </w:pPr>
            <w:r w:rsidRPr="003F5B58">
              <w:t xml:space="preserve">Запропонована студентом робота викладена в обсязі, що вимагається, оформлена грамотно, спирається переважно на базовий теоретичний i </w:t>
            </w:r>
            <w:r w:rsidRPr="008D1048">
              <w:rPr>
                <w:spacing w:val="7"/>
              </w:rPr>
              <w:t>практичний матеріал, містить фрагменти нової, нетрадиційної ін</w:t>
            </w:r>
            <w:r w:rsidRPr="003F5B58">
              <w:t>формації.</w:t>
            </w:r>
          </w:p>
        </w:tc>
      </w:tr>
      <w:tr w:rsidR="00DE3337" w:rsidRPr="003F5B58" w:rsidTr="008D1048">
        <w:tc>
          <w:tcPr>
            <w:tcW w:w="1597" w:type="dxa"/>
            <w:vMerge/>
            <w:vAlign w:val="center"/>
          </w:tcPr>
          <w:p w:rsidR="00DE3337" w:rsidRPr="003F5B58" w:rsidRDefault="00DE3337" w:rsidP="008D1048">
            <w:pPr>
              <w:jc w:val="center"/>
            </w:pPr>
          </w:p>
        </w:tc>
        <w:tc>
          <w:tcPr>
            <w:tcW w:w="1571" w:type="dxa"/>
          </w:tcPr>
          <w:p w:rsidR="00DE3337" w:rsidRPr="003F5B58" w:rsidRDefault="00DE3337" w:rsidP="008D1048">
            <w:pPr>
              <w:jc w:val="center"/>
            </w:pPr>
            <w:r w:rsidRPr="003F5B58">
              <w:t>С</w:t>
            </w:r>
          </w:p>
          <w:p w:rsidR="00DE3337" w:rsidRPr="003F5B58" w:rsidRDefault="00DE3337" w:rsidP="008D1048">
            <w:pPr>
              <w:jc w:val="center"/>
            </w:pPr>
            <w:r w:rsidRPr="003F5B58">
              <w:t>74-81</w:t>
            </w:r>
          </w:p>
        </w:tc>
        <w:tc>
          <w:tcPr>
            <w:tcW w:w="6583" w:type="dxa"/>
          </w:tcPr>
          <w:p w:rsidR="00DE3337" w:rsidRPr="003F5B58" w:rsidRDefault="00DE3337" w:rsidP="008D1048">
            <w:pPr>
              <w:jc w:val="both"/>
            </w:pPr>
            <w:r w:rsidRPr="008D1048">
              <w:rPr>
                <w:spacing w:val="6"/>
              </w:rPr>
              <w:t xml:space="preserve">Запропонована студентом робота викладена в необхідному обсязі, </w:t>
            </w:r>
            <w:r w:rsidRPr="008D1048">
              <w:rPr>
                <w:spacing w:val="5"/>
              </w:rPr>
              <w:t xml:space="preserve">оформлена грамотно, включає базовий теоретичний та практичний матеріал, </w:t>
            </w:r>
            <w:r w:rsidRPr="008D1048">
              <w:rPr>
                <w:spacing w:val="7"/>
              </w:rPr>
              <w:t xml:space="preserve">але містить певні недоліки у висвітлені питання, яке </w:t>
            </w:r>
            <w:r w:rsidRPr="008D1048">
              <w:rPr>
                <w:spacing w:val="-1"/>
              </w:rPr>
              <w:t>досліджувалось.</w:t>
            </w:r>
          </w:p>
        </w:tc>
      </w:tr>
      <w:tr w:rsidR="00DE3337" w:rsidRPr="003F5B58" w:rsidTr="008D1048">
        <w:tc>
          <w:tcPr>
            <w:tcW w:w="1597" w:type="dxa"/>
            <w:vMerge w:val="restart"/>
            <w:vAlign w:val="center"/>
          </w:tcPr>
          <w:p w:rsidR="00DE3337" w:rsidRPr="003F5B58" w:rsidRDefault="00DE3337" w:rsidP="008D1048">
            <w:pPr>
              <w:jc w:val="center"/>
            </w:pPr>
            <w:r w:rsidRPr="003F5B58">
              <w:t>Задовільно</w:t>
            </w:r>
          </w:p>
        </w:tc>
        <w:tc>
          <w:tcPr>
            <w:tcW w:w="1571" w:type="dxa"/>
          </w:tcPr>
          <w:p w:rsidR="00DE3337" w:rsidRPr="003F5B58" w:rsidRDefault="00DE3337" w:rsidP="008D1048">
            <w:pPr>
              <w:jc w:val="center"/>
            </w:pPr>
            <w:r w:rsidRPr="003F5B58">
              <w:t>D</w:t>
            </w:r>
          </w:p>
          <w:p w:rsidR="00DE3337" w:rsidRPr="003F5B58" w:rsidRDefault="00DE3337" w:rsidP="008D1048">
            <w:pPr>
              <w:jc w:val="center"/>
            </w:pPr>
            <w:r w:rsidRPr="003F5B58">
              <w:t>64-73</w:t>
            </w:r>
          </w:p>
        </w:tc>
        <w:tc>
          <w:tcPr>
            <w:tcW w:w="6583" w:type="dxa"/>
          </w:tcPr>
          <w:p w:rsidR="00DE3337" w:rsidRPr="003F5B58" w:rsidRDefault="00DE3337" w:rsidP="008D1048">
            <w:pPr>
              <w:jc w:val="both"/>
            </w:pPr>
            <w:r w:rsidRPr="008D1048">
              <w:rPr>
                <w:spacing w:val="-2"/>
              </w:rPr>
              <w:t xml:space="preserve">Робота містить базовий теоретичний та практичний матеріал, але не має </w:t>
            </w:r>
            <w:r w:rsidRPr="008D1048">
              <w:rPr>
                <w:spacing w:val="-1"/>
              </w:rPr>
              <w:t xml:space="preserve">практичного виходу. Виклад матеріалу неточний, присутні недоліки у </w:t>
            </w:r>
            <w:r w:rsidRPr="008D1048">
              <w:rPr>
                <w:spacing w:val="-5"/>
              </w:rPr>
              <w:t>висвітленні теми.</w:t>
            </w:r>
          </w:p>
        </w:tc>
      </w:tr>
      <w:tr w:rsidR="00DE3337" w:rsidRPr="003F5B58" w:rsidTr="008D1048">
        <w:tc>
          <w:tcPr>
            <w:tcW w:w="1597" w:type="dxa"/>
            <w:vMerge/>
            <w:vAlign w:val="center"/>
          </w:tcPr>
          <w:p w:rsidR="00DE3337" w:rsidRPr="003F5B58" w:rsidRDefault="00DE3337" w:rsidP="008D1048">
            <w:pPr>
              <w:jc w:val="center"/>
            </w:pPr>
          </w:p>
        </w:tc>
        <w:tc>
          <w:tcPr>
            <w:tcW w:w="1571" w:type="dxa"/>
          </w:tcPr>
          <w:p w:rsidR="00DE3337" w:rsidRPr="003F5B58" w:rsidRDefault="00DE3337" w:rsidP="008D1048">
            <w:pPr>
              <w:jc w:val="center"/>
            </w:pPr>
            <w:r w:rsidRPr="003F5B58">
              <w:t>Е</w:t>
            </w:r>
          </w:p>
          <w:p w:rsidR="00DE3337" w:rsidRPr="003F5B58" w:rsidRDefault="00DE3337" w:rsidP="008D1048">
            <w:pPr>
              <w:jc w:val="center"/>
            </w:pPr>
            <w:r w:rsidRPr="003F5B58">
              <w:t>60-63</w:t>
            </w:r>
          </w:p>
        </w:tc>
        <w:tc>
          <w:tcPr>
            <w:tcW w:w="6583" w:type="dxa"/>
          </w:tcPr>
          <w:p w:rsidR="00DE3337" w:rsidRPr="003F5B58" w:rsidRDefault="00DE3337" w:rsidP="008D1048">
            <w:pPr>
              <w:jc w:val="both"/>
            </w:pPr>
            <w:r w:rsidRPr="008D1048">
              <w:rPr>
                <w:spacing w:val="3"/>
              </w:rPr>
              <w:t xml:space="preserve">Робота містить базовий теоретичний та практичний матеріал, але тема </w:t>
            </w:r>
            <w:r w:rsidRPr="008D1048">
              <w:rPr>
                <w:spacing w:val="-2"/>
              </w:rPr>
              <w:t xml:space="preserve">розкрита неповністю. Виклад матеріалу неточний, присутні недоліки у </w:t>
            </w:r>
            <w:r w:rsidRPr="008D1048">
              <w:rPr>
                <w:spacing w:val="-3"/>
              </w:rPr>
              <w:t>висвітленні теми. Обсяг запропонованої роботи не відповідає вимогам.</w:t>
            </w:r>
          </w:p>
        </w:tc>
      </w:tr>
      <w:tr w:rsidR="00DE3337" w:rsidRPr="003F5B58" w:rsidTr="008D1048">
        <w:tc>
          <w:tcPr>
            <w:tcW w:w="1597" w:type="dxa"/>
            <w:vMerge w:val="restart"/>
            <w:vAlign w:val="center"/>
          </w:tcPr>
          <w:p w:rsidR="00DE3337" w:rsidRPr="003F5B58" w:rsidRDefault="00DE3337" w:rsidP="008D1048">
            <w:pPr>
              <w:jc w:val="center"/>
            </w:pPr>
            <w:r w:rsidRPr="003F5B58">
              <w:t>Незадовільно</w:t>
            </w:r>
          </w:p>
        </w:tc>
        <w:tc>
          <w:tcPr>
            <w:tcW w:w="1571" w:type="dxa"/>
          </w:tcPr>
          <w:p w:rsidR="00DE3337" w:rsidRPr="003F5B58" w:rsidRDefault="00DE3337" w:rsidP="008D1048">
            <w:pPr>
              <w:jc w:val="center"/>
            </w:pPr>
            <w:r w:rsidRPr="003F5B58">
              <w:t>Х</w:t>
            </w:r>
          </w:p>
          <w:p w:rsidR="00DE3337" w:rsidRPr="003F5B58" w:rsidRDefault="00DE3337" w:rsidP="008D1048">
            <w:pPr>
              <w:jc w:val="center"/>
            </w:pPr>
            <w:r w:rsidRPr="003F5B58">
              <w:t>35-59</w:t>
            </w:r>
          </w:p>
        </w:tc>
        <w:tc>
          <w:tcPr>
            <w:tcW w:w="6583" w:type="dxa"/>
          </w:tcPr>
          <w:p w:rsidR="00DE3337" w:rsidRPr="003F5B58" w:rsidRDefault="00DE3337" w:rsidP="008D1048">
            <w:pPr>
              <w:jc w:val="both"/>
            </w:pPr>
            <w:r w:rsidRPr="008D1048">
              <w:rPr>
                <w:spacing w:val="2"/>
              </w:rPr>
              <w:t xml:space="preserve">Робота базується на фрагментарних знаннях з курсу. Тема дослідження </w:t>
            </w:r>
            <w:r w:rsidRPr="008D1048">
              <w:rPr>
                <w:spacing w:val="-5"/>
              </w:rPr>
              <w:t>не розкрита.</w:t>
            </w:r>
          </w:p>
        </w:tc>
      </w:tr>
      <w:tr w:rsidR="00DE3337" w:rsidRPr="003F5B58" w:rsidTr="008D1048">
        <w:tc>
          <w:tcPr>
            <w:tcW w:w="1597" w:type="dxa"/>
            <w:vMerge/>
          </w:tcPr>
          <w:p w:rsidR="00DE3337" w:rsidRPr="003F5B58" w:rsidRDefault="00DE3337" w:rsidP="008D1048">
            <w:pPr>
              <w:jc w:val="center"/>
            </w:pPr>
          </w:p>
        </w:tc>
        <w:tc>
          <w:tcPr>
            <w:tcW w:w="1571" w:type="dxa"/>
          </w:tcPr>
          <w:p w:rsidR="00DE3337" w:rsidRPr="003F5B58" w:rsidRDefault="00DE3337" w:rsidP="008D1048">
            <w:pPr>
              <w:jc w:val="center"/>
            </w:pPr>
            <w:r w:rsidRPr="003F5B58">
              <w:t>F</w:t>
            </w:r>
          </w:p>
          <w:p w:rsidR="00DE3337" w:rsidRPr="003F5B58" w:rsidRDefault="00DE3337" w:rsidP="008D1048">
            <w:pPr>
              <w:jc w:val="center"/>
            </w:pPr>
            <w:r w:rsidRPr="003F5B58">
              <w:t>1-34</w:t>
            </w:r>
          </w:p>
        </w:tc>
        <w:tc>
          <w:tcPr>
            <w:tcW w:w="6583" w:type="dxa"/>
          </w:tcPr>
          <w:p w:rsidR="00DE3337" w:rsidRPr="003F5B58" w:rsidRDefault="00DE3337" w:rsidP="008D1048">
            <w:pPr>
              <w:jc w:val="both"/>
            </w:pPr>
            <w:r w:rsidRPr="008D1048">
              <w:rPr>
                <w:spacing w:val="-6"/>
              </w:rPr>
              <w:t>Робота не виконана.</w:t>
            </w:r>
          </w:p>
        </w:tc>
      </w:tr>
    </w:tbl>
    <w:p w:rsidR="00DE3337" w:rsidRPr="003F5B58" w:rsidRDefault="00DE3337" w:rsidP="00BD6226">
      <w:pPr>
        <w:shd w:val="clear" w:color="auto" w:fill="FFFFFF"/>
        <w:ind w:firstLine="706"/>
        <w:jc w:val="both"/>
        <w:rPr>
          <w:sz w:val="28"/>
          <w:szCs w:val="28"/>
        </w:rPr>
      </w:pPr>
    </w:p>
    <w:p w:rsidR="00DE3337" w:rsidRPr="003F5B58" w:rsidRDefault="00DE3337" w:rsidP="00BD6226">
      <w:pPr>
        <w:shd w:val="clear" w:color="auto" w:fill="FFFFFF"/>
        <w:ind w:firstLine="706"/>
        <w:jc w:val="both"/>
        <w:rPr>
          <w:sz w:val="28"/>
          <w:szCs w:val="28"/>
        </w:rPr>
      </w:pPr>
      <w:r w:rsidRPr="003F5B58">
        <w:rPr>
          <w:sz w:val="28"/>
          <w:szCs w:val="28"/>
        </w:rPr>
        <w:t xml:space="preserve">Дисципліна </w:t>
      </w:r>
      <w:r>
        <w:rPr>
          <w:sz w:val="28"/>
          <w:szCs w:val="28"/>
        </w:rPr>
        <w:t>анатомія людини</w:t>
      </w:r>
      <w:r w:rsidRPr="003F5B58">
        <w:rPr>
          <w:sz w:val="28"/>
          <w:szCs w:val="28"/>
        </w:rPr>
        <w:t xml:space="preserve"> складається з 4 модулів, </w:t>
      </w:r>
      <w:r>
        <w:rPr>
          <w:sz w:val="28"/>
          <w:szCs w:val="28"/>
        </w:rPr>
        <w:t>диф.</w:t>
      </w:r>
      <w:r w:rsidRPr="003F5B58">
        <w:rPr>
          <w:sz w:val="28"/>
          <w:szCs w:val="28"/>
        </w:rPr>
        <w:t xml:space="preserve">заліку та екзамену. </w:t>
      </w:r>
    </w:p>
    <w:p w:rsidR="00DE3337" w:rsidRPr="003F5B58" w:rsidRDefault="00DE3337" w:rsidP="00BD6226">
      <w:pPr>
        <w:shd w:val="clear" w:color="auto" w:fill="FFFFFF"/>
        <w:spacing w:line="322" w:lineRule="exact"/>
        <w:ind w:left="365" w:right="523" w:firstLine="706"/>
        <w:jc w:val="both"/>
        <w:rPr>
          <w:sz w:val="28"/>
          <w:szCs w:val="28"/>
        </w:rPr>
      </w:pPr>
    </w:p>
    <w:p w:rsidR="00DE3337" w:rsidRDefault="00DE3337" w:rsidP="00BD6226"/>
    <w:p w:rsidR="00DE3337" w:rsidRDefault="00DE3337" w:rsidP="00BD6226">
      <w:pPr>
        <w:rPr>
          <w:bCs/>
          <w:u w:val="single"/>
          <w:lang w:val="ru-RU"/>
        </w:rPr>
      </w:pPr>
    </w:p>
    <w:p w:rsidR="00DE3337" w:rsidRPr="00BD6226" w:rsidRDefault="00DE3337" w:rsidP="00BD6226">
      <w:pPr>
        <w:rPr>
          <w:bCs/>
          <w:u w:val="single"/>
          <w:lang w:val="ru-RU"/>
        </w:rPr>
      </w:pPr>
    </w:p>
    <w:sectPr w:rsidR="00DE3337" w:rsidRPr="00BD6226" w:rsidSect="00BD6226">
      <w:footerReference w:type="even" r:id="rId7"/>
      <w:footerReference w:type="default" r:id="rId8"/>
      <w:pgSz w:w="11906" w:h="16838"/>
      <w:pgMar w:top="1134" w:right="851"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337" w:rsidRDefault="00DE3337" w:rsidP="00317524">
      <w:r>
        <w:separator/>
      </w:r>
    </w:p>
  </w:endnote>
  <w:endnote w:type="continuationSeparator" w:id="0">
    <w:p w:rsidR="00DE3337" w:rsidRDefault="00DE3337" w:rsidP="003175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Batang">
    <w:altName w:val="ўа¬»¬¦¬ў"/>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337" w:rsidRDefault="00DE3337" w:rsidP="00BD62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DE3337" w:rsidRDefault="00DE3337" w:rsidP="00BD622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337" w:rsidRDefault="00DE3337" w:rsidP="00BD6226">
    <w:pPr>
      <w:pStyle w:val="Footer"/>
      <w:framePr w:wrap="around" w:vAnchor="text" w:hAnchor="margin" w:xAlign="right" w:y="1"/>
      <w:rPr>
        <w:rStyle w:val="PageNumber"/>
      </w:rPr>
    </w:pPr>
  </w:p>
  <w:p w:rsidR="00DE3337" w:rsidRDefault="00DE3337" w:rsidP="00BD622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337" w:rsidRDefault="00DE3337" w:rsidP="00317524">
      <w:r>
        <w:separator/>
      </w:r>
    </w:p>
  </w:footnote>
  <w:footnote w:type="continuationSeparator" w:id="0">
    <w:p w:rsidR="00DE3337" w:rsidRDefault="00DE3337" w:rsidP="003175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4190E"/>
    <w:multiLevelType w:val="hybridMultilevel"/>
    <w:tmpl w:val="94D07A2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85721D7"/>
    <w:multiLevelType w:val="hybridMultilevel"/>
    <w:tmpl w:val="E480BF54"/>
    <w:lvl w:ilvl="0" w:tplc="0EB8FF84">
      <w:start w:val="1"/>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C9F56D3"/>
    <w:multiLevelType w:val="hybridMultilevel"/>
    <w:tmpl w:val="3CF01A8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CEE2FE4"/>
    <w:multiLevelType w:val="hybridMultilevel"/>
    <w:tmpl w:val="D0F6E84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E8F342E"/>
    <w:multiLevelType w:val="hybridMultilevel"/>
    <w:tmpl w:val="30D4C322"/>
    <w:lvl w:ilvl="0" w:tplc="0419000F">
      <w:start w:val="1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5">
    <w:nsid w:val="1166380D"/>
    <w:multiLevelType w:val="hybridMultilevel"/>
    <w:tmpl w:val="7C2E82BA"/>
    <w:lvl w:ilvl="0" w:tplc="0419000F">
      <w:start w:val="1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23217E3"/>
    <w:multiLevelType w:val="hybridMultilevel"/>
    <w:tmpl w:val="310CEBBE"/>
    <w:lvl w:ilvl="0" w:tplc="FFFFFFFF">
      <w:start w:val="6"/>
      <w:numFmt w:val="bullet"/>
      <w:lvlText w:val="-"/>
      <w:lvlJc w:val="left"/>
      <w:pPr>
        <w:ind w:left="720" w:hanging="360"/>
      </w:pPr>
      <w:rPr>
        <w:rFonts w:ascii="Times New Roman" w:eastAsia="Batang"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2325DC"/>
    <w:multiLevelType w:val="hybridMultilevel"/>
    <w:tmpl w:val="25DE3D74"/>
    <w:lvl w:ilvl="0" w:tplc="F536AF38">
      <w:start w:val="1"/>
      <w:numFmt w:val="bullet"/>
      <w:lvlText w:val=""/>
      <w:lvlJc w:val="left"/>
      <w:pPr>
        <w:ind w:left="896" w:hanging="360"/>
      </w:pPr>
      <w:rPr>
        <w:rFonts w:ascii="Symbol" w:hAnsi="Symbol" w:hint="default"/>
      </w:rPr>
    </w:lvl>
    <w:lvl w:ilvl="1" w:tplc="04190003">
      <w:start w:val="1"/>
      <w:numFmt w:val="bullet"/>
      <w:lvlText w:val="o"/>
      <w:lvlJc w:val="left"/>
      <w:pPr>
        <w:ind w:left="1616" w:hanging="360"/>
      </w:pPr>
      <w:rPr>
        <w:rFonts w:ascii="Courier New" w:hAnsi="Courier New" w:hint="default"/>
      </w:rPr>
    </w:lvl>
    <w:lvl w:ilvl="2" w:tplc="04190005">
      <w:start w:val="1"/>
      <w:numFmt w:val="bullet"/>
      <w:lvlText w:val=""/>
      <w:lvlJc w:val="left"/>
      <w:pPr>
        <w:ind w:left="2336" w:hanging="360"/>
      </w:pPr>
      <w:rPr>
        <w:rFonts w:ascii="Wingdings" w:hAnsi="Wingdings" w:hint="default"/>
      </w:rPr>
    </w:lvl>
    <w:lvl w:ilvl="3" w:tplc="04190001">
      <w:start w:val="1"/>
      <w:numFmt w:val="bullet"/>
      <w:lvlText w:val=""/>
      <w:lvlJc w:val="left"/>
      <w:pPr>
        <w:ind w:left="3056" w:hanging="360"/>
      </w:pPr>
      <w:rPr>
        <w:rFonts w:ascii="Symbol" w:hAnsi="Symbol" w:hint="default"/>
      </w:rPr>
    </w:lvl>
    <w:lvl w:ilvl="4" w:tplc="04190003">
      <w:start w:val="1"/>
      <w:numFmt w:val="bullet"/>
      <w:lvlText w:val="o"/>
      <w:lvlJc w:val="left"/>
      <w:pPr>
        <w:ind w:left="3776" w:hanging="360"/>
      </w:pPr>
      <w:rPr>
        <w:rFonts w:ascii="Courier New" w:hAnsi="Courier New" w:hint="default"/>
      </w:rPr>
    </w:lvl>
    <w:lvl w:ilvl="5" w:tplc="04190005">
      <w:start w:val="1"/>
      <w:numFmt w:val="bullet"/>
      <w:lvlText w:val=""/>
      <w:lvlJc w:val="left"/>
      <w:pPr>
        <w:ind w:left="4496" w:hanging="360"/>
      </w:pPr>
      <w:rPr>
        <w:rFonts w:ascii="Wingdings" w:hAnsi="Wingdings" w:hint="default"/>
      </w:rPr>
    </w:lvl>
    <w:lvl w:ilvl="6" w:tplc="04190001">
      <w:start w:val="1"/>
      <w:numFmt w:val="bullet"/>
      <w:lvlText w:val=""/>
      <w:lvlJc w:val="left"/>
      <w:pPr>
        <w:ind w:left="5216" w:hanging="360"/>
      </w:pPr>
      <w:rPr>
        <w:rFonts w:ascii="Symbol" w:hAnsi="Symbol" w:hint="default"/>
      </w:rPr>
    </w:lvl>
    <w:lvl w:ilvl="7" w:tplc="04190003">
      <w:start w:val="1"/>
      <w:numFmt w:val="bullet"/>
      <w:lvlText w:val="o"/>
      <w:lvlJc w:val="left"/>
      <w:pPr>
        <w:ind w:left="5936" w:hanging="360"/>
      </w:pPr>
      <w:rPr>
        <w:rFonts w:ascii="Courier New" w:hAnsi="Courier New" w:hint="default"/>
      </w:rPr>
    </w:lvl>
    <w:lvl w:ilvl="8" w:tplc="04190005">
      <w:start w:val="1"/>
      <w:numFmt w:val="bullet"/>
      <w:lvlText w:val=""/>
      <w:lvlJc w:val="left"/>
      <w:pPr>
        <w:ind w:left="6656" w:hanging="360"/>
      </w:pPr>
      <w:rPr>
        <w:rFonts w:ascii="Wingdings" w:hAnsi="Wingdings" w:hint="default"/>
      </w:rPr>
    </w:lvl>
  </w:abstractNum>
  <w:abstractNum w:abstractNumId="8">
    <w:nsid w:val="2AA546DB"/>
    <w:multiLevelType w:val="hybridMultilevel"/>
    <w:tmpl w:val="80245482"/>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9">
    <w:nsid w:val="2BA04B5C"/>
    <w:multiLevelType w:val="hybridMultilevel"/>
    <w:tmpl w:val="347CDCE6"/>
    <w:lvl w:ilvl="0" w:tplc="1F9AB21A">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2BB03364"/>
    <w:multiLevelType w:val="hybridMultilevel"/>
    <w:tmpl w:val="86EA589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E62314C"/>
    <w:multiLevelType w:val="hybridMultilevel"/>
    <w:tmpl w:val="17962CA4"/>
    <w:lvl w:ilvl="0" w:tplc="751E7836">
      <w:start w:val="1"/>
      <w:numFmt w:val="decimal"/>
      <w:lvlText w:val="%1."/>
      <w:lvlJc w:val="left"/>
      <w:pPr>
        <w:tabs>
          <w:tab w:val="num" w:pos="1068"/>
        </w:tabs>
        <w:ind w:left="1068" w:hanging="360"/>
      </w:pPr>
      <w:rPr>
        <w:rFonts w:cs="Times New Roman" w:hint="default"/>
      </w:rPr>
    </w:lvl>
    <w:lvl w:ilvl="1" w:tplc="04220019" w:tentative="1">
      <w:start w:val="1"/>
      <w:numFmt w:val="lowerLetter"/>
      <w:lvlText w:val="%2."/>
      <w:lvlJc w:val="left"/>
      <w:pPr>
        <w:tabs>
          <w:tab w:val="num" w:pos="1788"/>
        </w:tabs>
        <w:ind w:left="1788" w:hanging="360"/>
      </w:pPr>
      <w:rPr>
        <w:rFonts w:cs="Times New Roman"/>
      </w:rPr>
    </w:lvl>
    <w:lvl w:ilvl="2" w:tplc="0422001B" w:tentative="1">
      <w:start w:val="1"/>
      <w:numFmt w:val="lowerRoman"/>
      <w:lvlText w:val="%3."/>
      <w:lvlJc w:val="right"/>
      <w:pPr>
        <w:tabs>
          <w:tab w:val="num" w:pos="2508"/>
        </w:tabs>
        <w:ind w:left="2508" w:hanging="180"/>
      </w:pPr>
      <w:rPr>
        <w:rFonts w:cs="Times New Roman"/>
      </w:rPr>
    </w:lvl>
    <w:lvl w:ilvl="3" w:tplc="0422000F" w:tentative="1">
      <w:start w:val="1"/>
      <w:numFmt w:val="decimal"/>
      <w:lvlText w:val="%4."/>
      <w:lvlJc w:val="left"/>
      <w:pPr>
        <w:tabs>
          <w:tab w:val="num" w:pos="3228"/>
        </w:tabs>
        <w:ind w:left="3228" w:hanging="360"/>
      </w:pPr>
      <w:rPr>
        <w:rFonts w:cs="Times New Roman"/>
      </w:rPr>
    </w:lvl>
    <w:lvl w:ilvl="4" w:tplc="04220019" w:tentative="1">
      <w:start w:val="1"/>
      <w:numFmt w:val="lowerLetter"/>
      <w:lvlText w:val="%5."/>
      <w:lvlJc w:val="left"/>
      <w:pPr>
        <w:tabs>
          <w:tab w:val="num" w:pos="3948"/>
        </w:tabs>
        <w:ind w:left="3948" w:hanging="360"/>
      </w:pPr>
      <w:rPr>
        <w:rFonts w:cs="Times New Roman"/>
      </w:rPr>
    </w:lvl>
    <w:lvl w:ilvl="5" w:tplc="0422001B" w:tentative="1">
      <w:start w:val="1"/>
      <w:numFmt w:val="lowerRoman"/>
      <w:lvlText w:val="%6."/>
      <w:lvlJc w:val="right"/>
      <w:pPr>
        <w:tabs>
          <w:tab w:val="num" w:pos="4668"/>
        </w:tabs>
        <w:ind w:left="4668" w:hanging="180"/>
      </w:pPr>
      <w:rPr>
        <w:rFonts w:cs="Times New Roman"/>
      </w:rPr>
    </w:lvl>
    <w:lvl w:ilvl="6" w:tplc="0422000F" w:tentative="1">
      <w:start w:val="1"/>
      <w:numFmt w:val="decimal"/>
      <w:lvlText w:val="%7."/>
      <w:lvlJc w:val="left"/>
      <w:pPr>
        <w:tabs>
          <w:tab w:val="num" w:pos="5388"/>
        </w:tabs>
        <w:ind w:left="5388" w:hanging="360"/>
      </w:pPr>
      <w:rPr>
        <w:rFonts w:cs="Times New Roman"/>
      </w:rPr>
    </w:lvl>
    <w:lvl w:ilvl="7" w:tplc="04220019" w:tentative="1">
      <w:start w:val="1"/>
      <w:numFmt w:val="lowerLetter"/>
      <w:lvlText w:val="%8."/>
      <w:lvlJc w:val="left"/>
      <w:pPr>
        <w:tabs>
          <w:tab w:val="num" w:pos="6108"/>
        </w:tabs>
        <w:ind w:left="6108" w:hanging="360"/>
      </w:pPr>
      <w:rPr>
        <w:rFonts w:cs="Times New Roman"/>
      </w:rPr>
    </w:lvl>
    <w:lvl w:ilvl="8" w:tplc="0422001B" w:tentative="1">
      <w:start w:val="1"/>
      <w:numFmt w:val="lowerRoman"/>
      <w:lvlText w:val="%9."/>
      <w:lvlJc w:val="right"/>
      <w:pPr>
        <w:tabs>
          <w:tab w:val="num" w:pos="6828"/>
        </w:tabs>
        <w:ind w:left="6828" w:hanging="180"/>
      </w:pPr>
      <w:rPr>
        <w:rFonts w:cs="Times New Roman"/>
      </w:rPr>
    </w:lvl>
  </w:abstractNum>
  <w:abstractNum w:abstractNumId="12">
    <w:nsid w:val="2F911B42"/>
    <w:multiLevelType w:val="hybridMultilevel"/>
    <w:tmpl w:val="A04ACAC4"/>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3">
    <w:nsid w:val="32105694"/>
    <w:multiLevelType w:val="hybridMultilevel"/>
    <w:tmpl w:val="742A140A"/>
    <w:lvl w:ilvl="0" w:tplc="0419000F">
      <w:start w:val="11"/>
      <w:numFmt w:val="decimal"/>
      <w:lvlText w:val="%1."/>
      <w:lvlJc w:val="left"/>
      <w:pPr>
        <w:tabs>
          <w:tab w:val="num" w:pos="1080"/>
        </w:tabs>
        <w:ind w:left="1080" w:hanging="360"/>
      </w:pPr>
      <w:rPr>
        <w:rFonts w:cs="Times New Roman" w:hint="default"/>
      </w:rPr>
    </w:lvl>
    <w:lvl w:ilvl="1" w:tplc="04220019" w:tentative="1">
      <w:start w:val="1"/>
      <w:numFmt w:val="lowerLetter"/>
      <w:lvlText w:val="%2."/>
      <w:lvlJc w:val="left"/>
      <w:pPr>
        <w:tabs>
          <w:tab w:val="num" w:pos="1800"/>
        </w:tabs>
        <w:ind w:left="1800" w:hanging="360"/>
      </w:pPr>
      <w:rPr>
        <w:rFonts w:cs="Times New Roman"/>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abstractNum w:abstractNumId="14">
    <w:nsid w:val="3AF92A49"/>
    <w:multiLevelType w:val="hybridMultilevel"/>
    <w:tmpl w:val="59903ED8"/>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5">
    <w:nsid w:val="3D714953"/>
    <w:multiLevelType w:val="hybridMultilevel"/>
    <w:tmpl w:val="29A4C4DE"/>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6">
    <w:nsid w:val="40B22410"/>
    <w:multiLevelType w:val="hybridMultilevel"/>
    <w:tmpl w:val="576066D4"/>
    <w:lvl w:ilvl="0" w:tplc="86166EA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3E52D3"/>
    <w:multiLevelType w:val="hybridMultilevel"/>
    <w:tmpl w:val="7AE638D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52735CA"/>
    <w:multiLevelType w:val="hybridMultilevel"/>
    <w:tmpl w:val="DD7204E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94B03AF"/>
    <w:multiLevelType w:val="hybridMultilevel"/>
    <w:tmpl w:val="0554CB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B6229B3"/>
    <w:multiLevelType w:val="hybridMultilevel"/>
    <w:tmpl w:val="051C6268"/>
    <w:lvl w:ilvl="0" w:tplc="59FC90D4">
      <w:start w:val="2"/>
      <w:numFmt w:val="bullet"/>
      <w:lvlText w:val=""/>
      <w:lvlJc w:val="left"/>
      <w:pPr>
        <w:ind w:left="720" w:hanging="360"/>
      </w:pPr>
      <w:rPr>
        <w:rFonts w:ascii="Symbol" w:hAnsi="Symbol" w:hint="default"/>
        <w:b/>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F46547"/>
    <w:multiLevelType w:val="hybridMultilevel"/>
    <w:tmpl w:val="58845A36"/>
    <w:lvl w:ilvl="0" w:tplc="3222B92E">
      <w:start w:val="1"/>
      <w:numFmt w:val="decimal"/>
      <w:lvlText w:val="%1."/>
      <w:lvlJc w:val="left"/>
      <w:pPr>
        <w:tabs>
          <w:tab w:val="num" w:pos="720"/>
        </w:tabs>
        <w:ind w:left="720" w:hanging="360"/>
      </w:pPr>
      <w:rPr>
        <w:rFonts w:ascii="Times New Roman" w:eastAsia="Times New Roman" w:hAnsi="Times New Roman"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2">
    <w:nsid w:val="5AA52668"/>
    <w:multiLevelType w:val="hybridMultilevel"/>
    <w:tmpl w:val="BA1C40BA"/>
    <w:lvl w:ilvl="0" w:tplc="9F10C630">
      <w:start w:val="1"/>
      <w:numFmt w:val="decimal"/>
      <w:lvlText w:val="%1."/>
      <w:lvlJc w:val="left"/>
      <w:pPr>
        <w:tabs>
          <w:tab w:val="num" w:pos="744"/>
        </w:tabs>
        <w:ind w:left="744" w:hanging="384"/>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3">
    <w:nsid w:val="5D37598B"/>
    <w:multiLevelType w:val="hybridMultilevel"/>
    <w:tmpl w:val="44C8209A"/>
    <w:lvl w:ilvl="0" w:tplc="77AEC37E">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623014F0"/>
    <w:multiLevelType w:val="hybridMultilevel"/>
    <w:tmpl w:val="FAF4F1E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5">
    <w:nsid w:val="6A7023E3"/>
    <w:multiLevelType w:val="hybridMultilevel"/>
    <w:tmpl w:val="E842BC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A9E08FC"/>
    <w:multiLevelType w:val="hybridMultilevel"/>
    <w:tmpl w:val="10C49302"/>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7">
    <w:nsid w:val="6D65145E"/>
    <w:multiLevelType w:val="hybridMultilevel"/>
    <w:tmpl w:val="64EC30D2"/>
    <w:lvl w:ilvl="0" w:tplc="D478917A">
      <w:start w:val="1"/>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8">
    <w:nsid w:val="6F210F3F"/>
    <w:multiLevelType w:val="hybridMultilevel"/>
    <w:tmpl w:val="0562EA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72032A50"/>
    <w:multiLevelType w:val="hybridMultilevel"/>
    <w:tmpl w:val="1C08E500"/>
    <w:lvl w:ilvl="0" w:tplc="B32C1CDA">
      <w:start w:val="4"/>
      <w:numFmt w:val="decimal"/>
      <w:lvlText w:val="%1."/>
      <w:lvlJc w:val="left"/>
      <w:pPr>
        <w:tabs>
          <w:tab w:val="num" w:pos="900"/>
        </w:tabs>
        <w:ind w:left="900" w:hanging="360"/>
      </w:pPr>
      <w:rPr>
        <w:rFonts w:cs="Times New Roman" w:hint="default"/>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26"/>
  </w:num>
  <w:num w:numId="2">
    <w:abstractNumId w:val="8"/>
  </w:num>
  <w:num w:numId="3">
    <w:abstractNumId w:val="28"/>
  </w:num>
  <w:num w:numId="4">
    <w:abstractNumId w:val="21"/>
  </w:num>
  <w:num w:numId="5">
    <w:abstractNumId w:val="22"/>
  </w:num>
  <w:num w:numId="6">
    <w:abstractNumId w:val="11"/>
  </w:num>
  <w:num w:numId="7">
    <w:abstractNumId w:val="14"/>
  </w:num>
  <w:num w:numId="8">
    <w:abstractNumId w:val="29"/>
  </w:num>
  <w:num w:numId="9">
    <w:abstractNumId w:val="2"/>
  </w:num>
  <w:num w:numId="10">
    <w:abstractNumId w:val="15"/>
  </w:num>
  <w:num w:numId="11">
    <w:abstractNumId w:val="5"/>
  </w:num>
  <w:num w:numId="12">
    <w:abstractNumId w:val="4"/>
  </w:num>
  <w:num w:numId="13">
    <w:abstractNumId w:val="13"/>
  </w:num>
  <w:num w:numId="14">
    <w:abstractNumId w:val="10"/>
  </w:num>
  <w:num w:numId="15">
    <w:abstractNumId w:val="3"/>
  </w:num>
  <w:num w:numId="16">
    <w:abstractNumId w:val="6"/>
  </w:num>
  <w:num w:numId="17">
    <w:abstractNumId w:val="20"/>
  </w:num>
  <w:num w:numId="18">
    <w:abstractNumId w:val="16"/>
  </w:num>
  <w:num w:numId="19">
    <w:abstractNumId w:val="7"/>
  </w:num>
  <w:num w:numId="20">
    <w:abstractNumId w:val="27"/>
  </w:num>
  <w:num w:numId="21">
    <w:abstractNumId w:val="1"/>
  </w:num>
  <w:num w:numId="22">
    <w:abstractNumId w:val="19"/>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9"/>
  </w:num>
  <w:num w:numId="26">
    <w:abstractNumId w:val="24"/>
  </w:num>
  <w:num w:numId="27">
    <w:abstractNumId w:val="18"/>
  </w:num>
  <w:num w:numId="28">
    <w:abstractNumId w:val="25"/>
  </w:num>
  <w:num w:numId="29">
    <w:abstractNumId w:val="12"/>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6226"/>
    <w:rsid w:val="000678EF"/>
    <w:rsid w:val="000956C3"/>
    <w:rsid w:val="000F7C08"/>
    <w:rsid w:val="00123F9D"/>
    <w:rsid w:val="00152461"/>
    <w:rsid w:val="001F5444"/>
    <w:rsid w:val="00231D89"/>
    <w:rsid w:val="00254CBB"/>
    <w:rsid w:val="0026648C"/>
    <w:rsid w:val="00274108"/>
    <w:rsid w:val="00317524"/>
    <w:rsid w:val="003359BE"/>
    <w:rsid w:val="00383955"/>
    <w:rsid w:val="003F5B58"/>
    <w:rsid w:val="005C290B"/>
    <w:rsid w:val="005E3530"/>
    <w:rsid w:val="005E40BE"/>
    <w:rsid w:val="006351F0"/>
    <w:rsid w:val="00744EAA"/>
    <w:rsid w:val="007B19E5"/>
    <w:rsid w:val="00801D10"/>
    <w:rsid w:val="008D1048"/>
    <w:rsid w:val="008D277F"/>
    <w:rsid w:val="008D48CB"/>
    <w:rsid w:val="009B1CD3"/>
    <w:rsid w:val="009F5EB7"/>
    <w:rsid w:val="00A97EF9"/>
    <w:rsid w:val="00AF617C"/>
    <w:rsid w:val="00B51C88"/>
    <w:rsid w:val="00BB4170"/>
    <w:rsid w:val="00BD6226"/>
    <w:rsid w:val="00C835FF"/>
    <w:rsid w:val="00C97A18"/>
    <w:rsid w:val="00CE6186"/>
    <w:rsid w:val="00CE7FD4"/>
    <w:rsid w:val="00D55DDD"/>
    <w:rsid w:val="00D576B8"/>
    <w:rsid w:val="00D87CAE"/>
    <w:rsid w:val="00DE2DEF"/>
    <w:rsid w:val="00DE3337"/>
    <w:rsid w:val="00E0794C"/>
    <w:rsid w:val="00E73DC5"/>
    <w:rsid w:val="00E95958"/>
    <w:rsid w:val="00EE1B2F"/>
    <w:rsid w:val="00FB59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226"/>
    <w:rPr>
      <w:rFonts w:ascii="Times New Roman" w:eastAsia="Times New Roman" w:hAnsi="Times New Roman"/>
      <w:sz w:val="24"/>
      <w:szCs w:val="24"/>
      <w:lang w:val="uk-UA" w:eastAsia="uk-UA"/>
    </w:rPr>
  </w:style>
  <w:style w:type="paragraph" w:styleId="Heading1">
    <w:name w:val="heading 1"/>
    <w:basedOn w:val="Normal"/>
    <w:next w:val="Normal"/>
    <w:link w:val="Heading1Char"/>
    <w:uiPriority w:val="99"/>
    <w:qFormat/>
    <w:rsid w:val="00BD622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D6226"/>
    <w:pPr>
      <w:keepNext/>
      <w:spacing w:before="240" w:after="60"/>
      <w:outlineLvl w:val="1"/>
    </w:pPr>
    <w:rPr>
      <w:rFonts w:ascii="Arial" w:hAnsi="Arial" w:cs="Arial"/>
      <w:b/>
      <w:bCs/>
      <w:i/>
      <w:iCs/>
      <w:sz w:val="28"/>
      <w:szCs w:val="28"/>
      <w:lang w:val="ru-RU" w:eastAsia="ru-RU"/>
    </w:rPr>
  </w:style>
  <w:style w:type="paragraph" w:styleId="Heading3">
    <w:name w:val="heading 3"/>
    <w:basedOn w:val="Normal"/>
    <w:next w:val="Normal"/>
    <w:link w:val="Heading3Char"/>
    <w:uiPriority w:val="99"/>
    <w:qFormat/>
    <w:rsid w:val="00BD622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BD6226"/>
    <w:pPr>
      <w:keepNext/>
      <w:spacing w:before="240" w:after="60"/>
      <w:outlineLvl w:val="3"/>
    </w:pPr>
    <w:rPr>
      <w:b/>
      <w:bCs/>
      <w:sz w:val="28"/>
      <w:szCs w:val="28"/>
    </w:rPr>
  </w:style>
  <w:style w:type="paragraph" w:styleId="Heading5">
    <w:name w:val="heading 5"/>
    <w:basedOn w:val="Normal"/>
    <w:next w:val="Normal"/>
    <w:link w:val="Heading5Char"/>
    <w:uiPriority w:val="99"/>
    <w:qFormat/>
    <w:rsid w:val="00BD6226"/>
    <w:pPr>
      <w:keepNext/>
      <w:keepLines/>
      <w:spacing w:before="200"/>
      <w:outlineLvl w:val="4"/>
    </w:pPr>
    <w:rPr>
      <w:rFonts w:ascii="Cambria" w:hAnsi="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6226"/>
    <w:rPr>
      <w:rFonts w:ascii="Arial" w:hAnsi="Arial" w:cs="Arial"/>
      <w:b/>
      <w:bCs/>
      <w:kern w:val="32"/>
      <w:sz w:val="32"/>
      <w:szCs w:val="32"/>
      <w:lang w:val="uk-UA" w:eastAsia="uk-UA"/>
    </w:rPr>
  </w:style>
  <w:style w:type="character" w:customStyle="1" w:styleId="Heading2Char">
    <w:name w:val="Heading 2 Char"/>
    <w:basedOn w:val="DefaultParagraphFont"/>
    <w:link w:val="Heading2"/>
    <w:uiPriority w:val="99"/>
    <w:locked/>
    <w:rsid w:val="00BD6226"/>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BD6226"/>
    <w:rPr>
      <w:rFonts w:ascii="Arial" w:hAnsi="Arial" w:cs="Arial"/>
      <w:b/>
      <w:bCs/>
      <w:sz w:val="26"/>
      <w:szCs w:val="26"/>
      <w:lang w:val="uk-UA" w:eastAsia="uk-UA"/>
    </w:rPr>
  </w:style>
  <w:style w:type="character" w:customStyle="1" w:styleId="Heading4Char">
    <w:name w:val="Heading 4 Char"/>
    <w:basedOn w:val="DefaultParagraphFont"/>
    <w:link w:val="Heading4"/>
    <w:uiPriority w:val="99"/>
    <w:locked/>
    <w:rsid w:val="00BD6226"/>
    <w:rPr>
      <w:rFonts w:ascii="Times New Roman" w:hAnsi="Times New Roman" w:cs="Times New Roman"/>
      <w:b/>
      <w:bCs/>
      <w:sz w:val="28"/>
      <w:szCs w:val="28"/>
      <w:lang w:val="uk-UA" w:eastAsia="uk-UA"/>
    </w:rPr>
  </w:style>
  <w:style w:type="character" w:customStyle="1" w:styleId="Heading5Char">
    <w:name w:val="Heading 5 Char"/>
    <w:basedOn w:val="DefaultParagraphFont"/>
    <w:link w:val="Heading5"/>
    <w:uiPriority w:val="99"/>
    <w:semiHidden/>
    <w:locked/>
    <w:rsid w:val="00BD6226"/>
    <w:rPr>
      <w:rFonts w:ascii="Cambria" w:hAnsi="Cambria" w:cs="Times New Roman"/>
      <w:color w:val="243F60"/>
      <w:sz w:val="24"/>
      <w:szCs w:val="24"/>
      <w:lang w:val="uk-UA" w:eastAsia="uk-UA"/>
    </w:rPr>
  </w:style>
  <w:style w:type="paragraph" w:customStyle="1" w:styleId="FR2">
    <w:name w:val="FR2"/>
    <w:uiPriority w:val="99"/>
    <w:rsid w:val="00BD6226"/>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BodyText">
    <w:name w:val="Body Text"/>
    <w:basedOn w:val="Normal"/>
    <w:link w:val="BodyTextChar"/>
    <w:uiPriority w:val="99"/>
    <w:rsid w:val="00BD6226"/>
    <w:pPr>
      <w:spacing w:after="120"/>
    </w:pPr>
    <w:rPr>
      <w:sz w:val="28"/>
      <w:lang w:val="ru-RU" w:eastAsia="ru-RU"/>
    </w:rPr>
  </w:style>
  <w:style w:type="character" w:customStyle="1" w:styleId="BodyTextChar">
    <w:name w:val="Body Text Char"/>
    <w:basedOn w:val="DefaultParagraphFont"/>
    <w:link w:val="BodyText"/>
    <w:uiPriority w:val="99"/>
    <w:locked/>
    <w:rsid w:val="00BD6226"/>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BD6226"/>
    <w:pPr>
      <w:spacing w:after="120"/>
      <w:ind w:left="283"/>
    </w:pPr>
  </w:style>
  <w:style w:type="character" w:customStyle="1" w:styleId="BodyTextIndentChar">
    <w:name w:val="Body Text Indent Char"/>
    <w:basedOn w:val="DefaultParagraphFont"/>
    <w:link w:val="BodyTextIndent"/>
    <w:uiPriority w:val="99"/>
    <w:locked/>
    <w:rsid w:val="00BD6226"/>
    <w:rPr>
      <w:rFonts w:ascii="Times New Roman" w:hAnsi="Times New Roman" w:cs="Times New Roman"/>
      <w:sz w:val="24"/>
      <w:szCs w:val="24"/>
      <w:lang w:val="uk-UA" w:eastAsia="uk-UA"/>
    </w:rPr>
  </w:style>
  <w:style w:type="paragraph" w:styleId="Header">
    <w:name w:val="header"/>
    <w:basedOn w:val="Normal"/>
    <w:link w:val="HeaderChar"/>
    <w:uiPriority w:val="99"/>
    <w:rsid w:val="00BD6226"/>
    <w:pPr>
      <w:tabs>
        <w:tab w:val="center" w:pos="4677"/>
        <w:tab w:val="right" w:pos="9355"/>
      </w:tabs>
    </w:pPr>
  </w:style>
  <w:style w:type="character" w:customStyle="1" w:styleId="HeaderChar">
    <w:name w:val="Header Char"/>
    <w:basedOn w:val="DefaultParagraphFont"/>
    <w:link w:val="Header"/>
    <w:uiPriority w:val="99"/>
    <w:locked/>
    <w:rsid w:val="00BD6226"/>
    <w:rPr>
      <w:rFonts w:ascii="Times New Roman" w:hAnsi="Times New Roman" w:cs="Times New Roman"/>
      <w:sz w:val="24"/>
      <w:szCs w:val="24"/>
      <w:lang w:val="uk-UA" w:eastAsia="uk-UA"/>
    </w:rPr>
  </w:style>
  <w:style w:type="paragraph" w:styleId="Footer">
    <w:name w:val="footer"/>
    <w:basedOn w:val="Normal"/>
    <w:link w:val="FooterChar"/>
    <w:uiPriority w:val="99"/>
    <w:rsid w:val="00BD6226"/>
    <w:pPr>
      <w:tabs>
        <w:tab w:val="center" w:pos="4819"/>
        <w:tab w:val="right" w:pos="9639"/>
      </w:tabs>
    </w:pPr>
  </w:style>
  <w:style w:type="character" w:customStyle="1" w:styleId="FooterChar">
    <w:name w:val="Footer Char"/>
    <w:basedOn w:val="DefaultParagraphFont"/>
    <w:link w:val="Footer"/>
    <w:uiPriority w:val="99"/>
    <w:locked/>
    <w:rsid w:val="00BD6226"/>
    <w:rPr>
      <w:rFonts w:ascii="Times New Roman" w:hAnsi="Times New Roman" w:cs="Times New Roman"/>
      <w:sz w:val="24"/>
      <w:szCs w:val="24"/>
      <w:lang w:val="uk-UA" w:eastAsia="uk-UA"/>
    </w:rPr>
  </w:style>
  <w:style w:type="character" w:styleId="PageNumber">
    <w:name w:val="page number"/>
    <w:basedOn w:val="DefaultParagraphFont"/>
    <w:uiPriority w:val="99"/>
    <w:rsid w:val="00BD6226"/>
    <w:rPr>
      <w:rFonts w:cs="Times New Roman"/>
    </w:rPr>
  </w:style>
  <w:style w:type="table" w:styleId="TableGrid">
    <w:name w:val="Table Grid"/>
    <w:basedOn w:val="TableNormal"/>
    <w:uiPriority w:val="99"/>
    <w:rsid w:val="00BD622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D6226"/>
    <w:rPr>
      <w:rFonts w:cs="Times New Roman"/>
      <w:color w:val="0000FF"/>
      <w:u w:val="single"/>
    </w:rPr>
  </w:style>
  <w:style w:type="paragraph" w:styleId="NormalWeb">
    <w:name w:val="Normal (Web)"/>
    <w:basedOn w:val="Normal"/>
    <w:uiPriority w:val="99"/>
    <w:rsid w:val="00BD6226"/>
    <w:pPr>
      <w:spacing w:before="100" w:beforeAutospacing="1" w:after="100" w:afterAutospacing="1"/>
    </w:pPr>
    <w:rPr>
      <w:lang w:val="ru-RU" w:eastAsia="ru-RU"/>
    </w:rPr>
  </w:style>
  <w:style w:type="paragraph" w:styleId="BodyText2">
    <w:name w:val="Body Text 2"/>
    <w:basedOn w:val="Normal"/>
    <w:link w:val="BodyText2Char"/>
    <w:uiPriority w:val="99"/>
    <w:rsid w:val="00BD6226"/>
    <w:pPr>
      <w:spacing w:after="120" w:line="480" w:lineRule="auto"/>
    </w:pPr>
  </w:style>
  <w:style w:type="character" w:customStyle="1" w:styleId="BodyText2Char">
    <w:name w:val="Body Text 2 Char"/>
    <w:basedOn w:val="DefaultParagraphFont"/>
    <w:link w:val="BodyText2"/>
    <w:uiPriority w:val="99"/>
    <w:locked/>
    <w:rsid w:val="00BD6226"/>
    <w:rPr>
      <w:rFonts w:ascii="Times New Roman" w:hAnsi="Times New Roman" w:cs="Times New Roman"/>
      <w:sz w:val="24"/>
      <w:szCs w:val="24"/>
      <w:lang w:val="uk-UA" w:eastAsia="uk-UA"/>
    </w:rPr>
  </w:style>
  <w:style w:type="paragraph" w:styleId="PlainText">
    <w:name w:val="Plain Text"/>
    <w:basedOn w:val="Normal"/>
    <w:link w:val="PlainTextChar"/>
    <w:uiPriority w:val="99"/>
    <w:rsid w:val="00BD6226"/>
    <w:pPr>
      <w:tabs>
        <w:tab w:val="center" w:pos="9214"/>
      </w:tabs>
      <w:ind w:firstLine="1134"/>
    </w:pPr>
    <w:rPr>
      <w:rFonts w:ascii="Courier New" w:hAnsi="Courier New"/>
      <w:szCs w:val="20"/>
      <w:lang w:eastAsia="ru-RU"/>
    </w:rPr>
  </w:style>
  <w:style w:type="character" w:customStyle="1" w:styleId="PlainTextChar">
    <w:name w:val="Plain Text Char"/>
    <w:basedOn w:val="DefaultParagraphFont"/>
    <w:link w:val="PlainText"/>
    <w:uiPriority w:val="99"/>
    <w:locked/>
    <w:rsid w:val="00BD6226"/>
    <w:rPr>
      <w:rFonts w:ascii="Courier New" w:hAnsi="Courier New" w:cs="Times New Roman"/>
      <w:sz w:val="20"/>
      <w:szCs w:val="20"/>
      <w:lang w:val="uk-UA" w:eastAsia="ru-RU"/>
    </w:rPr>
  </w:style>
  <w:style w:type="paragraph" w:styleId="BodyTextIndent2">
    <w:name w:val="Body Text Indent 2"/>
    <w:basedOn w:val="Normal"/>
    <w:link w:val="BodyTextIndent2Char"/>
    <w:uiPriority w:val="99"/>
    <w:rsid w:val="00BD6226"/>
    <w:pPr>
      <w:spacing w:after="120" w:line="480" w:lineRule="auto"/>
      <w:ind w:left="283"/>
    </w:pPr>
    <w:rPr>
      <w:lang w:val="ru-RU" w:eastAsia="ru-RU"/>
    </w:rPr>
  </w:style>
  <w:style w:type="character" w:customStyle="1" w:styleId="BodyTextIndent2Char">
    <w:name w:val="Body Text Indent 2 Char"/>
    <w:basedOn w:val="DefaultParagraphFont"/>
    <w:link w:val="BodyTextIndent2"/>
    <w:uiPriority w:val="99"/>
    <w:locked/>
    <w:rsid w:val="00BD6226"/>
    <w:rPr>
      <w:rFonts w:ascii="Times New Roman" w:hAnsi="Times New Roman" w:cs="Times New Roman"/>
      <w:sz w:val="24"/>
      <w:szCs w:val="24"/>
      <w:lang w:eastAsia="ru-RU"/>
    </w:rPr>
  </w:style>
  <w:style w:type="paragraph" w:styleId="ListParagraph">
    <w:name w:val="List Paragraph"/>
    <w:basedOn w:val="Normal"/>
    <w:uiPriority w:val="99"/>
    <w:qFormat/>
    <w:rsid w:val="00AF617C"/>
    <w:pPr>
      <w:spacing w:after="200" w:line="276" w:lineRule="auto"/>
      <w:ind w:left="708"/>
    </w:pPr>
    <w:rPr>
      <w:rFonts w:ascii="Calibri" w:hAnsi="Calibri"/>
      <w:sz w:val="22"/>
      <w:szCs w:val="22"/>
      <w:lang w:val="ru-RU" w:eastAsia="ru-RU"/>
    </w:rPr>
  </w:style>
  <w:style w:type="paragraph" w:styleId="BodyTextIndent3">
    <w:name w:val="Body Text Indent 3"/>
    <w:basedOn w:val="Normal"/>
    <w:link w:val="BodyTextIndent3Char"/>
    <w:uiPriority w:val="99"/>
    <w:semiHidden/>
    <w:rsid w:val="00AF617C"/>
    <w:pPr>
      <w:spacing w:after="120" w:line="276" w:lineRule="auto"/>
      <w:ind w:left="283"/>
    </w:pPr>
    <w:rPr>
      <w:rFonts w:ascii="Calibri" w:hAnsi="Calibri"/>
      <w:sz w:val="16"/>
      <w:szCs w:val="16"/>
      <w:lang w:val="ru-RU" w:eastAsia="ru-RU"/>
    </w:rPr>
  </w:style>
  <w:style w:type="character" w:customStyle="1" w:styleId="BodyTextIndent3Char">
    <w:name w:val="Body Text Indent 3 Char"/>
    <w:basedOn w:val="DefaultParagraphFont"/>
    <w:link w:val="BodyTextIndent3"/>
    <w:uiPriority w:val="99"/>
    <w:semiHidden/>
    <w:locked/>
    <w:rsid w:val="00AF617C"/>
    <w:rPr>
      <w:rFonts w:eastAsia="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82</TotalTime>
  <Pages>39</Pages>
  <Words>10342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gasuk</cp:lastModifiedBy>
  <cp:revision>7</cp:revision>
  <dcterms:created xsi:type="dcterms:W3CDTF">2013-10-24T05:50:00Z</dcterms:created>
  <dcterms:modified xsi:type="dcterms:W3CDTF">2015-02-23T11:58:00Z</dcterms:modified>
</cp:coreProperties>
</file>