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FB" w:rsidRDefault="001A58FB" w:rsidP="007261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2E0CBA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</w:p>
    <w:p w:rsidR="001A58FB" w:rsidRDefault="001A58FB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Державногопідприємства «Український</w:t>
      </w:r>
      <w:r w:rsidRPr="00324D39">
        <w:rPr>
          <w:rFonts w:ascii="Times New Roman" w:hAnsi="Times New Roman" w:cs="Times New Roman"/>
          <w:sz w:val="24"/>
          <w:szCs w:val="24"/>
        </w:rPr>
        <w:t>державний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центр міжнародної освіти» </w:t>
      </w:r>
    </w:p>
    <w:p w:rsidR="001A58FB" w:rsidRDefault="001A58FB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Міністерства освітиі науки України</w:t>
      </w:r>
    </w:p>
    <w:p w:rsidR="001A58FB" w:rsidRPr="000A38BF" w:rsidRDefault="001A58FB" w:rsidP="000A38B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58FB" w:rsidRDefault="001A58FB" w:rsidP="00C8484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Відповідно до Порядку видачііноземцям таособам без громадянствазапрошень на навчання (стажування) в Українітаїх реєстрації, затвердженим Наказом Міністерства освітиі науки Українивід 01.11.2013 р. № 1541, зареєстрованим в Міністерстві юстиції України 25.11.2013 р. за № 2004/24536, а також з метоюзабезпеченнягарантій МОН Україниувідношеннідостовірності виданих запрошень для в</w:t>
      </w:r>
      <w:r w:rsidRPr="00694C81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  <w:lang w:val="ru-RU"/>
        </w:rPr>
        <w:t>зду в Україну зосвітніми цілями, всі запрошення на навчання, що видаютьсянавчальними закладамиіноземцям, підлягають реєстрації в електронній системіМіністерства освіти і науки України.Персональні</w:t>
      </w:r>
      <w:r w:rsidRPr="002E0CBA">
        <w:rPr>
          <w:rFonts w:ascii="Times New Roman" w:hAnsi="Times New Roman" w:cs="Times New Roman"/>
          <w:sz w:val="24"/>
          <w:szCs w:val="24"/>
        </w:rPr>
        <w:t xml:space="preserve"> дані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іноземного абітурієнта, що використовуються при реєстрації запрошень,</w:t>
      </w:r>
      <w:r w:rsidRPr="00264B6A">
        <w:rPr>
          <w:rFonts w:ascii="Times New Roman" w:hAnsi="Times New Roman" w:cs="Times New Roman"/>
          <w:sz w:val="24"/>
          <w:szCs w:val="24"/>
          <w:lang w:val="ru-RU"/>
        </w:rPr>
        <w:t>які включені в затверджену законодавством форму Запрошення на навчання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будутьвикористані виключно з метою внесенняв </w:t>
      </w:r>
      <w:r w:rsidRPr="00264B6A">
        <w:rPr>
          <w:rFonts w:ascii="Times New Roman" w:hAnsi="Times New Roman" w:cs="Times New Roman"/>
          <w:sz w:val="24"/>
          <w:szCs w:val="24"/>
          <w:lang w:val="ru-RU"/>
        </w:rPr>
        <w:t>облікову базу даних виданих запрошень</w:t>
      </w:r>
      <w:r>
        <w:rPr>
          <w:rFonts w:ascii="Times New Roman" w:hAnsi="Times New Roman" w:cs="Times New Roman"/>
          <w:sz w:val="24"/>
          <w:szCs w:val="24"/>
          <w:lang w:val="ru-RU"/>
        </w:rPr>
        <w:t>, а також, при необхідності,</w:t>
      </w:r>
      <w:r w:rsidRPr="00264B6A">
        <w:rPr>
          <w:rFonts w:ascii="Times New Roman" w:hAnsi="Times New Roman" w:cs="Times New Roman"/>
          <w:sz w:val="24"/>
          <w:szCs w:val="24"/>
          <w:lang w:val="ru-RU"/>
        </w:rPr>
        <w:t>для надання візової підтримки запрошеному на навчання в Україну іноземцю.</w:t>
      </w:r>
    </w:p>
    <w:p w:rsidR="001A58FB" w:rsidRPr="004F17CC" w:rsidRDefault="001A58FB" w:rsidP="000C78E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1A58FB" w:rsidRDefault="001A58FB" w:rsidP="000A38B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58FB" w:rsidRDefault="001A58FB" w:rsidP="00CF2F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Згода</w:t>
      </w:r>
    </w:p>
    <w:p w:rsidR="001A58FB" w:rsidRDefault="001A58FB" w:rsidP="00CF2F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збір таобробку персональних даних</w:t>
      </w:r>
    </w:p>
    <w:p w:rsidR="001A58FB" w:rsidRDefault="001A58FB" w:rsidP="000A38B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58FB" w:rsidRDefault="001A58FB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 ,</w:t>
      </w:r>
    </w:p>
    <w:p w:rsidR="001A58FB" w:rsidRDefault="001A58FB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8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даю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згоду</w:t>
      </w:r>
      <w:r w:rsidRPr="002048EA">
        <w:rPr>
          <w:rFonts w:ascii="Times New Roman" w:hAnsi="Times New Roman" w:cs="Times New Roman"/>
          <w:sz w:val="24"/>
          <w:szCs w:val="24"/>
          <w:lang w:val="ru-RU"/>
        </w:rPr>
        <w:t>Державному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ідприємству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істерства освітиі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 науки Укра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«Украї</w:t>
      </w:r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ький державний</w:t>
      </w:r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центр 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іжнародної</w:t>
      </w:r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світи</w:t>
      </w:r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діючому відповідно до Закону України «</w:t>
      </w:r>
      <w:r w:rsidRPr="00D2576B">
        <w:rPr>
          <w:rFonts w:ascii="Times New Roman" w:hAnsi="Times New Roman" w:cs="Times New Roman"/>
          <w:sz w:val="24"/>
          <w:szCs w:val="24"/>
          <w:lang w:val="ru-RU"/>
        </w:rPr>
        <w:t>Про захист персональних даних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»,на збірта обробку моїх персональних даних в </w:t>
      </w:r>
      <w:r w:rsidRPr="002048EA">
        <w:rPr>
          <w:rFonts w:ascii="Times New Roman" w:hAnsi="Times New Roman" w:cs="Times New Roman"/>
          <w:sz w:val="24"/>
          <w:szCs w:val="24"/>
          <w:lang w:val="ru-RU"/>
        </w:rPr>
        <w:t>облікових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 даних), в тому числіелектронних, на веденняякихпідприємтсво уповноважене  Міністерством освітиі науки Українивиключно</w:t>
      </w:r>
      <w:r w:rsidRPr="00F922C7">
        <w:rPr>
          <w:rFonts w:ascii="Times New Roman" w:hAnsi="Times New Roman" w:cs="Times New Roman"/>
          <w:sz w:val="24"/>
          <w:szCs w:val="24"/>
          <w:lang w:val="ru-RU"/>
        </w:rPr>
        <w:t>в рамках статутних цілей і завдань підприємства.</w:t>
      </w:r>
    </w:p>
    <w:p w:rsidR="001A58FB" w:rsidRDefault="001A58FB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обробки можуть бутивикористанінаступні персональні дані:</w:t>
      </w:r>
    </w:p>
    <w:p w:rsidR="001A58FB" w:rsidRDefault="001A58FB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паспортні дані: повнеім</w:t>
      </w:r>
      <w:r w:rsidRPr="00DE4A4A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я, дата народження, серія, номер, дата видачіпаспортного</w:t>
      </w:r>
    </w:p>
    <w:p w:rsidR="001A58FB" w:rsidRDefault="001A58FB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документа, громадянство;</w:t>
      </w:r>
    </w:p>
    <w:p w:rsidR="001A58FB" w:rsidRDefault="001A58FB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країна проживання;</w:t>
      </w:r>
    </w:p>
    <w:p w:rsidR="001A58FB" w:rsidRDefault="001A58FB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стать;</w:t>
      </w:r>
    </w:p>
    <w:p w:rsidR="001A58FB" w:rsidRDefault="001A58FB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дата видачі документа(ів) про освіту.</w:t>
      </w:r>
    </w:p>
    <w:p w:rsidR="001A58FB" w:rsidRDefault="001A58FB" w:rsidP="00CF2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58FB" w:rsidRDefault="001A58FB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року, ___________________ (_________________________)</w:t>
      </w:r>
    </w:p>
    <w:p w:rsidR="001A58FB" w:rsidRPr="00A21C4B" w:rsidRDefault="001A58FB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(підпис)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(П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І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.)</w:t>
      </w:r>
    </w:p>
    <w:sectPr w:rsidR="001A58FB" w:rsidRPr="00A21C4B" w:rsidSect="00785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1F6"/>
    <w:rsid w:val="00012605"/>
    <w:rsid w:val="00043804"/>
    <w:rsid w:val="00094864"/>
    <w:rsid w:val="000A38BF"/>
    <w:rsid w:val="000C78E7"/>
    <w:rsid w:val="000F1149"/>
    <w:rsid w:val="00162527"/>
    <w:rsid w:val="00177A9D"/>
    <w:rsid w:val="001A58FB"/>
    <w:rsid w:val="001D6AFC"/>
    <w:rsid w:val="002048EA"/>
    <w:rsid w:val="0022578C"/>
    <w:rsid w:val="00227FE1"/>
    <w:rsid w:val="002622BC"/>
    <w:rsid w:val="00264B6A"/>
    <w:rsid w:val="002E0CBA"/>
    <w:rsid w:val="00324D39"/>
    <w:rsid w:val="00327345"/>
    <w:rsid w:val="00351D1C"/>
    <w:rsid w:val="003D0BB8"/>
    <w:rsid w:val="003E1F25"/>
    <w:rsid w:val="004316C1"/>
    <w:rsid w:val="004B5EAB"/>
    <w:rsid w:val="004F17CC"/>
    <w:rsid w:val="00566E4F"/>
    <w:rsid w:val="00624474"/>
    <w:rsid w:val="006926F2"/>
    <w:rsid w:val="00694C81"/>
    <w:rsid w:val="006F53B8"/>
    <w:rsid w:val="007261F6"/>
    <w:rsid w:val="00781ACA"/>
    <w:rsid w:val="00785221"/>
    <w:rsid w:val="008028D7"/>
    <w:rsid w:val="00843D07"/>
    <w:rsid w:val="009101E0"/>
    <w:rsid w:val="00922D32"/>
    <w:rsid w:val="009D2DC2"/>
    <w:rsid w:val="00A21C4B"/>
    <w:rsid w:val="00B17B71"/>
    <w:rsid w:val="00B81255"/>
    <w:rsid w:val="00BC3A17"/>
    <w:rsid w:val="00BE55F4"/>
    <w:rsid w:val="00C8484A"/>
    <w:rsid w:val="00CF2FE5"/>
    <w:rsid w:val="00D2576B"/>
    <w:rsid w:val="00D448C1"/>
    <w:rsid w:val="00DE4A4A"/>
    <w:rsid w:val="00E47C10"/>
    <w:rsid w:val="00E63D77"/>
    <w:rsid w:val="00E753D6"/>
    <w:rsid w:val="00EC781D"/>
    <w:rsid w:val="00F9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21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Lenovo</dc:creator>
  <cp:keywords/>
  <dc:description/>
  <cp:lastModifiedBy>ikutsyna</cp:lastModifiedBy>
  <cp:revision>2</cp:revision>
  <dcterms:created xsi:type="dcterms:W3CDTF">2016-05-04T12:44:00Z</dcterms:created>
  <dcterms:modified xsi:type="dcterms:W3CDTF">2016-05-04T12:44:00Z</dcterms:modified>
</cp:coreProperties>
</file>