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D4" w:rsidRDefault="00EA7BD4" w:rsidP="00B63E88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ПРОЄКТ</w:t>
      </w:r>
    </w:p>
    <w:p w:rsidR="00EA7BD4" w:rsidRDefault="00EA7BD4" w:rsidP="008F2FE0">
      <w:pPr>
        <w:jc w:val="center"/>
        <w:rPr>
          <w:b/>
          <w:bCs/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b/>
          <w:bCs/>
          <w:sz w:val="28"/>
          <w:szCs w:val="28"/>
          <w:lang w:val="uk-UA"/>
        </w:rPr>
      </w:pPr>
      <w:r w:rsidRPr="007D18A8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EA7BD4" w:rsidRPr="007D18A8" w:rsidRDefault="00EA7BD4" w:rsidP="008F2FE0">
      <w:pPr>
        <w:jc w:val="center"/>
        <w:rPr>
          <w:b/>
          <w:bCs/>
          <w:sz w:val="28"/>
          <w:szCs w:val="28"/>
          <w:lang w:val="uk-UA"/>
        </w:rPr>
      </w:pPr>
      <w:r w:rsidRPr="007D18A8">
        <w:rPr>
          <w:b/>
          <w:bCs/>
          <w:sz w:val="28"/>
          <w:szCs w:val="28"/>
          <w:lang w:val="uk-UA"/>
        </w:rPr>
        <w:t>ХЕРСОНСЬКИЙ ДЕРЖАВНИЙ УНІВЕРСИТЕТ</w:t>
      </w: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rPr>
          <w:b/>
          <w:bCs/>
          <w:sz w:val="28"/>
          <w:szCs w:val="28"/>
          <w:lang w:val="uk-UA"/>
        </w:rPr>
      </w:pPr>
    </w:p>
    <w:p w:rsidR="00EA7BD4" w:rsidRPr="007D18A8" w:rsidRDefault="00EA7BD4" w:rsidP="008F2FE0">
      <w:pPr>
        <w:rPr>
          <w:b/>
          <w:bCs/>
          <w:sz w:val="28"/>
          <w:szCs w:val="28"/>
          <w:lang w:val="uk-UA"/>
        </w:rPr>
      </w:pPr>
    </w:p>
    <w:p w:rsidR="00EA7BD4" w:rsidRPr="007D18A8" w:rsidRDefault="00EA7BD4" w:rsidP="008F2FE0">
      <w:pPr>
        <w:rPr>
          <w:b/>
          <w:bCs/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b/>
          <w:bCs/>
          <w:sz w:val="28"/>
          <w:szCs w:val="28"/>
          <w:lang w:val="uk-UA"/>
        </w:rPr>
      </w:pPr>
      <w:r w:rsidRPr="007D18A8">
        <w:rPr>
          <w:b/>
          <w:bCs/>
          <w:sz w:val="28"/>
          <w:szCs w:val="28"/>
          <w:lang w:val="uk-UA"/>
        </w:rPr>
        <w:t>ОСВІТНЬО-ПРОФЕСІЙНА ПРОГРАМА</w:t>
      </w: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  <w:r w:rsidRPr="007D18A8">
        <w:rPr>
          <w:sz w:val="28"/>
          <w:szCs w:val="28"/>
          <w:lang w:val="uk-UA"/>
        </w:rPr>
        <w:t>Середня освіта (фізика)</w:t>
      </w: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  <w:r w:rsidRPr="007D18A8">
        <w:rPr>
          <w:sz w:val="28"/>
          <w:szCs w:val="28"/>
          <w:lang w:val="uk-UA"/>
        </w:rPr>
        <w:t>Другого (магістерського) рівня освіти</w:t>
      </w: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C3413B">
      <w:pPr>
        <w:jc w:val="center"/>
        <w:rPr>
          <w:sz w:val="28"/>
          <w:szCs w:val="28"/>
          <w:u w:val="single"/>
          <w:lang w:val="uk-UA"/>
        </w:rPr>
      </w:pPr>
      <w:r w:rsidRPr="007D18A8">
        <w:rPr>
          <w:sz w:val="28"/>
          <w:szCs w:val="28"/>
          <w:lang w:val="uk-UA"/>
        </w:rPr>
        <w:t xml:space="preserve">за спеціальністю </w:t>
      </w:r>
      <w:r w:rsidRPr="007D18A8">
        <w:rPr>
          <w:sz w:val="28"/>
          <w:szCs w:val="28"/>
          <w:u w:val="single"/>
          <w:lang w:val="uk-UA"/>
        </w:rPr>
        <w:t>014 Середня освіта (фізика)</w:t>
      </w:r>
    </w:p>
    <w:p w:rsidR="00EA7BD4" w:rsidRPr="007D18A8" w:rsidRDefault="00EA7BD4" w:rsidP="00C3413B">
      <w:pPr>
        <w:jc w:val="center"/>
        <w:rPr>
          <w:sz w:val="28"/>
          <w:szCs w:val="28"/>
          <w:u w:val="single"/>
          <w:lang w:val="uk-UA"/>
        </w:rPr>
      </w:pPr>
      <w:r w:rsidRPr="007D18A8">
        <w:rPr>
          <w:sz w:val="28"/>
          <w:szCs w:val="28"/>
          <w:lang w:val="uk-UA"/>
        </w:rPr>
        <w:t xml:space="preserve">галузі знань </w:t>
      </w:r>
      <w:r w:rsidRPr="007D18A8">
        <w:rPr>
          <w:sz w:val="28"/>
          <w:szCs w:val="28"/>
          <w:u w:val="single"/>
          <w:lang w:val="uk-UA"/>
        </w:rPr>
        <w:t>01 Освіта/Педагогіка</w:t>
      </w:r>
    </w:p>
    <w:p w:rsidR="00EA7BD4" w:rsidRPr="007D18A8" w:rsidRDefault="00EA7BD4" w:rsidP="00C3413B">
      <w:pPr>
        <w:jc w:val="center"/>
        <w:rPr>
          <w:sz w:val="28"/>
          <w:szCs w:val="28"/>
          <w:lang w:val="uk-UA"/>
        </w:rPr>
      </w:pPr>
      <w:r w:rsidRPr="007D18A8">
        <w:rPr>
          <w:sz w:val="28"/>
          <w:szCs w:val="28"/>
          <w:lang w:val="uk-UA"/>
        </w:rPr>
        <w:t xml:space="preserve">Кваліфікація: </w:t>
      </w:r>
      <w:r w:rsidRPr="005D486B">
        <w:rPr>
          <w:sz w:val="28"/>
          <w:szCs w:val="28"/>
          <w:u w:val="single"/>
          <w:lang w:val="uk-UA"/>
        </w:rPr>
        <w:t>викладач/</w:t>
      </w:r>
      <w:r w:rsidRPr="007D18A8">
        <w:rPr>
          <w:bCs/>
          <w:sz w:val="28"/>
          <w:szCs w:val="28"/>
          <w:u w:val="single"/>
          <w:lang w:val="uk-UA"/>
        </w:rPr>
        <w:t>вчитель фізики</w:t>
      </w:r>
      <w:r>
        <w:rPr>
          <w:bCs/>
          <w:sz w:val="28"/>
          <w:szCs w:val="28"/>
          <w:u w:val="single"/>
          <w:lang w:val="uk-UA"/>
        </w:rPr>
        <w:t>, вчитель астрономії</w:t>
      </w:r>
    </w:p>
    <w:p w:rsidR="00EA7BD4" w:rsidRPr="007D18A8" w:rsidRDefault="00EA7BD4" w:rsidP="008F2FE0">
      <w:pPr>
        <w:rPr>
          <w:sz w:val="28"/>
          <w:szCs w:val="28"/>
          <w:lang w:val="uk-UA"/>
        </w:rPr>
      </w:pPr>
    </w:p>
    <w:p w:rsidR="00EA7BD4" w:rsidRPr="007D18A8" w:rsidRDefault="00EA7BD4" w:rsidP="008F2FE0">
      <w:pPr>
        <w:rPr>
          <w:sz w:val="28"/>
          <w:szCs w:val="28"/>
          <w:lang w:val="uk-UA"/>
        </w:rPr>
      </w:pPr>
    </w:p>
    <w:p w:rsidR="00EA7BD4" w:rsidRPr="007D18A8" w:rsidRDefault="00EA7BD4" w:rsidP="008F2FE0">
      <w:pPr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248"/>
        <w:gridCol w:w="5323"/>
      </w:tblGrid>
      <w:tr w:rsidR="00EA7BD4" w:rsidRPr="007D18A8" w:rsidTr="00736ADD">
        <w:tc>
          <w:tcPr>
            <w:tcW w:w="4248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</w:tcPr>
          <w:p w:rsidR="00EA7BD4" w:rsidRPr="00140782" w:rsidRDefault="00EA7BD4" w:rsidP="00EA699A">
            <w:pPr>
              <w:pStyle w:val="BodyText"/>
              <w:spacing w:before="88"/>
              <w:ind w:right="31"/>
              <w:jc w:val="right"/>
            </w:pPr>
            <w:r w:rsidRPr="00140782">
              <w:rPr>
                <w:lang w:val="uk-UA"/>
              </w:rPr>
              <w:t>ЗАТВЕРДЖЕНО</w:t>
            </w:r>
            <w:r w:rsidRPr="00140782">
              <w:rPr>
                <w:spacing w:val="69"/>
                <w:lang w:val="uk-UA"/>
              </w:rPr>
              <w:t xml:space="preserve"> </w:t>
            </w:r>
          </w:p>
          <w:p w:rsidR="00EA7BD4" w:rsidRPr="00206D9A" w:rsidRDefault="00EA7BD4" w:rsidP="00EA699A">
            <w:pPr>
              <w:pStyle w:val="BodyText"/>
              <w:spacing w:line="240" w:lineRule="auto"/>
              <w:ind w:right="31"/>
              <w:jc w:val="right"/>
            </w:pPr>
            <w:r w:rsidRPr="00206D9A">
              <w:rPr>
                <w:lang w:val="uk-UA"/>
              </w:rPr>
              <w:t xml:space="preserve">вченою радою Херсонського </w:t>
            </w:r>
          </w:p>
          <w:p w:rsidR="00EA7BD4" w:rsidRPr="00206D9A" w:rsidRDefault="00EA7BD4" w:rsidP="00EA699A">
            <w:pPr>
              <w:pStyle w:val="BodyText"/>
              <w:spacing w:line="240" w:lineRule="auto"/>
              <w:ind w:right="31"/>
              <w:jc w:val="right"/>
            </w:pPr>
            <w:r w:rsidRPr="00206D9A">
              <w:rPr>
                <w:lang w:val="uk-UA"/>
              </w:rPr>
              <w:t>державного університету</w:t>
            </w:r>
          </w:p>
          <w:p w:rsidR="00EA7BD4" w:rsidRPr="007D18A8" w:rsidRDefault="00EA7BD4" w:rsidP="00EA699A">
            <w:pPr>
              <w:jc w:val="right"/>
              <w:rPr>
                <w:sz w:val="28"/>
                <w:szCs w:val="28"/>
                <w:lang w:val="uk-UA"/>
              </w:rPr>
            </w:pPr>
            <w:r w:rsidRPr="00206D9A">
              <w:rPr>
                <w:sz w:val="28"/>
                <w:szCs w:val="28"/>
                <w:lang w:val="uk-UA"/>
              </w:rPr>
              <w:t>Голова  вченої</w:t>
            </w:r>
            <w:r w:rsidRPr="00206D9A">
              <w:rPr>
                <w:spacing w:val="-2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ради </w:t>
            </w:r>
            <w:r w:rsidRPr="00206D9A">
              <w:rPr>
                <w:sz w:val="28"/>
                <w:szCs w:val="28"/>
                <w:lang w:val="uk-UA"/>
              </w:rPr>
              <w:t>ХДУ</w:t>
            </w:r>
          </w:p>
        </w:tc>
      </w:tr>
      <w:tr w:rsidR="00EA7BD4" w:rsidRPr="007D18A8" w:rsidTr="00736ADD">
        <w:tc>
          <w:tcPr>
            <w:tcW w:w="4248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  <w:p w:rsidR="00EA7BD4" w:rsidRPr="007D18A8" w:rsidRDefault="00EA7BD4" w:rsidP="00AF31D9">
            <w:pPr>
              <w:jc w:val="both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____________(Володимир ОЛЕКСЕНКО)</w:t>
            </w:r>
          </w:p>
        </w:tc>
      </w:tr>
      <w:tr w:rsidR="00EA7BD4" w:rsidRPr="007D18A8" w:rsidTr="00736ADD">
        <w:tc>
          <w:tcPr>
            <w:tcW w:w="4248" w:type="dxa"/>
          </w:tcPr>
          <w:p w:rsidR="00EA7BD4" w:rsidRPr="007D18A8" w:rsidRDefault="00EA7BD4" w:rsidP="005830D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</w:tr>
      <w:tr w:rsidR="00EA7BD4" w:rsidRPr="007D18A8" w:rsidTr="00736ADD">
        <w:tc>
          <w:tcPr>
            <w:tcW w:w="4248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(протокол №__ від «__»_________2020 р.)</w:t>
            </w:r>
          </w:p>
        </w:tc>
      </w:tr>
    </w:tbl>
    <w:p w:rsidR="00EA7BD4" w:rsidRPr="007D18A8" w:rsidRDefault="00EA7BD4" w:rsidP="008F2FE0">
      <w:pPr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220"/>
        <w:gridCol w:w="5351"/>
      </w:tblGrid>
      <w:tr w:rsidR="00EA7BD4" w:rsidRPr="007D18A8" w:rsidTr="00EA699A">
        <w:tc>
          <w:tcPr>
            <w:tcW w:w="4220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EA7BD4" w:rsidRPr="007D18A8" w:rsidRDefault="00EA7BD4" w:rsidP="00736ADD">
            <w:pPr>
              <w:jc w:val="right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Освітня програма вводиться в дію з ______________________2020 р.</w:t>
            </w:r>
          </w:p>
        </w:tc>
      </w:tr>
      <w:tr w:rsidR="00EA7BD4" w:rsidRPr="007D18A8" w:rsidTr="00A20C12">
        <w:tc>
          <w:tcPr>
            <w:tcW w:w="4220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EA7BD4" w:rsidRPr="007D18A8" w:rsidRDefault="00EA7BD4" w:rsidP="00736AD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A7BD4" w:rsidRPr="007D18A8" w:rsidTr="00A20C12">
        <w:tc>
          <w:tcPr>
            <w:tcW w:w="4220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EA7BD4" w:rsidRPr="00140782" w:rsidRDefault="00EA7BD4" w:rsidP="00394FD9">
            <w:pPr>
              <w:pStyle w:val="BodyText"/>
              <w:tabs>
                <w:tab w:val="left" w:pos="5833"/>
                <w:tab w:val="left" w:pos="6848"/>
                <w:tab w:val="left" w:pos="7862"/>
                <w:tab w:val="left" w:pos="8329"/>
                <w:tab w:val="left" w:pos="8845"/>
                <w:tab w:val="left" w:pos="9629"/>
              </w:tabs>
              <w:spacing w:before="88"/>
              <w:ind w:right="31" w:hanging="755"/>
              <w:jc w:val="right"/>
            </w:pPr>
            <w:r w:rsidRPr="00140782">
              <w:rPr>
                <w:lang w:val="uk-UA"/>
              </w:rPr>
              <w:t xml:space="preserve">Ректор Херсонського </w:t>
            </w:r>
          </w:p>
          <w:p w:rsidR="00EA7BD4" w:rsidRPr="002F1F66" w:rsidRDefault="00EA7BD4" w:rsidP="00394FD9">
            <w:pPr>
              <w:jc w:val="right"/>
              <w:rPr>
                <w:sz w:val="28"/>
                <w:szCs w:val="28"/>
                <w:lang w:val="uk-UA"/>
              </w:rPr>
            </w:pPr>
            <w:r w:rsidRPr="00206D9A">
              <w:rPr>
                <w:sz w:val="28"/>
                <w:szCs w:val="28"/>
                <w:lang w:val="uk-UA"/>
              </w:rPr>
              <w:t>державного університету</w:t>
            </w:r>
            <w:r w:rsidRPr="0023136C">
              <w:rPr>
                <w:sz w:val="28"/>
                <w:szCs w:val="28"/>
                <w:shd w:val="clear" w:color="auto" w:fill="FF0000"/>
                <w:lang w:val="uk-UA"/>
              </w:rPr>
              <w:t xml:space="preserve"> </w:t>
            </w:r>
            <w:r w:rsidRPr="00A20C12">
              <w:rPr>
                <w:sz w:val="28"/>
                <w:szCs w:val="28"/>
                <w:lang w:val="uk-UA"/>
              </w:rPr>
              <w:t>________(Олександр СПІВАКОВСЬКИЙ)</w:t>
            </w:r>
          </w:p>
        </w:tc>
      </w:tr>
      <w:tr w:rsidR="00EA7BD4" w:rsidRPr="007D18A8" w:rsidTr="00EA699A">
        <w:tc>
          <w:tcPr>
            <w:tcW w:w="4220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</w:tr>
      <w:tr w:rsidR="00EA7BD4" w:rsidRPr="007D18A8" w:rsidTr="00EA699A">
        <w:tc>
          <w:tcPr>
            <w:tcW w:w="4220" w:type="dxa"/>
          </w:tcPr>
          <w:p w:rsidR="00EA7BD4" w:rsidRPr="007D18A8" w:rsidRDefault="00EA7BD4" w:rsidP="00736A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EA7BD4" w:rsidRPr="007D18A8" w:rsidRDefault="00EA7BD4" w:rsidP="00736AD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(наказ №___ від «__»______</w:t>
            </w:r>
            <w:r w:rsidRPr="007D18A8">
              <w:rPr>
                <w:sz w:val="28"/>
                <w:szCs w:val="28"/>
                <w:lang w:val="uk-UA"/>
              </w:rPr>
              <w:t>____2020 р.)</w:t>
            </w:r>
          </w:p>
        </w:tc>
      </w:tr>
    </w:tbl>
    <w:p w:rsidR="00EA7BD4" w:rsidRPr="007D18A8" w:rsidRDefault="00EA7BD4" w:rsidP="008F2FE0">
      <w:pPr>
        <w:rPr>
          <w:sz w:val="28"/>
          <w:szCs w:val="28"/>
          <w:lang w:val="uk-UA"/>
        </w:rPr>
      </w:pPr>
    </w:p>
    <w:p w:rsidR="00EA7BD4" w:rsidRPr="007D18A8" w:rsidRDefault="00EA7BD4" w:rsidP="008F2FE0">
      <w:pPr>
        <w:rPr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jc w:val="center"/>
        <w:rPr>
          <w:sz w:val="28"/>
          <w:szCs w:val="28"/>
          <w:lang w:val="uk-UA"/>
        </w:rPr>
      </w:pPr>
      <w:r w:rsidRPr="007D18A8">
        <w:rPr>
          <w:sz w:val="28"/>
          <w:szCs w:val="28"/>
          <w:lang w:val="uk-UA"/>
        </w:rPr>
        <w:t>Херсон 2020 р.</w:t>
      </w:r>
    </w:p>
    <w:p w:rsidR="00EA7BD4" w:rsidRPr="007D18A8" w:rsidRDefault="00EA7BD4" w:rsidP="00C3413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D18A8">
        <w:br w:type="page"/>
      </w:r>
      <w:r w:rsidRPr="007D18A8">
        <w:rPr>
          <w:b/>
          <w:sz w:val="28"/>
          <w:szCs w:val="28"/>
          <w:lang w:val="uk-UA"/>
        </w:rPr>
        <w:t>ПЕРЕДМОВА</w:t>
      </w:r>
    </w:p>
    <w:p w:rsidR="00EA7BD4" w:rsidRPr="007D18A8" w:rsidRDefault="00EA7BD4" w:rsidP="008F2FE0">
      <w:pPr>
        <w:rPr>
          <w:lang w:val="uk-UA"/>
        </w:rPr>
      </w:pPr>
      <w:r w:rsidRPr="007D18A8">
        <w:rPr>
          <w:lang w:val="uk-UA"/>
        </w:rPr>
        <w:t>Розроблено робочою групою у складі:</w:t>
      </w:r>
    </w:p>
    <w:p w:rsidR="00EA7BD4" w:rsidRPr="007D18A8" w:rsidRDefault="00EA7BD4" w:rsidP="008F2FE0">
      <w:pPr>
        <w:rPr>
          <w:lang w:val="uk-UA"/>
        </w:rPr>
      </w:pPr>
    </w:p>
    <w:p w:rsidR="00EA7BD4" w:rsidRPr="007D18A8" w:rsidRDefault="00EA7BD4" w:rsidP="008F2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  <w:bdr w:val="single" w:sz="4" w:space="0" w:color="auto"/>
        </w:rPr>
        <w:t>Шарко Валентина Дмитрівна</w:t>
      </w:r>
      <w:r w:rsidRPr="007D18A8">
        <w:rPr>
          <w:i/>
        </w:rPr>
        <w:t xml:space="preserve"> – </w:t>
      </w:r>
      <w:r w:rsidRPr="007D18A8">
        <w:t>доктор педагогічних наук, професор, завідувач кафедри фізики та методики її навчання Херсонського державного університету</w:t>
      </w:r>
      <w:r w:rsidRPr="007D18A8">
        <w:rPr>
          <w:lang w:val="uk-UA"/>
        </w:rPr>
        <w:t xml:space="preserve"> (до 01.03.2018)</w:t>
      </w:r>
      <w:r w:rsidRPr="007D18A8">
        <w:t>.</w:t>
      </w:r>
    </w:p>
    <w:p w:rsidR="00EA7BD4" w:rsidRPr="007D18A8" w:rsidRDefault="00EA7BD4" w:rsidP="008F2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  <w:lang w:val="uk-UA"/>
        </w:rPr>
        <w:t>Гончаренко Тетяна Леонідівна</w:t>
      </w:r>
      <w:r w:rsidRPr="007D18A8">
        <w:rPr>
          <w:i/>
        </w:rPr>
        <w:t xml:space="preserve"> </w:t>
      </w:r>
      <w:r w:rsidRPr="007D18A8">
        <w:t xml:space="preserve">– кандидат педагогічних наук, </w:t>
      </w:r>
      <w:r w:rsidRPr="007D18A8">
        <w:rPr>
          <w:lang w:val="uk-UA"/>
        </w:rPr>
        <w:t>завідувач</w:t>
      </w:r>
      <w:r w:rsidRPr="007D18A8">
        <w:t xml:space="preserve"> кафедри фізики та методики її навчання Херсонського державного університету</w:t>
      </w:r>
      <w:r w:rsidRPr="007D18A8">
        <w:rPr>
          <w:lang w:val="uk-UA"/>
        </w:rPr>
        <w:t xml:space="preserve"> (з 01.06.2018)</w:t>
      </w:r>
    </w:p>
    <w:p w:rsidR="00EA7BD4" w:rsidRPr="007D18A8" w:rsidRDefault="00EA7BD4" w:rsidP="008F2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</w:rPr>
        <w:t>Кузьменков Сергій Георгійович –</w:t>
      </w:r>
      <w:r w:rsidRPr="007D18A8">
        <w:t xml:space="preserve"> </w:t>
      </w:r>
      <w:r w:rsidRPr="007D18A8">
        <w:rPr>
          <w:lang w:val="uk-UA"/>
        </w:rPr>
        <w:t>доктор педагогічних</w:t>
      </w:r>
      <w:r w:rsidRPr="007D18A8">
        <w:t xml:space="preserve"> наук, </w:t>
      </w:r>
      <w:r w:rsidRPr="007D18A8">
        <w:rPr>
          <w:lang w:val="uk-UA"/>
        </w:rPr>
        <w:t>професор</w:t>
      </w:r>
      <w:r w:rsidRPr="007D18A8">
        <w:t xml:space="preserve"> кафедри фізики та методики її навчання Херсонського державного університету.</w:t>
      </w:r>
    </w:p>
    <w:p w:rsidR="00EA7BD4" w:rsidRPr="007D18A8" w:rsidRDefault="00EA7BD4" w:rsidP="008F2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</w:rPr>
        <w:t xml:space="preserve">Коробова Ірина Володимирівна </w:t>
      </w:r>
      <w:r w:rsidRPr="007D18A8">
        <w:t xml:space="preserve">– </w:t>
      </w:r>
      <w:r w:rsidRPr="007D18A8">
        <w:rPr>
          <w:lang w:val="uk-UA"/>
        </w:rPr>
        <w:t>доктор</w:t>
      </w:r>
      <w:r w:rsidRPr="007D18A8">
        <w:t xml:space="preserve"> педагогічних наук, доцент кафедри фізики та методики її навчання Херсонського державного університету.</w:t>
      </w:r>
    </w:p>
    <w:p w:rsidR="00EA7BD4" w:rsidRPr="007D18A8" w:rsidRDefault="00EA7BD4" w:rsidP="008F2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</w:rPr>
        <w:t>Івашина Юрій Кирилович –</w:t>
      </w:r>
      <w:r w:rsidRPr="007D18A8">
        <w:t xml:space="preserve"> кандидат фізико-математичних наук, доцент кафедри фізики та методики її навчання Херсонського державного університету.</w:t>
      </w:r>
    </w:p>
    <w:p w:rsidR="00EA7BD4" w:rsidRPr="007D18A8" w:rsidRDefault="00EA7BD4" w:rsidP="00AF31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</w:rPr>
        <w:t>Немченко Олександр Валентинович</w:t>
      </w:r>
      <w:r w:rsidRPr="007D18A8">
        <w:t xml:space="preserve"> – кандидат фізико-математичних наук, доцент кафедри фізики та методики її навчання Херсонського державного університету.</w:t>
      </w:r>
    </w:p>
    <w:p w:rsidR="00EA7BD4" w:rsidRPr="007D18A8" w:rsidRDefault="00EA7BD4" w:rsidP="00AF31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  <w:lang w:val="uk-UA"/>
        </w:rPr>
        <w:t xml:space="preserve">Єрмакова-Черченко Наталія Олександрівна </w:t>
      </w:r>
      <w:r w:rsidRPr="007D18A8">
        <w:t>–</w:t>
      </w:r>
      <w:r w:rsidRPr="007D18A8">
        <w:rPr>
          <w:lang w:val="uk-UA"/>
        </w:rPr>
        <w:t xml:space="preserve"> </w:t>
      </w:r>
      <w:r w:rsidRPr="007D18A8">
        <w:t xml:space="preserve">кандидат педагогічних наук, </w:t>
      </w:r>
      <w:r w:rsidRPr="007D18A8">
        <w:rPr>
          <w:lang w:val="uk-UA"/>
        </w:rPr>
        <w:t>доцент</w:t>
      </w:r>
      <w:r w:rsidRPr="007D18A8">
        <w:t xml:space="preserve"> кафедри фізики та методики її навчання Херсонського державного університету</w:t>
      </w:r>
      <w:r w:rsidRPr="007D18A8">
        <w:rPr>
          <w:lang w:val="uk-UA"/>
        </w:rPr>
        <w:t>.</w:t>
      </w:r>
    </w:p>
    <w:p w:rsidR="00EA7BD4" w:rsidRPr="007D18A8" w:rsidRDefault="00EA7BD4" w:rsidP="00AF31D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  <w:lang w:val="uk-UA"/>
        </w:rPr>
        <w:t xml:space="preserve">Куриленко Наталія Валентинівна </w:t>
      </w:r>
      <w:r w:rsidRPr="007D18A8">
        <w:t>–</w:t>
      </w:r>
      <w:r w:rsidRPr="007D18A8">
        <w:rPr>
          <w:lang w:val="uk-UA"/>
        </w:rPr>
        <w:t xml:space="preserve"> </w:t>
      </w:r>
      <w:r w:rsidRPr="007D18A8">
        <w:t xml:space="preserve">кандидат педагогічних наук, </w:t>
      </w:r>
      <w:r w:rsidRPr="007D18A8">
        <w:rPr>
          <w:lang w:val="uk-UA"/>
        </w:rPr>
        <w:t>доцент</w:t>
      </w:r>
      <w:r w:rsidRPr="007D18A8">
        <w:t xml:space="preserve"> кафедри фізики та методики її навчання Херсонського державного університету</w:t>
      </w:r>
      <w:r w:rsidRPr="007D18A8">
        <w:rPr>
          <w:lang w:val="uk-UA"/>
        </w:rPr>
        <w:t>.</w:t>
      </w:r>
    </w:p>
    <w:p w:rsidR="00EA7BD4" w:rsidRPr="007D18A8" w:rsidRDefault="00EA7BD4" w:rsidP="008F2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  <w:lang w:val="uk-UA"/>
        </w:rPr>
        <w:t>Головко Наталія Юріївна</w:t>
      </w:r>
      <w:r w:rsidRPr="007D18A8">
        <w:rPr>
          <w:i/>
        </w:rPr>
        <w:t xml:space="preserve"> </w:t>
      </w:r>
      <w:r w:rsidRPr="007D18A8">
        <w:t xml:space="preserve">– </w:t>
      </w:r>
      <w:r w:rsidRPr="007D18A8">
        <w:rPr>
          <w:lang w:val="uk-UA"/>
        </w:rPr>
        <w:t>здобувач вищої освіти ІІІ рівня (</w:t>
      </w:r>
      <w:r w:rsidRPr="007D18A8">
        <w:rPr>
          <w:lang w:val="en-US"/>
        </w:rPr>
        <w:t>PhD</w:t>
      </w:r>
      <w:r w:rsidRPr="007D18A8">
        <w:rPr>
          <w:lang w:val="uk-UA"/>
        </w:rPr>
        <w:t xml:space="preserve">) </w:t>
      </w:r>
      <w:r>
        <w:rPr>
          <w:lang w:val="uk-UA"/>
        </w:rPr>
        <w:t>освітньо-наукової програми</w:t>
      </w:r>
      <w:r w:rsidRPr="007D18A8">
        <w:rPr>
          <w:lang w:val="uk-UA"/>
        </w:rPr>
        <w:t xml:space="preserve"> Середня освіта (фізика), асистент</w:t>
      </w:r>
      <w:r w:rsidRPr="007D18A8">
        <w:t xml:space="preserve"> кафедри фізики та методики її навчання Херсонського державного університету.</w:t>
      </w:r>
    </w:p>
    <w:p w:rsidR="00EA7BD4" w:rsidRPr="007D18A8" w:rsidRDefault="00EA7BD4" w:rsidP="008F2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  <w:lang w:val="uk-UA"/>
        </w:rPr>
        <w:t xml:space="preserve">Анедченко Єлизаветта </w:t>
      </w:r>
      <w:r w:rsidRPr="007D18A8">
        <w:t>-</w:t>
      </w:r>
      <w:r w:rsidRPr="007D18A8">
        <w:rPr>
          <w:lang w:val="uk-UA"/>
        </w:rPr>
        <w:t xml:space="preserve"> здобувач вищої освіти ІІ рівня СВО «магістр» </w:t>
      </w:r>
      <w:r>
        <w:rPr>
          <w:lang w:val="uk-UA"/>
        </w:rPr>
        <w:t>освітньо-професійної програми</w:t>
      </w:r>
      <w:r w:rsidRPr="007D18A8">
        <w:rPr>
          <w:lang w:val="uk-UA"/>
        </w:rPr>
        <w:t xml:space="preserve"> Середня освіта (фізика) </w:t>
      </w:r>
      <w:r w:rsidRPr="007D18A8">
        <w:t>Херсонського державного університету</w:t>
      </w:r>
      <w:r w:rsidRPr="007D18A8">
        <w:rPr>
          <w:lang w:val="uk-UA"/>
        </w:rPr>
        <w:t>.</w:t>
      </w:r>
    </w:p>
    <w:p w:rsidR="00EA7BD4" w:rsidRPr="007D18A8" w:rsidRDefault="00EA7BD4" w:rsidP="008F2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D18A8">
        <w:rPr>
          <w:i/>
          <w:lang w:val="uk-UA"/>
        </w:rPr>
        <w:t xml:space="preserve">Двоян Євген </w:t>
      </w:r>
      <w:r w:rsidRPr="007D18A8">
        <w:t>-</w:t>
      </w:r>
      <w:r w:rsidRPr="007D18A8">
        <w:rPr>
          <w:lang w:val="uk-UA"/>
        </w:rPr>
        <w:t xml:space="preserve"> здобувач вищої освіти ІІ рівня СВО «магістр» » </w:t>
      </w:r>
      <w:r>
        <w:rPr>
          <w:lang w:val="uk-UA"/>
        </w:rPr>
        <w:t>освітньо-професійної програми</w:t>
      </w:r>
      <w:r w:rsidRPr="007D18A8">
        <w:rPr>
          <w:lang w:val="uk-UA"/>
        </w:rPr>
        <w:t xml:space="preserve"> Середня освіта (фізика) </w:t>
      </w:r>
      <w:r w:rsidRPr="007D18A8">
        <w:t>Херсонського державного університету</w:t>
      </w:r>
      <w:r w:rsidRPr="007D18A8">
        <w:rPr>
          <w:lang w:val="uk-UA"/>
        </w:rPr>
        <w:t>.</w:t>
      </w:r>
    </w:p>
    <w:p w:rsidR="00EA7BD4" w:rsidRPr="007D18A8" w:rsidRDefault="00EA7BD4" w:rsidP="00BC1756">
      <w:pPr>
        <w:ind w:left="360"/>
        <w:jc w:val="both"/>
        <w:rPr>
          <w:lang w:val="uk-UA"/>
        </w:rPr>
      </w:pPr>
    </w:p>
    <w:p w:rsidR="00EA7BD4" w:rsidRPr="007D18A8" w:rsidRDefault="00EA7BD4" w:rsidP="00BC1756">
      <w:pPr>
        <w:ind w:left="360"/>
        <w:jc w:val="both"/>
        <w:rPr>
          <w:lang w:val="uk-UA"/>
        </w:rPr>
      </w:pPr>
      <w:r w:rsidRPr="007D18A8">
        <w:rPr>
          <w:lang w:val="uk-UA"/>
        </w:rPr>
        <w:t>Рецензенти-стейкхолдери</w:t>
      </w:r>
    </w:p>
    <w:p w:rsidR="00EA7BD4" w:rsidRPr="007D18A8" w:rsidRDefault="00EA7BD4" w:rsidP="00BC1756">
      <w:pPr>
        <w:ind w:left="360"/>
        <w:jc w:val="both"/>
        <w:rPr>
          <w:lang w:val="uk-UA"/>
        </w:rPr>
      </w:pPr>
    </w:p>
    <w:p w:rsidR="00EA7BD4" w:rsidRPr="007D18A8" w:rsidRDefault="00EA7BD4" w:rsidP="00AF31D9">
      <w:pPr>
        <w:numPr>
          <w:ilvl w:val="0"/>
          <w:numId w:val="33"/>
        </w:numPr>
        <w:jc w:val="both"/>
        <w:rPr>
          <w:lang w:val="uk-UA"/>
        </w:rPr>
      </w:pPr>
      <w:r w:rsidRPr="007D18A8">
        <w:rPr>
          <w:i/>
          <w:lang w:val="uk-UA"/>
        </w:rPr>
        <w:t>Кнорр Надія Валеріївна</w:t>
      </w:r>
      <w:r w:rsidRPr="007D18A8">
        <w:rPr>
          <w:lang w:val="uk-UA"/>
        </w:rPr>
        <w:t xml:space="preserve"> – кандидат педагогічних наук, доцент, заступник директора з навчально-методичної роботи Херсонського обласного ліцею Херсонської обласної ради, заслужений вчитель України, Соросівський вчитель.</w:t>
      </w:r>
    </w:p>
    <w:p w:rsidR="00EA7BD4" w:rsidRPr="007D18A8" w:rsidRDefault="00EA7BD4" w:rsidP="008F2FE0">
      <w:pPr>
        <w:numPr>
          <w:ilvl w:val="0"/>
          <w:numId w:val="33"/>
        </w:numPr>
        <w:jc w:val="both"/>
        <w:rPr>
          <w:lang w:val="uk-UA"/>
        </w:rPr>
      </w:pPr>
      <w:r w:rsidRPr="007D18A8">
        <w:rPr>
          <w:i/>
          <w:lang w:val="uk-UA"/>
        </w:rPr>
        <w:t>Семакова Тетяна Олексіївна</w:t>
      </w:r>
      <w:r w:rsidRPr="007D18A8">
        <w:rPr>
          <w:lang w:val="uk-UA"/>
        </w:rPr>
        <w:t xml:space="preserve"> – кандидат педагогічних наук, доцент кафедри природничо-наукової підготовки Одеського національного політехнічного університету.</w:t>
      </w:r>
    </w:p>
    <w:p w:rsidR="00EA7BD4" w:rsidRPr="007D18A8" w:rsidRDefault="00EA7BD4" w:rsidP="00BC1756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7D18A8">
        <w:rPr>
          <w:i/>
          <w:lang w:val="uk-UA"/>
        </w:rPr>
        <w:t>Борча Мар’яна Драгошівна</w:t>
      </w:r>
      <w:r w:rsidRPr="007D18A8">
        <w:rPr>
          <w:lang w:val="uk-UA"/>
        </w:rPr>
        <w:t xml:space="preserve"> – доктор фізико-математичних наук, завідувач кафедри фізики твердого тіла Чернівецького національного університету імені Юрія Федьковича.</w:t>
      </w:r>
    </w:p>
    <w:p w:rsidR="00EA7BD4" w:rsidRPr="007D18A8" w:rsidRDefault="00EA7BD4" w:rsidP="00BC1756">
      <w:pPr>
        <w:jc w:val="both"/>
        <w:rPr>
          <w:lang w:val="uk-UA"/>
        </w:rPr>
      </w:pPr>
    </w:p>
    <w:p w:rsidR="00EA7BD4" w:rsidRPr="007D18A8" w:rsidRDefault="00EA7BD4" w:rsidP="0087708F">
      <w:pPr>
        <w:spacing w:line="360" w:lineRule="auto"/>
        <w:jc w:val="center"/>
        <w:rPr>
          <w:b/>
          <w:bCs/>
          <w:lang w:val="uk-UA"/>
        </w:rPr>
      </w:pPr>
      <w:r w:rsidRPr="007D18A8">
        <w:rPr>
          <w:sz w:val="28"/>
          <w:szCs w:val="28"/>
          <w:lang w:val="uk-UA"/>
        </w:rPr>
        <w:br w:type="page"/>
      </w:r>
      <w:r w:rsidRPr="007D18A8">
        <w:rPr>
          <w:b/>
          <w:bCs/>
          <w:lang w:val="uk-UA"/>
        </w:rPr>
        <w:t xml:space="preserve">1. Профіль освітньої програми зі спеціальності </w:t>
      </w:r>
      <w:r w:rsidRPr="007D18A8">
        <w:rPr>
          <w:b/>
          <w:bCs/>
          <w:lang w:val="uk-UA"/>
        </w:rPr>
        <w:br/>
        <w:t xml:space="preserve">014 Середня освіта (фізика) ступеня вищої освіти «магістр» </w:t>
      </w:r>
    </w:p>
    <w:p w:rsidR="00EA7BD4" w:rsidRPr="007D18A8" w:rsidRDefault="00EA7BD4" w:rsidP="008F2FE0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429"/>
      </w:tblGrid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1. Загальна інформація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lang w:val="uk-UA"/>
              </w:rPr>
            </w:pPr>
            <w:r w:rsidRPr="007D18A8">
              <w:rPr>
                <w:lang w:val="uk-UA"/>
              </w:rPr>
              <w:t>Херсонський державний університет, кафедра фізики та методики її навчання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bCs/>
                <w:lang w:val="uk-UA"/>
              </w:rPr>
            </w:pPr>
            <w:r w:rsidRPr="007D18A8">
              <w:rPr>
                <w:bCs/>
                <w:lang w:val="uk-UA"/>
              </w:rPr>
              <w:t>Магістр</w:t>
            </w:r>
            <w:r>
              <w:rPr>
                <w:bCs/>
                <w:lang w:val="uk-UA"/>
              </w:rPr>
              <w:t xml:space="preserve"> освіти</w:t>
            </w:r>
          </w:p>
          <w:p w:rsidR="00EA7BD4" w:rsidRPr="007D18A8" w:rsidRDefault="00EA7BD4" w:rsidP="009F636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Вчитель</w:t>
            </w:r>
            <w:r w:rsidRPr="007D18A8">
              <w:rPr>
                <w:bCs/>
                <w:lang w:val="uk-UA"/>
              </w:rPr>
              <w:t xml:space="preserve"> фізики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Офіційна назва освітньої програми</w:t>
            </w:r>
          </w:p>
        </w:tc>
        <w:tc>
          <w:tcPr>
            <w:tcW w:w="7131" w:type="dxa"/>
          </w:tcPr>
          <w:p w:rsidR="00EA7BD4" w:rsidRPr="007D18A8" w:rsidRDefault="00EA7BD4" w:rsidP="000F240E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 xml:space="preserve">Освітньо-професійна програма </w:t>
            </w:r>
            <w:r>
              <w:rPr>
                <w:lang w:val="uk-UA" w:eastAsia="uk-UA"/>
              </w:rPr>
              <w:t xml:space="preserve">Середня освіта (фізика) </w:t>
            </w:r>
            <w:r w:rsidRPr="007D18A8">
              <w:rPr>
                <w:lang w:val="uk-UA" w:eastAsia="uk-UA"/>
              </w:rPr>
              <w:t>підготовки магістра за спеціальністю 014 Середня освіта (фізика).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Тип диплому та обсяг освітньої програми</w:t>
            </w:r>
          </w:p>
        </w:tc>
        <w:tc>
          <w:tcPr>
            <w:tcW w:w="7131" w:type="dxa"/>
          </w:tcPr>
          <w:p w:rsidR="00EA7BD4" w:rsidRPr="007D18A8" w:rsidRDefault="00EA7BD4" w:rsidP="00C3413B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Диплом магістра, одиничний, 90</w:t>
            </w:r>
            <w:r w:rsidRPr="007D18A8">
              <w:rPr>
                <w:lang w:val="uk-UA" w:eastAsia="ru-RU"/>
              </w:rPr>
              <w:t xml:space="preserve"> </w:t>
            </w:r>
            <w:r w:rsidRPr="007D18A8">
              <w:rPr>
                <w:lang w:val="uk-UA" w:eastAsia="uk-UA"/>
              </w:rPr>
              <w:t>кредитів ЄКТС, термін навчання</w:t>
            </w:r>
            <w:r w:rsidRPr="007D18A8">
              <w:rPr>
                <w:lang w:val="uk-UA" w:eastAsia="uk-UA"/>
              </w:rPr>
              <w:br/>
              <w:t>1</w:t>
            </w:r>
            <w:r w:rsidRPr="007D18A8">
              <w:rPr>
                <w:lang w:val="uk-UA" w:eastAsia="ru-RU"/>
              </w:rPr>
              <w:t xml:space="preserve"> </w:t>
            </w:r>
            <w:r w:rsidRPr="007D18A8">
              <w:rPr>
                <w:lang w:val="uk-UA" w:eastAsia="uk-UA"/>
              </w:rPr>
              <w:t>рік 4 місяці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Наявність акредитації</w:t>
            </w:r>
          </w:p>
        </w:tc>
        <w:tc>
          <w:tcPr>
            <w:tcW w:w="7131" w:type="dxa"/>
          </w:tcPr>
          <w:p w:rsidR="00EA7BD4" w:rsidRPr="007D18A8" w:rsidRDefault="00EA7BD4" w:rsidP="00C3413B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Міністерство освіти і науки, молоді та спорту України</w:t>
            </w:r>
          </w:p>
          <w:p w:rsidR="00EA7BD4" w:rsidRPr="007D18A8" w:rsidRDefault="00EA7BD4" w:rsidP="00C3413B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 xml:space="preserve">Україна </w:t>
            </w:r>
          </w:p>
          <w:p w:rsidR="00EA7BD4" w:rsidRPr="007D18A8" w:rsidRDefault="00EA7BD4" w:rsidP="00C3413B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2013-201</w:t>
            </w:r>
            <w:r w:rsidRPr="007D18A8">
              <w:rPr>
                <w:lang w:val="en-US" w:eastAsia="uk-UA"/>
              </w:rPr>
              <w:t>8</w:t>
            </w:r>
            <w:r w:rsidRPr="007D18A8">
              <w:rPr>
                <w:lang w:val="uk-UA" w:eastAsia="uk-UA"/>
              </w:rPr>
              <w:t xml:space="preserve"> рр.</w:t>
            </w:r>
            <w:r>
              <w:rPr>
                <w:lang w:val="uk-UA" w:eastAsia="uk-UA"/>
              </w:rPr>
              <w:t xml:space="preserve"> сертифікат УД №22005375</w:t>
            </w:r>
          </w:p>
        </w:tc>
      </w:tr>
      <w:tr w:rsidR="00EA7BD4" w:rsidRPr="00866BD0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Цикл/рівень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lang w:val="uk-UA" w:eastAsia="uk-UA"/>
              </w:rPr>
              <w:t xml:space="preserve">НРК України </w:t>
            </w:r>
            <w:r w:rsidRPr="007D18A8">
              <w:rPr>
                <w:lang w:val="uk-UA" w:eastAsia="ru-RU"/>
              </w:rPr>
              <w:t xml:space="preserve">- </w:t>
            </w:r>
            <w:r>
              <w:rPr>
                <w:lang w:val="uk-UA" w:eastAsia="ru-RU"/>
              </w:rPr>
              <w:t>8</w:t>
            </w:r>
            <w:r w:rsidRPr="007D18A8">
              <w:rPr>
                <w:lang w:val="uk-UA" w:eastAsia="ru-RU"/>
              </w:rPr>
              <w:t xml:space="preserve"> </w:t>
            </w:r>
            <w:r w:rsidRPr="007D18A8">
              <w:rPr>
                <w:lang w:val="uk-UA" w:eastAsia="uk-UA"/>
              </w:rPr>
              <w:t>рівень,</w:t>
            </w:r>
            <w:r w:rsidRPr="007D18A8">
              <w:rPr>
                <w:lang w:val="uk-UA" w:eastAsia="en-US"/>
              </w:rPr>
              <w:t xml:space="preserve"> FQ-EHEA </w:t>
            </w:r>
            <w:r w:rsidRPr="007D18A8">
              <w:rPr>
                <w:lang w:val="uk-UA" w:eastAsia="ru-RU"/>
              </w:rPr>
              <w:t>- другий</w:t>
            </w:r>
            <w:r w:rsidRPr="007D18A8">
              <w:rPr>
                <w:lang w:val="uk-UA" w:eastAsia="uk-UA"/>
              </w:rPr>
              <w:t xml:space="preserve"> цикл, </w:t>
            </w:r>
            <w:r w:rsidRPr="007D18A8">
              <w:rPr>
                <w:lang w:val="uk-UA" w:eastAsia="en-US"/>
              </w:rPr>
              <w:t xml:space="preserve">QF-LLL </w:t>
            </w:r>
            <w:r w:rsidRPr="007D18A8">
              <w:rPr>
                <w:lang w:val="uk-UA" w:eastAsia="ru-RU"/>
              </w:rPr>
              <w:t xml:space="preserve">- </w:t>
            </w:r>
            <w:r>
              <w:rPr>
                <w:lang w:val="uk-UA" w:eastAsia="ru-RU"/>
              </w:rPr>
              <w:t>8</w:t>
            </w:r>
            <w:r w:rsidRPr="007D18A8">
              <w:rPr>
                <w:lang w:val="uk-UA" w:eastAsia="ru-RU"/>
              </w:rPr>
              <w:t xml:space="preserve"> </w:t>
            </w:r>
            <w:r w:rsidRPr="007D18A8">
              <w:rPr>
                <w:lang w:val="uk-UA" w:eastAsia="uk-UA"/>
              </w:rPr>
              <w:t xml:space="preserve">рівень, 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Передумови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szCs w:val="22"/>
                <w:lang w:val="uk-UA"/>
              </w:rPr>
              <w:t>Наявність ступеня бакалавра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Мова(и) викладання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szCs w:val="22"/>
                <w:lang w:val="uk-UA"/>
              </w:rPr>
              <w:t>Українська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Термін дії освітньої програми</w:t>
            </w:r>
          </w:p>
        </w:tc>
        <w:tc>
          <w:tcPr>
            <w:tcW w:w="7131" w:type="dxa"/>
          </w:tcPr>
          <w:p w:rsidR="00EA7BD4" w:rsidRPr="007D18A8" w:rsidRDefault="00EA7BD4" w:rsidP="002758A1">
            <w:pPr>
              <w:rPr>
                <w:lang w:val="uk-UA"/>
              </w:rPr>
            </w:pPr>
            <w:r w:rsidRPr="007D18A8">
              <w:rPr>
                <w:lang w:val="uk-UA" w:eastAsia="uk-UA"/>
              </w:rPr>
              <w:t>до 1 липня 2023 р.</w:t>
            </w:r>
          </w:p>
        </w:tc>
      </w:tr>
      <w:tr w:rsidR="00EA7BD4" w:rsidRPr="00866BD0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rPr>
                <w:sz w:val="18"/>
                <w:szCs w:val="18"/>
                <w:lang w:val="uk-UA"/>
              </w:rPr>
            </w:pPr>
            <w:hyperlink r:id="rId5" w:history="1">
              <w:r w:rsidRPr="007D18A8">
                <w:rPr>
                  <w:rStyle w:val="Hyperlink"/>
                  <w:color w:val="auto"/>
                  <w:sz w:val="18"/>
                  <w:szCs w:val="18"/>
                  <w:lang w:val="uk-UA"/>
                </w:rPr>
                <w:t>http://www.kspu.edu/About/Faculty/FPhysMathemInformatics/ChairPhysics/Curriculum.aspx</w:t>
              </w:r>
            </w:hyperlink>
          </w:p>
          <w:p w:rsidR="00EA7BD4" w:rsidRPr="007D18A8" w:rsidRDefault="00EA7BD4" w:rsidP="00736ADD">
            <w:pPr>
              <w:rPr>
                <w:sz w:val="18"/>
                <w:szCs w:val="18"/>
                <w:lang w:val="uk-UA"/>
              </w:rPr>
            </w:pP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2. Мета освітньої програми</w:t>
            </w: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90416F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/>
              </w:rPr>
              <w:t>Підготувати фахівців, які володіють фундаментальними знаннями, уміннями і практичними навичками в галузі освіти з предметної спеціалізації «фізика», здатних здійснювати професійну діяльність, спрямовану на організацію освітнього процесу з фізики в закладах загальної середньої освіти, професійно-технічних та закладах вищої освіти на засадах особистісно-орієнтованого, діяльнісного та компетентнісного підходів; надати освіту в галузі фізики та методики її навчання з широким доступом до працевлаштування та готовністю до подальшого навчання.</w:t>
            </w: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b/>
                <w:bCs/>
                <w:lang w:val="uk-UA" w:eastAsia="uk-UA"/>
              </w:rPr>
            </w:pPr>
            <w:r w:rsidRPr="007D18A8">
              <w:rPr>
                <w:b/>
                <w:bCs/>
                <w:lang w:val="uk-UA"/>
              </w:rPr>
              <w:t xml:space="preserve">3. Характеристика </w:t>
            </w:r>
            <w:r w:rsidRPr="007D18A8">
              <w:rPr>
                <w:b/>
                <w:bCs/>
                <w:lang w:val="uk-UA" w:eastAsia="uk-UA"/>
              </w:rPr>
              <w:t>освітньої програми</w:t>
            </w:r>
          </w:p>
        </w:tc>
      </w:tr>
      <w:tr w:rsidR="00EA7BD4" w:rsidRPr="00866BD0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smallCap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rFonts w:eastAsia="Times New Roman" w:cs="Arial Unicode MS"/>
                <w:lang w:val="uk-UA" w:eastAsia="uk-UA" w:bidi="my-MM"/>
              </w:rPr>
            </w:pPr>
            <w:r w:rsidRPr="007D18A8">
              <w:rPr>
                <w:rFonts w:eastAsia="Times New Roman" w:cs="Arial Unicode MS"/>
                <w:lang w:val="uk-UA" w:eastAsia="uk-UA" w:bidi="my-MM"/>
              </w:rPr>
              <w:t>Обов’язкова компонента (75%), вибіркова компонента (25%)</w:t>
            </w:r>
          </w:p>
          <w:p w:rsidR="00EA7BD4" w:rsidRPr="007D18A8" w:rsidRDefault="00EA7BD4" w:rsidP="00736ADD">
            <w:pPr>
              <w:jc w:val="both"/>
              <w:rPr>
                <w:lang w:val="uk-UA"/>
              </w:rPr>
            </w:pPr>
            <w:r w:rsidRPr="007D18A8">
              <w:rPr>
                <w:b/>
                <w:bCs/>
                <w:i/>
                <w:iCs/>
                <w:lang w:val="uk-UA" w:eastAsia="uk-UA" w:bidi="my-MM"/>
              </w:rPr>
              <w:t>Основні предмети:</w:t>
            </w:r>
            <w:r w:rsidRPr="007D18A8">
              <w:rPr>
                <w:lang w:val="uk-UA" w:eastAsia="uk-UA"/>
              </w:rPr>
              <w:t xml:space="preserve"> методика навчання фізики у закладі вищої освіти, астрофізика, методика навчання астрономії, новітні досягнення у фізиці і астрофізиці, педагогіка і психологія вищої школи, філософія та методологія науки.</w:t>
            </w:r>
          </w:p>
        </w:tc>
      </w:tr>
      <w:tr w:rsidR="00EA7BD4" w:rsidRPr="00866BD0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Орієнтація освітньої програми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Програма освітньо-професійна.</w:t>
            </w:r>
          </w:p>
          <w:p w:rsidR="00EA7BD4" w:rsidRPr="007D18A8" w:rsidRDefault="00EA7BD4" w:rsidP="0090416F">
            <w:pPr>
              <w:jc w:val="both"/>
              <w:rPr>
                <w:rFonts w:cs="Arial Unicode MS"/>
                <w:b/>
                <w:bCs/>
                <w:sz w:val="26"/>
                <w:szCs w:val="26"/>
                <w:lang w:val="uk-UA" w:bidi="my-MM"/>
              </w:rPr>
            </w:pPr>
            <w:r w:rsidRPr="007D18A8">
              <w:rPr>
                <w:lang w:val="uk-UA"/>
              </w:rPr>
              <w:t>Програма ґрунтується на загальновизнаних наукових досягненнях із врахуванням сучасного стану розвитку фізики та методики її навчання, орієнтована на актуальні спеціалізації, в межах яких можлива подальша професійна та наукова кар’єра. Зміст програми передбачає оволодіння базовими знаннями та практичними уміннями щодо використання сучасних технологій навчання учнів і студентів фізики, астрономії, здійснення науково-дослідної діяльності та виховної роботи.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131" w:type="dxa"/>
          </w:tcPr>
          <w:p w:rsidR="00EA7BD4" w:rsidRPr="007D18A8" w:rsidRDefault="00EA7BD4" w:rsidP="0090416F">
            <w:pPr>
              <w:jc w:val="both"/>
              <w:rPr>
                <w:lang w:val="uk-UA"/>
              </w:rPr>
            </w:pPr>
            <w:r w:rsidRPr="007D18A8">
              <w:rPr>
                <w:lang w:val="uk-UA"/>
              </w:rPr>
              <w:t xml:space="preserve">Загальна освіта в області фізики та методики її навчання в закладах загальної середньої освіти, професійно-технічних та закладах вищої освіти. </w:t>
            </w:r>
          </w:p>
          <w:p w:rsidR="00EA7BD4" w:rsidRPr="007D18A8" w:rsidRDefault="00EA7BD4" w:rsidP="0090416F">
            <w:pPr>
              <w:jc w:val="both"/>
              <w:rPr>
                <w:rFonts w:cs="Arial Unicode MS"/>
                <w:b/>
                <w:bCs/>
                <w:sz w:val="26"/>
                <w:szCs w:val="26"/>
                <w:lang w:val="uk-UA" w:bidi="my-MM"/>
              </w:rPr>
            </w:pPr>
            <w:r w:rsidRPr="007D18A8">
              <w:rPr>
                <w:lang w:val="uk-UA"/>
              </w:rPr>
              <w:t>Ключові слова: професійна підготовка, викладач фізики, вчитель астрономії, заклади освіти.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Особливості програми</w:t>
            </w:r>
          </w:p>
        </w:tc>
        <w:tc>
          <w:tcPr>
            <w:tcW w:w="7131" w:type="dxa"/>
          </w:tcPr>
          <w:p w:rsidR="00EA7BD4" w:rsidRPr="007D18A8" w:rsidRDefault="00EA7BD4" w:rsidP="0090416F">
            <w:pPr>
              <w:jc w:val="both"/>
              <w:rPr>
                <w:rFonts w:cs="Arial Unicode MS"/>
                <w:sz w:val="26"/>
                <w:szCs w:val="26"/>
                <w:lang w:val="uk-UA" w:bidi="my-MM"/>
              </w:rPr>
            </w:pPr>
            <w:r w:rsidRPr="007D18A8">
              <w:rPr>
                <w:lang w:val="uk-UA"/>
              </w:rPr>
              <w:t>Програма спрямована на оволодіння основами фундаментальних знань та експериментальних умінь з загальної та теоретичної фізики, астрофізики, навичками їх практичного застосування у галузі освіти та інших  галузях народного господарства.</w:t>
            </w: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4. Придатність випускників</w:t>
            </w:r>
          </w:p>
          <w:p w:rsidR="00EA7BD4" w:rsidRPr="007D18A8" w:rsidRDefault="00EA7BD4" w:rsidP="00736ADD">
            <w:pPr>
              <w:jc w:val="center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до працевлаштування та подальшого навчання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Придатність до працевлаштування</w:t>
            </w:r>
          </w:p>
        </w:tc>
        <w:tc>
          <w:tcPr>
            <w:tcW w:w="7131" w:type="dxa"/>
          </w:tcPr>
          <w:p w:rsidR="00EA7BD4" w:rsidRPr="007D18A8" w:rsidRDefault="00EA7BD4" w:rsidP="00AC280E">
            <w:pPr>
              <w:jc w:val="both"/>
              <w:rPr>
                <w:lang w:val="uk-UA" w:eastAsia="uk-UA" w:bidi="my-MM"/>
              </w:rPr>
            </w:pPr>
            <w:r w:rsidRPr="007D18A8">
              <w:rPr>
                <w:lang w:val="uk-UA" w:eastAsia="uk-UA" w:bidi="my-MM"/>
              </w:rPr>
              <w:t xml:space="preserve">Випускник може займати посади </w:t>
            </w:r>
            <w:r w:rsidRPr="007D18A8">
              <w:rPr>
                <w:lang w:val="uk-UA"/>
              </w:rPr>
              <w:t>відповідно класифікатору професій ДК 003-2010:</w:t>
            </w:r>
          </w:p>
          <w:p w:rsidR="00EA7BD4" w:rsidRPr="007D18A8" w:rsidRDefault="00EA7BD4" w:rsidP="00AC280E">
            <w:r w:rsidRPr="007D18A8">
              <w:t>2310.2</w:t>
            </w:r>
            <w:r w:rsidRPr="007D18A8">
              <w:rPr>
                <w:lang w:val="uk-UA"/>
              </w:rPr>
              <w:t xml:space="preserve">   </w:t>
            </w:r>
            <w:r w:rsidRPr="007D18A8">
              <w:t>Асистент</w:t>
            </w:r>
          </w:p>
          <w:p w:rsidR="00EA7BD4" w:rsidRPr="007D18A8" w:rsidRDefault="00EA7BD4" w:rsidP="00AC280E">
            <w:r w:rsidRPr="007D18A8">
              <w:t>2310.2</w:t>
            </w:r>
            <w:r w:rsidRPr="007D18A8">
              <w:rPr>
                <w:lang w:val="uk-UA"/>
              </w:rPr>
              <w:t xml:space="preserve">   </w:t>
            </w:r>
            <w:r w:rsidRPr="007D18A8">
              <w:t>Викладач вищого навчального закладу</w:t>
            </w:r>
          </w:p>
          <w:p w:rsidR="00EA7BD4" w:rsidRPr="007D18A8" w:rsidRDefault="00EA7BD4" w:rsidP="00AC280E">
            <w:r w:rsidRPr="007D18A8">
              <w:t>2320</w:t>
            </w:r>
            <w:r w:rsidRPr="007D18A8">
              <w:rPr>
                <w:lang w:val="uk-UA"/>
              </w:rPr>
              <w:t xml:space="preserve">      </w:t>
            </w:r>
            <w:r w:rsidRPr="007D18A8">
              <w:t>Викладач професійного навчально-виховного закладу</w:t>
            </w:r>
          </w:p>
          <w:p w:rsidR="00EA7BD4" w:rsidRPr="007D18A8" w:rsidRDefault="00EA7BD4" w:rsidP="00AC280E">
            <w:r w:rsidRPr="007D18A8">
              <w:t>2320</w:t>
            </w:r>
            <w:r w:rsidRPr="007D18A8">
              <w:rPr>
                <w:lang w:val="uk-UA"/>
              </w:rPr>
              <w:t xml:space="preserve">      </w:t>
            </w:r>
            <w:r w:rsidRPr="007D18A8">
              <w:t>Вчитель загальнооствітнього навчального закладу</w:t>
            </w:r>
          </w:p>
          <w:p w:rsidR="00EA7BD4" w:rsidRPr="007D18A8" w:rsidRDefault="00EA7BD4" w:rsidP="00AC280E">
            <w:r w:rsidRPr="007D18A8">
              <w:rPr>
                <w:shd w:val="clear" w:color="auto" w:fill="FFFFFF"/>
              </w:rPr>
              <w:t>2320</w:t>
            </w:r>
            <w:r w:rsidRPr="007D18A8">
              <w:rPr>
                <w:shd w:val="clear" w:color="auto" w:fill="FFFFFF"/>
                <w:lang w:val="uk-UA"/>
              </w:rPr>
              <w:t xml:space="preserve">     </w:t>
            </w:r>
            <w:r w:rsidRPr="007D18A8">
              <w:rPr>
                <w:shd w:val="clear" w:color="auto" w:fill="FFFFFF"/>
              </w:rPr>
              <w:t xml:space="preserve"> Методист заочних шкіл і відділень </w:t>
            </w:r>
          </w:p>
          <w:p w:rsidR="00EA7BD4" w:rsidRPr="007D18A8" w:rsidRDefault="00EA7BD4" w:rsidP="00AC280E">
            <w:r w:rsidRPr="007D18A8">
              <w:t>2351.2</w:t>
            </w:r>
            <w:r w:rsidRPr="007D18A8">
              <w:rPr>
                <w:lang w:val="uk-UA"/>
              </w:rPr>
              <w:t xml:space="preserve">   </w:t>
            </w:r>
            <w:r w:rsidRPr="007D18A8">
              <w:t>Вихователь-методист</w:t>
            </w:r>
          </w:p>
          <w:p w:rsidR="00EA7BD4" w:rsidRPr="007D18A8" w:rsidRDefault="00EA7BD4" w:rsidP="00AC280E">
            <w:r w:rsidRPr="007D18A8">
              <w:t>2359.2</w:t>
            </w:r>
            <w:r w:rsidRPr="007D18A8">
              <w:rPr>
                <w:lang w:val="uk-UA"/>
              </w:rPr>
              <w:t xml:space="preserve">   </w:t>
            </w:r>
            <w:r w:rsidRPr="007D18A8">
              <w:t>Методист позашкільного закладу</w:t>
            </w:r>
          </w:p>
          <w:p w:rsidR="00EA7BD4" w:rsidRPr="007D18A8" w:rsidRDefault="00EA7BD4" w:rsidP="00AC280E">
            <w:r w:rsidRPr="007D18A8">
              <w:t>3340</w:t>
            </w:r>
            <w:r w:rsidRPr="007D18A8">
              <w:rPr>
                <w:lang w:val="uk-UA"/>
              </w:rPr>
              <w:t xml:space="preserve">     </w:t>
            </w:r>
            <w:r w:rsidRPr="007D18A8">
              <w:t>Лаборант (освіта)</w:t>
            </w:r>
          </w:p>
          <w:p w:rsidR="00EA7BD4" w:rsidRPr="007D18A8" w:rsidRDefault="00EA7BD4" w:rsidP="00AC280E">
            <w:pPr>
              <w:rPr>
                <w:rFonts w:eastAsia="Times New Roman" w:cs="Arial Unicode MS"/>
                <w:b/>
                <w:bCs/>
                <w:sz w:val="27"/>
                <w:szCs w:val="27"/>
                <w:lang w:val="uk-UA" w:eastAsia="ru-RU" w:bidi="my-MM"/>
              </w:rPr>
            </w:pPr>
            <w:r w:rsidRPr="007D18A8">
              <w:t>3491</w:t>
            </w:r>
            <w:r w:rsidRPr="007D18A8">
              <w:rPr>
                <w:lang w:val="uk-UA"/>
              </w:rPr>
              <w:t xml:space="preserve">     </w:t>
            </w:r>
            <w:r w:rsidRPr="007D18A8">
              <w:t>Лаборант наукового підрозділу (інші сфери (галузі) наукових досліджень)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Подальше навчання</w:t>
            </w:r>
          </w:p>
        </w:tc>
        <w:tc>
          <w:tcPr>
            <w:tcW w:w="7131" w:type="dxa"/>
          </w:tcPr>
          <w:p w:rsidR="00EA7BD4" w:rsidRPr="007D18A8" w:rsidRDefault="00EA7BD4" w:rsidP="002E2B1B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lang w:val="uk-UA" w:eastAsia="uk-UA"/>
              </w:rPr>
              <w:t>Можливість продовжити навчання на наступному рівні вищої освіти.</w:t>
            </w: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5. Викладання та оцінювання</w:t>
            </w:r>
          </w:p>
        </w:tc>
      </w:tr>
      <w:tr w:rsidR="00EA7BD4" w:rsidRPr="00866BD0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Викладання та навчання</w:t>
            </w:r>
          </w:p>
        </w:tc>
        <w:tc>
          <w:tcPr>
            <w:tcW w:w="7131" w:type="dxa"/>
          </w:tcPr>
          <w:p w:rsidR="00EA7BD4" w:rsidRPr="007D18A8" w:rsidRDefault="00EA7BD4" w:rsidP="002E2B1B">
            <w:pPr>
              <w:jc w:val="both"/>
              <w:rPr>
                <w:lang w:val="uk-UA"/>
              </w:rPr>
            </w:pPr>
            <w:r w:rsidRPr="007D18A8">
              <w:rPr>
                <w:lang w:val="uk-UA"/>
              </w:rPr>
              <w:t xml:space="preserve">Студентоцентроване, проблемно-, компетентнісно-, комп’ютерно-орієнтоване навчання та самонавчання, змішане, інтерактивне, контекстне, інтегроване навчання, модульно-розвивальні та кейс-технології, лекції, семінари, практичні та лабораторні роботи з реального і віртуального експерименту, </w:t>
            </w:r>
            <w:r w:rsidRPr="007D18A8">
              <w:rPr>
                <w:lang w:val="uk-UA" w:eastAsia="uk-UA"/>
              </w:rPr>
              <w:t>розрахунково-графічні</w:t>
            </w:r>
            <w:r w:rsidRPr="007D18A8">
              <w:rPr>
                <w:lang w:val="uk-UA"/>
              </w:rPr>
              <w:t xml:space="preserve"> роботи, участь у тренінгах, групова робота, ділові ігри, самостійна робота на основі підручників та конспектів, дослідницькі завдання, консультації із викладачами, презентація кваліфікаційної роботи.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Оцінювання</w:t>
            </w:r>
          </w:p>
        </w:tc>
        <w:tc>
          <w:tcPr>
            <w:tcW w:w="7131" w:type="dxa"/>
          </w:tcPr>
          <w:p w:rsidR="00EA7BD4" w:rsidRDefault="00EA7BD4" w:rsidP="002E2B1B">
            <w:pPr>
              <w:jc w:val="both"/>
              <w:rPr>
                <w:lang w:val="uk-UA"/>
              </w:rPr>
            </w:pPr>
            <w:r w:rsidRPr="007D18A8">
              <w:rPr>
                <w:lang w:val="uk-UA"/>
              </w:rPr>
              <w:t>Усні і письмові екзамени, презентації, портфоліо, поточний контроль, звіти практики, тестовий контроль, захист лабораторних, проектних робіт, захист кваліфікаційної  роботи (проекту), атестація.</w:t>
            </w:r>
          </w:p>
          <w:p w:rsidR="00EA7BD4" w:rsidRPr="007D18A8" w:rsidRDefault="00EA7BD4" w:rsidP="002E2B1B">
            <w:pPr>
              <w:jc w:val="both"/>
              <w:rPr>
                <w:rFonts w:ascii="Calibri" w:hAnsi="Calibri"/>
                <w:lang w:val="uk-UA"/>
              </w:rPr>
            </w:pPr>
            <w:r>
              <w:t>Оцінювання відбувається за трьома шкалами оцінювання: національною (відмінно, добре, задовільно, незадовільно, зараховано, незараховано), 100-бальною та ECTS.</w:t>
            </w: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6. Програмні компетентності</w:t>
            </w:r>
          </w:p>
        </w:tc>
      </w:tr>
      <w:tr w:rsidR="00EA7BD4" w:rsidRPr="00866BD0" w:rsidTr="00736ADD">
        <w:tc>
          <w:tcPr>
            <w:tcW w:w="2517" w:type="dxa"/>
          </w:tcPr>
          <w:p w:rsidR="00EA7BD4" w:rsidRPr="007D18A8" w:rsidRDefault="00EA7BD4" w:rsidP="00736ADD">
            <w:pPr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Інтегральна компетентність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rStyle w:val="rvts0"/>
                <w:rFonts w:eastAsia="Times New Roman"/>
                <w:b/>
                <w:szCs w:val="28"/>
                <w:lang w:val="uk-UA"/>
              </w:rPr>
              <w:t>ІК.</w:t>
            </w:r>
            <w:r w:rsidRPr="007D18A8">
              <w:rPr>
                <w:rStyle w:val="rvts0"/>
                <w:rFonts w:eastAsia="Times New Roman"/>
                <w:szCs w:val="28"/>
                <w:lang w:val="uk-UA"/>
              </w:rPr>
              <w:t xml:space="preserve"> </w:t>
            </w:r>
            <w:r w:rsidRPr="007D18A8">
              <w:rPr>
                <w:rStyle w:val="rvts0"/>
                <w:rFonts w:eastAsia="Times New Roman"/>
                <w:lang w:val="uk-UA"/>
              </w:rPr>
              <w:t>Здатність розв’язувати складні спеціалізовані задачі та практичні проблеми в галузі освіти,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закладах загальної середньої освіти за рівнями «базова середня освіта» та «профільна середня освіта», професійно-технічних та закладах вищої освіти.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smallCaps/>
                <w:lang w:val="uk-UA"/>
              </w:rPr>
            </w:pPr>
            <w:r w:rsidRPr="007D18A8">
              <w:rPr>
                <w:b/>
                <w:bCs/>
                <w:lang w:val="uk-UA"/>
              </w:rPr>
              <w:t xml:space="preserve">Загальні компетентності (ЗК) </w:t>
            </w:r>
          </w:p>
        </w:tc>
        <w:tc>
          <w:tcPr>
            <w:tcW w:w="7131" w:type="dxa"/>
          </w:tcPr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ЗК1.</w:t>
            </w:r>
            <w:r w:rsidRPr="007D18A8">
              <w:rPr>
                <w:lang w:val="uk-UA"/>
              </w:rPr>
              <w:t xml:space="preserve"> Знання та розуміння предметної області та специфіки професійної діяльності.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ЗК2.</w:t>
            </w:r>
            <w:r w:rsidRPr="007D18A8">
              <w:rPr>
                <w:lang w:val="uk-UA"/>
              </w:rPr>
              <w:t xml:space="preserve"> Здатність до пошуку інформації з різних джерел, її аналізу, оброблення, зберігання та передавання.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ЗК3.</w:t>
            </w:r>
            <w:r w:rsidRPr="007D18A8">
              <w:rPr>
                <w:lang w:val="uk-UA"/>
              </w:rPr>
              <w:t xml:space="preserve"> Здатність застосовувати набуті знання в практичних ситуаціях.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ЗК4.</w:t>
            </w:r>
            <w:r w:rsidRPr="007D18A8">
              <w:rPr>
                <w:lang w:val="uk-UA"/>
              </w:rPr>
              <w:t xml:space="preserve"> Здатність вчитися і оволодівати новітніми знаннями.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ЗК5.</w:t>
            </w:r>
            <w:r w:rsidRPr="007D18A8">
              <w:rPr>
                <w:lang w:val="uk-UA"/>
              </w:rPr>
              <w:t> Здатність до абстрактного, аналітичного, творчого та критичного мислення, а також до генерування ідей.</w:t>
            </w:r>
          </w:p>
          <w:p w:rsidR="00EA7BD4" w:rsidRPr="007D18A8" w:rsidRDefault="00EA7BD4" w:rsidP="006238A3">
            <w:pPr>
              <w:pStyle w:val="ListParagraph"/>
              <w:ind w:left="0"/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ЗК6.</w:t>
            </w:r>
            <w:r w:rsidRPr="007D18A8">
              <w:rPr>
                <w:lang w:val="uk-UA"/>
              </w:rPr>
              <w:t xml:space="preserve"> Здатність до проведення досліджень на належному науковому рівні.</w:t>
            </w:r>
          </w:p>
          <w:p w:rsidR="00EA7BD4" w:rsidRPr="007D18A8" w:rsidRDefault="00EA7BD4" w:rsidP="006238A3">
            <w:pPr>
              <w:pStyle w:val="ListParagraph"/>
              <w:ind w:left="0"/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ЗК7.</w:t>
            </w:r>
            <w:r w:rsidRPr="007D18A8">
              <w:rPr>
                <w:lang w:val="uk-UA"/>
              </w:rPr>
              <w:t xml:space="preserve"> Здатність до адаптації та діяльності в нових ситуаціях. 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ЗК8.</w:t>
            </w:r>
            <w:r w:rsidRPr="007D18A8">
              <w:rPr>
                <w:lang w:val="uk-UA"/>
              </w:rPr>
              <w:t xml:space="preserve"> Здатність діяти на основі етичних міркувань (мотивів). 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ЗК9.</w:t>
            </w:r>
            <w:r w:rsidRPr="007D18A8">
              <w:rPr>
                <w:lang w:val="uk-UA"/>
              </w:rPr>
              <w:t xml:space="preserve"> Здатність діяти свідомо та соціально відповідально.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ЗК10.</w:t>
            </w:r>
            <w:r w:rsidRPr="007D18A8">
              <w:rPr>
                <w:lang w:val="uk-UA"/>
              </w:rPr>
              <w:t xml:space="preserve"> Здатність працювати в команді.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ЗК11.</w:t>
            </w:r>
            <w:r w:rsidRPr="007D18A8">
              <w:rPr>
                <w:lang w:val="uk-UA"/>
              </w:rPr>
              <w:t xml:space="preserve"> Здатність спілкуватися державною мовою як усно, так і письмово.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ЗК12.</w:t>
            </w:r>
            <w:r w:rsidRPr="007D18A8">
              <w:rPr>
                <w:lang w:val="uk-UA"/>
              </w:rPr>
              <w:t xml:space="preserve"> Здатність використовувати знання іноземної мови в освітній діяльності.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smallCaps/>
                <w:lang w:val="uk-UA"/>
              </w:rPr>
            </w:pPr>
            <w:r w:rsidRPr="007D18A8">
              <w:rPr>
                <w:b/>
                <w:bCs/>
                <w:lang w:val="uk-UA"/>
              </w:rPr>
              <w:t xml:space="preserve">Фахові компетентності спеціальності (ФК) </w:t>
            </w:r>
          </w:p>
        </w:tc>
        <w:tc>
          <w:tcPr>
            <w:tcW w:w="7131" w:type="dxa"/>
          </w:tcPr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ФК1.</w:t>
            </w:r>
            <w:r w:rsidRPr="007D18A8">
              <w:rPr>
                <w:lang w:val="uk-UA"/>
              </w:rPr>
              <w:t xml:space="preserve">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ФК2.</w:t>
            </w:r>
            <w:r w:rsidRPr="007D18A8">
              <w:rPr>
                <w:lang w:val="uk-UA"/>
              </w:rPr>
              <w:t xml:space="preserve"> Володіння математичним апаратом фізики.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bCs/>
                <w:lang w:val="uk-UA"/>
              </w:rPr>
              <w:t xml:space="preserve">ФК3. </w:t>
            </w:r>
            <w:r w:rsidRPr="007D18A8">
              <w:rPr>
                <w:bCs/>
                <w:lang w:val="uk-UA"/>
              </w:rPr>
              <w:t>Здатність використовувати теоретичні знання й практичні навички для оволодіння основами теорії і методів фізичних досліджень.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bCs/>
                <w:lang w:val="uk-UA"/>
              </w:rPr>
              <w:t>ФК4</w:t>
            </w:r>
            <w:r w:rsidRPr="007D18A8">
              <w:rPr>
                <w:lang w:val="uk-UA"/>
              </w:rPr>
              <w:t>. Здатність характеризувати досягнення фізичної науки та її роль у житті суспільства.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bCs/>
                <w:lang w:val="uk-UA"/>
              </w:rPr>
              <w:t>ФК5</w:t>
            </w:r>
            <w:r w:rsidRPr="007D18A8">
              <w:rPr>
                <w:lang w:val="uk-UA"/>
              </w:rPr>
              <w:t xml:space="preserve">. Розуміння та обґрунтування доцільності реалізації стратегії сталого розвитку людства і шляхів вирішення глобальних проблем. </w:t>
            </w:r>
          </w:p>
          <w:p w:rsidR="00EA7BD4" w:rsidRPr="007D18A8" w:rsidRDefault="00EA7BD4" w:rsidP="006238A3">
            <w:pPr>
              <w:jc w:val="both"/>
              <w:rPr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 xml:space="preserve">ФК6. </w:t>
            </w:r>
            <w:r w:rsidRPr="007D18A8">
              <w:rPr>
                <w:bCs/>
                <w:lang w:val="uk-UA"/>
              </w:rPr>
              <w:t xml:space="preserve">Здатність використовувати інформаційні та інноваційні технології у навчанні учнів та студентів фізики. 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ФК7.</w:t>
            </w:r>
            <w:r w:rsidRPr="007D18A8">
              <w:rPr>
                <w:lang w:val="uk-UA"/>
              </w:rPr>
              <w:t xml:space="preserve"> Здатність формувати в учнів і студентів предметні компетентності.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 xml:space="preserve">ФК8. </w:t>
            </w:r>
            <w:r w:rsidRPr="007D18A8">
              <w:rPr>
                <w:lang w:val="uk-UA"/>
              </w:rPr>
              <w:t>Володіння основами цілепокладання, планування та проектування процесу навчання фізики у закладах загальної середньої освіти, професійно-технічних та закладах вищої освіти.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ФК9.</w:t>
            </w:r>
            <w:r w:rsidRPr="007D18A8">
              <w:rPr>
                <w:lang w:val="uk-UA"/>
              </w:rPr>
              <w:t xml:space="preserve"> Здатність до організації і проведення освітнього процесу з фізики у закладах загальної середньої освіти, професійно-технічних та закладах вищої освіти.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ФК10.</w:t>
            </w:r>
            <w:r w:rsidRPr="007D18A8">
              <w:rPr>
                <w:lang w:val="uk-UA"/>
              </w:rPr>
              <w:t xml:space="preserve"> Здатність керувати дослідницькою діяльністю учнів і студентів з фізики під час аудиторної (лекції, практичні та лабораторні заняття) та позааудиторної роботи (різні види навчальних і виробничих практик, гурткова робота, робота проблемних груп та інші форми).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ФК11.</w:t>
            </w:r>
            <w:r w:rsidRPr="007D18A8">
              <w:rPr>
                <w:lang w:val="uk-UA"/>
              </w:rPr>
              <w:t xml:space="preserve"> Здатність здійснювати об’єктивний контроль і оцінювання рівня навчальних досягнень учнів та студентів з фізики 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 xml:space="preserve">ФК12. </w:t>
            </w:r>
            <w:r w:rsidRPr="007D18A8">
              <w:rPr>
                <w:lang w:val="uk-UA"/>
              </w:rPr>
              <w:t>Здатність до організації і проведення позакласної та позашкільної роботи з фізики у закладах загальної середньої освіти, професійно-технічних та закладах вищої освіти.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>ФК13.</w:t>
            </w:r>
            <w:r w:rsidRPr="007D18A8">
              <w:rPr>
                <w:lang w:val="uk-UA"/>
              </w:rPr>
              <w:t xml:space="preserve"> Здатність організовувати роботу відповідно до вимог безпеки життєдіяльності .й охорони праці в межах функціональних обов’язків вчителя та викладача фізики.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bCs/>
                <w:lang w:val="uk-UA"/>
              </w:rPr>
              <w:t>ФК14</w:t>
            </w:r>
            <w:r w:rsidRPr="007D18A8">
              <w:rPr>
                <w:lang w:val="uk-UA"/>
              </w:rPr>
              <w:t>. Здатність застосовувати знання з психолого-педагогічних дисциплін у навчанні і вихованні учнів та студентів.</w:t>
            </w:r>
          </w:p>
          <w:p w:rsidR="00EA7BD4" w:rsidRPr="007D18A8" w:rsidRDefault="00EA7BD4" w:rsidP="006238A3">
            <w:pPr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 xml:space="preserve">ФК15. </w:t>
            </w:r>
            <w:r w:rsidRPr="007D18A8">
              <w:rPr>
                <w:lang w:val="uk-UA"/>
              </w:rPr>
              <w:t>Здатність до рефлексії та самоорганізації професійної діяльності.</w:t>
            </w: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7. Програмні результати навчання</w:t>
            </w:r>
          </w:p>
        </w:tc>
      </w:tr>
      <w:tr w:rsidR="00EA7BD4" w:rsidRPr="007D18A8" w:rsidTr="008909EB">
        <w:tc>
          <w:tcPr>
            <w:tcW w:w="2517" w:type="dxa"/>
          </w:tcPr>
          <w:p w:rsidR="00EA7BD4" w:rsidRPr="007D18A8" w:rsidRDefault="00EA7BD4" w:rsidP="008909EB">
            <w:pPr>
              <w:jc w:val="both"/>
              <w:rPr>
                <w:b/>
                <w:lang w:val="uk-UA" w:eastAsia="uk-UA"/>
              </w:rPr>
            </w:pPr>
            <w:r w:rsidRPr="007D18A8">
              <w:rPr>
                <w:b/>
                <w:lang w:val="uk-UA" w:eastAsia="uk-UA"/>
              </w:rPr>
              <w:t>Знання:</w:t>
            </w:r>
          </w:p>
          <w:p w:rsidR="00EA7BD4" w:rsidRPr="007D18A8" w:rsidRDefault="00EA7BD4" w:rsidP="008909EB">
            <w:pPr>
              <w:ind w:firstLine="5"/>
              <w:jc w:val="both"/>
              <w:rPr>
                <w:b/>
                <w:lang w:val="uk-UA" w:eastAsia="uk-UA"/>
              </w:rPr>
            </w:pPr>
          </w:p>
        </w:tc>
        <w:tc>
          <w:tcPr>
            <w:tcW w:w="7131" w:type="dxa"/>
          </w:tcPr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7D18A8">
              <w:rPr>
                <w:b/>
                <w:lang w:val="uk-UA"/>
              </w:rPr>
              <w:t>ПРЗ1.</w:t>
            </w:r>
            <w:r w:rsidRPr="007D18A8">
              <w:rPr>
                <w:lang w:val="uk-UA" w:eastAsia="uk-UA"/>
              </w:rPr>
              <w:t xml:space="preserve"> Демонструє знання та розуміння основ загальної та теоретичної фізики, астрофізики.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 xml:space="preserve">ПРЗ2. </w:t>
            </w:r>
            <w:r w:rsidRPr="007D18A8">
              <w:rPr>
                <w:rFonts w:eastAsia="Times New Roman"/>
                <w:lang w:val="uk-UA" w:eastAsia="uk-UA"/>
              </w:rPr>
              <w:t>Знає загальні питання методики навчання фізики, методики  фізичного експерименту, методики вивчення окремих тем шкільного, загального, теоретичного курсів фізики.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 xml:space="preserve">ПРЗ3. </w:t>
            </w:r>
            <w:r w:rsidRPr="007D18A8">
              <w:rPr>
                <w:rFonts w:eastAsia="Times New Roman"/>
                <w:lang w:val="uk-UA" w:eastAsia="uk-UA"/>
              </w:rPr>
              <w:t>Знає й розуміє математичні методи фізики та розділів математики, що є основою вивчення курсів загальної та теоретичної фізики.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rFonts w:eastAsia="Times New Roman"/>
                <w:b/>
                <w:lang w:val="uk-UA" w:eastAsia="uk-UA"/>
              </w:rPr>
              <w:t>ПРЗ4.</w:t>
            </w:r>
            <w:r w:rsidRPr="007D18A8">
              <w:rPr>
                <w:rFonts w:eastAsia="Times New Roman"/>
                <w:lang w:val="uk-UA" w:eastAsia="uk-UA"/>
              </w:rPr>
              <w:t xml:space="preserve"> Використовує професійно 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явищ і процесів.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 xml:space="preserve">ПРЗ5. </w:t>
            </w:r>
            <w:r w:rsidRPr="007D18A8">
              <w:rPr>
                <w:rFonts w:eastAsia="Times New Roman"/>
                <w:lang w:val="uk-UA" w:eastAsia="uk-UA"/>
              </w:rPr>
              <w:t>Знає основні психолого-педагогічні теорії навчання, інноваційні технології навчання фізики, актуальні проблеми розвитку педагогіки та методики навчання фізики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rFonts w:eastAsia="Times New Roman"/>
                <w:b/>
                <w:lang w:val="uk-UA" w:eastAsia="uk-UA"/>
              </w:rPr>
              <w:t>ПРЗ6.</w:t>
            </w:r>
            <w:r w:rsidRPr="007D18A8">
              <w:rPr>
                <w:rFonts w:eastAsia="Times New Roman"/>
                <w:lang w:val="uk-UA" w:eastAsia="uk-UA"/>
              </w:rPr>
              <w:t xml:space="preserve"> Знає форми, методи і засоби контролю та корекції знань учнів та студентів з фізики та астрономії.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rFonts w:eastAsia="Times New Roman"/>
                <w:b/>
                <w:lang w:val="uk-UA" w:eastAsia="uk-UA"/>
              </w:rPr>
              <w:t>ПРЗ7.</w:t>
            </w:r>
            <w:r w:rsidRPr="007D18A8">
              <w:rPr>
                <w:rFonts w:eastAsia="Times New Roman"/>
                <w:lang w:val="uk-UA" w:eastAsia="uk-UA"/>
              </w:rPr>
              <w:t xml:space="preserve"> Знає зміст, форми та методи організації різних видів позааудиторної роботи студентів з фізики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D18A8">
              <w:rPr>
                <w:b/>
                <w:lang w:val="uk-UA"/>
              </w:rPr>
              <w:t xml:space="preserve">ПРЗ8. </w:t>
            </w:r>
            <w:r w:rsidRPr="007D18A8">
              <w:rPr>
                <w:rFonts w:eastAsia="Times New Roman"/>
                <w:lang w:val="uk-UA" w:eastAsia="uk-UA"/>
              </w:rPr>
              <w:t>Знає основи безпеки життєдіяльності, безпечного використання обладнання кабінету та лабораторій фізики.</w:t>
            </w:r>
          </w:p>
        </w:tc>
      </w:tr>
      <w:tr w:rsidR="00EA7BD4" w:rsidRPr="007D18A8" w:rsidTr="008909EB">
        <w:tc>
          <w:tcPr>
            <w:tcW w:w="2517" w:type="dxa"/>
          </w:tcPr>
          <w:p w:rsidR="00EA7BD4" w:rsidRPr="007D18A8" w:rsidRDefault="00EA7BD4" w:rsidP="008909EB">
            <w:pPr>
              <w:jc w:val="both"/>
              <w:rPr>
                <w:b/>
                <w:lang w:val="uk-UA" w:eastAsia="uk-UA"/>
              </w:rPr>
            </w:pPr>
            <w:r w:rsidRPr="007D18A8">
              <w:rPr>
                <w:b/>
                <w:lang w:val="uk-UA" w:eastAsia="uk-UA"/>
              </w:rPr>
              <w:t>Уміння:</w:t>
            </w:r>
          </w:p>
          <w:p w:rsidR="00EA7BD4" w:rsidRPr="007D18A8" w:rsidRDefault="00EA7BD4" w:rsidP="008909EB">
            <w:pPr>
              <w:jc w:val="both"/>
              <w:rPr>
                <w:b/>
                <w:lang w:val="uk-UA" w:eastAsia="uk-UA"/>
              </w:rPr>
            </w:pPr>
          </w:p>
        </w:tc>
        <w:tc>
          <w:tcPr>
            <w:tcW w:w="7131" w:type="dxa"/>
          </w:tcPr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 xml:space="preserve">ПРУ1. </w:t>
            </w:r>
            <w:r w:rsidRPr="007D18A8">
              <w:rPr>
                <w:rFonts w:eastAsia="Times New Roman"/>
                <w:lang w:val="uk-UA" w:eastAsia="uk-UA"/>
              </w:rPr>
              <w:t>Аналізує фізичні явища і процеси з погляду фундаментальних фізичних теорій, принципів і знань, а також на основі відповідних математичних методів.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>ПРУ2.</w:t>
            </w:r>
            <w:r w:rsidRPr="007D18A8">
              <w:rPr>
                <w:rFonts w:eastAsia="Times New Roman"/>
                <w:lang w:val="uk-UA" w:eastAsia="uk-UA"/>
              </w:rPr>
              <w:t xml:space="preserve"> Володіє методикою проведення сучасного фізичного експерименту, здатний застосовувати всі його види у освітньому процесі з фізики.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>ПРУ3.</w:t>
            </w:r>
            <w:r w:rsidRPr="007D18A8">
              <w:rPr>
                <w:rFonts w:eastAsia="Times New Roman"/>
                <w:lang w:val="uk-UA" w:eastAsia="uk-UA"/>
              </w:rPr>
              <w:t xml:space="preserve"> Розв’язує задачі різних рівнів складності шкільного, загального, теоретичного курсів фізики.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rFonts w:eastAsia="Times New Roman"/>
                <w:b/>
                <w:lang w:val="uk-UA" w:eastAsia="uk-UA"/>
              </w:rPr>
              <w:t>ПРУ4.</w:t>
            </w:r>
            <w:r w:rsidRPr="007D18A8">
              <w:rPr>
                <w:rFonts w:eastAsia="Times New Roman"/>
                <w:lang w:val="uk-UA" w:eastAsia="uk-UA"/>
              </w:rPr>
              <w:t xml:space="preserve"> Здатний формувати в учнів і студентів уміння користуватися мовою фізики, навчати учнів і студентів розв’язувати фізичні задачі, формувати в них експериментальні вміння. 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rFonts w:eastAsia="Times New Roman"/>
                <w:b/>
                <w:bCs/>
                <w:lang w:val="uk-UA"/>
              </w:rPr>
              <w:t>ПРУ5.</w:t>
            </w:r>
            <w:r w:rsidRPr="007D18A8">
              <w:rPr>
                <w:rFonts w:eastAsia="Times New Roman"/>
                <w:lang w:val="uk-UA" w:eastAsia="uk-UA"/>
              </w:rPr>
              <w:t xml:space="preserve"> Користується математичним апаратом фізики, використання математичних та числових методів, які часто застосовуються у фізиці.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rFonts w:eastAsia="Times New Roman"/>
                <w:b/>
                <w:lang w:val="uk-UA" w:eastAsia="uk-UA"/>
              </w:rPr>
              <w:t>ПРУ6.</w:t>
            </w:r>
            <w:r w:rsidRPr="007D18A8">
              <w:rPr>
                <w:rFonts w:eastAsia="Times New Roman"/>
                <w:lang w:val="uk-UA" w:eastAsia="uk-UA"/>
              </w:rPr>
              <w:t xml:space="preserve"> Здатний здійснювати методичну діяльність з навчання учнів та студентів астрономії на основі знань і вмінь з астрофізики, астрономії та методики її навчання.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>ПРУ7.</w:t>
            </w:r>
            <w:r w:rsidRPr="007D18A8">
              <w:rPr>
                <w:rFonts w:eastAsia="Times New Roman"/>
                <w:lang w:val="uk-UA" w:eastAsia="uk-UA"/>
              </w:rPr>
              <w:t xml:space="preserve"> Проектує різні типи занять і конкретну технологію навчання фізики та реалізує їх на практиці із застосуванням сучасних інформаційних технологій, розробляє методичне забезпечення освітнього процесу з фізики у закладах загальної середньої освіти, професійно-технічних та закладах вищої освіти. 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>ПРУ8.</w:t>
            </w:r>
            <w:r w:rsidRPr="007D18A8">
              <w:rPr>
                <w:rFonts w:eastAsia="Times New Roman"/>
                <w:lang w:val="uk-UA" w:eastAsia="uk-UA"/>
              </w:rPr>
              <w:t xml:space="preserve"> Застосовує методи діагностування досягнень учнів і студентів з фізики, добирає й розробляє завдання для тестів, самостійних і контрольних робіт, індивідуальної роботи.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rFonts w:eastAsia="Times New Roman"/>
                <w:b/>
                <w:lang w:val="uk-UA" w:eastAsia="uk-UA"/>
              </w:rPr>
              <w:t>ПРУ9.</w:t>
            </w:r>
            <w:r w:rsidRPr="007D18A8">
              <w:rPr>
                <w:rFonts w:eastAsia="Times New Roman"/>
                <w:lang w:val="uk-UA" w:eastAsia="uk-UA"/>
              </w:rPr>
              <w:t xml:space="preserve"> Використовує методи психодіагностики для організації диференційованого навчання учнів і студентів фізики та аналізу результатів власної педагогічної діяльності.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>ПРУ10.</w:t>
            </w:r>
            <w:r w:rsidRPr="007D18A8">
              <w:rPr>
                <w:rFonts w:eastAsia="Times New Roman"/>
                <w:lang w:val="uk-UA" w:eastAsia="uk-UA"/>
              </w:rPr>
              <w:t xml:space="preserve"> Уміє добувати інформацію з різних джерел, обробляти, аналізувати, зберігати та передавати її, насамперед за допомогою інформаційних  технологій.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>ПРУ11.</w:t>
            </w:r>
            <w:r w:rsidRPr="007D18A8">
              <w:rPr>
                <w:rFonts w:eastAsia="Times New Roman"/>
                <w:lang w:val="uk-UA" w:eastAsia="uk-UA"/>
              </w:rPr>
              <w:t xml:space="preserve"> Самостійно вивчає нові питання фізики та методики навчання фізики за різноманітними інформаційними джерелами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rFonts w:eastAsia="Times New Roman"/>
                <w:b/>
                <w:bCs/>
                <w:lang w:val="uk-UA"/>
              </w:rPr>
              <w:t>ПРУ12.</w:t>
            </w:r>
            <w:r w:rsidRPr="007D18A8">
              <w:rPr>
                <w:lang w:val="uk-UA"/>
              </w:rPr>
              <w:t xml:space="preserve"> Формує в учнів і студентів основи цілісної природничо-наукової картини світу через міжпредметні зв’язки з філософією, хімією, біологією, географією, відповідно до вимог державного стандарту для </w:t>
            </w:r>
            <w:r w:rsidRPr="007D18A8">
              <w:rPr>
                <w:spacing w:val="-6"/>
                <w:lang w:val="uk-UA"/>
              </w:rPr>
              <w:t>закладів загальної середньої освіти.</w:t>
            </w:r>
            <w:r w:rsidRPr="007D18A8">
              <w:rPr>
                <w:lang w:val="uk-UA"/>
              </w:rPr>
              <w:t xml:space="preserve"> </w:t>
            </w:r>
          </w:p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7D18A8">
              <w:rPr>
                <w:b/>
                <w:lang w:val="uk-UA"/>
              </w:rPr>
              <w:t>ПРУ13.</w:t>
            </w:r>
            <w:r w:rsidRPr="007D18A8">
              <w:rPr>
                <w:rFonts w:eastAsia="Times New Roman"/>
                <w:lang w:val="uk-UA" w:eastAsia="uk-UA"/>
              </w:rPr>
              <w:t xml:space="preserve"> Дотримується правових норм і законів, нормативно-правових актів України, усвідомлює необхідність їх дотримання.</w:t>
            </w:r>
          </w:p>
        </w:tc>
      </w:tr>
      <w:tr w:rsidR="00EA7BD4" w:rsidRPr="007D18A8" w:rsidTr="008909EB">
        <w:tc>
          <w:tcPr>
            <w:tcW w:w="2517" w:type="dxa"/>
          </w:tcPr>
          <w:p w:rsidR="00EA7BD4" w:rsidRPr="007D18A8" w:rsidRDefault="00EA7BD4" w:rsidP="008909EB">
            <w:pPr>
              <w:rPr>
                <w:b/>
                <w:lang w:val="uk-UA"/>
              </w:rPr>
            </w:pPr>
            <w:r w:rsidRPr="007D18A8">
              <w:rPr>
                <w:b/>
                <w:lang w:val="uk-UA"/>
              </w:rPr>
              <w:t>Комунікація:</w:t>
            </w:r>
          </w:p>
        </w:tc>
        <w:tc>
          <w:tcPr>
            <w:tcW w:w="7131" w:type="dxa"/>
          </w:tcPr>
          <w:p w:rsidR="00EA7BD4" w:rsidRPr="007D18A8" w:rsidRDefault="00EA7BD4" w:rsidP="006238A3">
            <w:pPr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>ПРК1.</w:t>
            </w:r>
            <w:r w:rsidRPr="007D18A8">
              <w:rPr>
                <w:rFonts w:eastAsia="Times New Roman"/>
                <w:lang w:val="uk-UA" w:eastAsia="uk-UA"/>
              </w:rPr>
              <w:t xml:space="preserve"> Володіє основами професійної мовленнєвої культури під час  навчання фізики учнів і студентів у закладах загальної середньої освіти, професійно-технічних та закладах вищої освіти.</w:t>
            </w:r>
          </w:p>
          <w:p w:rsidR="00EA7BD4" w:rsidRPr="007D18A8" w:rsidRDefault="00EA7BD4" w:rsidP="006238A3">
            <w:pPr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bCs/>
                <w:lang w:val="uk-UA" w:eastAsia="uk-UA"/>
              </w:rPr>
              <w:t>ПРК2.</w:t>
            </w:r>
            <w:r w:rsidRPr="007D18A8">
              <w:rPr>
                <w:lang w:val="uk-UA" w:eastAsia="uk-UA"/>
              </w:rPr>
              <w:t xml:space="preserve"> Пояснює фахівцям і не фахівцям стратегію сталого розвитку людства і шляхи вирішення його глобальних проблем.</w:t>
            </w:r>
          </w:p>
        </w:tc>
      </w:tr>
      <w:tr w:rsidR="00EA7BD4" w:rsidRPr="007D18A8" w:rsidTr="008909EB">
        <w:tc>
          <w:tcPr>
            <w:tcW w:w="2517" w:type="dxa"/>
          </w:tcPr>
          <w:p w:rsidR="00EA7BD4" w:rsidRPr="007D18A8" w:rsidRDefault="00EA7BD4" w:rsidP="008909EB">
            <w:pPr>
              <w:jc w:val="both"/>
              <w:rPr>
                <w:b/>
                <w:lang w:val="uk-UA"/>
              </w:rPr>
            </w:pPr>
            <w:r w:rsidRPr="007D18A8">
              <w:rPr>
                <w:b/>
                <w:lang w:val="uk-UA"/>
              </w:rPr>
              <w:t>Автономія і відповідальність</w:t>
            </w:r>
          </w:p>
        </w:tc>
        <w:tc>
          <w:tcPr>
            <w:tcW w:w="7131" w:type="dxa"/>
          </w:tcPr>
          <w:p w:rsidR="00EA7BD4" w:rsidRPr="007D18A8" w:rsidRDefault="00EA7BD4" w:rsidP="00623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 w:eastAsia="uk-UA"/>
              </w:rPr>
            </w:pPr>
            <w:r w:rsidRPr="007D18A8">
              <w:rPr>
                <w:b/>
                <w:lang w:val="uk-UA"/>
              </w:rPr>
              <w:t>ПРА1</w:t>
            </w:r>
            <w:r w:rsidRPr="007D18A8">
              <w:rPr>
                <w:lang w:val="uk-UA"/>
              </w:rPr>
              <w:t xml:space="preserve">. </w:t>
            </w:r>
            <w:r w:rsidRPr="007D18A8">
              <w:rPr>
                <w:rFonts w:eastAsia="Times New Roman"/>
                <w:lang w:val="uk-UA" w:eastAsia="uk-UA"/>
              </w:rPr>
              <w:t>Усвідомлює соціальну значущість майбутньої професії, сформованість мотивації до здійснення професійної діяльності</w:t>
            </w:r>
          </w:p>
          <w:p w:rsidR="00EA7BD4" w:rsidRPr="007D18A8" w:rsidRDefault="00EA7BD4" w:rsidP="006238A3">
            <w:pPr>
              <w:jc w:val="both"/>
              <w:rPr>
                <w:b/>
                <w:lang w:val="uk-UA"/>
              </w:rPr>
            </w:pPr>
            <w:r w:rsidRPr="007D18A8">
              <w:rPr>
                <w:b/>
                <w:lang w:val="uk-UA"/>
              </w:rPr>
              <w:t xml:space="preserve">ПРА2. </w:t>
            </w:r>
            <w:r w:rsidRPr="007D18A8">
              <w:rPr>
                <w:rFonts w:eastAsia="Times New Roman"/>
                <w:lang w:val="uk-UA" w:eastAsia="uk-UA"/>
              </w:rPr>
              <w:t>Відповідально ставиться до забезпечення вимог до охорони життя і здоров'я учнів та студентів у освітньому процесі та позаурочній діяльності з фізики.</w:t>
            </w: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b/>
                <w:bCs/>
                <w:lang w:val="uk-UA" w:eastAsia="uk-UA"/>
              </w:rPr>
            </w:pPr>
            <w:r w:rsidRPr="007D18A8">
              <w:rPr>
                <w:b/>
                <w:bCs/>
                <w:lang w:val="uk-UA" w:eastAsia="ru-RU"/>
              </w:rPr>
              <w:t>8</w:t>
            </w:r>
            <w:r w:rsidRPr="007D18A8">
              <w:rPr>
                <w:b/>
                <w:bCs/>
                <w:lang w:eastAsia="ru-RU"/>
              </w:rPr>
              <w:t>.</w:t>
            </w:r>
            <w:r w:rsidRPr="007D18A8">
              <w:rPr>
                <w:b/>
                <w:bCs/>
                <w:lang w:val="uk-UA" w:eastAsia="ru-RU"/>
              </w:rPr>
              <w:t xml:space="preserve"> </w:t>
            </w:r>
            <w:r w:rsidRPr="007D18A8">
              <w:rPr>
                <w:b/>
                <w:bCs/>
                <w:lang w:val="uk-UA" w:eastAsia="uk-UA"/>
              </w:rPr>
              <w:t>Ресурсне забезпечення реалізації програми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lang w:val="uk-UA"/>
              </w:rPr>
            </w:pPr>
            <w:r w:rsidRPr="007D18A8">
              <w:rPr>
                <w:b/>
                <w:bCs/>
              </w:rPr>
              <w:t>Кадрове забезпечення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доктори фізико-математичних, педагогічних наук, кандидати фізико-математичних, технічних і педагогічних наук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</w:rPr>
            </w:pPr>
            <w:r w:rsidRPr="007D18A8">
              <w:rPr>
                <w:b/>
                <w:bCs/>
              </w:rPr>
              <w:t>Матеріально-технічне забезпечення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Лабораторії фізики твердого тіла та матеріалознавства, нанотехніки, астрономічна обсерваторія, 10 комп’ютерних класів, wi-fi, мультимедійне обладнання</w:t>
            </w:r>
          </w:p>
        </w:tc>
      </w:tr>
      <w:tr w:rsidR="00EA7BD4" w:rsidRPr="003B4DF2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</w:rPr>
            </w:pPr>
            <w:r w:rsidRPr="007D18A8">
              <w:rPr>
                <w:b/>
                <w:bCs/>
              </w:rPr>
              <w:t>Інформаційне та</w:t>
            </w:r>
          </w:p>
          <w:p w:rsidR="00EA7BD4" w:rsidRPr="007D18A8" w:rsidRDefault="00EA7BD4" w:rsidP="00736ADD">
            <w:pPr>
              <w:jc w:val="both"/>
              <w:rPr>
                <w:b/>
                <w:bCs/>
              </w:rPr>
            </w:pPr>
            <w:r w:rsidRPr="007D18A8">
              <w:rPr>
                <w:b/>
                <w:bCs/>
              </w:rPr>
              <w:t>навчально-методичне</w:t>
            </w:r>
          </w:p>
          <w:p w:rsidR="00EA7BD4" w:rsidRPr="007D18A8" w:rsidRDefault="00EA7BD4" w:rsidP="00736ADD">
            <w:pPr>
              <w:jc w:val="both"/>
              <w:rPr>
                <w:b/>
                <w:bCs/>
              </w:rPr>
            </w:pPr>
            <w:r w:rsidRPr="007D18A8">
              <w:rPr>
                <w:b/>
                <w:bCs/>
              </w:rPr>
              <w:t>забезпечення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Е-бібліотека, WoS доступ, НМКД в електронному та друкованому вигляді:</w:t>
            </w:r>
          </w:p>
          <w:p w:rsidR="00EA7BD4" w:rsidRPr="007D18A8" w:rsidRDefault="00EA7BD4" w:rsidP="002E2B1B">
            <w:pPr>
              <w:jc w:val="both"/>
              <w:rPr>
                <w:sz w:val="14"/>
                <w:szCs w:val="14"/>
                <w:lang w:val="uk-UA" w:eastAsia="uk-UA"/>
              </w:rPr>
            </w:pPr>
            <w:hyperlink r:id="rId6" w:history="1">
              <w:r w:rsidRPr="007D18A8">
                <w:rPr>
                  <w:rStyle w:val="Hyperlink"/>
                  <w:color w:val="auto"/>
                  <w:sz w:val="14"/>
                  <w:szCs w:val="14"/>
                  <w:lang w:val="uk-UA" w:eastAsia="uk-UA"/>
                </w:rPr>
                <w:t>http://www.kspu.edu/About/Faculty/FPhysMathemInformatics/ChairPhysics/Teaching_methodically_zabezpechennya_dist.aspx</w:t>
              </w:r>
            </w:hyperlink>
          </w:p>
          <w:p w:rsidR="00EA7BD4" w:rsidRPr="007D18A8" w:rsidRDefault="00EA7BD4" w:rsidP="00736ADD">
            <w:pPr>
              <w:jc w:val="both"/>
              <w:rPr>
                <w:lang w:val="uk-UA" w:eastAsia="uk-UA"/>
              </w:rPr>
            </w:pPr>
          </w:p>
        </w:tc>
      </w:tr>
      <w:tr w:rsidR="00EA7BD4" w:rsidRPr="007D18A8" w:rsidTr="00736ADD">
        <w:tc>
          <w:tcPr>
            <w:tcW w:w="9648" w:type="dxa"/>
            <w:gridSpan w:val="2"/>
          </w:tcPr>
          <w:p w:rsidR="00EA7BD4" w:rsidRPr="007D18A8" w:rsidRDefault="00EA7BD4" w:rsidP="00736ADD">
            <w:pPr>
              <w:jc w:val="center"/>
              <w:rPr>
                <w:lang w:val="uk-UA" w:eastAsia="uk-UA"/>
              </w:rPr>
            </w:pPr>
            <w:r w:rsidRPr="007D18A8">
              <w:rPr>
                <w:b/>
                <w:bCs/>
                <w:lang w:val="uk-UA" w:eastAsia="ru-RU"/>
              </w:rPr>
              <w:t>9</w:t>
            </w:r>
            <w:r w:rsidRPr="007D18A8">
              <w:rPr>
                <w:b/>
                <w:bCs/>
                <w:lang w:val="en-US" w:eastAsia="ru-RU"/>
              </w:rPr>
              <w:t>.</w:t>
            </w:r>
            <w:r w:rsidRPr="007D18A8">
              <w:rPr>
                <w:b/>
                <w:bCs/>
                <w:lang w:val="uk-UA" w:eastAsia="ru-RU"/>
              </w:rPr>
              <w:t xml:space="preserve"> </w:t>
            </w:r>
            <w:r w:rsidRPr="007D18A8">
              <w:rPr>
                <w:b/>
                <w:bCs/>
                <w:lang w:val="uk-UA" w:eastAsia="uk-UA"/>
              </w:rPr>
              <w:t>Академічна мобільність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</w:rPr>
            </w:pPr>
            <w:r w:rsidRPr="007D18A8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Підготовка магістрів за кредитно-трансферною системою. Обсяг одного кредиту – 30 годин.</w:t>
            </w:r>
          </w:p>
        </w:tc>
      </w:tr>
      <w:tr w:rsidR="00EA7BD4" w:rsidRPr="007D18A8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</w:rPr>
            </w:pPr>
            <w:r w:rsidRPr="007D18A8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7131" w:type="dxa"/>
          </w:tcPr>
          <w:p w:rsidR="00EA7BD4" w:rsidRPr="007D18A8" w:rsidRDefault="00EA7BD4" w:rsidP="004D402F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Семестрове навчання у Поморській Академії (Польща) за наявності відповідної угоди.</w:t>
            </w:r>
          </w:p>
          <w:p w:rsidR="00EA7BD4" w:rsidRPr="007D18A8" w:rsidRDefault="00EA7BD4" w:rsidP="004D402F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Семестрове стажування в університеті Альпен-Адріа за програмою Еразмус+ (Клагенфурт, Австрія) за наявності відповідної угоди.</w:t>
            </w:r>
          </w:p>
        </w:tc>
      </w:tr>
      <w:tr w:rsidR="00EA7BD4" w:rsidRPr="003B4DF2" w:rsidTr="00736ADD">
        <w:tc>
          <w:tcPr>
            <w:tcW w:w="2517" w:type="dxa"/>
          </w:tcPr>
          <w:p w:rsidR="00EA7BD4" w:rsidRPr="007D18A8" w:rsidRDefault="00EA7BD4" w:rsidP="00736ADD">
            <w:pPr>
              <w:jc w:val="both"/>
              <w:rPr>
                <w:b/>
                <w:bCs/>
                <w:lang w:val="uk-UA"/>
              </w:rPr>
            </w:pPr>
            <w:r w:rsidRPr="007D18A8">
              <w:rPr>
                <w:b/>
                <w:bCs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31" w:type="dxa"/>
          </w:tcPr>
          <w:p w:rsidR="00EA7BD4" w:rsidRPr="007D18A8" w:rsidRDefault="00EA7BD4" w:rsidP="00736ADD">
            <w:pPr>
              <w:jc w:val="both"/>
              <w:rPr>
                <w:lang w:val="uk-UA" w:eastAsia="uk-UA"/>
              </w:rPr>
            </w:pPr>
            <w:r w:rsidRPr="007D18A8">
              <w:rPr>
                <w:lang w:val="uk-UA" w:eastAsia="uk-UA"/>
              </w:rPr>
              <w:t>Можливості навчання для іноземних здобувачів вищої освіти за умови проходження українських річних мовних курсів на базі ХДУ</w:t>
            </w:r>
          </w:p>
        </w:tc>
      </w:tr>
    </w:tbl>
    <w:p w:rsidR="00EA7BD4" w:rsidRPr="007D18A8" w:rsidRDefault="00EA7BD4" w:rsidP="008F2FE0">
      <w:pPr>
        <w:rPr>
          <w:sz w:val="28"/>
          <w:szCs w:val="28"/>
          <w:lang w:val="uk-UA"/>
        </w:rPr>
      </w:pPr>
    </w:p>
    <w:p w:rsidR="00EA7BD4" w:rsidRPr="007D18A8" w:rsidRDefault="00EA7BD4" w:rsidP="006519CF">
      <w:pPr>
        <w:jc w:val="center"/>
        <w:rPr>
          <w:b/>
          <w:bCs/>
          <w:sz w:val="28"/>
          <w:szCs w:val="28"/>
          <w:lang w:val="uk-UA"/>
        </w:rPr>
      </w:pPr>
      <w:r w:rsidRPr="007D18A8">
        <w:rPr>
          <w:sz w:val="28"/>
          <w:szCs w:val="28"/>
          <w:lang w:val="uk-UA"/>
        </w:rPr>
        <w:br w:type="page"/>
      </w:r>
      <w:r w:rsidRPr="007D18A8">
        <w:rPr>
          <w:b/>
          <w:bCs/>
          <w:sz w:val="28"/>
          <w:szCs w:val="28"/>
          <w:lang w:val="uk-UA"/>
        </w:rPr>
        <w:t>2. Перелік компонент освітньо-професійної програми</w:t>
      </w:r>
    </w:p>
    <w:p w:rsidR="00EA7BD4" w:rsidRPr="007D18A8" w:rsidRDefault="00EA7BD4" w:rsidP="006519CF">
      <w:pPr>
        <w:jc w:val="center"/>
        <w:rPr>
          <w:b/>
          <w:bCs/>
          <w:sz w:val="28"/>
          <w:szCs w:val="28"/>
          <w:lang w:val="uk-UA"/>
        </w:rPr>
      </w:pPr>
      <w:r w:rsidRPr="007D18A8">
        <w:rPr>
          <w:b/>
          <w:bCs/>
          <w:sz w:val="28"/>
          <w:szCs w:val="28"/>
          <w:lang w:val="uk-UA"/>
        </w:rPr>
        <w:t>та їх логічна послідовність</w:t>
      </w:r>
    </w:p>
    <w:p w:rsidR="00EA7BD4" w:rsidRPr="007D18A8" w:rsidRDefault="00EA7BD4" w:rsidP="008F2FE0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EA7BD4" w:rsidRPr="007D18A8" w:rsidRDefault="00EA7BD4" w:rsidP="008F2FE0">
      <w:pPr>
        <w:ind w:left="360"/>
        <w:jc w:val="both"/>
        <w:rPr>
          <w:sz w:val="28"/>
          <w:szCs w:val="28"/>
          <w:lang w:val="uk-UA"/>
        </w:rPr>
      </w:pPr>
      <w:r w:rsidRPr="007D18A8">
        <w:rPr>
          <w:sz w:val="28"/>
          <w:szCs w:val="28"/>
          <w:lang w:val="uk-UA"/>
        </w:rPr>
        <w:t>2.1. Перелік компонентів освітньої програми (ОП)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137"/>
        <w:gridCol w:w="1585"/>
        <w:gridCol w:w="1894"/>
      </w:tblGrid>
      <w:tr w:rsidR="00EA7BD4" w:rsidRPr="007D18A8" w:rsidTr="009E78E6">
        <w:tc>
          <w:tcPr>
            <w:tcW w:w="955" w:type="dxa"/>
            <w:vAlign w:val="center"/>
          </w:tcPr>
          <w:p w:rsidR="00EA7BD4" w:rsidRPr="007D18A8" w:rsidRDefault="00EA7BD4" w:rsidP="009E78E6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9E78E6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9E78E6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9E78E6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Форма підсумк. контролю</w:t>
            </w:r>
          </w:p>
        </w:tc>
      </w:tr>
      <w:tr w:rsidR="00EA7BD4" w:rsidRPr="007D18A8" w:rsidTr="00736ADD">
        <w:tc>
          <w:tcPr>
            <w:tcW w:w="955" w:type="dxa"/>
          </w:tcPr>
          <w:p w:rsidR="00EA7BD4" w:rsidRPr="007D18A8" w:rsidRDefault="00EA7BD4" w:rsidP="00736ADD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37" w:type="dxa"/>
          </w:tcPr>
          <w:p w:rsidR="00EA7BD4" w:rsidRPr="007D18A8" w:rsidRDefault="00EA7BD4" w:rsidP="00736ADD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5" w:type="dxa"/>
          </w:tcPr>
          <w:p w:rsidR="00EA7BD4" w:rsidRPr="007D18A8" w:rsidRDefault="00EA7BD4" w:rsidP="00736ADD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94" w:type="dxa"/>
          </w:tcPr>
          <w:p w:rsidR="00EA7BD4" w:rsidRPr="007D18A8" w:rsidRDefault="00EA7BD4" w:rsidP="00736ADD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4</w:t>
            </w:r>
          </w:p>
        </w:tc>
      </w:tr>
      <w:tr w:rsidR="00EA7BD4" w:rsidRPr="007D18A8" w:rsidTr="00736ADD">
        <w:tc>
          <w:tcPr>
            <w:tcW w:w="9571" w:type="dxa"/>
            <w:gridSpan w:val="4"/>
          </w:tcPr>
          <w:p w:rsidR="00EA7BD4" w:rsidRPr="007D18A8" w:rsidRDefault="00EA7BD4" w:rsidP="00736A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D18A8">
              <w:rPr>
                <w:b/>
                <w:bCs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EA7BD4" w:rsidRPr="007D18A8" w:rsidTr="00736ADD">
        <w:tc>
          <w:tcPr>
            <w:tcW w:w="955" w:type="dxa"/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ОК 1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Філософія та методологія науки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736ADD">
        <w:tc>
          <w:tcPr>
            <w:tcW w:w="955" w:type="dxa"/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ОК 2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Основи наукової комунікації іноземними мовами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736ADD">
        <w:tc>
          <w:tcPr>
            <w:tcW w:w="955" w:type="dxa"/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ОК 3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4F3DDC">
            <w:pPr>
              <w:rPr>
                <w:lang w:val="uk-UA"/>
              </w:rPr>
            </w:pPr>
            <w:r w:rsidRPr="007D18A8">
              <w:rPr>
                <w:lang w:val="uk-UA"/>
              </w:rPr>
              <w:t>Новітні досягнення у фізиці та астрофізиці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3,5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736ADD">
        <w:tc>
          <w:tcPr>
            <w:tcW w:w="955" w:type="dxa"/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ОК 4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Методика викладання фахових дисциплін у закладах загальної середньої освіти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екзамен</w:t>
            </w:r>
          </w:p>
        </w:tc>
      </w:tr>
      <w:tr w:rsidR="00EA7BD4" w:rsidRPr="007D18A8" w:rsidTr="00736ADD">
        <w:tc>
          <w:tcPr>
            <w:tcW w:w="955" w:type="dxa"/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ОК 5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4F3DDC">
            <w:pPr>
              <w:rPr>
                <w:lang w:val="uk-UA"/>
              </w:rPr>
            </w:pPr>
            <w:r w:rsidRPr="007D18A8">
              <w:rPr>
                <w:lang w:val="uk-UA"/>
              </w:rPr>
              <w:t>Астрофізика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4,5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екзамен</w:t>
            </w:r>
          </w:p>
        </w:tc>
      </w:tr>
      <w:tr w:rsidR="00EA7BD4" w:rsidRPr="007D18A8" w:rsidTr="004F3DDC">
        <w:tc>
          <w:tcPr>
            <w:tcW w:w="955" w:type="dxa"/>
            <w:tcBorders>
              <w:bottom w:val="single" w:sz="2" w:space="0" w:color="auto"/>
            </w:tcBorders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ОК 6</w:t>
            </w:r>
          </w:p>
        </w:tc>
        <w:tc>
          <w:tcPr>
            <w:tcW w:w="5137" w:type="dxa"/>
            <w:tcBorders>
              <w:bottom w:val="single" w:sz="2" w:space="0" w:color="auto"/>
            </w:tcBorders>
            <w:vAlign w:val="center"/>
          </w:tcPr>
          <w:p w:rsidR="00EA7BD4" w:rsidRPr="007D18A8" w:rsidRDefault="00EA7BD4" w:rsidP="004F3DDC">
            <w:pPr>
              <w:rPr>
                <w:lang w:val="uk-UA"/>
              </w:rPr>
            </w:pPr>
            <w:r w:rsidRPr="007D18A8">
              <w:rPr>
                <w:lang w:val="uk-UA"/>
              </w:rPr>
              <w:t>Методика навчання астрономії</w:t>
            </w:r>
          </w:p>
        </w:tc>
        <w:tc>
          <w:tcPr>
            <w:tcW w:w="1585" w:type="dxa"/>
            <w:tcBorders>
              <w:bottom w:val="single" w:sz="2" w:space="0" w:color="auto"/>
            </w:tcBorders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3,5</w:t>
            </w:r>
          </w:p>
        </w:tc>
        <w:tc>
          <w:tcPr>
            <w:tcW w:w="1894" w:type="dxa"/>
            <w:tcBorders>
              <w:bottom w:val="single" w:sz="2" w:space="0" w:color="auto"/>
            </w:tcBorders>
            <w:vAlign w:val="center"/>
          </w:tcPr>
          <w:p w:rsidR="00EA7BD4" w:rsidRPr="007D18A8" w:rsidRDefault="00EA7BD4" w:rsidP="008267D7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4F3DDC"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ОК 7</w:t>
            </w:r>
          </w:p>
        </w:tc>
        <w:tc>
          <w:tcPr>
            <w:tcW w:w="5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Основи нанотехніки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3,5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екзамен</w:t>
            </w:r>
          </w:p>
        </w:tc>
      </w:tr>
      <w:tr w:rsidR="00EA7BD4" w:rsidRPr="007D18A8" w:rsidTr="008267D7">
        <w:tc>
          <w:tcPr>
            <w:tcW w:w="955" w:type="dxa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ОК 8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Фізика твердого тіла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8267D7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8267D7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екзамен</w:t>
            </w:r>
          </w:p>
        </w:tc>
      </w:tr>
      <w:tr w:rsidR="00EA7BD4" w:rsidRPr="007D18A8" w:rsidTr="008267D7">
        <w:tc>
          <w:tcPr>
            <w:tcW w:w="955" w:type="dxa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ОК 9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Електронна теорія матеріалів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C42F42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4,5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8267D7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4F3DDC">
        <w:tc>
          <w:tcPr>
            <w:tcW w:w="955" w:type="dxa"/>
            <w:tcBorders>
              <w:top w:val="single" w:sz="2" w:space="0" w:color="auto"/>
            </w:tcBorders>
            <w:vAlign w:val="center"/>
          </w:tcPr>
          <w:p w:rsidR="00EA7BD4" w:rsidRPr="007D18A8" w:rsidRDefault="00EA7BD4" w:rsidP="0025223A">
            <w:pPr>
              <w:rPr>
                <w:lang w:val="uk-UA"/>
              </w:rPr>
            </w:pPr>
            <w:r w:rsidRPr="007D18A8">
              <w:rPr>
                <w:lang w:val="uk-UA"/>
              </w:rPr>
              <w:t>ОК 10</w:t>
            </w:r>
          </w:p>
        </w:tc>
        <w:tc>
          <w:tcPr>
            <w:tcW w:w="5137" w:type="dxa"/>
            <w:tcBorders>
              <w:top w:val="single" w:sz="2" w:space="0" w:color="auto"/>
            </w:tcBorders>
            <w:vAlign w:val="center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Проектування навчальних середовищ з фізики</w:t>
            </w: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  <w:tcBorders>
              <w:top w:val="single" w:sz="2" w:space="0" w:color="auto"/>
            </w:tcBorders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736ADD">
        <w:tc>
          <w:tcPr>
            <w:tcW w:w="955" w:type="dxa"/>
            <w:vAlign w:val="center"/>
          </w:tcPr>
          <w:p w:rsidR="00EA7BD4" w:rsidRPr="007D18A8" w:rsidRDefault="00EA7BD4" w:rsidP="0025223A">
            <w:pPr>
              <w:rPr>
                <w:lang w:val="uk-UA"/>
              </w:rPr>
            </w:pPr>
            <w:r w:rsidRPr="007D18A8">
              <w:rPr>
                <w:lang w:val="uk-UA"/>
              </w:rPr>
              <w:t>ОК 11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 xml:space="preserve">Актуальні питання методики навчання фізики у закладах освіти 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4,5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 xml:space="preserve">диф. залік </w:t>
            </w:r>
          </w:p>
        </w:tc>
      </w:tr>
      <w:tr w:rsidR="00EA7BD4" w:rsidRPr="007D18A8" w:rsidTr="00A12340">
        <w:tc>
          <w:tcPr>
            <w:tcW w:w="955" w:type="dxa"/>
          </w:tcPr>
          <w:p w:rsidR="00EA7BD4" w:rsidRPr="007D18A8" w:rsidRDefault="00EA7BD4">
            <w:r w:rsidRPr="007D18A8">
              <w:rPr>
                <w:lang w:val="uk-UA"/>
              </w:rPr>
              <w:t>ОК 12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Виробнича практика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A12340">
        <w:tc>
          <w:tcPr>
            <w:tcW w:w="955" w:type="dxa"/>
          </w:tcPr>
          <w:p w:rsidR="00EA7BD4" w:rsidRPr="007D18A8" w:rsidRDefault="00EA7BD4">
            <w:r w:rsidRPr="007D18A8">
              <w:rPr>
                <w:lang w:val="uk-UA"/>
              </w:rPr>
              <w:t>ОК 13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8267D7">
            <w:pPr>
              <w:rPr>
                <w:lang w:val="uk-UA"/>
              </w:rPr>
            </w:pPr>
            <w:r>
              <w:rPr>
                <w:lang w:val="uk-UA"/>
              </w:rPr>
              <w:t>Пе</w:t>
            </w:r>
            <w:r w:rsidRPr="007D18A8">
              <w:rPr>
                <w:lang w:val="uk-UA"/>
              </w:rPr>
              <w:t>реддипломна практика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A12340">
        <w:tc>
          <w:tcPr>
            <w:tcW w:w="955" w:type="dxa"/>
          </w:tcPr>
          <w:p w:rsidR="00EA7BD4" w:rsidRPr="007D18A8" w:rsidRDefault="00EA7BD4">
            <w:r w:rsidRPr="007D18A8">
              <w:rPr>
                <w:lang w:val="uk-UA"/>
              </w:rPr>
              <w:t>ОК 14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Атестація здобувачів вищої освіти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4,5</w:t>
            </w:r>
          </w:p>
        </w:tc>
        <w:tc>
          <w:tcPr>
            <w:tcW w:w="1894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захист, екзамен</w:t>
            </w:r>
          </w:p>
        </w:tc>
      </w:tr>
      <w:tr w:rsidR="00EA7BD4" w:rsidRPr="007D18A8" w:rsidTr="00736ADD">
        <w:tc>
          <w:tcPr>
            <w:tcW w:w="6092" w:type="dxa"/>
            <w:gridSpan w:val="2"/>
          </w:tcPr>
          <w:p w:rsidR="00EA7BD4" w:rsidRPr="007D18A8" w:rsidRDefault="00EA7BD4" w:rsidP="00736ADD">
            <w:pPr>
              <w:jc w:val="both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3479" w:type="dxa"/>
            <w:gridSpan w:val="2"/>
          </w:tcPr>
          <w:p w:rsidR="00EA7BD4" w:rsidRPr="007D18A8" w:rsidRDefault="00EA7BD4" w:rsidP="00736ADD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67,5</w:t>
            </w:r>
          </w:p>
        </w:tc>
      </w:tr>
      <w:tr w:rsidR="00EA7BD4" w:rsidRPr="007D18A8" w:rsidTr="00736ADD">
        <w:tc>
          <w:tcPr>
            <w:tcW w:w="9571" w:type="dxa"/>
            <w:gridSpan w:val="4"/>
          </w:tcPr>
          <w:p w:rsidR="00EA7BD4" w:rsidRPr="007D18A8" w:rsidRDefault="00EA7BD4" w:rsidP="00736ADD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b/>
                <w:bCs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EA7BD4" w:rsidRPr="007D18A8" w:rsidTr="00E7423C">
        <w:tc>
          <w:tcPr>
            <w:tcW w:w="955" w:type="dxa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ВК 1</w:t>
            </w:r>
          </w:p>
        </w:tc>
        <w:tc>
          <w:tcPr>
            <w:tcW w:w="5137" w:type="dxa"/>
            <w:vAlign w:val="center"/>
          </w:tcPr>
          <w:p w:rsidR="00EA7BD4" w:rsidRPr="007D18A8" w:rsidRDefault="00EA7BD4" w:rsidP="00FE5E24">
            <w:pPr>
              <w:rPr>
                <w:lang w:val="uk-UA"/>
              </w:rPr>
            </w:pPr>
            <w:r w:rsidRPr="007D18A8">
              <w:rPr>
                <w:lang w:val="uk-UA"/>
              </w:rPr>
              <w:t>Дисципліна вільного вибору 1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8267D7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E7423C">
        <w:tc>
          <w:tcPr>
            <w:tcW w:w="955" w:type="dxa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ВК 2</w:t>
            </w:r>
          </w:p>
        </w:tc>
        <w:tc>
          <w:tcPr>
            <w:tcW w:w="5137" w:type="dxa"/>
          </w:tcPr>
          <w:p w:rsidR="00EA7BD4" w:rsidRPr="007D18A8" w:rsidRDefault="00EA7BD4" w:rsidP="00FE5E24">
            <w:r w:rsidRPr="007D18A8">
              <w:rPr>
                <w:lang w:val="uk-UA"/>
              </w:rPr>
              <w:t>Дисципліна вільного вибору 2</w:t>
            </w:r>
          </w:p>
        </w:tc>
        <w:tc>
          <w:tcPr>
            <w:tcW w:w="1585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E7423C">
        <w:tc>
          <w:tcPr>
            <w:tcW w:w="955" w:type="dxa"/>
          </w:tcPr>
          <w:p w:rsidR="00EA7BD4" w:rsidRPr="007D18A8" w:rsidRDefault="00EA7BD4" w:rsidP="008267D7">
            <w:pPr>
              <w:rPr>
                <w:lang w:val="uk-UA"/>
              </w:rPr>
            </w:pPr>
            <w:r w:rsidRPr="007D18A8">
              <w:rPr>
                <w:lang w:val="uk-UA"/>
              </w:rPr>
              <w:t>ВК 3</w:t>
            </w:r>
          </w:p>
        </w:tc>
        <w:tc>
          <w:tcPr>
            <w:tcW w:w="5137" w:type="dxa"/>
          </w:tcPr>
          <w:p w:rsidR="00EA7BD4" w:rsidRPr="007D18A8" w:rsidRDefault="00EA7BD4" w:rsidP="00FE5E24">
            <w:r w:rsidRPr="007D18A8">
              <w:rPr>
                <w:lang w:val="uk-UA"/>
              </w:rPr>
              <w:t>Дисципліна вільного вибору 3</w:t>
            </w:r>
          </w:p>
        </w:tc>
        <w:tc>
          <w:tcPr>
            <w:tcW w:w="1585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E7423C">
        <w:tc>
          <w:tcPr>
            <w:tcW w:w="955" w:type="dxa"/>
          </w:tcPr>
          <w:p w:rsidR="00EA7BD4" w:rsidRPr="007D18A8" w:rsidRDefault="00EA7BD4" w:rsidP="00B74202">
            <w:pPr>
              <w:rPr>
                <w:lang w:val="uk-UA"/>
              </w:rPr>
            </w:pPr>
            <w:r w:rsidRPr="007D18A8">
              <w:rPr>
                <w:lang w:val="uk-UA"/>
              </w:rPr>
              <w:t>ВК 4</w:t>
            </w:r>
          </w:p>
        </w:tc>
        <w:tc>
          <w:tcPr>
            <w:tcW w:w="5137" w:type="dxa"/>
          </w:tcPr>
          <w:p w:rsidR="00EA7BD4" w:rsidRPr="007D18A8" w:rsidRDefault="00EA7BD4" w:rsidP="00FE5E24">
            <w:r w:rsidRPr="007D18A8">
              <w:rPr>
                <w:lang w:val="uk-UA"/>
              </w:rPr>
              <w:t>Дисципліна вільного вибору 4</w:t>
            </w:r>
          </w:p>
        </w:tc>
        <w:tc>
          <w:tcPr>
            <w:tcW w:w="1585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E7423C">
        <w:tc>
          <w:tcPr>
            <w:tcW w:w="955" w:type="dxa"/>
          </w:tcPr>
          <w:p w:rsidR="00EA7BD4" w:rsidRPr="007D18A8" w:rsidRDefault="00EA7BD4" w:rsidP="00B74202">
            <w:pPr>
              <w:rPr>
                <w:lang w:val="uk-UA"/>
              </w:rPr>
            </w:pPr>
            <w:r w:rsidRPr="007D18A8">
              <w:rPr>
                <w:lang w:val="uk-UA"/>
              </w:rPr>
              <w:t>ВК 5</w:t>
            </w:r>
          </w:p>
        </w:tc>
        <w:tc>
          <w:tcPr>
            <w:tcW w:w="5137" w:type="dxa"/>
          </w:tcPr>
          <w:p w:rsidR="00EA7BD4" w:rsidRPr="007D18A8" w:rsidRDefault="00EA7BD4" w:rsidP="00FE5E24">
            <w:r w:rsidRPr="007D18A8">
              <w:rPr>
                <w:lang w:val="uk-UA"/>
              </w:rPr>
              <w:t>Дисципліна вільного вибору 5</w:t>
            </w:r>
          </w:p>
        </w:tc>
        <w:tc>
          <w:tcPr>
            <w:tcW w:w="1585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E7423C">
        <w:tc>
          <w:tcPr>
            <w:tcW w:w="955" w:type="dxa"/>
          </w:tcPr>
          <w:p w:rsidR="00EA7BD4" w:rsidRPr="007D18A8" w:rsidRDefault="00EA7BD4" w:rsidP="00736ADD">
            <w:pPr>
              <w:rPr>
                <w:lang w:val="uk-UA"/>
              </w:rPr>
            </w:pPr>
            <w:r w:rsidRPr="007D18A8">
              <w:rPr>
                <w:lang w:val="uk-UA"/>
              </w:rPr>
              <w:t>ВК 6</w:t>
            </w:r>
          </w:p>
        </w:tc>
        <w:tc>
          <w:tcPr>
            <w:tcW w:w="5137" w:type="dxa"/>
          </w:tcPr>
          <w:p w:rsidR="00EA7BD4" w:rsidRPr="007D18A8" w:rsidRDefault="00EA7BD4" w:rsidP="00FE5E24">
            <w:r w:rsidRPr="007D18A8">
              <w:rPr>
                <w:lang w:val="uk-UA"/>
              </w:rPr>
              <w:t>Дисципліна вільного вибору 6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3</w:t>
            </w:r>
          </w:p>
        </w:tc>
        <w:tc>
          <w:tcPr>
            <w:tcW w:w="1894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E7423C">
        <w:tc>
          <w:tcPr>
            <w:tcW w:w="955" w:type="dxa"/>
          </w:tcPr>
          <w:p w:rsidR="00EA7BD4" w:rsidRPr="007D18A8" w:rsidRDefault="00EA7BD4" w:rsidP="0025223A">
            <w:pPr>
              <w:rPr>
                <w:lang w:val="uk-UA"/>
              </w:rPr>
            </w:pPr>
            <w:r w:rsidRPr="007D18A8">
              <w:rPr>
                <w:lang w:val="uk-UA"/>
              </w:rPr>
              <w:t>ВК 7</w:t>
            </w:r>
          </w:p>
        </w:tc>
        <w:tc>
          <w:tcPr>
            <w:tcW w:w="5137" w:type="dxa"/>
          </w:tcPr>
          <w:p w:rsidR="00EA7BD4" w:rsidRPr="007D18A8" w:rsidRDefault="00EA7BD4" w:rsidP="00FE5E24">
            <w:r w:rsidRPr="007D18A8">
              <w:rPr>
                <w:lang w:val="uk-UA"/>
              </w:rPr>
              <w:t>Дисципліна вільного вибору 7</w:t>
            </w:r>
          </w:p>
        </w:tc>
        <w:tc>
          <w:tcPr>
            <w:tcW w:w="1585" w:type="dxa"/>
            <w:vAlign w:val="center"/>
          </w:tcPr>
          <w:p w:rsidR="00EA7BD4" w:rsidRPr="007D18A8" w:rsidRDefault="00EA7BD4" w:rsidP="00736ADD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4,5</w:t>
            </w:r>
          </w:p>
        </w:tc>
        <w:tc>
          <w:tcPr>
            <w:tcW w:w="1894" w:type="dxa"/>
          </w:tcPr>
          <w:p w:rsidR="00EA7BD4" w:rsidRPr="007D18A8" w:rsidRDefault="00EA7BD4" w:rsidP="00563FA5">
            <w:pPr>
              <w:jc w:val="center"/>
            </w:pPr>
            <w:r w:rsidRPr="007D18A8">
              <w:rPr>
                <w:lang w:val="uk-UA"/>
              </w:rPr>
              <w:t>диф. залік</w:t>
            </w:r>
          </w:p>
        </w:tc>
      </w:tr>
      <w:tr w:rsidR="00EA7BD4" w:rsidRPr="007D18A8" w:rsidTr="00736ADD">
        <w:tc>
          <w:tcPr>
            <w:tcW w:w="6092" w:type="dxa"/>
            <w:gridSpan w:val="2"/>
          </w:tcPr>
          <w:p w:rsidR="00EA7BD4" w:rsidRPr="007D18A8" w:rsidRDefault="00EA7BD4" w:rsidP="00736ADD">
            <w:pPr>
              <w:jc w:val="both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3479" w:type="dxa"/>
            <w:gridSpan w:val="2"/>
          </w:tcPr>
          <w:p w:rsidR="00EA7BD4" w:rsidRPr="007D18A8" w:rsidRDefault="00EA7BD4" w:rsidP="00736ADD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22,5</w:t>
            </w:r>
          </w:p>
        </w:tc>
      </w:tr>
      <w:tr w:rsidR="00EA7BD4" w:rsidRPr="007D18A8" w:rsidTr="00736ADD">
        <w:tc>
          <w:tcPr>
            <w:tcW w:w="6092" w:type="dxa"/>
            <w:gridSpan w:val="2"/>
          </w:tcPr>
          <w:p w:rsidR="00EA7BD4" w:rsidRPr="007D18A8" w:rsidRDefault="00EA7BD4" w:rsidP="00736ADD">
            <w:pPr>
              <w:jc w:val="both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3479" w:type="dxa"/>
            <w:gridSpan w:val="2"/>
          </w:tcPr>
          <w:p w:rsidR="00EA7BD4" w:rsidRPr="007D18A8" w:rsidRDefault="00EA7BD4" w:rsidP="00736ADD">
            <w:pPr>
              <w:jc w:val="center"/>
              <w:rPr>
                <w:sz w:val="28"/>
                <w:szCs w:val="28"/>
                <w:lang w:val="uk-UA"/>
              </w:rPr>
            </w:pPr>
            <w:r w:rsidRPr="007D18A8">
              <w:rPr>
                <w:sz w:val="28"/>
                <w:szCs w:val="28"/>
                <w:lang w:val="uk-UA"/>
              </w:rPr>
              <w:t>90</w:t>
            </w:r>
          </w:p>
        </w:tc>
      </w:tr>
    </w:tbl>
    <w:p w:rsidR="00EA7BD4" w:rsidRPr="007D18A8" w:rsidRDefault="00EA7BD4" w:rsidP="00CC5113">
      <w:pPr>
        <w:jc w:val="both"/>
        <w:rPr>
          <w:sz w:val="22"/>
          <w:szCs w:val="22"/>
          <w:lang w:val="uk-UA"/>
        </w:rPr>
      </w:pPr>
    </w:p>
    <w:p w:rsidR="00EA7BD4" w:rsidRPr="007D18A8" w:rsidRDefault="00EA7BD4" w:rsidP="006519C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D18A8">
        <w:rPr>
          <w:b/>
          <w:sz w:val="28"/>
          <w:szCs w:val="28"/>
          <w:lang w:val="uk-UA"/>
        </w:rPr>
        <w:t>Перелік дисциплін вільного вибору студентів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000"/>
      </w:tblGrid>
      <w:tr w:rsidR="00EA7BD4" w:rsidRPr="007D18A8" w:rsidTr="006519CF">
        <w:tc>
          <w:tcPr>
            <w:tcW w:w="3588" w:type="dxa"/>
            <w:vAlign w:val="center"/>
          </w:tcPr>
          <w:p w:rsidR="00EA7BD4" w:rsidRPr="007D18A8" w:rsidRDefault="00EA7BD4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Шифр ДВВ</w:t>
            </w:r>
          </w:p>
        </w:tc>
        <w:tc>
          <w:tcPr>
            <w:tcW w:w="6000" w:type="dxa"/>
            <w:vAlign w:val="center"/>
          </w:tcPr>
          <w:p w:rsidR="00EA7BD4" w:rsidRPr="007D18A8" w:rsidRDefault="00EA7BD4">
            <w:pPr>
              <w:jc w:val="center"/>
              <w:rPr>
                <w:lang w:val="uk-UA"/>
              </w:rPr>
            </w:pPr>
            <w:r w:rsidRPr="007D18A8">
              <w:rPr>
                <w:lang w:val="uk-UA"/>
              </w:rPr>
              <w:t>Назва дисциплін</w:t>
            </w:r>
          </w:p>
        </w:tc>
      </w:tr>
      <w:tr w:rsidR="00EA7BD4" w:rsidRPr="007D18A8" w:rsidTr="006519CF">
        <w:tc>
          <w:tcPr>
            <w:tcW w:w="3588" w:type="dxa"/>
            <w:vAlign w:val="center"/>
          </w:tcPr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Дисципліна вільного вибору 1</w:t>
            </w:r>
          </w:p>
        </w:tc>
        <w:tc>
          <w:tcPr>
            <w:tcW w:w="6000" w:type="dxa"/>
            <w:vAlign w:val="center"/>
          </w:tcPr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Дисципліна вільного вибору (за електронним каталогом на віртуальному сайті ХДУ)</w:t>
            </w:r>
          </w:p>
        </w:tc>
      </w:tr>
      <w:tr w:rsidR="00EA7BD4" w:rsidRPr="007D18A8" w:rsidTr="006519CF">
        <w:tc>
          <w:tcPr>
            <w:tcW w:w="3588" w:type="dxa"/>
          </w:tcPr>
          <w:p w:rsidR="00EA7BD4" w:rsidRPr="007D18A8" w:rsidRDefault="00EA7BD4">
            <w:r w:rsidRPr="007D18A8">
              <w:rPr>
                <w:lang w:val="uk-UA"/>
              </w:rPr>
              <w:t>Дисципліна вільного вибору 2</w:t>
            </w:r>
          </w:p>
        </w:tc>
        <w:tc>
          <w:tcPr>
            <w:tcW w:w="6000" w:type="dxa"/>
            <w:vAlign w:val="center"/>
          </w:tcPr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Педагогіка і психологія вищої школи**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Актуальні питання педагогіки і психології середньої освіти***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Сучасні педагогічні технології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Управління закладу освіти</w:t>
            </w:r>
          </w:p>
        </w:tc>
      </w:tr>
      <w:tr w:rsidR="00EA7BD4" w:rsidRPr="003B4DF2" w:rsidTr="006519CF">
        <w:tc>
          <w:tcPr>
            <w:tcW w:w="3588" w:type="dxa"/>
          </w:tcPr>
          <w:p w:rsidR="00EA7BD4" w:rsidRPr="007D18A8" w:rsidRDefault="00EA7BD4">
            <w:r w:rsidRPr="007D18A8">
              <w:rPr>
                <w:lang w:val="uk-UA"/>
              </w:rPr>
              <w:t>Дисципліна вільного вибору 3</w:t>
            </w:r>
          </w:p>
        </w:tc>
        <w:tc>
          <w:tcPr>
            <w:tcW w:w="6000" w:type="dxa"/>
            <w:vAlign w:val="center"/>
          </w:tcPr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Методика викладання фахових дисциплін у закладах вищої освіти**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Дидактичні основи викладання фахових дисциплін у закладах загальної середньої освіти***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Методика дистанційної освіти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Методика Stem-освіти з фізики</w:t>
            </w:r>
          </w:p>
        </w:tc>
      </w:tr>
      <w:tr w:rsidR="00EA7BD4" w:rsidRPr="007D18A8" w:rsidTr="006519CF">
        <w:tc>
          <w:tcPr>
            <w:tcW w:w="3588" w:type="dxa"/>
          </w:tcPr>
          <w:p w:rsidR="00EA7BD4" w:rsidRPr="007D18A8" w:rsidRDefault="00EA7BD4">
            <w:r w:rsidRPr="007D18A8">
              <w:rPr>
                <w:lang w:val="uk-UA"/>
              </w:rPr>
              <w:t>Дисципліна вільного вибору 4</w:t>
            </w:r>
          </w:p>
        </w:tc>
        <w:tc>
          <w:tcPr>
            <w:tcW w:w="6000" w:type="dxa"/>
            <w:vAlign w:val="center"/>
          </w:tcPr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Фундаментальні фізичні і математичні константи Основи спеціальної та загальної теорії відносності Релятивістська астрофізика</w:t>
            </w:r>
          </w:p>
        </w:tc>
      </w:tr>
      <w:tr w:rsidR="00EA7BD4" w:rsidRPr="007D18A8" w:rsidTr="006519CF">
        <w:tc>
          <w:tcPr>
            <w:tcW w:w="3588" w:type="dxa"/>
          </w:tcPr>
          <w:p w:rsidR="00EA7BD4" w:rsidRPr="007D18A8" w:rsidRDefault="00EA7BD4">
            <w:r w:rsidRPr="007D18A8">
              <w:rPr>
                <w:lang w:val="uk-UA"/>
              </w:rPr>
              <w:t>Дисципліна вільного вибору 5</w:t>
            </w:r>
          </w:p>
        </w:tc>
        <w:tc>
          <w:tcPr>
            <w:tcW w:w="6000" w:type="dxa"/>
            <w:vAlign w:val="center"/>
          </w:tcPr>
          <w:p w:rsidR="00EA7BD4" w:rsidRPr="007D18A8" w:rsidRDefault="00EA7BD4">
            <w:pPr>
              <w:rPr>
                <w:lang w:val="uk-UA"/>
              </w:rPr>
            </w:pPr>
            <w:r w:rsidRPr="007D18A8">
              <w:t>Концепції сучасного природознавства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Синергетика у фізиці та астрофізиці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Нобелівські лауреати з природничих наук</w:t>
            </w:r>
          </w:p>
        </w:tc>
      </w:tr>
      <w:tr w:rsidR="00EA7BD4" w:rsidRPr="007D18A8" w:rsidTr="006519CF">
        <w:tc>
          <w:tcPr>
            <w:tcW w:w="3588" w:type="dxa"/>
          </w:tcPr>
          <w:p w:rsidR="00EA7BD4" w:rsidRPr="007D18A8" w:rsidRDefault="00EA7BD4">
            <w:r w:rsidRPr="007D18A8">
              <w:rPr>
                <w:lang w:val="uk-UA"/>
              </w:rPr>
              <w:t>Дисципліна вільного вибору 6</w:t>
            </w:r>
          </w:p>
        </w:tc>
        <w:tc>
          <w:tcPr>
            <w:tcW w:w="6000" w:type="dxa"/>
            <w:vAlign w:val="center"/>
          </w:tcPr>
          <w:p w:rsidR="00EA7BD4" w:rsidRPr="007D18A8" w:rsidRDefault="00EA7BD4">
            <w:pPr>
              <w:rPr>
                <w:lang w:val="uk-UA"/>
              </w:rPr>
            </w:pPr>
            <w:r w:rsidRPr="007D18A8">
              <w:t xml:space="preserve">Творчі задачі з фізики та астрономії 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 xml:space="preserve">Віртуальний фізичний експеримент </w:t>
            </w:r>
          </w:p>
          <w:p w:rsidR="00EA7BD4" w:rsidRPr="007D18A8" w:rsidRDefault="00EA7BD4">
            <w:pPr>
              <w:rPr>
                <w:szCs w:val="20"/>
                <w:lang w:val="uk-UA"/>
              </w:rPr>
            </w:pPr>
            <w:r w:rsidRPr="007D18A8">
              <w:rPr>
                <w:lang w:val="uk-UA"/>
              </w:rPr>
              <w:t>Мобільні додатки  під час вивчення фізики</w:t>
            </w:r>
          </w:p>
        </w:tc>
      </w:tr>
      <w:tr w:rsidR="00EA7BD4" w:rsidRPr="007D18A8" w:rsidTr="006519CF">
        <w:tc>
          <w:tcPr>
            <w:tcW w:w="3588" w:type="dxa"/>
          </w:tcPr>
          <w:p w:rsidR="00EA7BD4" w:rsidRPr="007D18A8" w:rsidRDefault="00EA7BD4">
            <w:r w:rsidRPr="007D18A8">
              <w:rPr>
                <w:lang w:val="uk-UA"/>
              </w:rPr>
              <w:t>Дисципліна вільного вибору 7</w:t>
            </w:r>
          </w:p>
        </w:tc>
        <w:tc>
          <w:tcPr>
            <w:tcW w:w="6000" w:type="dxa"/>
            <w:vAlign w:val="bottom"/>
          </w:tcPr>
          <w:p w:rsidR="00EA7BD4" w:rsidRPr="007D18A8" w:rsidRDefault="00EA7BD4">
            <w:pPr>
              <w:rPr>
                <w:lang w:val="uk-UA"/>
              </w:rPr>
            </w:pPr>
            <w:r w:rsidRPr="007D18A8">
              <w:t>Матеріалознавство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Фізика напівпровідників</w:t>
            </w:r>
          </w:p>
          <w:p w:rsidR="00EA7BD4" w:rsidRPr="007D18A8" w:rsidRDefault="00EA7BD4">
            <w:pPr>
              <w:rPr>
                <w:lang w:val="uk-UA"/>
              </w:rPr>
            </w:pPr>
            <w:r w:rsidRPr="007D18A8">
              <w:rPr>
                <w:lang w:val="uk-UA"/>
              </w:rPr>
              <w:t>Фізика металів</w:t>
            </w:r>
          </w:p>
        </w:tc>
      </w:tr>
    </w:tbl>
    <w:p w:rsidR="00EA7BD4" w:rsidRPr="007D18A8" w:rsidRDefault="00EA7BD4" w:rsidP="00CC5113">
      <w:pPr>
        <w:jc w:val="both"/>
        <w:rPr>
          <w:sz w:val="22"/>
          <w:szCs w:val="22"/>
        </w:rPr>
      </w:pPr>
    </w:p>
    <w:p w:rsidR="00EA7BD4" w:rsidRPr="007D18A8" w:rsidRDefault="00EA7BD4" w:rsidP="00CD162A">
      <w:pPr>
        <w:jc w:val="both"/>
        <w:rPr>
          <w:sz w:val="22"/>
          <w:szCs w:val="22"/>
        </w:rPr>
      </w:pPr>
      <w:r w:rsidRPr="007D18A8">
        <w:rPr>
          <w:sz w:val="22"/>
          <w:szCs w:val="22"/>
        </w:rPr>
        <w:t xml:space="preserve">** На базі попередньої освіти за спеціальністю </w:t>
      </w:r>
      <w:r w:rsidRPr="007D18A8">
        <w:rPr>
          <w:b/>
          <w:bCs/>
          <w:sz w:val="22"/>
          <w:szCs w:val="22"/>
        </w:rPr>
        <w:t xml:space="preserve">Середня освіта </w:t>
      </w:r>
      <w:r w:rsidRPr="007D18A8">
        <w:rPr>
          <w:sz w:val="22"/>
          <w:szCs w:val="22"/>
        </w:rPr>
        <w:t xml:space="preserve">для отримання права викладання у вищій школі </w:t>
      </w:r>
    </w:p>
    <w:p w:rsidR="00EA7BD4" w:rsidRPr="007D18A8" w:rsidRDefault="00EA7BD4" w:rsidP="00CD162A">
      <w:pPr>
        <w:jc w:val="both"/>
        <w:rPr>
          <w:sz w:val="28"/>
          <w:szCs w:val="28"/>
          <w:lang w:val="uk-UA"/>
        </w:rPr>
      </w:pPr>
      <w:r w:rsidRPr="007D18A8">
        <w:rPr>
          <w:sz w:val="22"/>
          <w:szCs w:val="22"/>
        </w:rPr>
        <w:t>***Для перехресної магістратури з метою отримання кваліфікації вчителя закладу загальної середньої освіти.</w:t>
      </w:r>
    </w:p>
    <w:p w:rsidR="00EA7BD4" w:rsidRPr="007D18A8" w:rsidRDefault="00EA7BD4" w:rsidP="008F2FE0">
      <w:pPr>
        <w:spacing w:line="360" w:lineRule="auto"/>
        <w:ind w:firstLine="709"/>
        <w:rPr>
          <w:sz w:val="28"/>
          <w:szCs w:val="28"/>
          <w:lang w:val="uk-UA"/>
        </w:rPr>
      </w:pPr>
    </w:p>
    <w:p w:rsidR="00EA7BD4" w:rsidRPr="007D18A8" w:rsidRDefault="00EA7BD4" w:rsidP="008F2FE0">
      <w:pPr>
        <w:spacing w:line="360" w:lineRule="auto"/>
        <w:ind w:firstLine="709"/>
        <w:rPr>
          <w:sz w:val="28"/>
          <w:szCs w:val="28"/>
          <w:lang w:val="uk-UA"/>
        </w:rPr>
        <w:sectPr w:rsidR="00EA7BD4" w:rsidRPr="007D18A8" w:rsidSect="00316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BD4" w:rsidRPr="007D18A8" w:rsidRDefault="00EA7BD4" w:rsidP="008F2FE0">
      <w:pPr>
        <w:ind w:left="360"/>
        <w:jc w:val="both"/>
        <w:rPr>
          <w:sz w:val="28"/>
          <w:szCs w:val="28"/>
          <w:lang w:val="uk-UA"/>
        </w:rPr>
      </w:pPr>
      <w:r w:rsidRPr="007D18A8">
        <w:rPr>
          <w:sz w:val="28"/>
          <w:szCs w:val="28"/>
          <w:lang w:val="uk-UA"/>
        </w:rPr>
        <w:t>2.2. Структурно-логічна схема ОП</w:t>
      </w:r>
    </w:p>
    <w:p w:rsidR="00EA7BD4" w:rsidRPr="007D18A8" w:rsidRDefault="00EA7BD4" w:rsidP="008F2FE0">
      <w:pPr>
        <w:ind w:left="360"/>
        <w:jc w:val="both"/>
        <w:rPr>
          <w:sz w:val="28"/>
          <w:szCs w:val="28"/>
          <w:lang w:val="uk-UA"/>
        </w:rPr>
      </w:pPr>
    </w:p>
    <w:p w:rsidR="00EA7BD4" w:rsidRPr="007D18A8" w:rsidRDefault="00EA7BD4" w:rsidP="001E2ADF">
      <w:pPr>
        <w:ind w:left="360"/>
        <w:jc w:val="center"/>
        <w:rPr>
          <w:sz w:val="28"/>
          <w:szCs w:val="28"/>
          <w:lang w:val="uk-UA"/>
        </w:rPr>
      </w:pPr>
      <w:r w:rsidRPr="00866BD0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471.75pt">
            <v:imagedata r:id="rId7" o:title=""/>
          </v:shape>
        </w:pict>
      </w:r>
    </w:p>
    <w:p w:rsidR="00EA7BD4" w:rsidRPr="007D18A8" w:rsidRDefault="00EA7BD4" w:rsidP="00517730">
      <w:pPr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spacing w:line="360" w:lineRule="auto"/>
        <w:ind w:firstLine="709"/>
        <w:rPr>
          <w:sz w:val="28"/>
          <w:szCs w:val="28"/>
          <w:lang w:val="uk-UA"/>
        </w:rPr>
        <w:sectPr w:rsidR="00EA7BD4" w:rsidRPr="007D18A8" w:rsidSect="00EC2B40">
          <w:pgSz w:w="11906" w:h="16838"/>
          <w:pgMar w:top="1134" w:right="1259" w:bottom="1134" w:left="851" w:header="709" w:footer="709" w:gutter="0"/>
          <w:cols w:space="708"/>
          <w:docGrid w:linePitch="360"/>
        </w:sectPr>
      </w:pPr>
    </w:p>
    <w:p w:rsidR="00EA7BD4" w:rsidRPr="007D18A8" w:rsidRDefault="00EA7BD4" w:rsidP="008F2FE0">
      <w:pPr>
        <w:ind w:left="360"/>
        <w:jc w:val="center"/>
        <w:rPr>
          <w:sz w:val="28"/>
          <w:szCs w:val="28"/>
          <w:lang w:val="uk-UA"/>
        </w:rPr>
      </w:pPr>
      <w:r w:rsidRPr="007D18A8">
        <w:rPr>
          <w:b/>
          <w:bCs/>
          <w:sz w:val="28"/>
          <w:szCs w:val="28"/>
          <w:lang w:val="uk-UA"/>
        </w:rPr>
        <w:t>3. Форма атестації здобувачів вищої освіти</w:t>
      </w:r>
    </w:p>
    <w:p w:rsidR="00EA7BD4" w:rsidRPr="007D18A8" w:rsidRDefault="00EA7BD4" w:rsidP="008F2FE0">
      <w:pPr>
        <w:ind w:left="360"/>
        <w:jc w:val="center"/>
        <w:rPr>
          <w:sz w:val="28"/>
          <w:szCs w:val="28"/>
          <w:lang w:val="uk-UA"/>
        </w:rPr>
      </w:pPr>
    </w:p>
    <w:p w:rsidR="00EA7BD4" w:rsidRPr="007D18A8" w:rsidRDefault="00EA7BD4" w:rsidP="008F2FE0">
      <w:pPr>
        <w:ind w:firstLine="720"/>
        <w:jc w:val="both"/>
        <w:rPr>
          <w:sz w:val="28"/>
          <w:szCs w:val="28"/>
          <w:lang w:val="uk-UA"/>
        </w:rPr>
      </w:pPr>
      <w:r w:rsidRPr="007D18A8">
        <w:rPr>
          <w:sz w:val="28"/>
          <w:szCs w:val="28"/>
          <w:lang w:val="uk-UA"/>
        </w:rPr>
        <w:t>Атестація здобувачів вищої освіти освітньої програми спеціальності 014 Середня освіта (</w:t>
      </w:r>
      <w:r>
        <w:rPr>
          <w:sz w:val="28"/>
          <w:szCs w:val="28"/>
          <w:lang w:val="uk-UA"/>
        </w:rPr>
        <w:t>ф</w:t>
      </w:r>
      <w:r w:rsidRPr="007D18A8">
        <w:rPr>
          <w:sz w:val="28"/>
          <w:szCs w:val="28"/>
          <w:lang w:val="uk-UA"/>
        </w:rPr>
        <w:t xml:space="preserve">ізика) проводиться у формі захисту кваліфікаційної роботи (проекту) та комплексного іспиту за фахом (методика викладання фізики у закладі вищої освіти, фізика твердого тіла та основи нанотехніки, астрономія та методика її навчання) і завершується видачею документу встановленого зразка про присудження ступеня магістра </w:t>
      </w:r>
      <w:r>
        <w:rPr>
          <w:sz w:val="28"/>
          <w:szCs w:val="28"/>
          <w:lang w:val="uk-UA"/>
        </w:rPr>
        <w:t xml:space="preserve">освіти </w:t>
      </w:r>
      <w:r w:rsidRPr="007D18A8">
        <w:rPr>
          <w:sz w:val="28"/>
          <w:szCs w:val="28"/>
          <w:lang w:val="uk-UA"/>
        </w:rPr>
        <w:t xml:space="preserve">з присвоєнням кваліфікації: </w:t>
      </w:r>
      <w:r>
        <w:rPr>
          <w:sz w:val="28"/>
          <w:szCs w:val="28"/>
          <w:lang w:val="uk-UA"/>
        </w:rPr>
        <w:t>викладач/</w:t>
      </w:r>
      <w:r w:rsidRPr="007D18A8">
        <w:rPr>
          <w:sz w:val="28"/>
          <w:szCs w:val="28"/>
          <w:lang w:val="uk-UA"/>
        </w:rPr>
        <w:t>вчитель фізики</w:t>
      </w:r>
      <w:r>
        <w:rPr>
          <w:sz w:val="28"/>
          <w:szCs w:val="28"/>
          <w:lang w:val="uk-UA"/>
        </w:rPr>
        <w:t>, вчитель астрономії</w:t>
      </w:r>
      <w:r w:rsidRPr="007D18A8">
        <w:rPr>
          <w:sz w:val="28"/>
          <w:szCs w:val="28"/>
          <w:lang w:val="uk-UA"/>
        </w:rPr>
        <w:t>. Атестація здійснюється відкрито і публічно.</w:t>
      </w:r>
    </w:p>
    <w:p w:rsidR="00EA7BD4" w:rsidRPr="007D18A8" w:rsidRDefault="00EA7BD4" w:rsidP="008F2FE0">
      <w:pPr>
        <w:ind w:firstLine="720"/>
        <w:jc w:val="both"/>
        <w:rPr>
          <w:sz w:val="28"/>
          <w:szCs w:val="28"/>
          <w:lang w:val="uk-UA"/>
        </w:rPr>
      </w:pPr>
    </w:p>
    <w:p w:rsidR="00EA7BD4" w:rsidRPr="007D18A8" w:rsidRDefault="00EA7BD4" w:rsidP="008F2FE0">
      <w:pPr>
        <w:rPr>
          <w:sz w:val="28"/>
          <w:szCs w:val="28"/>
          <w:lang w:val="uk-UA"/>
        </w:rPr>
        <w:sectPr w:rsidR="00EA7BD4" w:rsidRPr="007D18A8" w:rsidSect="00316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BD4" w:rsidRPr="007D18A8" w:rsidRDefault="00EA7BD4" w:rsidP="004B5B74">
      <w:pPr>
        <w:ind w:left="360"/>
        <w:jc w:val="center"/>
        <w:rPr>
          <w:bCs/>
          <w:sz w:val="28"/>
          <w:szCs w:val="28"/>
          <w:lang w:val="uk-UA"/>
        </w:rPr>
      </w:pPr>
      <w:r w:rsidRPr="007D18A8">
        <w:rPr>
          <w:b/>
          <w:bCs/>
          <w:sz w:val="28"/>
          <w:szCs w:val="28"/>
          <w:lang w:val="uk-UA"/>
        </w:rPr>
        <w:t>4. Матриця відповідності програмних компетентностей компонентам освітньої програми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332"/>
        <w:gridCol w:w="392"/>
        <w:gridCol w:w="364"/>
        <w:gridCol w:w="350"/>
        <w:gridCol w:w="350"/>
        <w:gridCol w:w="378"/>
        <w:gridCol w:w="350"/>
        <w:gridCol w:w="364"/>
        <w:gridCol w:w="378"/>
        <w:gridCol w:w="336"/>
        <w:gridCol w:w="350"/>
        <w:gridCol w:w="350"/>
        <w:gridCol w:w="336"/>
        <w:gridCol w:w="386"/>
        <w:gridCol w:w="434"/>
        <w:gridCol w:w="406"/>
        <w:gridCol w:w="434"/>
        <w:gridCol w:w="392"/>
        <w:gridCol w:w="392"/>
        <w:gridCol w:w="392"/>
        <w:gridCol w:w="434"/>
        <w:gridCol w:w="392"/>
        <w:gridCol w:w="448"/>
        <w:gridCol w:w="448"/>
        <w:gridCol w:w="448"/>
        <w:gridCol w:w="392"/>
        <w:gridCol w:w="490"/>
        <w:gridCol w:w="434"/>
        <w:gridCol w:w="434"/>
        <w:gridCol w:w="433"/>
        <w:gridCol w:w="448"/>
        <w:gridCol w:w="392"/>
        <w:gridCol w:w="420"/>
        <w:gridCol w:w="462"/>
        <w:gridCol w:w="406"/>
      </w:tblGrid>
      <w:tr w:rsidR="00EA7BD4" w:rsidRPr="007D18A8" w:rsidTr="00A144CE">
        <w:trPr>
          <w:cantSplit/>
          <w:trHeight w:val="1134"/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ОК 1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2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3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4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5</w:t>
            </w:r>
          </w:p>
        </w:tc>
        <w:tc>
          <w:tcPr>
            <w:tcW w:w="378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6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7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8</w:t>
            </w:r>
          </w:p>
        </w:tc>
        <w:tc>
          <w:tcPr>
            <w:tcW w:w="378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9</w:t>
            </w:r>
          </w:p>
        </w:tc>
        <w:tc>
          <w:tcPr>
            <w:tcW w:w="336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11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336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13</w:t>
            </w:r>
          </w:p>
        </w:tc>
        <w:tc>
          <w:tcPr>
            <w:tcW w:w="386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14</w:t>
            </w:r>
          </w:p>
        </w:tc>
        <w:tc>
          <w:tcPr>
            <w:tcW w:w="434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1*</w:t>
            </w:r>
          </w:p>
        </w:tc>
        <w:tc>
          <w:tcPr>
            <w:tcW w:w="406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2.1</w:t>
            </w:r>
          </w:p>
        </w:tc>
        <w:tc>
          <w:tcPr>
            <w:tcW w:w="434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2.2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2.3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2.4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3.1</w:t>
            </w:r>
          </w:p>
        </w:tc>
        <w:tc>
          <w:tcPr>
            <w:tcW w:w="434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3.2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3.3</w:t>
            </w:r>
          </w:p>
        </w:tc>
        <w:tc>
          <w:tcPr>
            <w:tcW w:w="448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3.4</w:t>
            </w:r>
          </w:p>
        </w:tc>
        <w:tc>
          <w:tcPr>
            <w:tcW w:w="448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4.1</w:t>
            </w:r>
          </w:p>
        </w:tc>
        <w:tc>
          <w:tcPr>
            <w:tcW w:w="448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4.2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4.3</w:t>
            </w:r>
          </w:p>
        </w:tc>
        <w:tc>
          <w:tcPr>
            <w:tcW w:w="490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5.1</w:t>
            </w:r>
          </w:p>
        </w:tc>
        <w:tc>
          <w:tcPr>
            <w:tcW w:w="434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5.2</w:t>
            </w:r>
          </w:p>
        </w:tc>
        <w:tc>
          <w:tcPr>
            <w:tcW w:w="434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5.3</w:t>
            </w:r>
          </w:p>
        </w:tc>
        <w:tc>
          <w:tcPr>
            <w:tcW w:w="433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6.1</w:t>
            </w:r>
          </w:p>
        </w:tc>
        <w:tc>
          <w:tcPr>
            <w:tcW w:w="448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6.2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6.3</w:t>
            </w:r>
          </w:p>
        </w:tc>
        <w:tc>
          <w:tcPr>
            <w:tcW w:w="420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7.1</w:t>
            </w:r>
          </w:p>
        </w:tc>
        <w:tc>
          <w:tcPr>
            <w:tcW w:w="462" w:type="dxa"/>
            <w:textDirection w:val="btLr"/>
          </w:tcPr>
          <w:p w:rsidR="00EA7BD4" w:rsidRPr="007D18A8" w:rsidRDefault="00EA7BD4" w:rsidP="0092689B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7.2</w:t>
            </w:r>
          </w:p>
        </w:tc>
        <w:tc>
          <w:tcPr>
            <w:tcW w:w="406" w:type="dxa"/>
            <w:textDirection w:val="btLr"/>
          </w:tcPr>
          <w:p w:rsidR="00EA7BD4" w:rsidRPr="007D18A8" w:rsidRDefault="00EA7BD4" w:rsidP="0092689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7.3</w:t>
            </w: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1</w:t>
            </w:r>
          </w:p>
        </w:tc>
        <w:tc>
          <w:tcPr>
            <w:tcW w:w="33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8B1B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2</w:t>
            </w:r>
          </w:p>
        </w:tc>
        <w:tc>
          <w:tcPr>
            <w:tcW w:w="33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8B1B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3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8B1B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4</w:t>
            </w:r>
          </w:p>
        </w:tc>
        <w:tc>
          <w:tcPr>
            <w:tcW w:w="33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8B1B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5</w:t>
            </w:r>
          </w:p>
        </w:tc>
        <w:tc>
          <w:tcPr>
            <w:tcW w:w="33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8B1B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6</w:t>
            </w:r>
          </w:p>
        </w:tc>
        <w:tc>
          <w:tcPr>
            <w:tcW w:w="33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8B1B82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7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8B1B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8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8B1B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9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10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11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ЗК 12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ФК 1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2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3</w:t>
            </w:r>
          </w:p>
        </w:tc>
        <w:tc>
          <w:tcPr>
            <w:tcW w:w="33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4</w:t>
            </w:r>
          </w:p>
        </w:tc>
        <w:tc>
          <w:tcPr>
            <w:tcW w:w="33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5</w:t>
            </w:r>
          </w:p>
        </w:tc>
        <w:tc>
          <w:tcPr>
            <w:tcW w:w="33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6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7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8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8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9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10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11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12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13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14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A144CE">
        <w:trPr>
          <w:jc w:val="center"/>
        </w:trPr>
        <w:tc>
          <w:tcPr>
            <w:tcW w:w="865" w:type="dxa"/>
          </w:tcPr>
          <w:p w:rsidR="00EA7BD4" w:rsidRPr="007D18A8" w:rsidRDefault="00EA7BD4" w:rsidP="006209F8">
            <w:r w:rsidRPr="007D18A8">
              <w:rPr>
                <w:sz w:val="20"/>
                <w:szCs w:val="20"/>
                <w:lang w:val="uk-UA"/>
              </w:rPr>
              <w:t>ФК 15</w:t>
            </w:r>
          </w:p>
        </w:tc>
        <w:tc>
          <w:tcPr>
            <w:tcW w:w="33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BD4" w:rsidRDefault="00EA7BD4" w:rsidP="00A20C12">
      <w:pPr>
        <w:rPr>
          <w:rStyle w:val="10"/>
          <w:b w:val="0"/>
          <w:caps/>
          <w:color w:val="auto"/>
          <w:sz w:val="24"/>
          <w:u w:val="none"/>
          <w:lang w:eastAsia="ru-RU"/>
        </w:rPr>
      </w:pPr>
    </w:p>
    <w:p w:rsidR="00EA7BD4" w:rsidRPr="007D18A8" w:rsidRDefault="00EA7BD4" w:rsidP="00A20C12">
      <w:pPr>
        <w:rPr>
          <w:sz w:val="28"/>
          <w:szCs w:val="28"/>
          <w:lang w:val="uk-UA"/>
        </w:rPr>
      </w:pPr>
      <w:r w:rsidRPr="007D18A8">
        <w:rPr>
          <w:rStyle w:val="10"/>
          <w:b w:val="0"/>
          <w:caps/>
          <w:color w:val="auto"/>
          <w:sz w:val="24"/>
          <w:u w:val="none"/>
          <w:lang w:eastAsia="ru-RU"/>
        </w:rPr>
        <w:t xml:space="preserve">ВК 1* - </w:t>
      </w:r>
      <w:r w:rsidRPr="007D18A8">
        <w:rPr>
          <w:rStyle w:val="10"/>
          <w:b w:val="0"/>
          <w:color w:val="auto"/>
          <w:sz w:val="24"/>
          <w:u w:val="none"/>
          <w:lang w:eastAsia="ru-RU"/>
        </w:rPr>
        <w:t>дисципліни вільного вибору студентів за електронни</w:t>
      </w:r>
      <w:r>
        <w:rPr>
          <w:rStyle w:val="10"/>
          <w:b w:val="0"/>
          <w:color w:val="auto"/>
          <w:sz w:val="24"/>
          <w:u w:val="none"/>
          <w:lang w:eastAsia="ru-RU"/>
        </w:rPr>
        <w:t>м</w:t>
      </w:r>
      <w:r w:rsidRPr="007D18A8">
        <w:rPr>
          <w:rStyle w:val="10"/>
          <w:b w:val="0"/>
          <w:color w:val="auto"/>
          <w:sz w:val="24"/>
          <w:u w:val="none"/>
          <w:lang w:eastAsia="ru-RU"/>
        </w:rPr>
        <w:t xml:space="preserve"> каталогом на віртуальному сайті ХДУ</w:t>
      </w:r>
    </w:p>
    <w:p w:rsidR="00EA7BD4" w:rsidRPr="007D18A8" w:rsidRDefault="00EA7BD4" w:rsidP="004B5B74">
      <w:pPr>
        <w:ind w:firstLine="720"/>
        <w:jc w:val="center"/>
        <w:rPr>
          <w:b/>
          <w:bCs/>
          <w:lang w:val="uk-UA"/>
        </w:rPr>
      </w:pPr>
      <w:r w:rsidRPr="007D18A8">
        <w:rPr>
          <w:sz w:val="28"/>
          <w:szCs w:val="28"/>
          <w:lang w:val="uk-UA"/>
        </w:rPr>
        <w:br w:type="page"/>
      </w:r>
      <w:r w:rsidRPr="007D18A8">
        <w:rPr>
          <w:b/>
          <w:lang w:val="uk-UA"/>
        </w:rPr>
        <w:t>5.</w:t>
      </w:r>
      <w:r w:rsidRPr="007D18A8">
        <w:rPr>
          <w:sz w:val="28"/>
          <w:szCs w:val="28"/>
          <w:lang w:val="uk-UA"/>
        </w:rPr>
        <w:t> </w:t>
      </w:r>
      <w:r w:rsidRPr="007D18A8">
        <w:rPr>
          <w:b/>
          <w:bCs/>
          <w:lang w:val="uk-UA"/>
        </w:rPr>
        <w:t>Матриця забезпечення програмних результатів навчання (ПРН) відповідними компонентами освітньої програми</w:t>
      </w:r>
    </w:p>
    <w:p w:rsidR="00EA7BD4" w:rsidRPr="007D18A8" w:rsidRDefault="00EA7BD4" w:rsidP="004B5B74">
      <w:pPr>
        <w:spacing w:line="360" w:lineRule="auto"/>
        <w:ind w:firstLine="709"/>
        <w:rPr>
          <w:sz w:val="16"/>
          <w:szCs w:val="16"/>
          <w:lang w:val="uk-UA"/>
        </w:rPr>
      </w:pPr>
    </w:p>
    <w:tbl>
      <w:tblPr>
        <w:tblW w:w="13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372"/>
        <w:gridCol w:w="364"/>
        <w:gridCol w:w="392"/>
        <w:gridCol w:w="364"/>
        <w:gridCol w:w="350"/>
        <w:gridCol w:w="350"/>
        <w:gridCol w:w="336"/>
        <w:gridCol w:w="364"/>
        <w:gridCol w:w="350"/>
        <w:gridCol w:w="350"/>
        <w:gridCol w:w="336"/>
        <w:gridCol w:w="364"/>
        <w:gridCol w:w="364"/>
        <w:gridCol w:w="377"/>
        <w:gridCol w:w="406"/>
        <w:gridCol w:w="378"/>
        <w:gridCol w:w="350"/>
        <w:gridCol w:w="378"/>
        <w:gridCol w:w="350"/>
        <w:gridCol w:w="350"/>
        <w:gridCol w:w="406"/>
        <w:gridCol w:w="406"/>
        <w:gridCol w:w="392"/>
        <w:gridCol w:w="392"/>
        <w:gridCol w:w="378"/>
        <w:gridCol w:w="392"/>
        <w:gridCol w:w="378"/>
        <w:gridCol w:w="350"/>
        <w:gridCol w:w="378"/>
        <w:gridCol w:w="349"/>
        <w:gridCol w:w="392"/>
        <w:gridCol w:w="364"/>
        <w:gridCol w:w="336"/>
        <w:gridCol w:w="364"/>
        <w:gridCol w:w="364"/>
      </w:tblGrid>
      <w:tr w:rsidR="00EA7BD4" w:rsidRPr="007D18A8" w:rsidTr="00FA2294">
        <w:trPr>
          <w:cantSplit/>
          <w:trHeight w:val="1134"/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ОК 1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2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3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4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5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6</w:t>
            </w:r>
          </w:p>
        </w:tc>
        <w:tc>
          <w:tcPr>
            <w:tcW w:w="336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7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8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9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336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11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13</w:t>
            </w:r>
          </w:p>
        </w:tc>
        <w:tc>
          <w:tcPr>
            <w:tcW w:w="377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ОК 14</w:t>
            </w:r>
          </w:p>
        </w:tc>
        <w:tc>
          <w:tcPr>
            <w:tcW w:w="406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1*</w:t>
            </w:r>
          </w:p>
        </w:tc>
        <w:tc>
          <w:tcPr>
            <w:tcW w:w="378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2.1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2.2</w:t>
            </w:r>
          </w:p>
        </w:tc>
        <w:tc>
          <w:tcPr>
            <w:tcW w:w="378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2.3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2.4</w:t>
            </w:r>
          </w:p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3.1</w:t>
            </w:r>
          </w:p>
        </w:tc>
        <w:tc>
          <w:tcPr>
            <w:tcW w:w="406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3.2</w:t>
            </w:r>
          </w:p>
        </w:tc>
        <w:tc>
          <w:tcPr>
            <w:tcW w:w="406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3.3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3.4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4.1</w:t>
            </w:r>
          </w:p>
        </w:tc>
        <w:tc>
          <w:tcPr>
            <w:tcW w:w="378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4.2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4.3</w:t>
            </w:r>
          </w:p>
        </w:tc>
        <w:tc>
          <w:tcPr>
            <w:tcW w:w="378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5.1</w:t>
            </w:r>
          </w:p>
        </w:tc>
        <w:tc>
          <w:tcPr>
            <w:tcW w:w="350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5.2</w:t>
            </w:r>
          </w:p>
        </w:tc>
        <w:tc>
          <w:tcPr>
            <w:tcW w:w="378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5.3</w:t>
            </w:r>
          </w:p>
        </w:tc>
        <w:tc>
          <w:tcPr>
            <w:tcW w:w="349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6.1</w:t>
            </w:r>
          </w:p>
        </w:tc>
        <w:tc>
          <w:tcPr>
            <w:tcW w:w="392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6.2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6.3</w:t>
            </w:r>
          </w:p>
        </w:tc>
        <w:tc>
          <w:tcPr>
            <w:tcW w:w="336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7.1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0F70E3">
            <w:pPr>
              <w:ind w:left="113" w:right="113"/>
            </w:pPr>
            <w:r w:rsidRPr="007D18A8">
              <w:rPr>
                <w:sz w:val="20"/>
                <w:szCs w:val="20"/>
                <w:lang w:val="uk-UA"/>
              </w:rPr>
              <w:t>ВК 7.2</w:t>
            </w:r>
          </w:p>
        </w:tc>
        <w:tc>
          <w:tcPr>
            <w:tcW w:w="364" w:type="dxa"/>
            <w:textDirection w:val="btLr"/>
          </w:tcPr>
          <w:p w:rsidR="00EA7BD4" w:rsidRPr="007D18A8" w:rsidRDefault="00EA7BD4" w:rsidP="000F70E3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ВК 7.3</w:t>
            </w: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ПРЗ 1</w:t>
            </w:r>
          </w:p>
        </w:tc>
        <w:tc>
          <w:tcPr>
            <w:tcW w:w="37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3305FB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ПРЗ 2</w:t>
            </w:r>
          </w:p>
        </w:tc>
        <w:tc>
          <w:tcPr>
            <w:tcW w:w="37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3305FB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ПРЗ 3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3305FB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ПРЗ 4</w:t>
            </w:r>
          </w:p>
        </w:tc>
        <w:tc>
          <w:tcPr>
            <w:tcW w:w="37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3305FB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ПРЗ 5</w:t>
            </w:r>
          </w:p>
        </w:tc>
        <w:tc>
          <w:tcPr>
            <w:tcW w:w="37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3305FB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ПРЗ 6</w:t>
            </w:r>
          </w:p>
        </w:tc>
        <w:tc>
          <w:tcPr>
            <w:tcW w:w="37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77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ПРЗ 7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ПРЗ  8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1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2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3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4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5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6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7</w:t>
            </w:r>
          </w:p>
        </w:tc>
        <w:tc>
          <w:tcPr>
            <w:tcW w:w="37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8</w:t>
            </w:r>
          </w:p>
        </w:tc>
        <w:tc>
          <w:tcPr>
            <w:tcW w:w="37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9</w:t>
            </w:r>
          </w:p>
        </w:tc>
        <w:tc>
          <w:tcPr>
            <w:tcW w:w="37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10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11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12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/>
        </w:tc>
        <w:tc>
          <w:tcPr>
            <w:tcW w:w="377" w:type="dxa"/>
          </w:tcPr>
          <w:p w:rsidR="00EA7BD4" w:rsidRPr="007D18A8" w:rsidRDefault="00EA7BD4" w:rsidP="006209F8"/>
        </w:tc>
        <w:tc>
          <w:tcPr>
            <w:tcW w:w="406" w:type="dxa"/>
          </w:tcPr>
          <w:p w:rsidR="00EA7BD4" w:rsidRPr="007D18A8" w:rsidRDefault="00EA7BD4" w:rsidP="006209F8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  <w:lang w:val="uk-UA"/>
              </w:rPr>
            </w:pPr>
            <w:r w:rsidRPr="007D18A8">
              <w:rPr>
                <w:sz w:val="20"/>
                <w:szCs w:val="20"/>
                <w:lang w:val="uk-UA"/>
              </w:rPr>
              <w:t>ПРУ 13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/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/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bCs/>
                <w:sz w:val="20"/>
                <w:szCs w:val="20"/>
                <w:lang w:val="uk-UA"/>
              </w:rPr>
              <w:t>ПРК 1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bCs/>
                <w:sz w:val="20"/>
                <w:szCs w:val="20"/>
                <w:lang w:val="uk-UA"/>
              </w:rPr>
              <w:t>ПРК 2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3305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bCs/>
                <w:sz w:val="20"/>
                <w:szCs w:val="20"/>
                <w:lang w:val="uk-UA"/>
              </w:rPr>
              <w:t>ПРА 1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D4" w:rsidRPr="007D18A8" w:rsidTr="00FA2294">
        <w:trPr>
          <w:jc w:val="center"/>
        </w:trPr>
        <w:tc>
          <w:tcPr>
            <w:tcW w:w="94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  <w:r w:rsidRPr="007D18A8">
              <w:rPr>
                <w:bCs/>
                <w:sz w:val="20"/>
                <w:szCs w:val="20"/>
                <w:lang w:val="uk-UA"/>
              </w:rPr>
              <w:t>ПРА 2</w:t>
            </w:r>
          </w:p>
        </w:tc>
        <w:tc>
          <w:tcPr>
            <w:tcW w:w="37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36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EA7BD4" w:rsidRPr="007D18A8" w:rsidRDefault="00EA7BD4" w:rsidP="006209F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A7BD4" w:rsidRPr="007D18A8" w:rsidRDefault="00EA7BD4" w:rsidP="006209F8"/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40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92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18A8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EA7BD4" w:rsidRPr="007D18A8" w:rsidRDefault="00EA7BD4" w:rsidP="0062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BD4" w:rsidRDefault="00EA7BD4" w:rsidP="00A20C12">
      <w:pPr>
        <w:ind w:firstLine="360"/>
        <w:rPr>
          <w:rStyle w:val="10"/>
          <w:b w:val="0"/>
          <w:caps/>
          <w:color w:val="auto"/>
          <w:sz w:val="24"/>
          <w:u w:val="none"/>
          <w:lang w:eastAsia="ru-RU"/>
        </w:rPr>
      </w:pPr>
    </w:p>
    <w:p w:rsidR="00EA7BD4" w:rsidRDefault="00EA7BD4" w:rsidP="00A20C12">
      <w:pPr>
        <w:ind w:firstLine="360"/>
        <w:rPr>
          <w:rStyle w:val="10"/>
          <w:b w:val="0"/>
          <w:color w:val="auto"/>
          <w:sz w:val="24"/>
          <w:u w:val="none"/>
          <w:lang w:eastAsia="ru-RU"/>
        </w:rPr>
      </w:pPr>
      <w:r w:rsidRPr="007D18A8">
        <w:rPr>
          <w:rStyle w:val="10"/>
          <w:b w:val="0"/>
          <w:caps/>
          <w:color w:val="auto"/>
          <w:sz w:val="24"/>
          <w:u w:val="none"/>
          <w:lang w:eastAsia="ru-RU"/>
        </w:rPr>
        <w:t xml:space="preserve">ВК 1* - </w:t>
      </w:r>
      <w:r w:rsidRPr="007D18A8">
        <w:rPr>
          <w:rStyle w:val="10"/>
          <w:b w:val="0"/>
          <w:color w:val="auto"/>
          <w:sz w:val="24"/>
          <w:u w:val="none"/>
          <w:lang w:eastAsia="ru-RU"/>
        </w:rPr>
        <w:t>дисципліни вільного вибору студентів за електронни</w:t>
      </w:r>
      <w:r>
        <w:rPr>
          <w:rStyle w:val="10"/>
          <w:b w:val="0"/>
          <w:color w:val="auto"/>
          <w:sz w:val="24"/>
          <w:u w:val="none"/>
          <w:lang w:eastAsia="ru-RU"/>
        </w:rPr>
        <w:t>м</w:t>
      </w:r>
      <w:r w:rsidRPr="007D18A8">
        <w:rPr>
          <w:rStyle w:val="10"/>
          <w:b w:val="0"/>
          <w:color w:val="auto"/>
          <w:sz w:val="24"/>
          <w:u w:val="none"/>
          <w:lang w:eastAsia="ru-RU"/>
        </w:rPr>
        <w:t xml:space="preserve"> каталогом на віртуальному сайті ХДУ</w:t>
      </w:r>
    </w:p>
    <w:p w:rsidR="00EA7BD4" w:rsidRPr="004C10FC" w:rsidRDefault="00EA7BD4" w:rsidP="004C10FC">
      <w:pPr>
        <w:ind w:firstLine="360"/>
        <w:jc w:val="center"/>
        <w:rPr>
          <w:sz w:val="28"/>
          <w:szCs w:val="28"/>
        </w:rPr>
      </w:pPr>
      <w:r w:rsidRPr="004C10FC">
        <w:rPr>
          <w:rStyle w:val="10"/>
          <w:color w:val="auto"/>
          <w:sz w:val="28"/>
          <w:szCs w:val="28"/>
          <w:u w:val="none"/>
          <w:lang w:eastAsia="ru-RU"/>
        </w:rPr>
        <w:t>Гарант освітньої програми</w:t>
      </w:r>
      <w:r>
        <w:rPr>
          <w:rStyle w:val="10"/>
          <w:color w:val="auto"/>
          <w:sz w:val="28"/>
          <w:szCs w:val="28"/>
          <w:u w:val="none"/>
          <w:lang w:eastAsia="ru-RU"/>
        </w:rPr>
        <w:tab/>
      </w:r>
      <w:r>
        <w:rPr>
          <w:rStyle w:val="10"/>
          <w:color w:val="auto"/>
          <w:sz w:val="28"/>
          <w:szCs w:val="28"/>
          <w:u w:val="none"/>
          <w:lang w:eastAsia="ru-RU"/>
        </w:rPr>
        <w:tab/>
      </w:r>
      <w:r>
        <w:rPr>
          <w:rStyle w:val="10"/>
          <w:color w:val="auto"/>
          <w:sz w:val="28"/>
          <w:szCs w:val="28"/>
          <w:u w:val="none"/>
          <w:lang w:eastAsia="ru-RU"/>
        </w:rPr>
        <w:tab/>
      </w:r>
      <w:r>
        <w:rPr>
          <w:rStyle w:val="10"/>
          <w:color w:val="auto"/>
          <w:sz w:val="28"/>
          <w:szCs w:val="28"/>
          <w:u w:val="none"/>
          <w:lang w:eastAsia="ru-RU"/>
        </w:rPr>
        <w:tab/>
      </w:r>
      <w:r>
        <w:rPr>
          <w:rStyle w:val="10"/>
          <w:color w:val="auto"/>
          <w:sz w:val="28"/>
          <w:szCs w:val="28"/>
          <w:u w:val="none"/>
          <w:lang w:eastAsia="ru-RU"/>
        </w:rPr>
        <w:tab/>
      </w:r>
      <w:r>
        <w:rPr>
          <w:rStyle w:val="10"/>
          <w:color w:val="auto"/>
          <w:sz w:val="28"/>
          <w:szCs w:val="28"/>
          <w:u w:val="none"/>
          <w:lang w:eastAsia="ru-RU"/>
        </w:rPr>
        <w:tab/>
      </w:r>
      <w:r>
        <w:rPr>
          <w:rStyle w:val="10"/>
          <w:color w:val="auto"/>
          <w:sz w:val="28"/>
          <w:szCs w:val="28"/>
          <w:u w:val="none"/>
          <w:lang w:eastAsia="ru-RU"/>
        </w:rPr>
        <w:tab/>
      </w:r>
      <w:r>
        <w:rPr>
          <w:rStyle w:val="10"/>
          <w:color w:val="auto"/>
          <w:sz w:val="28"/>
          <w:szCs w:val="28"/>
          <w:u w:val="none"/>
          <w:lang w:eastAsia="ru-RU"/>
        </w:rPr>
        <w:tab/>
        <w:t>Сергій КУЗЬМЕНКОВ</w:t>
      </w:r>
    </w:p>
    <w:sectPr w:rsidR="00EA7BD4" w:rsidRPr="004C10FC" w:rsidSect="00E42E30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F5056F"/>
    <w:multiLevelType w:val="hybridMultilevel"/>
    <w:tmpl w:val="5636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10277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A31997"/>
    <w:multiLevelType w:val="hybridMultilevel"/>
    <w:tmpl w:val="F83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21889"/>
    <w:multiLevelType w:val="hybridMultilevel"/>
    <w:tmpl w:val="A48C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D5136"/>
    <w:multiLevelType w:val="hybridMultilevel"/>
    <w:tmpl w:val="A48C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5D5392"/>
    <w:multiLevelType w:val="hybridMultilevel"/>
    <w:tmpl w:val="9824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D39E5"/>
    <w:multiLevelType w:val="hybridMultilevel"/>
    <w:tmpl w:val="240A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30300"/>
    <w:multiLevelType w:val="hybridMultilevel"/>
    <w:tmpl w:val="A972F140"/>
    <w:lvl w:ilvl="0" w:tplc="5DCCBB62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45DD4"/>
    <w:multiLevelType w:val="hybridMultilevel"/>
    <w:tmpl w:val="8BA4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A80"/>
    <w:multiLevelType w:val="hybridMultilevel"/>
    <w:tmpl w:val="A200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141A56"/>
    <w:multiLevelType w:val="hybridMultilevel"/>
    <w:tmpl w:val="1A3A74E8"/>
    <w:lvl w:ilvl="0" w:tplc="4B30F3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069AA"/>
    <w:multiLevelType w:val="hybridMultilevel"/>
    <w:tmpl w:val="F83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22D75"/>
    <w:multiLevelType w:val="hybridMultilevel"/>
    <w:tmpl w:val="343AF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BA0F0C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F36FE7"/>
    <w:multiLevelType w:val="hybridMultilevel"/>
    <w:tmpl w:val="892A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E2963"/>
    <w:multiLevelType w:val="hybridMultilevel"/>
    <w:tmpl w:val="08CE2D12"/>
    <w:lvl w:ilvl="0" w:tplc="C344B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A0CDE"/>
    <w:multiLevelType w:val="hybridMultilevel"/>
    <w:tmpl w:val="C4C8C576"/>
    <w:lvl w:ilvl="0" w:tplc="6E0AD6B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45DD0"/>
    <w:multiLevelType w:val="multilevel"/>
    <w:tmpl w:val="9414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59DA4B5B"/>
    <w:multiLevelType w:val="hybridMultilevel"/>
    <w:tmpl w:val="60DEB5E6"/>
    <w:lvl w:ilvl="0" w:tplc="B80C40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AB24DB"/>
    <w:multiLevelType w:val="hybridMultilevel"/>
    <w:tmpl w:val="1760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04198F"/>
    <w:multiLevelType w:val="hybridMultilevel"/>
    <w:tmpl w:val="6DD2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1E6BEB"/>
    <w:multiLevelType w:val="hybridMultilevel"/>
    <w:tmpl w:val="1342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75088B"/>
    <w:multiLevelType w:val="hybridMultilevel"/>
    <w:tmpl w:val="67C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7203BB"/>
    <w:multiLevelType w:val="hybridMultilevel"/>
    <w:tmpl w:val="82BE4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1B74BA"/>
    <w:multiLevelType w:val="hybridMultilevel"/>
    <w:tmpl w:val="3100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272EC8"/>
    <w:multiLevelType w:val="hybridMultilevel"/>
    <w:tmpl w:val="EE62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447C73"/>
    <w:multiLevelType w:val="multilevel"/>
    <w:tmpl w:val="240AE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C93960"/>
    <w:multiLevelType w:val="hybridMultilevel"/>
    <w:tmpl w:val="8BA4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27481"/>
    <w:multiLevelType w:val="hybridMultilevel"/>
    <w:tmpl w:val="1342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1"/>
  </w:num>
  <w:num w:numId="8">
    <w:abstractNumId w:val="19"/>
  </w:num>
  <w:num w:numId="9">
    <w:abstractNumId w:val="3"/>
  </w:num>
  <w:num w:numId="10">
    <w:abstractNumId w:val="24"/>
  </w:num>
  <w:num w:numId="11">
    <w:abstractNumId w:val="2"/>
  </w:num>
  <w:num w:numId="12">
    <w:abstractNumId w:val="5"/>
  </w:num>
  <w:num w:numId="13">
    <w:abstractNumId w:val="27"/>
  </w:num>
  <w:num w:numId="14">
    <w:abstractNumId w:val="29"/>
  </w:num>
  <w:num w:numId="15">
    <w:abstractNumId w:val="16"/>
  </w:num>
  <w:num w:numId="16">
    <w:abstractNumId w:val="23"/>
  </w:num>
  <w:num w:numId="17">
    <w:abstractNumId w:val="10"/>
  </w:num>
  <w:num w:numId="18">
    <w:abstractNumId w:val="13"/>
  </w:num>
  <w:num w:numId="19">
    <w:abstractNumId w:val="11"/>
  </w:num>
  <w:num w:numId="20">
    <w:abstractNumId w:val="22"/>
  </w:num>
  <w:num w:numId="21">
    <w:abstractNumId w:val="15"/>
  </w:num>
  <w:num w:numId="22">
    <w:abstractNumId w:val="6"/>
  </w:num>
  <w:num w:numId="23">
    <w:abstractNumId w:val="32"/>
  </w:num>
  <w:num w:numId="24">
    <w:abstractNumId w:val="25"/>
  </w:num>
  <w:num w:numId="25">
    <w:abstractNumId w:val="31"/>
  </w:num>
  <w:num w:numId="26">
    <w:abstractNumId w:val="12"/>
  </w:num>
  <w:num w:numId="27">
    <w:abstractNumId w:val="20"/>
  </w:num>
  <w:num w:numId="28">
    <w:abstractNumId w:val="8"/>
  </w:num>
  <w:num w:numId="29">
    <w:abstractNumId w:val="26"/>
  </w:num>
  <w:num w:numId="30">
    <w:abstractNumId w:val="7"/>
  </w:num>
  <w:num w:numId="31">
    <w:abstractNumId w:val="28"/>
  </w:num>
  <w:num w:numId="32">
    <w:abstractNumId w:val="3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FE0"/>
    <w:rsid w:val="00010DC5"/>
    <w:rsid w:val="00013996"/>
    <w:rsid w:val="00026B55"/>
    <w:rsid w:val="0003699D"/>
    <w:rsid w:val="00044AE1"/>
    <w:rsid w:val="00056141"/>
    <w:rsid w:val="00062745"/>
    <w:rsid w:val="00073B30"/>
    <w:rsid w:val="00082CFD"/>
    <w:rsid w:val="000909F7"/>
    <w:rsid w:val="000925EE"/>
    <w:rsid w:val="000A08BE"/>
    <w:rsid w:val="000A5B14"/>
    <w:rsid w:val="000C20C7"/>
    <w:rsid w:val="000C4681"/>
    <w:rsid w:val="000D79D1"/>
    <w:rsid w:val="000E315D"/>
    <w:rsid w:val="000E3CC6"/>
    <w:rsid w:val="000F240E"/>
    <w:rsid w:val="000F70E3"/>
    <w:rsid w:val="0010028A"/>
    <w:rsid w:val="00102CBC"/>
    <w:rsid w:val="0010682E"/>
    <w:rsid w:val="00122914"/>
    <w:rsid w:val="001273A1"/>
    <w:rsid w:val="001354EF"/>
    <w:rsid w:val="00135562"/>
    <w:rsid w:val="001360E5"/>
    <w:rsid w:val="00140782"/>
    <w:rsid w:val="001512A2"/>
    <w:rsid w:val="00151DA9"/>
    <w:rsid w:val="001528F9"/>
    <w:rsid w:val="00153DFF"/>
    <w:rsid w:val="0015606B"/>
    <w:rsid w:val="00162A18"/>
    <w:rsid w:val="00166461"/>
    <w:rsid w:val="00174633"/>
    <w:rsid w:val="001A315C"/>
    <w:rsid w:val="001B110F"/>
    <w:rsid w:val="001C0027"/>
    <w:rsid w:val="001D402A"/>
    <w:rsid w:val="001E2ADF"/>
    <w:rsid w:val="001E65DC"/>
    <w:rsid w:val="00206D9A"/>
    <w:rsid w:val="00222638"/>
    <w:rsid w:val="0023136C"/>
    <w:rsid w:val="00235A55"/>
    <w:rsid w:val="0024415D"/>
    <w:rsid w:val="00247E52"/>
    <w:rsid w:val="0025223A"/>
    <w:rsid w:val="0025246F"/>
    <w:rsid w:val="00252522"/>
    <w:rsid w:val="0025410B"/>
    <w:rsid w:val="0025429A"/>
    <w:rsid w:val="002758A1"/>
    <w:rsid w:val="00296BF7"/>
    <w:rsid w:val="002A3AC7"/>
    <w:rsid w:val="002B7D7A"/>
    <w:rsid w:val="002D6FF6"/>
    <w:rsid w:val="002E1711"/>
    <w:rsid w:val="002E2B1B"/>
    <w:rsid w:val="002E45E2"/>
    <w:rsid w:val="002E73AA"/>
    <w:rsid w:val="002F1F66"/>
    <w:rsid w:val="003009FD"/>
    <w:rsid w:val="003123B4"/>
    <w:rsid w:val="00316B96"/>
    <w:rsid w:val="0032392E"/>
    <w:rsid w:val="003305FB"/>
    <w:rsid w:val="003368BD"/>
    <w:rsid w:val="00362D6A"/>
    <w:rsid w:val="00373554"/>
    <w:rsid w:val="00376D60"/>
    <w:rsid w:val="0037796F"/>
    <w:rsid w:val="00383E2A"/>
    <w:rsid w:val="003930D1"/>
    <w:rsid w:val="00394D63"/>
    <w:rsid w:val="00394FD9"/>
    <w:rsid w:val="00397C0E"/>
    <w:rsid w:val="003A303C"/>
    <w:rsid w:val="003B4DF2"/>
    <w:rsid w:val="003C363B"/>
    <w:rsid w:val="003C3CA9"/>
    <w:rsid w:val="003D2AF8"/>
    <w:rsid w:val="003D6A2F"/>
    <w:rsid w:val="003E21D9"/>
    <w:rsid w:val="003E3777"/>
    <w:rsid w:val="003E5E53"/>
    <w:rsid w:val="003F0709"/>
    <w:rsid w:val="003F5AA1"/>
    <w:rsid w:val="004072CC"/>
    <w:rsid w:val="00411299"/>
    <w:rsid w:val="00414218"/>
    <w:rsid w:val="0043306E"/>
    <w:rsid w:val="00437A9C"/>
    <w:rsid w:val="00437C2C"/>
    <w:rsid w:val="00442556"/>
    <w:rsid w:val="00442919"/>
    <w:rsid w:val="00444A8F"/>
    <w:rsid w:val="00446B05"/>
    <w:rsid w:val="004504F0"/>
    <w:rsid w:val="0045246B"/>
    <w:rsid w:val="00455CE0"/>
    <w:rsid w:val="00456029"/>
    <w:rsid w:val="00457EBA"/>
    <w:rsid w:val="00465446"/>
    <w:rsid w:val="00466C79"/>
    <w:rsid w:val="0047582F"/>
    <w:rsid w:val="004875A1"/>
    <w:rsid w:val="00495069"/>
    <w:rsid w:val="00497822"/>
    <w:rsid w:val="004A17D6"/>
    <w:rsid w:val="004A5424"/>
    <w:rsid w:val="004A7A0E"/>
    <w:rsid w:val="004B0059"/>
    <w:rsid w:val="004B5B74"/>
    <w:rsid w:val="004B6192"/>
    <w:rsid w:val="004C10FC"/>
    <w:rsid w:val="004D402F"/>
    <w:rsid w:val="004D47A8"/>
    <w:rsid w:val="004D5764"/>
    <w:rsid w:val="004E3DF2"/>
    <w:rsid w:val="004F3DDC"/>
    <w:rsid w:val="00505A2F"/>
    <w:rsid w:val="00507E30"/>
    <w:rsid w:val="005170E9"/>
    <w:rsid w:val="0051768F"/>
    <w:rsid w:val="00517730"/>
    <w:rsid w:val="00525BEE"/>
    <w:rsid w:val="005538C5"/>
    <w:rsid w:val="00563FA5"/>
    <w:rsid w:val="005713BA"/>
    <w:rsid w:val="005762B7"/>
    <w:rsid w:val="00576507"/>
    <w:rsid w:val="005830D4"/>
    <w:rsid w:val="0058554A"/>
    <w:rsid w:val="005916A4"/>
    <w:rsid w:val="00593997"/>
    <w:rsid w:val="005B03B5"/>
    <w:rsid w:val="005B21A3"/>
    <w:rsid w:val="005C0167"/>
    <w:rsid w:val="005C0BE9"/>
    <w:rsid w:val="005C499E"/>
    <w:rsid w:val="005C5A61"/>
    <w:rsid w:val="005C6F46"/>
    <w:rsid w:val="005D3A16"/>
    <w:rsid w:val="005D486B"/>
    <w:rsid w:val="005D5970"/>
    <w:rsid w:val="005E452E"/>
    <w:rsid w:val="005F3F5C"/>
    <w:rsid w:val="006018AE"/>
    <w:rsid w:val="00605313"/>
    <w:rsid w:val="006057F4"/>
    <w:rsid w:val="00607AEF"/>
    <w:rsid w:val="0061262F"/>
    <w:rsid w:val="00616EB4"/>
    <w:rsid w:val="006209F8"/>
    <w:rsid w:val="00621A92"/>
    <w:rsid w:val="006238A3"/>
    <w:rsid w:val="00641AF1"/>
    <w:rsid w:val="006519CF"/>
    <w:rsid w:val="00655F81"/>
    <w:rsid w:val="00662E3B"/>
    <w:rsid w:val="00671681"/>
    <w:rsid w:val="006738D3"/>
    <w:rsid w:val="00690941"/>
    <w:rsid w:val="006A173E"/>
    <w:rsid w:val="006C2E3C"/>
    <w:rsid w:val="006C3B7F"/>
    <w:rsid w:val="006C5498"/>
    <w:rsid w:val="006C7B08"/>
    <w:rsid w:val="006D1063"/>
    <w:rsid w:val="006D369B"/>
    <w:rsid w:val="006D4B14"/>
    <w:rsid w:val="006E1F85"/>
    <w:rsid w:val="006E435B"/>
    <w:rsid w:val="006E4B74"/>
    <w:rsid w:val="006F0F6B"/>
    <w:rsid w:val="006F322D"/>
    <w:rsid w:val="007038CC"/>
    <w:rsid w:val="007144FD"/>
    <w:rsid w:val="00715C9D"/>
    <w:rsid w:val="00726F76"/>
    <w:rsid w:val="00736ADD"/>
    <w:rsid w:val="007511E2"/>
    <w:rsid w:val="00756C35"/>
    <w:rsid w:val="00760386"/>
    <w:rsid w:val="00771E46"/>
    <w:rsid w:val="007741D3"/>
    <w:rsid w:val="00782E6A"/>
    <w:rsid w:val="007835B7"/>
    <w:rsid w:val="00784DF7"/>
    <w:rsid w:val="0078619B"/>
    <w:rsid w:val="00796B35"/>
    <w:rsid w:val="007A0F76"/>
    <w:rsid w:val="007A2F9F"/>
    <w:rsid w:val="007B1B2E"/>
    <w:rsid w:val="007C0A86"/>
    <w:rsid w:val="007C7E5B"/>
    <w:rsid w:val="007D039E"/>
    <w:rsid w:val="007D0BD3"/>
    <w:rsid w:val="007D18A8"/>
    <w:rsid w:val="007D4175"/>
    <w:rsid w:val="007D5A86"/>
    <w:rsid w:val="007D795D"/>
    <w:rsid w:val="007F7AF6"/>
    <w:rsid w:val="00801426"/>
    <w:rsid w:val="00806266"/>
    <w:rsid w:val="008126C3"/>
    <w:rsid w:val="00816C5C"/>
    <w:rsid w:val="008203B8"/>
    <w:rsid w:val="008267D7"/>
    <w:rsid w:val="00827B55"/>
    <w:rsid w:val="00832154"/>
    <w:rsid w:val="00833251"/>
    <w:rsid w:val="0083643F"/>
    <w:rsid w:val="00850F27"/>
    <w:rsid w:val="00851DAB"/>
    <w:rsid w:val="00851F13"/>
    <w:rsid w:val="00857B8C"/>
    <w:rsid w:val="00863CA7"/>
    <w:rsid w:val="00864D0C"/>
    <w:rsid w:val="00866BD0"/>
    <w:rsid w:val="00867E97"/>
    <w:rsid w:val="0087481A"/>
    <w:rsid w:val="0087708F"/>
    <w:rsid w:val="00880427"/>
    <w:rsid w:val="008812BA"/>
    <w:rsid w:val="00882277"/>
    <w:rsid w:val="008909EB"/>
    <w:rsid w:val="0089164A"/>
    <w:rsid w:val="008920E3"/>
    <w:rsid w:val="008A0856"/>
    <w:rsid w:val="008A0FCC"/>
    <w:rsid w:val="008A497E"/>
    <w:rsid w:val="008B1B82"/>
    <w:rsid w:val="008B41F1"/>
    <w:rsid w:val="008B6DE5"/>
    <w:rsid w:val="008C3A08"/>
    <w:rsid w:val="008D0BC6"/>
    <w:rsid w:val="008E2FAD"/>
    <w:rsid w:val="008E3677"/>
    <w:rsid w:val="008E5C74"/>
    <w:rsid w:val="008E7E0D"/>
    <w:rsid w:val="008F2FE0"/>
    <w:rsid w:val="008F3C9D"/>
    <w:rsid w:val="00903312"/>
    <w:rsid w:val="0090416F"/>
    <w:rsid w:val="00916BF5"/>
    <w:rsid w:val="009171B0"/>
    <w:rsid w:val="009200E3"/>
    <w:rsid w:val="00923BBD"/>
    <w:rsid w:val="00923E8B"/>
    <w:rsid w:val="0092689B"/>
    <w:rsid w:val="00933DF3"/>
    <w:rsid w:val="00934511"/>
    <w:rsid w:val="00936CDC"/>
    <w:rsid w:val="009404FE"/>
    <w:rsid w:val="00941CBD"/>
    <w:rsid w:val="00956385"/>
    <w:rsid w:val="009563F2"/>
    <w:rsid w:val="009600BE"/>
    <w:rsid w:val="00971304"/>
    <w:rsid w:val="00983E11"/>
    <w:rsid w:val="00984DA3"/>
    <w:rsid w:val="009A2A68"/>
    <w:rsid w:val="009A78D3"/>
    <w:rsid w:val="009B5948"/>
    <w:rsid w:val="009C2312"/>
    <w:rsid w:val="009C5624"/>
    <w:rsid w:val="009E38A7"/>
    <w:rsid w:val="009E78E6"/>
    <w:rsid w:val="009F3F67"/>
    <w:rsid w:val="009F6369"/>
    <w:rsid w:val="00A06B20"/>
    <w:rsid w:val="00A12340"/>
    <w:rsid w:val="00A14323"/>
    <w:rsid w:val="00A144CE"/>
    <w:rsid w:val="00A15D7C"/>
    <w:rsid w:val="00A16C5E"/>
    <w:rsid w:val="00A20C12"/>
    <w:rsid w:val="00A26F64"/>
    <w:rsid w:val="00A42AB1"/>
    <w:rsid w:val="00A42CBC"/>
    <w:rsid w:val="00A445E3"/>
    <w:rsid w:val="00A535DF"/>
    <w:rsid w:val="00A5659C"/>
    <w:rsid w:val="00A62BB2"/>
    <w:rsid w:val="00A74062"/>
    <w:rsid w:val="00A75093"/>
    <w:rsid w:val="00A830E8"/>
    <w:rsid w:val="00A95A05"/>
    <w:rsid w:val="00AA1D71"/>
    <w:rsid w:val="00AA4709"/>
    <w:rsid w:val="00AA6DFE"/>
    <w:rsid w:val="00AB47B7"/>
    <w:rsid w:val="00AB4E6D"/>
    <w:rsid w:val="00AB5DD4"/>
    <w:rsid w:val="00AC196D"/>
    <w:rsid w:val="00AC280E"/>
    <w:rsid w:val="00AC4387"/>
    <w:rsid w:val="00AD0F06"/>
    <w:rsid w:val="00AD5017"/>
    <w:rsid w:val="00AD7660"/>
    <w:rsid w:val="00AE03AF"/>
    <w:rsid w:val="00AE1746"/>
    <w:rsid w:val="00AE6936"/>
    <w:rsid w:val="00AF0E48"/>
    <w:rsid w:val="00AF15E8"/>
    <w:rsid w:val="00AF31D9"/>
    <w:rsid w:val="00AF6555"/>
    <w:rsid w:val="00B10788"/>
    <w:rsid w:val="00B113FD"/>
    <w:rsid w:val="00B116CB"/>
    <w:rsid w:val="00B203C4"/>
    <w:rsid w:val="00B253A8"/>
    <w:rsid w:val="00B302AA"/>
    <w:rsid w:val="00B3057A"/>
    <w:rsid w:val="00B51184"/>
    <w:rsid w:val="00B51DD4"/>
    <w:rsid w:val="00B55241"/>
    <w:rsid w:val="00B63E88"/>
    <w:rsid w:val="00B7009E"/>
    <w:rsid w:val="00B727BD"/>
    <w:rsid w:val="00B72AD7"/>
    <w:rsid w:val="00B74202"/>
    <w:rsid w:val="00B85409"/>
    <w:rsid w:val="00B96B57"/>
    <w:rsid w:val="00BA789A"/>
    <w:rsid w:val="00BC1756"/>
    <w:rsid w:val="00BC2B06"/>
    <w:rsid w:val="00BC6E7E"/>
    <w:rsid w:val="00BD279D"/>
    <w:rsid w:val="00BF14B9"/>
    <w:rsid w:val="00BF59E3"/>
    <w:rsid w:val="00C128C8"/>
    <w:rsid w:val="00C27258"/>
    <w:rsid w:val="00C30CC3"/>
    <w:rsid w:val="00C33A68"/>
    <w:rsid w:val="00C3413B"/>
    <w:rsid w:val="00C35F98"/>
    <w:rsid w:val="00C42F42"/>
    <w:rsid w:val="00C53713"/>
    <w:rsid w:val="00C977E5"/>
    <w:rsid w:val="00CA187B"/>
    <w:rsid w:val="00CA2F0F"/>
    <w:rsid w:val="00CA6D88"/>
    <w:rsid w:val="00CB316C"/>
    <w:rsid w:val="00CB6CBD"/>
    <w:rsid w:val="00CC5113"/>
    <w:rsid w:val="00CD162A"/>
    <w:rsid w:val="00CD2993"/>
    <w:rsid w:val="00CE6F3F"/>
    <w:rsid w:val="00CF0AA7"/>
    <w:rsid w:val="00CF496C"/>
    <w:rsid w:val="00D055D8"/>
    <w:rsid w:val="00D13CF9"/>
    <w:rsid w:val="00D17EA0"/>
    <w:rsid w:val="00D22460"/>
    <w:rsid w:val="00D26EAA"/>
    <w:rsid w:val="00D3285C"/>
    <w:rsid w:val="00D35307"/>
    <w:rsid w:val="00D422A4"/>
    <w:rsid w:val="00D442AC"/>
    <w:rsid w:val="00D44F1D"/>
    <w:rsid w:val="00D472D1"/>
    <w:rsid w:val="00D4781A"/>
    <w:rsid w:val="00D54EB9"/>
    <w:rsid w:val="00D56815"/>
    <w:rsid w:val="00D6084A"/>
    <w:rsid w:val="00D66B9D"/>
    <w:rsid w:val="00D70678"/>
    <w:rsid w:val="00D70FC7"/>
    <w:rsid w:val="00D77489"/>
    <w:rsid w:val="00D81137"/>
    <w:rsid w:val="00D81AB3"/>
    <w:rsid w:val="00D82901"/>
    <w:rsid w:val="00D90F53"/>
    <w:rsid w:val="00DD3F39"/>
    <w:rsid w:val="00DD40A9"/>
    <w:rsid w:val="00DD6706"/>
    <w:rsid w:val="00DD7C4A"/>
    <w:rsid w:val="00E00058"/>
    <w:rsid w:val="00E022DD"/>
    <w:rsid w:val="00E03874"/>
    <w:rsid w:val="00E049AA"/>
    <w:rsid w:val="00E20D98"/>
    <w:rsid w:val="00E3245D"/>
    <w:rsid w:val="00E36287"/>
    <w:rsid w:val="00E42E30"/>
    <w:rsid w:val="00E45C5E"/>
    <w:rsid w:val="00E5091B"/>
    <w:rsid w:val="00E52A46"/>
    <w:rsid w:val="00E5323B"/>
    <w:rsid w:val="00E54A98"/>
    <w:rsid w:val="00E60591"/>
    <w:rsid w:val="00E60A59"/>
    <w:rsid w:val="00E60CAB"/>
    <w:rsid w:val="00E67357"/>
    <w:rsid w:val="00E7423C"/>
    <w:rsid w:val="00E772DC"/>
    <w:rsid w:val="00E92E0A"/>
    <w:rsid w:val="00E94B2C"/>
    <w:rsid w:val="00EA699A"/>
    <w:rsid w:val="00EA7BD4"/>
    <w:rsid w:val="00EB7A3A"/>
    <w:rsid w:val="00EC13DE"/>
    <w:rsid w:val="00EC1DD6"/>
    <w:rsid w:val="00EC2B40"/>
    <w:rsid w:val="00EC4947"/>
    <w:rsid w:val="00EC615C"/>
    <w:rsid w:val="00EC7132"/>
    <w:rsid w:val="00EE68FC"/>
    <w:rsid w:val="00EE782B"/>
    <w:rsid w:val="00EF1D26"/>
    <w:rsid w:val="00EF570D"/>
    <w:rsid w:val="00EF6CB3"/>
    <w:rsid w:val="00F03038"/>
    <w:rsid w:val="00F21715"/>
    <w:rsid w:val="00F25A49"/>
    <w:rsid w:val="00F26961"/>
    <w:rsid w:val="00F374CD"/>
    <w:rsid w:val="00F42498"/>
    <w:rsid w:val="00F519A4"/>
    <w:rsid w:val="00F51C21"/>
    <w:rsid w:val="00F54406"/>
    <w:rsid w:val="00F651D9"/>
    <w:rsid w:val="00F65329"/>
    <w:rsid w:val="00F67D85"/>
    <w:rsid w:val="00F70E92"/>
    <w:rsid w:val="00F82EDF"/>
    <w:rsid w:val="00F91028"/>
    <w:rsid w:val="00F94E3F"/>
    <w:rsid w:val="00FA0B1A"/>
    <w:rsid w:val="00FA2294"/>
    <w:rsid w:val="00FB2261"/>
    <w:rsid w:val="00FB255F"/>
    <w:rsid w:val="00FB348B"/>
    <w:rsid w:val="00FB6A43"/>
    <w:rsid w:val="00FD0675"/>
    <w:rsid w:val="00FE5E24"/>
    <w:rsid w:val="00FE779D"/>
    <w:rsid w:val="00FF0407"/>
    <w:rsid w:val="00FF1238"/>
    <w:rsid w:val="00FF2FD8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F2FE0"/>
    <w:rPr>
      <w:rFonts w:eastAsia="MS Mincho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7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7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aliases w:val="Основной"/>
    <w:basedOn w:val="Normal"/>
    <w:next w:val="Normal"/>
    <w:link w:val="Heading3Char"/>
    <w:uiPriority w:val="99"/>
    <w:qFormat/>
    <w:rsid w:val="004A17D6"/>
    <w:pPr>
      <w:widowControl w:val="0"/>
      <w:jc w:val="both"/>
      <w:outlineLvl w:val="2"/>
    </w:pPr>
    <w:rPr>
      <w:rFonts w:eastAsia="Times New Roman"/>
      <w:bCs/>
      <w:color w:val="000000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7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17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17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17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A17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17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7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17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Char"/>
    <w:basedOn w:val="DefaultParagraphFont"/>
    <w:link w:val="Heading3"/>
    <w:uiPriority w:val="99"/>
    <w:locked/>
    <w:rsid w:val="004A17D6"/>
    <w:rPr>
      <w:rFonts w:ascii="Times New Roman" w:hAnsi="Times New Roman" w:cs="Times New Roman"/>
      <w:bCs/>
      <w:color w:val="000000"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7D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17D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17D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17D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17D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17D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A17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7D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17D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17D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A17D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A17D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A17D6"/>
    <w:rPr>
      <w:szCs w:val="32"/>
    </w:rPr>
  </w:style>
  <w:style w:type="paragraph" w:styleId="ListParagraph">
    <w:name w:val="List Paragraph"/>
    <w:basedOn w:val="Normal"/>
    <w:uiPriority w:val="99"/>
    <w:qFormat/>
    <w:rsid w:val="004A17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A17D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A17D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17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17D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A17D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A17D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A17D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A17D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A17D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A17D6"/>
    <w:pPr>
      <w:outlineLvl w:val="9"/>
    </w:pPr>
  </w:style>
  <w:style w:type="table" w:styleId="TableGrid">
    <w:name w:val="Table Grid"/>
    <w:basedOn w:val="TableNormal"/>
    <w:uiPriority w:val="99"/>
    <w:rsid w:val="008F2FE0"/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8F2FE0"/>
    <w:pPr>
      <w:ind w:left="720"/>
    </w:pPr>
    <w:rPr>
      <w:rFonts w:eastAsia="Calibri" w:cs="Arial"/>
      <w:lang w:val="en-GB" w:eastAsia="en-GB"/>
    </w:rPr>
  </w:style>
  <w:style w:type="character" w:customStyle="1" w:styleId="shorttext">
    <w:name w:val="short_text"/>
    <w:basedOn w:val="DefaultParagraphFont"/>
    <w:uiPriority w:val="99"/>
    <w:rsid w:val="008F2FE0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8F2FE0"/>
    <w:rPr>
      <w:rFonts w:cs="Arial Unicode MS"/>
      <w:b/>
      <w:bCs/>
      <w:sz w:val="26"/>
      <w:szCs w:val="26"/>
      <w:shd w:val="clear" w:color="auto" w:fill="FFFFFF"/>
      <w:lang w:bidi="my-MM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F2FE0"/>
    <w:rPr>
      <w:rFonts w:cs="Arial Unicode MS"/>
      <w:b/>
      <w:bCs/>
      <w:sz w:val="23"/>
      <w:szCs w:val="23"/>
      <w:shd w:val="clear" w:color="auto" w:fill="FFFFFF"/>
      <w:lang w:bidi="my-MM"/>
    </w:rPr>
  </w:style>
  <w:style w:type="paragraph" w:customStyle="1" w:styleId="31">
    <w:name w:val="Основной текст (3)1"/>
    <w:basedOn w:val="Normal"/>
    <w:link w:val="3"/>
    <w:uiPriority w:val="99"/>
    <w:rsid w:val="008F2FE0"/>
    <w:pPr>
      <w:shd w:val="clear" w:color="auto" w:fill="FFFFFF"/>
      <w:spacing w:before="1860" w:after="1020" w:line="240" w:lineRule="atLeast"/>
    </w:pPr>
    <w:rPr>
      <w:rFonts w:eastAsia="Calibri" w:cs="Arial Unicode MS"/>
      <w:b/>
      <w:bCs/>
      <w:sz w:val="26"/>
      <w:szCs w:val="26"/>
      <w:lang w:val="en-US" w:eastAsia="en-US" w:bidi="my-MM"/>
    </w:rPr>
  </w:style>
  <w:style w:type="paragraph" w:customStyle="1" w:styleId="20">
    <w:name w:val="Основной текст (2)"/>
    <w:basedOn w:val="Normal"/>
    <w:link w:val="2"/>
    <w:uiPriority w:val="99"/>
    <w:rsid w:val="008F2FE0"/>
    <w:pPr>
      <w:shd w:val="clear" w:color="auto" w:fill="FFFFFF"/>
      <w:spacing w:before="240" w:after="1860" w:line="288" w:lineRule="exact"/>
      <w:jc w:val="center"/>
    </w:pPr>
    <w:rPr>
      <w:rFonts w:eastAsia="Calibri" w:cs="Arial Unicode MS"/>
      <w:b/>
      <w:bCs/>
      <w:sz w:val="23"/>
      <w:szCs w:val="23"/>
      <w:lang w:val="en-US" w:eastAsia="en-US" w:bidi="my-MM"/>
    </w:rPr>
  </w:style>
  <w:style w:type="character" w:styleId="Hyperlink">
    <w:name w:val="Hyperlink"/>
    <w:basedOn w:val="DefaultParagraphFont"/>
    <w:uiPriority w:val="99"/>
    <w:rsid w:val="008F2FE0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8F2FE0"/>
    <w:rPr>
      <w:sz w:val="28"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8F2FE0"/>
    <w:rPr>
      <w:rFonts w:ascii="Times New Roman" w:hAnsi="Times New Roman" w:cs="Times New Roman"/>
      <w:spacing w:val="0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8F2FE0"/>
    <w:pPr>
      <w:shd w:val="clear" w:color="auto" w:fill="FFFFFF"/>
      <w:spacing w:line="240" w:lineRule="atLeast"/>
      <w:ind w:hanging="680"/>
    </w:pPr>
    <w:rPr>
      <w:rFonts w:eastAsia="Calibri" w:cs="Arial Unicode MS"/>
      <w:sz w:val="28"/>
      <w:szCs w:val="28"/>
      <w:lang w:eastAsia="ru-RU" w:bidi="my-MM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200E3"/>
    <w:rPr>
      <w:rFonts w:eastAsia="MS Mincho" w:cs="Times New Roman"/>
      <w:sz w:val="24"/>
      <w:szCs w:val="24"/>
      <w:lang w:eastAsia="ja-JP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8F2FE0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29">
    <w:name w:val="Основной текст (2) + 9"/>
    <w:aliases w:val="5 pt2,Малые прописные"/>
    <w:basedOn w:val="2"/>
    <w:uiPriority w:val="99"/>
    <w:rsid w:val="008F2FE0"/>
  </w:style>
  <w:style w:type="character" w:customStyle="1" w:styleId="a">
    <w:name w:val="Основной текст + Курсив"/>
    <w:basedOn w:val="BodyTextChar"/>
    <w:uiPriority w:val="99"/>
    <w:rsid w:val="008F2FE0"/>
    <w:rPr>
      <w:rFonts w:cs="Arial Unicode MS"/>
      <w:szCs w:val="28"/>
      <w:lang w:bidi="my-MM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8F2FE0"/>
    <w:rPr>
      <w:rFonts w:cs="Arial Unicode MS"/>
      <w:sz w:val="27"/>
      <w:szCs w:val="27"/>
      <w:shd w:val="clear" w:color="auto" w:fill="FFFFFF"/>
      <w:lang w:bidi="my-MM"/>
    </w:rPr>
  </w:style>
  <w:style w:type="paragraph" w:customStyle="1" w:styleId="41">
    <w:name w:val="Основной текст (4)1"/>
    <w:basedOn w:val="Normal"/>
    <w:link w:val="4"/>
    <w:uiPriority w:val="99"/>
    <w:rsid w:val="008F2FE0"/>
    <w:pPr>
      <w:shd w:val="clear" w:color="auto" w:fill="FFFFFF"/>
      <w:spacing w:after="360" w:line="240" w:lineRule="atLeast"/>
    </w:pPr>
    <w:rPr>
      <w:rFonts w:eastAsia="Calibri" w:cs="Arial Unicode MS"/>
      <w:sz w:val="27"/>
      <w:szCs w:val="27"/>
      <w:lang w:val="en-US" w:eastAsia="en-US" w:bidi="my-MM"/>
    </w:rPr>
  </w:style>
  <w:style w:type="paragraph" w:customStyle="1" w:styleId="21">
    <w:name w:val="Основной текст (2)1"/>
    <w:basedOn w:val="Normal"/>
    <w:uiPriority w:val="99"/>
    <w:rsid w:val="008F2FE0"/>
    <w:pPr>
      <w:shd w:val="clear" w:color="auto" w:fill="FFFFFF"/>
      <w:spacing w:line="240" w:lineRule="atLeast"/>
    </w:pPr>
    <w:rPr>
      <w:rFonts w:eastAsia="Times New Roman" w:cs="Arial Unicode MS"/>
      <w:lang w:eastAsia="ru-RU" w:bidi="my-MM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8F2FE0"/>
    <w:rPr>
      <w:rFonts w:cs="Arial Unicode MS"/>
      <w:sz w:val="26"/>
      <w:szCs w:val="26"/>
      <w:shd w:val="clear" w:color="auto" w:fill="FFFFFF"/>
      <w:lang w:bidi="my-MM"/>
    </w:rPr>
  </w:style>
  <w:style w:type="paragraph" w:customStyle="1" w:styleId="140">
    <w:name w:val="Основной текст (14)"/>
    <w:basedOn w:val="Normal"/>
    <w:link w:val="14"/>
    <w:uiPriority w:val="99"/>
    <w:rsid w:val="008F2FE0"/>
    <w:pPr>
      <w:shd w:val="clear" w:color="auto" w:fill="FFFFFF"/>
      <w:spacing w:after="360" w:line="240" w:lineRule="atLeast"/>
    </w:pPr>
    <w:rPr>
      <w:rFonts w:eastAsia="Calibri" w:cs="Arial Unicode MS"/>
      <w:sz w:val="26"/>
      <w:szCs w:val="26"/>
      <w:lang w:val="en-US" w:eastAsia="en-US" w:bidi="my-MM"/>
    </w:rPr>
  </w:style>
  <w:style w:type="paragraph" w:customStyle="1" w:styleId="Default">
    <w:name w:val="Default"/>
    <w:uiPriority w:val="99"/>
    <w:rsid w:val="008F2FE0"/>
    <w:pPr>
      <w:autoSpaceDE w:val="0"/>
      <w:autoSpaceDN w:val="0"/>
      <w:adjustRightInd w:val="0"/>
    </w:pPr>
    <w:rPr>
      <w:rFonts w:eastAsia="MS Mincho" w:cs="Times New Roman"/>
      <w:color w:val="000000"/>
      <w:sz w:val="24"/>
      <w:szCs w:val="24"/>
      <w:lang w:eastAsia="ja-JP" w:bidi="my-MM"/>
    </w:rPr>
  </w:style>
  <w:style w:type="paragraph" w:styleId="Header">
    <w:name w:val="header"/>
    <w:basedOn w:val="Normal"/>
    <w:link w:val="HeaderChar"/>
    <w:uiPriority w:val="99"/>
    <w:rsid w:val="008F2F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FE0"/>
    <w:rPr>
      <w:rFonts w:eastAsia="MS Mincho" w:cs="Times New Roman"/>
      <w:sz w:val="24"/>
      <w:szCs w:val="24"/>
      <w:lang w:val="ru-RU" w:eastAsia="ja-JP" w:bidi="ar-SA"/>
    </w:rPr>
  </w:style>
  <w:style w:type="paragraph" w:styleId="Footer">
    <w:name w:val="footer"/>
    <w:basedOn w:val="Normal"/>
    <w:link w:val="FooterChar"/>
    <w:uiPriority w:val="99"/>
    <w:rsid w:val="008F2F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FE0"/>
    <w:rPr>
      <w:rFonts w:eastAsia="MS Mincho" w:cs="Times New Roman"/>
      <w:sz w:val="24"/>
      <w:szCs w:val="24"/>
      <w:lang w:val="ru-RU" w:eastAsia="ja-JP" w:bidi="ar-SA"/>
    </w:rPr>
  </w:style>
  <w:style w:type="character" w:styleId="FollowedHyperlink">
    <w:name w:val="FollowedHyperlink"/>
    <w:basedOn w:val="DefaultParagraphFont"/>
    <w:uiPriority w:val="99"/>
    <w:rsid w:val="008F2FE0"/>
    <w:rPr>
      <w:rFonts w:cs="Times New Roman"/>
      <w:color w:val="800080"/>
      <w:u w:val="single"/>
    </w:rPr>
  </w:style>
  <w:style w:type="character" w:customStyle="1" w:styleId="rvts0">
    <w:name w:val="rvts0"/>
    <w:uiPriority w:val="99"/>
    <w:rsid w:val="008F2FE0"/>
  </w:style>
  <w:style w:type="character" w:customStyle="1" w:styleId="10">
    <w:name w:val="Основной текст1"/>
    <w:uiPriority w:val="99"/>
    <w:rsid w:val="006519CF"/>
    <w:rPr>
      <w:b/>
      <w:color w:val="000000"/>
      <w:spacing w:val="-2"/>
      <w:w w:val="100"/>
      <w:position w:val="0"/>
      <w:sz w:val="25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PhysMathemInformatics/ChairPhysics/Teaching_methodically_zabezpechennya_dist.aspx" TargetMode="External"/><Relationship Id="rId5" Type="http://schemas.openxmlformats.org/officeDocument/2006/relationships/hyperlink" Target="http://www.kspu.edu/About/Faculty/FPhysMathemInformatics/ChairPhysics/Curriculum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13</Pages>
  <Words>3534</Words>
  <Characters>20148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Сергей</dc:creator>
  <cp:keywords/>
  <dc:description/>
  <cp:lastModifiedBy>Наталия</cp:lastModifiedBy>
  <cp:revision>6</cp:revision>
  <cp:lastPrinted>2017-11-14T06:59:00Z</cp:lastPrinted>
  <dcterms:created xsi:type="dcterms:W3CDTF">2020-05-25T15:13:00Z</dcterms:created>
  <dcterms:modified xsi:type="dcterms:W3CDTF">2020-06-18T04:53:00Z</dcterms:modified>
</cp:coreProperties>
</file>