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D7" w:rsidRDefault="00F37AD7" w:rsidP="00317B7F">
      <w:pPr>
        <w:jc w:val="center"/>
        <w:rPr>
          <w:b/>
          <w:sz w:val="28"/>
          <w:szCs w:val="28"/>
          <w:lang w:val="en-US"/>
        </w:rPr>
      </w:pPr>
    </w:p>
    <w:p w:rsidR="00F37AD7" w:rsidRDefault="00F37AD7" w:rsidP="005D78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37AD7" w:rsidRDefault="00F37AD7" w:rsidP="005D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F37AD7" w:rsidRDefault="00F37AD7" w:rsidP="005D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  <w:lang w:val="uk-UA"/>
        </w:rPr>
        <w:t xml:space="preserve"> природничо-математичних дисциплін та логопедії</w:t>
      </w:r>
    </w:p>
    <w:p w:rsidR="00F37AD7" w:rsidRDefault="00F37AD7" w:rsidP="005D78E4">
      <w:pPr>
        <w:jc w:val="center"/>
        <w:rPr>
          <w:b/>
          <w:sz w:val="28"/>
          <w:szCs w:val="28"/>
        </w:rPr>
      </w:pPr>
    </w:p>
    <w:p w:rsidR="00F37AD7" w:rsidRDefault="00F37AD7" w:rsidP="005D78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“ЗАТВЕРДЖУЮ”</w:t>
      </w:r>
    </w:p>
    <w:p w:rsidR="00F37AD7" w:rsidRDefault="00F37AD7" w:rsidP="005D78E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Зав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дувач кафедри</w:t>
      </w:r>
    </w:p>
    <w:p w:rsidR="00F37AD7" w:rsidRDefault="00F37AD7" w:rsidP="005D78E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  <w:lang w:val="uk-UA"/>
        </w:rPr>
        <w:t>О.В.Саган</w:t>
      </w:r>
    </w:p>
    <w:p w:rsidR="00F37AD7" w:rsidRDefault="00F37AD7" w:rsidP="005D78E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“___”________________20</w:t>
      </w:r>
      <w:r>
        <w:rPr>
          <w:sz w:val="28"/>
          <w:szCs w:val="28"/>
          <w:lang w:val="uk-UA"/>
        </w:rPr>
        <w:t>1</w:t>
      </w:r>
      <w:r w:rsidRPr="00DE0784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</w:p>
    <w:p w:rsidR="00F37AD7" w:rsidRDefault="00F37AD7" w:rsidP="00317B7F">
      <w:pPr>
        <w:jc w:val="right"/>
        <w:rPr>
          <w:b/>
          <w:sz w:val="28"/>
          <w:szCs w:val="28"/>
        </w:rPr>
      </w:pPr>
    </w:p>
    <w:p w:rsidR="00F37AD7" w:rsidRDefault="00F37AD7" w:rsidP="00317B7F">
      <w:pPr>
        <w:jc w:val="right"/>
        <w:rPr>
          <w:b/>
          <w:sz w:val="28"/>
          <w:szCs w:val="28"/>
        </w:rPr>
      </w:pPr>
    </w:p>
    <w:p w:rsidR="00F37AD7" w:rsidRDefault="00F37AD7" w:rsidP="00317B7F">
      <w:pPr>
        <w:jc w:val="right"/>
        <w:rPr>
          <w:b/>
          <w:sz w:val="28"/>
          <w:szCs w:val="28"/>
        </w:rPr>
      </w:pPr>
    </w:p>
    <w:p w:rsidR="00F37AD7" w:rsidRPr="00E62980" w:rsidRDefault="00F37AD7" w:rsidP="00317B7F">
      <w:pPr>
        <w:jc w:val="right"/>
        <w:rPr>
          <w:b/>
          <w:sz w:val="28"/>
          <w:szCs w:val="28"/>
        </w:rPr>
      </w:pPr>
    </w:p>
    <w:p w:rsidR="00F37AD7" w:rsidRDefault="00F37AD7" w:rsidP="00317B7F">
      <w:pPr>
        <w:jc w:val="center"/>
        <w:rPr>
          <w:b/>
          <w:sz w:val="28"/>
          <w:szCs w:val="28"/>
        </w:rPr>
      </w:pPr>
      <w:r w:rsidRPr="00E62980">
        <w:rPr>
          <w:b/>
          <w:sz w:val="28"/>
          <w:szCs w:val="28"/>
        </w:rPr>
        <w:t>РОБОЧА ПРОГРАМА НАВЧАЛЬНОЇ ДИСЦИПЛІНИ</w:t>
      </w:r>
    </w:p>
    <w:p w:rsidR="00F37AD7" w:rsidRDefault="00F37AD7" w:rsidP="00317B7F">
      <w:pPr>
        <w:jc w:val="center"/>
        <w:rPr>
          <w:b/>
          <w:sz w:val="28"/>
          <w:szCs w:val="28"/>
          <w:lang w:val="uk-UA"/>
        </w:rPr>
      </w:pPr>
    </w:p>
    <w:p w:rsidR="00F37AD7" w:rsidRDefault="00F37AD7" w:rsidP="00317B7F">
      <w:pPr>
        <w:jc w:val="center"/>
        <w:rPr>
          <w:b/>
          <w:sz w:val="28"/>
          <w:szCs w:val="28"/>
          <w:lang w:val="uk-UA"/>
        </w:rPr>
      </w:pPr>
      <w:r w:rsidRPr="00FD1087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.2.2. ЕКОЛОГІЯ</w:t>
      </w:r>
    </w:p>
    <w:p w:rsidR="00F37AD7" w:rsidRPr="00B83158" w:rsidRDefault="00F37AD7" w:rsidP="00317B7F">
      <w:pPr>
        <w:jc w:val="center"/>
        <w:rPr>
          <w:b/>
          <w:sz w:val="28"/>
          <w:szCs w:val="28"/>
          <w:lang w:val="uk-UA"/>
        </w:rPr>
      </w:pPr>
    </w:p>
    <w:p w:rsidR="00F37AD7" w:rsidRPr="00B83158" w:rsidRDefault="00F37AD7" w:rsidP="00790DD0">
      <w:pPr>
        <w:rPr>
          <w:sz w:val="28"/>
          <w:szCs w:val="28"/>
          <w:lang w:val="uk-UA"/>
        </w:rPr>
      </w:pPr>
      <w:r w:rsidRPr="00E62980">
        <w:rPr>
          <w:b/>
          <w:sz w:val="28"/>
          <w:szCs w:val="28"/>
        </w:rPr>
        <w:t>напрям підготовк</w:t>
      </w:r>
      <w:r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 w:rsidRPr="00B83158">
        <w:rPr>
          <w:sz w:val="28"/>
          <w:szCs w:val="28"/>
          <w:lang w:val="uk-UA"/>
        </w:rPr>
        <w:t>6.010102 Початкова освіта</w:t>
      </w:r>
    </w:p>
    <w:p w:rsidR="00F37AD7" w:rsidRDefault="00F37AD7" w:rsidP="00D87DFA">
      <w:pPr>
        <w:ind w:left="2124" w:firstLine="708"/>
        <w:rPr>
          <w:sz w:val="28"/>
          <w:szCs w:val="28"/>
          <w:lang w:val="uk-UA"/>
        </w:rPr>
      </w:pPr>
      <w:r w:rsidRPr="00B83158">
        <w:rPr>
          <w:sz w:val="28"/>
          <w:szCs w:val="28"/>
          <w:lang w:val="uk-UA"/>
        </w:rPr>
        <w:t>6.010101 Дошкільна освіта</w:t>
      </w:r>
    </w:p>
    <w:p w:rsidR="00F37AD7" w:rsidRPr="00D87DFA" w:rsidRDefault="00F37AD7" w:rsidP="00D87DFA">
      <w:pPr>
        <w:ind w:left="2832" w:hanging="2832"/>
        <w:rPr>
          <w:sz w:val="28"/>
          <w:szCs w:val="28"/>
          <w:lang w:val="uk-UA"/>
        </w:rPr>
      </w:pPr>
      <w:r w:rsidRPr="00DB024F">
        <w:rPr>
          <w:b/>
          <w:sz w:val="28"/>
          <w:szCs w:val="28"/>
          <w:lang w:val="uk-UA"/>
        </w:rPr>
        <w:t>спеціалізація</w:t>
      </w:r>
      <w:r w:rsidRPr="00DB0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D87DFA">
        <w:rPr>
          <w:sz w:val="28"/>
          <w:szCs w:val="28"/>
          <w:lang w:val="uk-UA"/>
        </w:rPr>
        <w:t>логопедія, англійська мова, інформатика, українознавство</w:t>
      </w:r>
    </w:p>
    <w:p w:rsidR="00F37AD7" w:rsidRDefault="00F37AD7" w:rsidP="00D87DFA">
      <w:pPr>
        <w:jc w:val="center"/>
        <w:rPr>
          <w:sz w:val="20"/>
          <w:szCs w:val="20"/>
          <w:lang w:val="uk-UA"/>
        </w:rPr>
      </w:pPr>
      <w:r w:rsidRPr="00DB024F">
        <w:rPr>
          <w:sz w:val="20"/>
          <w:szCs w:val="20"/>
          <w:lang w:val="uk-UA"/>
        </w:rPr>
        <w:t>(назва спеціалізації)</w:t>
      </w:r>
    </w:p>
    <w:p w:rsidR="00F37AD7" w:rsidRPr="00DB024F" w:rsidRDefault="00F37AD7" w:rsidP="00D87DFA">
      <w:pPr>
        <w:jc w:val="center"/>
        <w:rPr>
          <w:sz w:val="20"/>
          <w:szCs w:val="20"/>
          <w:lang w:val="uk-UA"/>
        </w:rPr>
      </w:pPr>
    </w:p>
    <w:p w:rsidR="00F37AD7" w:rsidRPr="00D30DD8" w:rsidRDefault="00F37AD7" w:rsidP="00DB024F">
      <w:pPr>
        <w:rPr>
          <w:sz w:val="28"/>
          <w:szCs w:val="28"/>
          <w:u w:val="single"/>
          <w:lang w:val="uk-UA"/>
        </w:rPr>
      </w:pPr>
      <w:r w:rsidRPr="00DB024F">
        <w:rPr>
          <w:b/>
          <w:sz w:val="28"/>
          <w:szCs w:val="28"/>
          <w:lang w:val="uk-UA"/>
        </w:rPr>
        <w:t xml:space="preserve">факультет </w:t>
      </w:r>
      <w:r w:rsidRPr="00DB024F">
        <w:rPr>
          <w:sz w:val="28"/>
          <w:szCs w:val="28"/>
          <w:u w:val="single"/>
          <w:lang w:val="uk-UA"/>
        </w:rPr>
        <w:t>дошкільної  та початкової освіти</w:t>
      </w:r>
    </w:p>
    <w:p w:rsidR="00F37AD7" w:rsidRPr="00D30DD8" w:rsidRDefault="00F37AD7" w:rsidP="00B83158">
      <w:pPr>
        <w:ind w:firstLine="372"/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D30DD8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Default="00F37AD7" w:rsidP="005D78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Pr="00DE0784">
        <w:rPr>
          <w:sz w:val="28"/>
          <w:szCs w:val="28"/>
        </w:rPr>
        <w:t>5</w:t>
      </w:r>
      <w:r w:rsidRPr="00FD108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201</w:t>
      </w:r>
      <w:r w:rsidRPr="00DE0784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навчальний рік</w:t>
      </w:r>
    </w:p>
    <w:p w:rsidR="00F37AD7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Pr="0060059A" w:rsidRDefault="00F37AD7" w:rsidP="00317B7F">
      <w:pPr>
        <w:jc w:val="center"/>
        <w:rPr>
          <w:sz w:val="28"/>
          <w:szCs w:val="28"/>
          <w:lang w:val="uk-UA"/>
        </w:rPr>
      </w:pPr>
    </w:p>
    <w:p w:rsidR="00F37AD7" w:rsidRDefault="00F37AD7" w:rsidP="005D78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37AD7" w:rsidRDefault="00F37AD7" w:rsidP="005D78E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Робоча програма</w:t>
      </w:r>
      <w:r>
        <w:rPr>
          <w:sz w:val="28"/>
          <w:szCs w:val="28"/>
          <w:u w:val="single"/>
          <w:lang w:val="uk-UA"/>
        </w:rPr>
        <w:t xml:space="preserve">                        </w:t>
      </w:r>
      <w:r w:rsidRPr="00761D19">
        <w:rPr>
          <w:sz w:val="28"/>
          <w:szCs w:val="28"/>
          <w:u w:val="single"/>
          <w:lang w:val="uk-UA"/>
        </w:rPr>
        <w:t xml:space="preserve">Екологія  </w:t>
      </w:r>
      <w:r>
        <w:rPr>
          <w:u w:val="single"/>
          <w:lang w:val="uk-UA"/>
        </w:rPr>
        <w:t xml:space="preserve">        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для студентів</w:t>
      </w:r>
    </w:p>
    <w:p w:rsidR="00F37AD7" w:rsidRDefault="00F37AD7" w:rsidP="005D78E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за напрямом підготовки</w:t>
      </w:r>
      <w:r>
        <w:rPr>
          <w:sz w:val="28"/>
          <w:szCs w:val="28"/>
          <w:u w:val="single"/>
          <w:lang w:val="uk-UA"/>
        </w:rPr>
        <w:t xml:space="preserve"> 6.010102 Початкова освіта; </w:t>
      </w:r>
      <w:r w:rsidRPr="005D78E4">
        <w:rPr>
          <w:sz w:val="28"/>
          <w:szCs w:val="28"/>
          <w:u w:val="single"/>
          <w:lang w:val="uk-UA"/>
        </w:rPr>
        <w:t>6.010101</w:t>
      </w:r>
      <w:r>
        <w:rPr>
          <w:sz w:val="28"/>
          <w:szCs w:val="28"/>
          <w:u w:val="single"/>
          <w:lang w:val="uk-UA"/>
        </w:rPr>
        <w:t xml:space="preserve">Дошкільна освіта </w:t>
      </w:r>
    </w:p>
    <w:p w:rsidR="00F37AD7" w:rsidRDefault="00F37AD7" w:rsidP="005D78E4">
      <w:pPr>
        <w:jc w:val="both"/>
        <w:rPr>
          <w:sz w:val="28"/>
          <w:szCs w:val="28"/>
          <w:lang w:val="uk-UA"/>
        </w:rPr>
      </w:pPr>
    </w:p>
    <w:p w:rsidR="00F37AD7" w:rsidRDefault="00F37AD7" w:rsidP="005D78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Борисенко Наталия Михайлівна к.п.н.доцент кафедри природничо-математичних дисциплін та логопедії</w:t>
      </w:r>
    </w:p>
    <w:p w:rsidR="00F37AD7" w:rsidRDefault="00F37AD7" w:rsidP="005D78E4">
      <w:pPr>
        <w:jc w:val="both"/>
        <w:rPr>
          <w:sz w:val="28"/>
          <w:szCs w:val="28"/>
          <w:lang w:val="uk-UA"/>
        </w:rPr>
      </w:pPr>
    </w:p>
    <w:p w:rsidR="00F37AD7" w:rsidRDefault="00F37AD7" w:rsidP="005D78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Робочу програму схвалено на засіданні кафедри природничо-математичних дисциплін та логопедії</w:t>
      </w:r>
    </w:p>
    <w:p w:rsidR="00F37AD7" w:rsidRDefault="00F37AD7" w:rsidP="005D78E4">
      <w:pPr>
        <w:jc w:val="both"/>
        <w:rPr>
          <w:sz w:val="28"/>
          <w:szCs w:val="28"/>
          <w:lang w:val="uk-UA"/>
        </w:rPr>
      </w:pPr>
    </w:p>
    <w:p w:rsidR="00F37AD7" w:rsidRDefault="00F37AD7" w:rsidP="005D78E4">
      <w:pPr>
        <w:jc w:val="both"/>
        <w:rPr>
          <w:sz w:val="28"/>
          <w:szCs w:val="28"/>
          <w:lang w:val="uk-UA"/>
        </w:rPr>
      </w:pPr>
      <w:r w:rsidRPr="00E34F70">
        <w:rPr>
          <w:lang w:val="uk-UA"/>
        </w:rPr>
        <w:t xml:space="preserve">Протокол № </w:t>
      </w:r>
      <w:r w:rsidRPr="00BD4C6A">
        <w:t>1</w:t>
      </w:r>
      <w:r w:rsidRPr="00E34F70">
        <w:rPr>
          <w:lang w:val="uk-UA"/>
        </w:rPr>
        <w:t xml:space="preserve"> від </w:t>
      </w:r>
      <w:r w:rsidRPr="00BD4C6A">
        <w:t>2</w:t>
      </w:r>
      <w:r w:rsidRPr="004B00E1">
        <w:t>5</w:t>
      </w:r>
      <w:r>
        <w:rPr>
          <w:lang w:val="uk-UA"/>
        </w:rPr>
        <w:t xml:space="preserve"> серпня </w:t>
      </w:r>
      <w:r w:rsidRPr="00E34F70">
        <w:rPr>
          <w:lang w:val="uk-UA"/>
        </w:rPr>
        <w:t>201</w:t>
      </w:r>
      <w:r w:rsidRPr="004B00E1">
        <w:t>5</w:t>
      </w:r>
      <w:r w:rsidRPr="00E34F70">
        <w:rPr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</w:p>
    <w:p w:rsidR="00F37AD7" w:rsidRDefault="00F37AD7" w:rsidP="00761D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природничо-математичних дисциплін та логопедії </w:t>
      </w:r>
    </w:p>
    <w:p w:rsidR="00F37AD7" w:rsidRDefault="00F37AD7" w:rsidP="00761D19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(Саган О.В.)</w:t>
      </w:r>
    </w:p>
    <w:p w:rsidR="00F37AD7" w:rsidRDefault="00F37AD7" w:rsidP="00317B7F">
      <w:pPr>
        <w:jc w:val="right"/>
        <w:rPr>
          <w:sz w:val="28"/>
          <w:szCs w:val="28"/>
          <w:lang w:val="uk-UA"/>
        </w:rPr>
      </w:pPr>
    </w:p>
    <w:p w:rsidR="00F37AD7" w:rsidRDefault="00F37AD7" w:rsidP="003A2151">
      <w:pPr>
        <w:ind w:left="2124" w:firstLine="708"/>
        <w:jc w:val="center"/>
        <w:rPr>
          <w:lang w:val="uk-UA"/>
        </w:rPr>
      </w:pPr>
      <w:r w:rsidRPr="00960069">
        <w:rPr>
          <w:lang w:val="uk-UA"/>
        </w:rPr>
        <w:br w:type="page"/>
      </w:r>
    </w:p>
    <w:p w:rsidR="00F37AD7" w:rsidRPr="000C6069" w:rsidRDefault="00F37AD7" w:rsidP="003A2151">
      <w:pPr>
        <w:ind w:left="2124" w:firstLine="708"/>
        <w:jc w:val="center"/>
        <w:rPr>
          <w:b/>
          <w:lang w:val="uk-UA"/>
        </w:rPr>
      </w:pPr>
      <w:r w:rsidRPr="00875B6B">
        <w:rPr>
          <w:b/>
          <w:lang w:val="uk-UA"/>
        </w:rPr>
        <w:t>1</w:t>
      </w:r>
      <w:r>
        <w:rPr>
          <w:lang w:val="uk-UA"/>
        </w:rPr>
        <w:t>.</w:t>
      </w:r>
      <w:r w:rsidRPr="000C6069">
        <w:rPr>
          <w:b/>
          <w:lang w:val="uk-UA"/>
        </w:rPr>
        <w:t>ОПИС НАВЧАЛЬНОЇ ДИСЦИПЛІНИ «ЕКОЛОГІЯ»</w:t>
      </w:r>
    </w:p>
    <w:p w:rsidR="00F37AD7" w:rsidRPr="00960069" w:rsidRDefault="00F37AD7" w:rsidP="00317B7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F37AD7" w:rsidRPr="00960069">
        <w:trPr>
          <w:trHeight w:val="803"/>
        </w:trPr>
        <w:tc>
          <w:tcPr>
            <w:tcW w:w="2896" w:type="dxa"/>
            <w:vMerge w:val="restart"/>
            <w:vAlign w:val="center"/>
          </w:tcPr>
          <w:p w:rsidR="00F37AD7" w:rsidRPr="00960069" w:rsidRDefault="00F37AD7" w:rsidP="00317B7F">
            <w:pPr>
              <w:jc w:val="center"/>
              <w:rPr>
                <w:b/>
                <w:lang w:val="uk-UA"/>
              </w:rPr>
            </w:pPr>
            <w:r w:rsidRPr="00960069">
              <w:rPr>
                <w:b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37AD7" w:rsidRPr="00960069" w:rsidRDefault="00F37AD7" w:rsidP="00317B7F">
            <w:pPr>
              <w:jc w:val="center"/>
              <w:rPr>
                <w:b/>
                <w:lang w:val="uk-UA"/>
              </w:rPr>
            </w:pPr>
            <w:r w:rsidRPr="00960069">
              <w:rPr>
                <w:b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F37AD7" w:rsidRPr="00960069" w:rsidRDefault="00F37AD7" w:rsidP="00317B7F">
            <w:pPr>
              <w:jc w:val="center"/>
              <w:rPr>
                <w:lang w:val="uk-UA"/>
              </w:rPr>
            </w:pPr>
            <w:r w:rsidRPr="00960069">
              <w:rPr>
                <w:lang w:val="uk-UA"/>
              </w:rPr>
              <w:t>Характеристика навчальної дисципліни</w:t>
            </w:r>
          </w:p>
        </w:tc>
      </w:tr>
      <w:tr w:rsidR="00F37AD7" w:rsidRPr="00800C54">
        <w:trPr>
          <w:trHeight w:val="549"/>
        </w:trPr>
        <w:tc>
          <w:tcPr>
            <w:tcW w:w="2896" w:type="dxa"/>
            <w:vMerge/>
            <w:vAlign w:val="center"/>
          </w:tcPr>
          <w:p w:rsidR="00F37AD7" w:rsidRPr="00960069" w:rsidRDefault="00F37AD7" w:rsidP="00317B7F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37AD7" w:rsidRPr="00960069" w:rsidRDefault="00F37AD7" w:rsidP="00317B7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F37AD7" w:rsidRPr="00800C54" w:rsidRDefault="00F37AD7" w:rsidP="00317B7F">
            <w:pPr>
              <w:jc w:val="center"/>
              <w:rPr>
                <w:b/>
              </w:rPr>
            </w:pPr>
            <w:r w:rsidRPr="00800C54">
              <w:rPr>
                <w:b/>
              </w:rPr>
              <w:t>денна форма навчання</w:t>
            </w:r>
          </w:p>
        </w:tc>
        <w:tc>
          <w:tcPr>
            <w:tcW w:w="1800" w:type="dxa"/>
          </w:tcPr>
          <w:p w:rsidR="00F37AD7" w:rsidRPr="00800C54" w:rsidRDefault="00F37AD7" w:rsidP="00317B7F">
            <w:pPr>
              <w:jc w:val="center"/>
              <w:rPr>
                <w:b/>
              </w:rPr>
            </w:pPr>
            <w:r w:rsidRPr="00800C54">
              <w:rPr>
                <w:b/>
              </w:rPr>
              <w:t>заочна форма навчання</w:t>
            </w:r>
          </w:p>
        </w:tc>
      </w:tr>
      <w:tr w:rsidR="00F37AD7" w:rsidRPr="00800C54">
        <w:trPr>
          <w:trHeight w:val="409"/>
        </w:trPr>
        <w:tc>
          <w:tcPr>
            <w:tcW w:w="2896" w:type="dxa"/>
            <w:vMerge w:val="restart"/>
            <w:vAlign w:val="center"/>
          </w:tcPr>
          <w:p w:rsidR="00F37AD7" w:rsidRPr="00800C54" w:rsidRDefault="00F37AD7" w:rsidP="00317B7F">
            <w:r w:rsidRPr="00800C54">
              <w:t xml:space="preserve">Кількість кредитів </w:t>
            </w:r>
            <w:r w:rsidRPr="00800C54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  <w:r w:rsidRPr="00800C54">
              <w:t xml:space="preserve"> </w:t>
            </w:r>
          </w:p>
        </w:tc>
        <w:tc>
          <w:tcPr>
            <w:tcW w:w="3262" w:type="dxa"/>
          </w:tcPr>
          <w:p w:rsidR="00F37AD7" w:rsidRPr="00800C54" w:rsidRDefault="00F37AD7" w:rsidP="00BB2E89">
            <w:pPr>
              <w:jc w:val="center"/>
              <w:rPr>
                <w:lang w:val="uk-UA"/>
              </w:rPr>
            </w:pPr>
          </w:p>
          <w:p w:rsidR="00F37AD7" w:rsidRPr="00800C54" w:rsidRDefault="00F37AD7" w:rsidP="00BB2E89">
            <w:pPr>
              <w:jc w:val="center"/>
              <w:rPr>
                <w:lang w:val="uk-UA"/>
              </w:rPr>
            </w:pPr>
            <w:r w:rsidRPr="00800C54">
              <w:rPr>
                <w:lang w:val="uk-UA"/>
              </w:rPr>
              <w:t>0101 Педагогічна освіта</w:t>
            </w:r>
          </w:p>
          <w:p w:rsidR="00F37AD7" w:rsidRPr="00800C54" w:rsidRDefault="00F37AD7" w:rsidP="00BB2E89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F37AD7" w:rsidRPr="00800C54" w:rsidRDefault="00F37AD7" w:rsidP="00317B7F">
            <w:pPr>
              <w:jc w:val="center"/>
            </w:pPr>
            <w:r w:rsidRPr="00800C54">
              <w:t>Нормативна</w:t>
            </w:r>
          </w:p>
          <w:p w:rsidR="00F37AD7" w:rsidRPr="00800C54" w:rsidRDefault="00F37AD7" w:rsidP="006E5009">
            <w:pPr>
              <w:jc w:val="center"/>
              <w:rPr>
                <w:i/>
              </w:rPr>
            </w:pPr>
          </w:p>
        </w:tc>
      </w:tr>
      <w:tr w:rsidR="00F37AD7" w:rsidRPr="00800C54">
        <w:trPr>
          <w:trHeight w:val="409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/>
        </w:tc>
        <w:tc>
          <w:tcPr>
            <w:tcW w:w="3262" w:type="dxa"/>
            <w:vMerge w:val="restart"/>
            <w:vAlign w:val="center"/>
          </w:tcPr>
          <w:p w:rsidR="00F37AD7" w:rsidRPr="00800C54" w:rsidRDefault="00F37AD7" w:rsidP="00317B7F">
            <w:pPr>
              <w:jc w:val="center"/>
              <w:rPr>
                <w:lang w:val="uk-UA"/>
              </w:rPr>
            </w:pPr>
            <w:r w:rsidRPr="00800C54">
              <w:rPr>
                <w:lang w:val="uk-UA"/>
              </w:rPr>
              <w:t>6.010102 Початкова освіта</w:t>
            </w:r>
          </w:p>
          <w:p w:rsidR="00F37AD7" w:rsidRPr="00800C54" w:rsidRDefault="00F37AD7" w:rsidP="00317B7F">
            <w:pPr>
              <w:jc w:val="center"/>
            </w:pPr>
            <w:r w:rsidRPr="00800C54">
              <w:rPr>
                <w:lang w:val="uk-UA"/>
              </w:rPr>
              <w:t>6.01010</w:t>
            </w:r>
            <w:r>
              <w:rPr>
                <w:lang w:val="uk-UA"/>
              </w:rPr>
              <w:t>1</w:t>
            </w:r>
            <w:r w:rsidRPr="00800C54">
              <w:rPr>
                <w:lang w:val="uk-UA"/>
              </w:rPr>
              <w:t xml:space="preserve"> Дошкільна освіта</w:t>
            </w:r>
          </w:p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</w:tr>
      <w:tr w:rsidR="00F37AD7" w:rsidRPr="00800C54">
        <w:trPr>
          <w:trHeight w:val="170"/>
        </w:trPr>
        <w:tc>
          <w:tcPr>
            <w:tcW w:w="2896" w:type="dxa"/>
            <w:vAlign w:val="center"/>
          </w:tcPr>
          <w:p w:rsidR="00F37AD7" w:rsidRPr="00800C54" w:rsidRDefault="00F37AD7" w:rsidP="00317B7F">
            <w:r w:rsidRPr="00800C54">
              <w:t xml:space="preserve">Модулів </w:t>
            </w:r>
            <w:r w:rsidRPr="00800C54">
              <w:rPr>
                <w:lang w:val="uk-UA"/>
              </w:rPr>
              <w:t>1</w:t>
            </w:r>
            <w:r w:rsidRPr="00800C54"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D97581"/>
        </w:tc>
        <w:tc>
          <w:tcPr>
            <w:tcW w:w="3420" w:type="dxa"/>
            <w:gridSpan w:val="2"/>
            <w:vAlign w:val="center"/>
          </w:tcPr>
          <w:p w:rsidR="00F37AD7" w:rsidRPr="00800C54" w:rsidRDefault="00F37AD7" w:rsidP="00317B7F">
            <w:pPr>
              <w:jc w:val="center"/>
              <w:rPr>
                <w:b/>
              </w:rPr>
            </w:pPr>
            <w:r w:rsidRPr="00800C54">
              <w:rPr>
                <w:b/>
              </w:rPr>
              <w:t>Рік підготовки:</w:t>
            </w:r>
          </w:p>
        </w:tc>
      </w:tr>
      <w:tr w:rsidR="00F37AD7" w:rsidRPr="00800C54">
        <w:trPr>
          <w:trHeight w:val="207"/>
        </w:trPr>
        <w:tc>
          <w:tcPr>
            <w:tcW w:w="2896" w:type="dxa"/>
            <w:vAlign w:val="center"/>
          </w:tcPr>
          <w:p w:rsidR="00F37AD7" w:rsidRPr="00800C54" w:rsidRDefault="00F37AD7" w:rsidP="00317B7F">
            <w:r w:rsidRPr="00800C54">
              <w:t xml:space="preserve">Змістових модулів </w:t>
            </w:r>
            <w:r w:rsidRPr="00800C54">
              <w:rPr>
                <w:lang w:val="uk-UA"/>
              </w:rPr>
              <w:t>1</w:t>
            </w:r>
            <w:r w:rsidRPr="00800C54"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7AD7" w:rsidRPr="00800C54" w:rsidRDefault="00F37AD7" w:rsidP="00317B7F">
            <w:pPr>
              <w:jc w:val="center"/>
            </w:pPr>
            <w:r w:rsidRPr="00800C54">
              <w:rPr>
                <w:lang w:val="uk-UA"/>
              </w:rPr>
              <w:t xml:space="preserve">2 </w:t>
            </w:r>
            <w:r w:rsidRPr="00800C54">
              <w:t>й</w:t>
            </w:r>
          </w:p>
        </w:tc>
        <w:tc>
          <w:tcPr>
            <w:tcW w:w="1800" w:type="dxa"/>
            <w:vAlign w:val="center"/>
          </w:tcPr>
          <w:p w:rsidR="00F37AD7" w:rsidRPr="00800C54" w:rsidRDefault="00F37AD7" w:rsidP="00317B7F">
            <w:pPr>
              <w:jc w:val="center"/>
            </w:pPr>
            <w:r w:rsidRPr="00800C54">
              <w:rPr>
                <w:lang w:val="uk-UA"/>
              </w:rPr>
              <w:t>2</w:t>
            </w:r>
            <w:r w:rsidRPr="00800C54">
              <w:t>-й</w:t>
            </w:r>
          </w:p>
        </w:tc>
      </w:tr>
      <w:tr w:rsidR="00F37AD7" w:rsidRPr="00800C54">
        <w:trPr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:rsidR="00F37AD7" w:rsidRPr="00800C54" w:rsidRDefault="00F37AD7" w:rsidP="00FD1087">
            <w:pPr>
              <w:jc w:val="center"/>
            </w:pPr>
            <w:r w:rsidRPr="00800C54">
              <w:t>Загальна кількість годин -</w:t>
            </w:r>
            <w:r>
              <w:rPr>
                <w:lang w:val="uk-UA"/>
              </w:rPr>
              <w:t>45</w:t>
            </w: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37AD7" w:rsidRPr="00CC5017" w:rsidRDefault="00F37AD7" w:rsidP="00317B7F">
            <w:pPr>
              <w:jc w:val="center"/>
            </w:pPr>
            <w:r>
              <w:t>Семестр</w:t>
            </w:r>
          </w:p>
        </w:tc>
      </w:tr>
      <w:tr w:rsidR="00F37AD7" w:rsidRPr="00800C54">
        <w:trPr>
          <w:trHeight w:val="323"/>
        </w:trPr>
        <w:tc>
          <w:tcPr>
            <w:tcW w:w="2896" w:type="dxa"/>
            <w:vMerge/>
            <w:tcBorders>
              <w:top w:val="nil"/>
            </w:tcBorders>
            <w:vAlign w:val="center"/>
          </w:tcPr>
          <w:p w:rsidR="00F37AD7" w:rsidRPr="00800C54" w:rsidRDefault="00F37AD7" w:rsidP="00A62078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7AD7" w:rsidRPr="00800C54" w:rsidRDefault="00F37AD7" w:rsidP="00317B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0" w:type="dxa"/>
            <w:vAlign w:val="center"/>
          </w:tcPr>
          <w:p w:rsidR="00F37AD7" w:rsidRPr="00800C54" w:rsidRDefault="00F37AD7" w:rsidP="00317B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37AD7" w:rsidRPr="00800C54">
        <w:trPr>
          <w:trHeight w:val="322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/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37AD7" w:rsidRPr="00800C54" w:rsidRDefault="00F37AD7" w:rsidP="00317B7F">
            <w:pPr>
              <w:jc w:val="center"/>
              <w:rPr>
                <w:b/>
              </w:rPr>
            </w:pPr>
            <w:r w:rsidRPr="00800C54">
              <w:rPr>
                <w:b/>
              </w:rPr>
              <w:t>Лекції</w:t>
            </w:r>
          </w:p>
        </w:tc>
      </w:tr>
      <w:tr w:rsidR="00F37AD7" w:rsidRPr="00800C54">
        <w:trPr>
          <w:trHeight w:val="320"/>
        </w:trPr>
        <w:tc>
          <w:tcPr>
            <w:tcW w:w="2896" w:type="dxa"/>
            <w:vMerge w:val="restart"/>
            <w:vAlign w:val="center"/>
          </w:tcPr>
          <w:p w:rsidR="00F37AD7" w:rsidRPr="00800C54" w:rsidRDefault="00F37AD7" w:rsidP="00317B7F">
            <w:r w:rsidRPr="00800C54">
              <w:t>Тижневих годин для денної форми навчання:</w:t>
            </w:r>
          </w:p>
          <w:p w:rsidR="00F37AD7" w:rsidRPr="00800C54" w:rsidRDefault="00F37AD7" w:rsidP="00317B7F">
            <w:r w:rsidRPr="00800C54">
              <w:t xml:space="preserve">аудиторних </w:t>
            </w:r>
            <w:r w:rsidRPr="00800C54">
              <w:rPr>
                <w:lang w:val="uk-UA"/>
              </w:rPr>
              <w:t>-1</w:t>
            </w:r>
            <w:r w:rsidRPr="00800C54">
              <w:t xml:space="preserve"> </w:t>
            </w:r>
          </w:p>
          <w:p w:rsidR="00F37AD7" w:rsidRPr="00800C54" w:rsidRDefault="00F37AD7" w:rsidP="00317B7F">
            <w:pPr>
              <w:rPr>
                <w:lang w:val="uk-UA"/>
              </w:rPr>
            </w:pPr>
            <w:r w:rsidRPr="00800C54">
              <w:t xml:space="preserve">самостійної роботи студента - </w:t>
            </w:r>
            <w: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F37AD7" w:rsidRPr="00800C54" w:rsidRDefault="00F37AD7" w:rsidP="00317B7F">
            <w:pPr>
              <w:jc w:val="center"/>
              <w:rPr>
                <w:lang w:val="uk-UA"/>
              </w:rPr>
            </w:pPr>
            <w:r w:rsidRPr="00800C54">
              <w:t>Освітньо-кваліфікаційний рівень:</w:t>
            </w:r>
            <w:r w:rsidRPr="00800C54">
              <w:rPr>
                <w:lang w:val="uk-UA"/>
              </w:rPr>
              <w:t xml:space="preserve"> бакалавр</w:t>
            </w:r>
          </w:p>
          <w:p w:rsidR="00F37AD7" w:rsidRPr="00800C54" w:rsidRDefault="00F37AD7" w:rsidP="00317B7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7AD7" w:rsidRPr="00800C54" w:rsidRDefault="00F37AD7" w:rsidP="00317B7F">
            <w:pPr>
              <w:jc w:val="center"/>
            </w:pPr>
            <w:r>
              <w:rPr>
                <w:lang w:val="uk-UA"/>
              </w:rPr>
              <w:t>8</w:t>
            </w:r>
            <w:r w:rsidRPr="00800C54">
              <w:t>год.</w:t>
            </w:r>
          </w:p>
        </w:tc>
        <w:tc>
          <w:tcPr>
            <w:tcW w:w="1800" w:type="dxa"/>
            <w:vAlign w:val="center"/>
          </w:tcPr>
          <w:p w:rsidR="00F37AD7" w:rsidRPr="00800C54" w:rsidRDefault="00F37AD7" w:rsidP="00317B7F">
            <w:pPr>
              <w:jc w:val="center"/>
            </w:pPr>
            <w:r w:rsidRPr="00800C54">
              <w:rPr>
                <w:lang w:val="uk-UA"/>
              </w:rPr>
              <w:t>2</w:t>
            </w:r>
            <w:r w:rsidRPr="00800C54">
              <w:t xml:space="preserve"> год.</w:t>
            </w:r>
          </w:p>
        </w:tc>
      </w:tr>
      <w:tr w:rsidR="00F37AD7" w:rsidRPr="00800C54">
        <w:trPr>
          <w:trHeight w:val="320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/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37AD7" w:rsidRPr="00800C54" w:rsidRDefault="00F37AD7" w:rsidP="00317B7F">
            <w:pPr>
              <w:jc w:val="center"/>
              <w:rPr>
                <w:b/>
              </w:rPr>
            </w:pPr>
            <w:r w:rsidRPr="00800C54">
              <w:rPr>
                <w:b/>
              </w:rPr>
              <w:t>Практичні, семінарські</w:t>
            </w:r>
          </w:p>
        </w:tc>
      </w:tr>
      <w:tr w:rsidR="00F37AD7" w:rsidRPr="00800C54">
        <w:trPr>
          <w:trHeight w:val="320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/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7AD7" w:rsidRPr="00800C54" w:rsidRDefault="00F37AD7" w:rsidP="00317B7F">
            <w:pPr>
              <w:jc w:val="center"/>
              <w:rPr>
                <w:i/>
              </w:rPr>
            </w:pPr>
            <w:r w:rsidRPr="00800C54">
              <w:rPr>
                <w:lang w:val="uk-UA"/>
              </w:rPr>
              <w:t>8</w:t>
            </w:r>
            <w:r w:rsidRPr="00800C54">
              <w:t xml:space="preserve"> год.</w:t>
            </w:r>
          </w:p>
        </w:tc>
        <w:tc>
          <w:tcPr>
            <w:tcW w:w="1800" w:type="dxa"/>
            <w:vAlign w:val="center"/>
          </w:tcPr>
          <w:p w:rsidR="00F37AD7" w:rsidRPr="00800C54" w:rsidRDefault="00F37AD7" w:rsidP="00317B7F">
            <w:pPr>
              <w:jc w:val="center"/>
            </w:pPr>
            <w:r>
              <w:rPr>
                <w:lang w:val="uk-UA"/>
              </w:rPr>
              <w:t>2</w:t>
            </w:r>
            <w:r w:rsidRPr="00800C54">
              <w:t xml:space="preserve"> год.</w:t>
            </w:r>
          </w:p>
        </w:tc>
      </w:tr>
      <w:tr w:rsidR="00F37AD7" w:rsidRPr="00800C54">
        <w:trPr>
          <w:trHeight w:val="138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37AD7" w:rsidRPr="00800C54" w:rsidRDefault="00F37AD7" w:rsidP="00317B7F">
            <w:pPr>
              <w:jc w:val="center"/>
              <w:rPr>
                <w:b/>
              </w:rPr>
            </w:pPr>
            <w:r w:rsidRPr="00800C54">
              <w:rPr>
                <w:b/>
              </w:rPr>
              <w:t>Лабораторні</w:t>
            </w:r>
          </w:p>
        </w:tc>
      </w:tr>
      <w:tr w:rsidR="00F37AD7" w:rsidRPr="00800C54">
        <w:trPr>
          <w:trHeight w:val="138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7AD7" w:rsidRPr="00800C54" w:rsidRDefault="00F37AD7" w:rsidP="00317B7F">
            <w:pPr>
              <w:jc w:val="center"/>
              <w:rPr>
                <w:i/>
              </w:rPr>
            </w:pPr>
            <w:r>
              <w:rPr>
                <w:lang w:val="uk-UA"/>
              </w:rPr>
              <w:t>-</w:t>
            </w:r>
            <w:r w:rsidRPr="00800C54">
              <w:t xml:space="preserve"> </w:t>
            </w:r>
          </w:p>
        </w:tc>
        <w:tc>
          <w:tcPr>
            <w:tcW w:w="1800" w:type="dxa"/>
            <w:vAlign w:val="center"/>
          </w:tcPr>
          <w:p w:rsidR="00F37AD7" w:rsidRPr="00800C54" w:rsidRDefault="00F37AD7" w:rsidP="00317B7F">
            <w:pPr>
              <w:jc w:val="center"/>
              <w:rPr>
                <w:i/>
              </w:rPr>
            </w:pPr>
            <w:r>
              <w:rPr>
                <w:lang w:val="uk-UA"/>
              </w:rPr>
              <w:t>-</w:t>
            </w:r>
          </w:p>
        </w:tc>
      </w:tr>
      <w:tr w:rsidR="00F37AD7" w:rsidRPr="00800C54">
        <w:trPr>
          <w:trHeight w:val="138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37AD7" w:rsidRPr="00800C54" w:rsidRDefault="00F37AD7" w:rsidP="00317B7F">
            <w:pPr>
              <w:jc w:val="center"/>
              <w:rPr>
                <w:b/>
              </w:rPr>
            </w:pPr>
            <w:r w:rsidRPr="00800C54">
              <w:rPr>
                <w:b/>
              </w:rPr>
              <w:t>Самостійна робота</w:t>
            </w:r>
          </w:p>
        </w:tc>
      </w:tr>
      <w:tr w:rsidR="00F37AD7" w:rsidRPr="00800C54">
        <w:trPr>
          <w:trHeight w:val="138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7AD7" w:rsidRPr="00800C54" w:rsidRDefault="00F37AD7" w:rsidP="00317B7F">
            <w:pPr>
              <w:jc w:val="center"/>
              <w:rPr>
                <w:i/>
              </w:rPr>
            </w:pPr>
            <w:r>
              <w:rPr>
                <w:lang w:val="uk-UA"/>
              </w:rPr>
              <w:t>29</w:t>
            </w:r>
            <w:r w:rsidRPr="00800C54">
              <w:t>год.</w:t>
            </w:r>
          </w:p>
        </w:tc>
        <w:tc>
          <w:tcPr>
            <w:tcW w:w="1800" w:type="dxa"/>
            <w:vAlign w:val="center"/>
          </w:tcPr>
          <w:p w:rsidR="00F37AD7" w:rsidRPr="00800C54" w:rsidRDefault="00F37AD7" w:rsidP="00317B7F">
            <w:pPr>
              <w:jc w:val="center"/>
            </w:pPr>
            <w:r>
              <w:rPr>
                <w:lang w:val="uk-UA"/>
              </w:rPr>
              <w:t>41</w:t>
            </w:r>
            <w:r w:rsidRPr="00800C54">
              <w:t xml:space="preserve"> год.</w:t>
            </w:r>
          </w:p>
        </w:tc>
      </w:tr>
      <w:tr w:rsidR="00F37AD7" w:rsidRPr="00800C54">
        <w:trPr>
          <w:trHeight w:val="138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37AD7" w:rsidRPr="00800C54" w:rsidRDefault="00F37AD7" w:rsidP="00317B7F">
            <w:pPr>
              <w:jc w:val="center"/>
              <w:rPr>
                <w:i/>
              </w:rPr>
            </w:pPr>
            <w:r w:rsidRPr="00800C54">
              <w:rPr>
                <w:b/>
              </w:rPr>
              <w:t>Вид контролю</w:t>
            </w:r>
            <w:r w:rsidRPr="00800C54">
              <w:t xml:space="preserve">: </w:t>
            </w:r>
          </w:p>
        </w:tc>
      </w:tr>
      <w:tr w:rsidR="00F37AD7" w:rsidRPr="00800C54">
        <w:trPr>
          <w:trHeight w:val="138"/>
        </w:trPr>
        <w:tc>
          <w:tcPr>
            <w:tcW w:w="2896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262" w:type="dxa"/>
            <w:vMerge/>
            <w:vAlign w:val="center"/>
          </w:tcPr>
          <w:p w:rsidR="00F37AD7" w:rsidRPr="00800C54" w:rsidRDefault="00F37AD7" w:rsidP="00317B7F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F37AD7" w:rsidRPr="00800C54" w:rsidRDefault="00F37AD7" w:rsidP="00317B7F">
            <w:pPr>
              <w:jc w:val="center"/>
              <w:rPr>
                <w:lang w:val="uk-UA"/>
              </w:rPr>
            </w:pPr>
            <w:r w:rsidRPr="00800C54">
              <w:rPr>
                <w:lang w:val="uk-UA"/>
              </w:rPr>
              <w:t>залік</w:t>
            </w:r>
          </w:p>
        </w:tc>
      </w:tr>
    </w:tbl>
    <w:p w:rsidR="00F37AD7" w:rsidRPr="00ED2B5B" w:rsidRDefault="00F37AD7" w:rsidP="00317B7F"/>
    <w:p w:rsidR="00F37AD7" w:rsidRPr="00ED2B5B" w:rsidRDefault="00F37AD7" w:rsidP="00317B7F">
      <w:pPr>
        <w:ind w:left="1440" w:hanging="1440"/>
        <w:jc w:val="both"/>
      </w:pPr>
      <w:r w:rsidRPr="00ED2B5B">
        <w:rPr>
          <w:b/>
          <w:bCs/>
        </w:rPr>
        <w:t>Примітка</w:t>
      </w:r>
      <w:r w:rsidRPr="00ED2B5B">
        <w:t>.</w:t>
      </w:r>
    </w:p>
    <w:p w:rsidR="00F37AD7" w:rsidRPr="00ED2B5B" w:rsidRDefault="00F37AD7" w:rsidP="00317B7F">
      <w:pPr>
        <w:jc w:val="both"/>
      </w:pPr>
      <w:r w:rsidRPr="00ED2B5B">
        <w:t>Співвідношення кількості годин аудиторних занять до самостійної роботи становить:</w:t>
      </w:r>
    </w:p>
    <w:p w:rsidR="00F37AD7" w:rsidRDefault="00F37AD7" w:rsidP="00317B7F">
      <w:pPr>
        <w:ind w:firstLine="600"/>
        <w:jc w:val="both"/>
        <w:rPr>
          <w:b/>
          <w:lang w:val="uk-UA"/>
        </w:rPr>
      </w:pPr>
      <w:r w:rsidRPr="00222D35">
        <w:rPr>
          <w:b/>
        </w:rPr>
        <w:t>для денної форми навчання –1 / 2</w:t>
      </w:r>
      <w:r w:rsidRPr="00222D35">
        <w:rPr>
          <w:b/>
          <w:lang w:val="uk-UA"/>
        </w:rPr>
        <w:tab/>
      </w:r>
    </w:p>
    <w:p w:rsidR="00F37AD7" w:rsidRPr="00D30DD8" w:rsidRDefault="00F37AD7" w:rsidP="00317B7F">
      <w:pPr>
        <w:ind w:firstLine="600"/>
        <w:jc w:val="both"/>
        <w:rPr>
          <w:lang w:val="uk-UA"/>
        </w:rPr>
      </w:pPr>
      <w:r w:rsidRPr="00222D35">
        <w:rPr>
          <w:b/>
        </w:rPr>
        <w:t>для заочної форми навчання – 1</w:t>
      </w:r>
      <w:r w:rsidRPr="00222D35">
        <w:rPr>
          <w:b/>
          <w:lang w:val="uk-UA"/>
        </w:rPr>
        <w:t xml:space="preserve">/14 </w:t>
      </w:r>
      <w:r w:rsidRPr="00222D35">
        <w:rPr>
          <w:b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F37AD7" w:rsidRPr="004E1DA0" w:rsidRDefault="00F37AD7" w:rsidP="00317B7F">
      <w:pPr>
        <w:jc w:val="both"/>
        <w:rPr>
          <w:lang w:val="uk-UA"/>
        </w:rPr>
      </w:pPr>
    </w:p>
    <w:p w:rsidR="00F37AD7" w:rsidRDefault="00F37AD7" w:rsidP="00875B6B">
      <w:pPr>
        <w:jc w:val="center"/>
        <w:rPr>
          <w:lang w:val="uk-UA"/>
        </w:rPr>
      </w:pPr>
      <w:r>
        <w:br w:type="page"/>
      </w:r>
    </w:p>
    <w:p w:rsidR="00F37AD7" w:rsidRPr="00595140" w:rsidRDefault="00F37AD7" w:rsidP="00067DD2">
      <w:pPr>
        <w:rPr>
          <w:b/>
          <w:bCs/>
          <w:sz w:val="20"/>
          <w:szCs w:val="20"/>
        </w:rPr>
      </w:pPr>
    </w:p>
    <w:p w:rsidR="00F37AD7" w:rsidRDefault="00F37AD7" w:rsidP="00875B6B">
      <w:pPr>
        <w:shd w:val="clear" w:color="auto" w:fill="FFFFFF"/>
        <w:ind w:left="-720" w:right="-360" w:firstLine="360"/>
        <w:jc w:val="center"/>
        <w:rPr>
          <w:b/>
          <w:lang w:val="uk-UA"/>
        </w:rPr>
      </w:pPr>
      <w:r w:rsidRPr="00875B6B">
        <w:rPr>
          <w:b/>
          <w:lang w:val="uk-UA"/>
        </w:rPr>
        <w:t>2.МЕТА ТА ЗАВДАННЯ НАВЧАЛЬНОЇ ДИСЦИПЛІНИ</w:t>
      </w:r>
    </w:p>
    <w:p w:rsidR="00F37AD7" w:rsidRPr="00875B6B" w:rsidRDefault="00F37AD7" w:rsidP="00875B6B">
      <w:pPr>
        <w:shd w:val="clear" w:color="auto" w:fill="FFFFFF"/>
        <w:ind w:left="-720" w:right="-360" w:firstLine="360"/>
        <w:jc w:val="center"/>
        <w:rPr>
          <w:b/>
          <w:lang w:val="uk-UA"/>
        </w:rPr>
      </w:pPr>
    </w:p>
    <w:p w:rsidR="00F37AD7" w:rsidRPr="00875B6B" w:rsidRDefault="00F37AD7" w:rsidP="004D75FC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>Екологія – фундаментальна наука, яка досліджує процеси, що відбувалися і відбуваються на Землі у взаємовідносинах живих організмів та іхніх угруповань між собою та природним середовищем, стуктуру і функціонування надорганізмових систем.</w:t>
      </w:r>
    </w:p>
    <w:p w:rsidR="00F37AD7" w:rsidRPr="00875B6B" w:rsidRDefault="00F37AD7" w:rsidP="00626B19">
      <w:pPr>
        <w:shd w:val="clear" w:color="auto" w:fill="FFFFFF"/>
        <w:tabs>
          <w:tab w:val="left" w:pos="686"/>
        </w:tabs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>Одним з найважливіших завдань екології є оптимізація взаємин між людиною і навколишнім середовищем, екосистемами, видами, популяціями живих організмів.</w:t>
      </w:r>
      <w:r w:rsidRPr="00D9612E">
        <w:rPr>
          <w:lang w:val="uk-UA"/>
        </w:rPr>
        <w:t xml:space="preserve"> </w:t>
      </w:r>
      <w:r w:rsidRPr="00875B6B">
        <w:rPr>
          <w:lang w:val="uk-UA"/>
        </w:rPr>
        <w:t>Опанування дисципліни „Екологія” є необхідною умовою фундаментальної</w:t>
      </w:r>
      <w:r>
        <w:rPr>
          <w:lang w:val="uk-UA"/>
        </w:rPr>
        <w:t xml:space="preserve"> </w:t>
      </w:r>
      <w:r w:rsidRPr="00875B6B">
        <w:rPr>
          <w:lang w:val="uk-UA"/>
        </w:rPr>
        <w:t>підготовки майбутнього фахівця у галузі дошкільної та початкової освіти</w:t>
      </w:r>
      <w:r>
        <w:rPr>
          <w:lang w:val="uk-UA"/>
        </w:rPr>
        <w:t>, базовою складовою його соціальної та предметної природознавчої</w:t>
      </w:r>
      <w:r w:rsidRPr="00D9612E">
        <w:rPr>
          <w:lang w:val="uk-UA"/>
        </w:rPr>
        <w:t xml:space="preserve"> </w:t>
      </w:r>
      <w:r>
        <w:rPr>
          <w:lang w:val="uk-UA"/>
        </w:rPr>
        <w:t>компетенції.</w:t>
      </w:r>
    </w:p>
    <w:p w:rsidR="00F37AD7" w:rsidRPr="00C04E8B" w:rsidRDefault="00F37AD7" w:rsidP="00C04E8B">
      <w:pPr>
        <w:shd w:val="clear" w:color="auto" w:fill="FFFFFF"/>
        <w:ind w:left="-720" w:right="-360" w:firstLine="360"/>
        <w:jc w:val="both"/>
        <w:rPr>
          <w:lang w:val="uk-UA"/>
        </w:rPr>
      </w:pPr>
      <w:r w:rsidRPr="00C04E8B">
        <w:rPr>
          <w:b/>
          <w:lang w:val="uk-UA"/>
        </w:rPr>
        <w:t>Метою</w:t>
      </w:r>
      <w:r w:rsidRPr="00C04E8B">
        <w:rPr>
          <w:lang w:val="uk-UA"/>
        </w:rPr>
        <w:t xml:space="preserve"> вивчення дисципліни </w:t>
      </w:r>
      <w:r>
        <w:rPr>
          <w:lang w:val="uk-UA"/>
        </w:rPr>
        <w:t>«</w:t>
      </w:r>
      <w:r w:rsidRPr="00C04E8B">
        <w:rPr>
          <w:lang w:val="uk-UA"/>
        </w:rPr>
        <w:t>Екологія</w:t>
      </w:r>
      <w:r>
        <w:rPr>
          <w:lang w:val="uk-UA"/>
        </w:rPr>
        <w:t>»</w:t>
      </w:r>
      <w:r w:rsidRPr="00C04E8B">
        <w:rPr>
          <w:lang w:val="uk-UA"/>
        </w:rPr>
        <w:t xml:space="preserve"> є формування у студентів </w:t>
      </w:r>
      <w:r>
        <w:rPr>
          <w:lang w:val="uk-UA"/>
        </w:rPr>
        <w:t xml:space="preserve">елементів </w:t>
      </w:r>
      <w:r w:rsidRPr="00C04E8B">
        <w:rPr>
          <w:lang w:val="uk-UA"/>
        </w:rPr>
        <w:t>екоцентричного</w:t>
      </w:r>
      <w:r>
        <w:rPr>
          <w:lang w:val="uk-UA"/>
        </w:rPr>
        <w:t xml:space="preserve"> світогляду</w:t>
      </w:r>
      <w:r w:rsidRPr="00C04E8B">
        <w:rPr>
          <w:lang w:val="uk-UA"/>
        </w:rPr>
        <w:t xml:space="preserve"> </w:t>
      </w:r>
      <w:r>
        <w:rPr>
          <w:lang w:val="uk-UA"/>
        </w:rPr>
        <w:t>та культури</w:t>
      </w:r>
      <w:r w:rsidRPr="00C04E8B">
        <w:rPr>
          <w:lang w:val="uk-UA"/>
        </w:rPr>
        <w:t xml:space="preserve"> спілкування з природою</w:t>
      </w:r>
      <w:r>
        <w:rPr>
          <w:lang w:val="uk-UA"/>
        </w:rPr>
        <w:t>,</w:t>
      </w:r>
      <w:r w:rsidRPr="00C04E8B">
        <w:rPr>
          <w:lang w:val="uk-UA"/>
        </w:rPr>
        <w:t xml:space="preserve"> відповідно до концепції сталого розвитку,</w:t>
      </w:r>
      <w:r w:rsidRPr="00C04E8B">
        <w:rPr>
          <w:spacing w:val="-4"/>
          <w:lang w:val="uk-UA"/>
        </w:rPr>
        <w:t xml:space="preserve"> формування </w:t>
      </w:r>
      <w:r w:rsidRPr="00C04E8B">
        <w:rPr>
          <w:lang w:val="uk-UA"/>
        </w:rPr>
        <w:t>позитивної мотивації майбутніх вчителів початкової школи та вихователів ДНЗ до екологічної й еколого-педагогічної діяльності;</w:t>
      </w:r>
    </w:p>
    <w:p w:rsidR="00F37AD7" w:rsidRPr="00875B6B" w:rsidRDefault="00F37AD7" w:rsidP="004D75FC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Мета реалізується через систему </w:t>
      </w:r>
      <w:r w:rsidRPr="00875B6B">
        <w:rPr>
          <w:b/>
          <w:lang w:val="uk-UA"/>
        </w:rPr>
        <w:t>завдань</w:t>
      </w:r>
      <w:r w:rsidRPr="00875B6B">
        <w:rPr>
          <w:lang w:val="uk-UA"/>
        </w:rPr>
        <w:t xml:space="preserve"> - оволодіння теоретичними основами екології та надбання практичних навичок з екологічної безпеки, раціонального природокористування, збереження і відтворення природних ресурсів, захисту екологічних прав громадян та інтересів держави.</w:t>
      </w:r>
    </w:p>
    <w:p w:rsidR="00F37AD7" w:rsidRPr="00875B6B" w:rsidRDefault="00F37AD7" w:rsidP="004D75FC">
      <w:pPr>
        <w:shd w:val="clear" w:color="auto" w:fill="FFFFFF"/>
        <w:ind w:left="-720" w:right="-360" w:firstLine="360"/>
        <w:jc w:val="both"/>
      </w:pPr>
      <w:r w:rsidRPr="00875B6B">
        <w:rPr>
          <w:lang w:val="uk-UA"/>
        </w:rPr>
        <w:t xml:space="preserve">По закінченні навчання з дисципліни студент повинен </w:t>
      </w:r>
      <w:r w:rsidRPr="00875B6B">
        <w:rPr>
          <w:b/>
          <w:i/>
          <w:iCs/>
          <w:lang w:val="uk-UA"/>
        </w:rPr>
        <w:t>знати</w:t>
      </w:r>
      <w:r w:rsidRPr="00875B6B">
        <w:rPr>
          <w:i/>
          <w:iCs/>
          <w:lang w:val="uk-UA"/>
        </w:rPr>
        <w:t>:</w:t>
      </w:r>
    </w:p>
    <w:p w:rsidR="00F37AD7" w:rsidRPr="00875B6B" w:rsidRDefault="00F37AD7" w:rsidP="0068589F">
      <w:pPr>
        <w:shd w:val="clear" w:color="auto" w:fill="FFFFFF"/>
        <w:ind w:right="-360"/>
        <w:jc w:val="both"/>
        <w:rPr>
          <w:lang w:val="uk-UA"/>
        </w:rPr>
      </w:pPr>
      <w:r w:rsidRPr="00875B6B">
        <w:rPr>
          <w:lang w:val="uk-UA"/>
        </w:rPr>
        <w:t>теоретичні і практичні аспекти сучасної екології: еволюцію взаємовідносин людини і природи, структуру навколишнього середовища;</w:t>
      </w:r>
    </w:p>
    <w:p w:rsidR="00F37AD7" w:rsidRPr="00875B6B" w:rsidRDefault="00F37AD7" w:rsidP="0068589F">
      <w:pPr>
        <w:shd w:val="clear" w:color="auto" w:fill="FFFFFF"/>
        <w:ind w:right="-360"/>
        <w:jc w:val="both"/>
        <w:rPr>
          <w:lang w:val="uk-UA"/>
        </w:rPr>
      </w:pPr>
      <w:r w:rsidRPr="00875B6B">
        <w:rPr>
          <w:lang w:val="uk-UA"/>
        </w:rPr>
        <w:t>особливості функціонування біосфери і окремих екосистем, великий та малий кругообіг речовин, енергії та інформації в біосфері, формування і динаміку природних ресурсів Землі;</w:t>
      </w:r>
    </w:p>
    <w:p w:rsidR="00F37AD7" w:rsidRPr="00875B6B" w:rsidRDefault="00F37AD7" w:rsidP="0068589F">
      <w:pPr>
        <w:shd w:val="clear" w:color="auto" w:fill="FFFFFF"/>
        <w:ind w:right="-360"/>
        <w:jc w:val="both"/>
        <w:rPr>
          <w:lang w:val="uk-UA"/>
        </w:rPr>
      </w:pPr>
      <w:r w:rsidRPr="00875B6B">
        <w:rPr>
          <w:lang w:val="uk-UA"/>
        </w:rPr>
        <w:t>структуру завдань, методи сучасної екології;</w:t>
      </w:r>
    </w:p>
    <w:p w:rsidR="00F37AD7" w:rsidRPr="00875B6B" w:rsidRDefault="00F37AD7" w:rsidP="0068589F">
      <w:pPr>
        <w:shd w:val="clear" w:color="auto" w:fill="FFFFFF"/>
        <w:ind w:right="-360"/>
        <w:jc w:val="both"/>
        <w:rPr>
          <w:lang w:val="uk-UA"/>
        </w:rPr>
      </w:pPr>
      <w:r w:rsidRPr="00875B6B">
        <w:rPr>
          <w:lang w:val="uk-UA"/>
        </w:rPr>
        <w:t>характер основних екосистем, основні екологічні поняття і закони;</w:t>
      </w:r>
    </w:p>
    <w:p w:rsidR="00F37AD7" w:rsidRPr="00875B6B" w:rsidRDefault="00F37AD7" w:rsidP="0068589F">
      <w:pPr>
        <w:shd w:val="clear" w:color="auto" w:fill="FFFFFF"/>
        <w:ind w:right="-360"/>
        <w:jc w:val="both"/>
        <w:rPr>
          <w:lang w:val="uk-UA"/>
        </w:rPr>
      </w:pPr>
      <w:r w:rsidRPr="00875B6B">
        <w:rPr>
          <w:lang w:val="uk-UA"/>
        </w:rPr>
        <w:t>основні джерела антропогенного забруднення довкілля, основні причини розвитку глобальної екологічної кризи;</w:t>
      </w:r>
    </w:p>
    <w:p w:rsidR="00F37AD7" w:rsidRPr="00875B6B" w:rsidRDefault="00F37AD7" w:rsidP="0068589F">
      <w:pPr>
        <w:shd w:val="clear" w:color="auto" w:fill="FFFFFF"/>
        <w:ind w:right="-360"/>
        <w:jc w:val="both"/>
        <w:rPr>
          <w:lang w:val="uk-UA"/>
        </w:rPr>
      </w:pPr>
      <w:r w:rsidRPr="00875B6B">
        <w:rPr>
          <w:lang w:val="uk-UA"/>
        </w:rPr>
        <w:t>методи збереження компонентів природного середовища (атмосфери, гідросфери, літосфери, рослинного і тваринного світу);</w:t>
      </w:r>
    </w:p>
    <w:p w:rsidR="00F37AD7" w:rsidRPr="00875B6B" w:rsidRDefault="00F37AD7" w:rsidP="0068589F">
      <w:pPr>
        <w:shd w:val="clear" w:color="auto" w:fill="FFFFFF"/>
        <w:ind w:right="-360"/>
        <w:jc w:val="both"/>
      </w:pPr>
      <w:r w:rsidRPr="00875B6B">
        <w:rPr>
          <w:lang w:val="uk-UA"/>
        </w:rPr>
        <w:t>екологічні наслідки природних і антропогенних катастроф;</w:t>
      </w:r>
    </w:p>
    <w:p w:rsidR="00F37AD7" w:rsidRPr="00875B6B" w:rsidRDefault="00F37AD7" w:rsidP="0068589F">
      <w:pPr>
        <w:shd w:val="clear" w:color="auto" w:fill="FFFFFF"/>
        <w:ind w:right="-360"/>
        <w:jc w:val="both"/>
        <w:rPr>
          <w:lang w:val="uk-UA"/>
        </w:rPr>
      </w:pPr>
      <w:r w:rsidRPr="00875B6B">
        <w:rPr>
          <w:lang w:val="uk-UA"/>
        </w:rPr>
        <w:t>значення міжнародного співробітництва в галузі охорони природи;</w:t>
      </w:r>
    </w:p>
    <w:p w:rsidR="00F37AD7" w:rsidRPr="00875B6B" w:rsidRDefault="00F37AD7" w:rsidP="004D75FC">
      <w:pPr>
        <w:shd w:val="clear" w:color="auto" w:fill="FFFFFF"/>
        <w:ind w:left="-720" w:right="-360" w:firstLine="360"/>
        <w:jc w:val="both"/>
        <w:rPr>
          <w:i/>
          <w:iCs/>
          <w:lang w:val="uk-UA"/>
        </w:rPr>
      </w:pPr>
      <w:r w:rsidRPr="00875B6B">
        <w:rPr>
          <w:lang w:val="uk-UA"/>
        </w:rPr>
        <w:t xml:space="preserve">По закінченні навчання з дисципліни студент повинен </w:t>
      </w:r>
      <w:r w:rsidRPr="00875B6B">
        <w:rPr>
          <w:b/>
          <w:i/>
          <w:iCs/>
          <w:lang w:val="uk-UA"/>
        </w:rPr>
        <w:t>уміти</w:t>
      </w:r>
      <w:r w:rsidRPr="00875B6B">
        <w:rPr>
          <w:i/>
          <w:iCs/>
          <w:lang w:val="uk-UA"/>
        </w:rPr>
        <w:t>:</w:t>
      </w:r>
    </w:p>
    <w:p w:rsidR="00F37AD7" w:rsidRPr="00875B6B" w:rsidRDefault="00F37AD7" w:rsidP="004F48B9">
      <w:pPr>
        <w:shd w:val="clear" w:color="auto" w:fill="FFFFFF"/>
        <w:tabs>
          <w:tab w:val="left" w:pos="686"/>
        </w:tabs>
        <w:ind w:right="-360"/>
        <w:jc w:val="both"/>
        <w:rPr>
          <w:lang w:val="uk-UA"/>
        </w:rPr>
      </w:pPr>
      <w:r w:rsidRPr="00875B6B">
        <w:rPr>
          <w:lang w:val="uk-UA"/>
        </w:rPr>
        <w:t>застосовувати базові екологічні знання під час роботи в школі;</w:t>
      </w:r>
    </w:p>
    <w:p w:rsidR="00F37AD7" w:rsidRPr="00875B6B" w:rsidRDefault="00F37AD7" w:rsidP="004F48B9">
      <w:pPr>
        <w:shd w:val="clear" w:color="auto" w:fill="FFFFFF"/>
        <w:tabs>
          <w:tab w:val="left" w:pos="686"/>
        </w:tabs>
        <w:ind w:right="-360"/>
        <w:jc w:val="both"/>
        <w:rPr>
          <w:lang w:val="uk-UA"/>
        </w:rPr>
      </w:pPr>
      <w:r w:rsidRPr="00875B6B">
        <w:rPr>
          <w:lang w:val="uk-UA"/>
        </w:rPr>
        <w:t>орієнтуватися в екологічних ситуаціях, та вміти аналізувати ефективність застосування природоохоронних заходів;</w:t>
      </w:r>
    </w:p>
    <w:p w:rsidR="00F37AD7" w:rsidRPr="00875B6B" w:rsidRDefault="00F37AD7" w:rsidP="004F48B9">
      <w:pPr>
        <w:shd w:val="clear" w:color="auto" w:fill="FFFFFF"/>
        <w:tabs>
          <w:tab w:val="left" w:pos="686"/>
        </w:tabs>
        <w:ind w:right="-360"/>
        <w:jc w:val="both"/>
        <w:rPr>
          <w:lang w:val="uk-UA"/>
        </w:rPr>
      </w:pPr>
      <w:r w:rsidRPr="00875B6B">
        <w:rPr>
          <w:lang w:val="uk-UA"/>
        </w:rPr>
        <w:t>приймати оптимальні екологічні рішення під час розв'язання локальних екологічних проблем.</w:t>
      </w:r>
    </w:p>
    <w:p w:rsidR="00F37AD7" w:rsidRPr="00875B6B" w:rsidRDefault="00F37AD7" w:rsidP="009A4561">
      <w:pPr>
        <w:shd w:val="clear" w:color="auto" w:fill="FFFFFF"/>
        <w:tabs>
          <w:tab w:val="left" w:pos="686"/>
        </w:tabs>
        <w:ind w:left="-720" w:right="-360"/>
        <w:jc w:val="both"/>
        <w:rPr>
          <w:lang w:val="uk-UA"/>
        </w:rPr>
      </w:pPr>
      <w:r w:rsidRPr="00FD1087">
        <w:rPr>
          <w:b/>
          <w:lang w:val="uk-UA"/>
        </w:rPr>
        <w:t>Міжпредметні зв’язки</w:t>
      </w:r>
      <w:r w:rsidRPr="00FD1087">
        <w:rPr>
          <w:lang w:val="uk-UA"/>
        </w:rPr>
        <w:t xml:space="preserve">. </w:t>
      </w:r>
      <w:r w:rsidRPr="00875B6B">
        <w:rPr>
          <w:lang w:val="uk-UA"/>
        </w:rPr>
        <w:t xml:space="preserve">За своїм змістом курс „Екологія” є інтегрованим, та базується на </w:t>
      </w:r>
      <w:r w:rsidRPr="00FD1087">
        <w:rPr>
          <w:lang w:val="uk-UA"/>
        </w:rPr>
        <w:t xml:space="preserve">на міжпредметних зв’язках </w:t>
      </w:r>
      <w:r w:rsidRPr="00875B6B">
        <w:rPr>
          <w:lang w:val="uk-UA"/>
        </w:rPr>
        <w:t>з такими дисциплінами як „Основи природознавства:землезнавство, зоологія, ботаніка” , „Безпека життєдіяльності”, „Філософія”</w:t>
      </w:r>
      <w:r w:rsidRPr="00FD1087">
        <w:rPr>
          <w:lang w:val="uk-UA"/>
        </w:rPr>
        <w:t xml:space="preserve"> та знаннях шк</w:t>
      </w:r>
      <w:r w:rsidRPr="00875B6B">
        <w:rPr>
          <w:lang w:val="uk-UA"/>
        </w:rPr>
        <w:t>і</w:t>
      </w:r>
      <w:r w:rsidRPr="00FD1087">
        <w:rPr>
          <w:lang w:val="uk-UA"/>
        </w:rPr>
        <w:t xml:space="preserve">льного курсу «Загальна </w:t>
      </w:r>
      <w:r w:rsidRPr="00875B6B">
        <w:rPr>
          <w:lang w:val="uk-UA"/>
        </w:rPr>
        <w:t>бі</w:t>
      </w:r>
      <w:r w:rsidRPr="00FD1087">
        <w:rPr>
          <w:lang w:val="uk-UA"/>
        </w:rPr>
        <w:t>олог</w:t>
      </w:r>
      <w:r w:rsidRPr="00875B6B">
        <w:rPr>
          <w:lang w:val="uk-UA"/>
        </w:rPr>
        <w:t>і</w:t>
      </w:r>
      <w:r w:rsidRPr="00FD1087">
        <w:rPr>
          <w:lang w:val="uk-UA"/>
        </w:rPr>
        <w:t>я»</w:t>
      </w:r>
      <w:r w:rsidRPr="00875B6B">
        <w:rPr>
          <w:lang w:val="uk-UA"/>
        </w:rPr>
        <w:t>.</w:t>
      </w:r>
    </w:p>
    <w:p w:rsidR="00F37AD7" w:rsidRPr="00595140" w:rsidRDefault="00F37AD7" w:rsidP="004D75FC">
      <w:pPr>
        <w:shd w:val="clear" w:color="auto" w:fill="FFFFFF"/>
        <w:ind w:left="-720" w:right="-360" w:firstLine="360"/>
        <w:jc w:val="both"/>
        <w:rPr>
          <w:sz w:val="20"/>
          <w:szCs w:val="20"/>
          <w:lang w:val="uk-UA"/>
        </w:rPr>
      </w:pPr>
    </w:p>
    <w:p w:rsidR="00F37AD7" w:rsidRPr="00875B6B" w:rsidRDefault="00F37AD7" w:rsidP="00A679ED">
      <w:pPr>
        <w:shd w:val="clear" w:color="auto" w:fill="FFFFFF"/>
        <w:ind w:left="-720" w:right="-360" w:firstLine="360"/>
        <w:jc w:val="center"/>
        <w:rPr>
          <w:b/>
          <w:bCs/>
          <w:spacing w:val="-4"/>
          <w:lang w:val="uk-UA"/>
        </w:rPr>
      </w:pPr>
      <w:r>
        <w:rPr>
          <w:b/>
          <w:bCs/>
          <w:spacing w:val="-4"/>
          <w:lang w:val="uk-UA"/>
        </w:rPr>
        <w:br w:type="page"/>
      </w:r>
      <w:r w:rsidRPr="00875B6B">
        <w:rPr>
          <w:b/>
          <w:bCs/>
          <w:spacing w:val="-4"/>
          <w:lang w:val="uk-UA"/>
        </w:rPr>
        <w:t>3.ПРОГРАМА НАВЧАЛЬНОЇ ДИСЦИПЛІНИ</w:t>
      </w:r>
    </w:p>
    <w:p w:rsidR="00F37AD7" w:rsidRPr="00875B6B" w:rsidRDefault="00F37AD7" w:rsidP="00A679ED">
      <w:pPr>
        <w:shd w:val="clear" w:color="auto" w:fill="FFFFFF"/>
        <w:ind w:left="-720" w:right="-360" w:firstLine="360"/>
        <w:jc w:val="center"/>
        <w:rPr>
          <w:b/>
          <w:bCs/>
          <w:spacing w:val="-4"/>
          <w:lang w:val="uk-UA"/>
        </w:rPr>
      </w:pP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spacing w:val="-1"/>
          <w:lang w:val="uk-UA"/>
        </w:rPr>
      </w:pPr>
      <w:r w:rsidRPr="00875B6B">
        <w:rPr>
          <w:lang w:val="uk-UA"/>
        </w:rPr>
        <w:t xml:space="preserve">Екологія як наука, її сучасний стан і місце серед </w:t>
      </w:r>
      <w:r w:rsidRPr="00875B6B">
        <w:rPr>
          <w:spacing w:val="-2"/>
          <w:lang w:val="uk-UA"/>
        </w:rPr>
        <w:t xml:space="preserve">фундаментальних та прикладних наук.Об’єк та предмет дослідження екології, основні завдання. Методи екологічних досліджень. Історія виникнення екологічних знань, еволюція </w:t>
      </w:r>
      <w:r w:rsidRPr="00875B6B">
        <w:rPr>
          <w:lang w:val="uk-UA"/>
        </w:rPr>
        <w:t xml:space="preserve">та роль у становленні цивілізації. Антропоцентричний та біоцентричний підходи. Завдання і напрями, методи та об'єкти сучасних екологічних досліджень. </w:t>
      </w:r>
      <w:r w:rsidRPr="00875B6B">
        <w:rPr>
          <w:spacing w:val="-1"/>
          <w:lang w:val="uk-UA"/>
        </w:rPr>
        <w:t>Системний підхід в екології. Емерджентні властивості природних систем. Екологічна система органічного світу.Основні закони екології. Екологічні кризи та екологічні катастрофи.</w:t>
      </w:r>
    </w:p>
    <w:p w:rsidR="00F37AD7" w:rsidRPr="00875B6B" w:rsidRDefault="00F37AD7" w:rsidP="0023747F">
      <w:pPr>
        <w:shd w:val="clear" w:color="auto" w:fill="FFFFFF"/>
        <w:tabs>
          <w:tab w:val="left" w:pos="1042"/>
        </w:tabs>
        <w:ind w:left="-720" w:right="-360" w:firstLine="360"/>
        <w:jc w:val="both"/>
        <w:rPr>
          <w:lang w:val="uk-UA"/>
        </w:rPr>
      </w:pPr>
      <w:r w:rsidRPr="00875B6B">
        <w:rPr>
          <w:b/>
          <w:bCs/>
          <w:lang w:val="uk-UA"/>
        </w:rPr>
        <w:t xml:space="preserve">Екологічні системи, їх структура, енергетика, властивості </w:t>
      </w:r>
    </w:p>
    <w:p w:rsidR="00F37AD7" w:rsidRPr="00875B6B" w:rsidRDefault="00F37AD7" w:rsidP="0023747F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>Екосистеми – основні структурні одиниці сфери життя. Критерії виділення екосистем. Компоненти, будова і закони формування їх структури. Біотична будова екосистеми. Характер зв'язків у екологічній системі. Трофічні ланцюги, рівні, сітки, піраміди.Поняття, угруповання, біоценоз, геобіоценоз, екосистема.</w:t>
      </w:r>
    </w:p>
    <w:p w:rsidR="00F37AD7" w:rsidRPr="00875B6B" w:rsidRDefault="00F37AD7" w:rsidP="0023747F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Енергетичні характеристики навколишньою середовища. Сонячна енергія і теплове випромінювання. Енергетичний аналіз екосистеми. Продуктивність екосистеми та її біотична та екологічна рівновага. Стійкість та життєздатність екосистем. </w:t>
      </w:r>
      <w:r w:rsidRPr="00875B6B">
        <w:rPr>
          <w:spacing w:val="-1"/>
          <w:lang w:val="uk-UA"/>
        </w:rPr>
        <w:t xml:space="preserve">Функції, кількість і головні властивості живої речовини в екосистемах, відповідність </w:t>
      </w:r>
      <w:r w:rsidRPr="00875B6B">
        <w:rPr>
          <w:lang w:val="uk-UA"/>
        </w:rPr>
        <w:t>основним законам термодинаміки.</w:t>
      </w:r>
      <w:r w:rsidRPr="00875B6B">
        <w:rPr>
          <w:spacing w:val="-2"/>
          <w:lang w:val="uk-UA"/>
        </w:rPr>
        <w:t xml:space="preserve"> </w:t>
      </w:r>
      <w:r w:rsidRPr="00875B6B">
        <w:rPr>
          <w:lang w:val="uk-UA"/>
        </w:rPr>
        <w:t xml:space="preserve">Екосистеми різних рівнів. Класифікація різних екосистем, основні </w:t>
      </w:r>
      <w:r w:rsidRPr="00875B6B">
        <w:rPr>
          <w:spacing w:val="-1"/>
          <w:lang w:val="uk-UA"/>
        </w:rPr>
        <w:t xml:space="preserve">екосистеми світу та їх динаміка. Особливості наземних і водних екосистем, їх </w:t>
      </w:r>
      <w:r w:rsidRPr="00875B6B">
        <w:rPr>
          <w:lang w:val="uk-UA"/>
        </w:rPr>
        <w:t xml:space="preserve">різноманітність. Екосистеми півдня України, їх розвиток і саморегулювання. </w:t>
      </w:r>
    </w:p>
    <w:p w:rsidR="00F37AD7" w:rsidRPr="00875B6B" w:rsidRDefault="00F37AD7" w:rsidP="00742C17">
      <w:pPr>
        <w:shd w:val="clear" w:color="auto" w:fill="FFFFFF"/>
        <w:tabs>
          <w:tab w:val="left" w:pos="2789"/>
          <w:tab w:val="left" w:pos="4934"/>
          <w:tab w:val="left" w:pos="5880"/>
        </w:tabs>
        <w:ind w:left="-720" w:right="-360" w:firstLine="360"/>
        <w:jc w:val="both"/>
      </w:pPr>
      <w:r w:rsidRPr="00875B6B">
        <w:rPr>
          <w:b/>
          <w:bCs/>
          <w:spacing w:val="-6"/>
          <w:lang w:val="uk-UA"/>
        </w:rPr>
        <w:t xml:space="preserve">Фактори </w:t>
      </w:r>
      <w:r w:rsidRPr="00875B6B">
        <w:rPr>
          <w:b/>
          <w:bCs/>
          <w:spacing w:val="-3"/>
          <w:lang w:val="uk-UA"/>
        </w:rPr>
        <w:t>середовища</w:t>
      </w:r>
      <w:r w:rsidRPr="00875B6B">
        <w:rPr>
          <w:b/>
          <w:bCs/>
          <w:lang w:val="uk-UA"/>
        </w:rPr>
        <w:t xml:space="preserve"> </w:t>
      </w:r>
      <w:r w:rsidRPr="00875B6B">
        <w:rPr>
          <w:b/>
          <w:bCs/>
          <w:spacing w:val="-14"/>
          <w:lang w:val="uk-UA"/>
        </w:rPr>
        <w:t xml:space="preserve">та </w:t>
      </w:r>
      <w:r w:rsidRPr="00875B6B">
        <w:rPr>
          <w:b/>
          <w:bCs/>
          <w:spacing w:val="-8"/>
          <w:lang w:val="uk-UA"/>
        </w:rPr>
        <w:t xml:space="preserve">загальні </w:t>
      </w:r>
      <w:r w:rsidRPr="00875B6B">
        <w:rPr>
          <w:b/>
          <w:bCs/>
          <w:lang w:val="uk-UA"/>
        </w:rPr>
        <w:t>закономірності їх дії на організм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spacing w:val="-1"/>
          <w:lang w:val="uk-UA"/>
        </w:rPr>
        <w:t xml:space="preserve">Організм та середовище (аутекологія) – наука про взаємини організмів </w:t>
      </w:r>
      <w:r w:rsidRPr="00875B6B">
        <w:rPr>
          <w:lang w:val="uk-UA"/>
        </w:rPr>
        <w:t>з природними факторами. Поняття „середовище", умови існування організмів. Основні середовища життя. Класифікація екологічних факторів. Поняття про ресурси. Лімітуючи фактори та екологічна валентність виду. Абіотичні фактори середовища і адаптація до них організмів. Біотичні фактори. Антропічні чинники. Спільний вплив екологічних факторів на організм. Закони аутекології: закон мінімуму, закон толерантності.</w:t>
      </w:r>
    </w:p>
    <w:p w:rsidR="00F37AD7" w:rsidRPr="00875B6B" w:rsidRDefault="00F37AD7" w:rsidP="00742C17">
      <w:pPr>
        <w:shd w:val="clear" w:color="auto" w:fill="FFFFFF"/>
        <w:tabs>
          <w:tab w:val="left" w:pos="1042"/>
        </w:tabs>
        <w:ind w:left="-720" w:right="-360" w:firstLine="360"/>
        <w:jc w:val="both"/>
        <w:rPr>
          <w:bCs/>
          <w:lang w:val="uk-UA"/>
        </w:rPr>
      </w:pPr>
      <w:r w:rsidRPr="00875B6B">
        <w:rPr>
          <w:bCs/>
          <w:lang w:val="uk-UA"/>
        </w:rPr>
        <w:t>Температура як фактор. Класифікація організмів щодо дії температурного фактору.</w:t>
      </w:r>
    </w:p>
    <w:p w:rsidR="00F37AD7" w:rsidRPr="00875B6B" w:rsidRDefault="00F37AD7" w:rsidP="00742C17">
      <w:pPr>
        <w:shd w:val="clear" w:color="auto" w:fill="FFFFFF"/>
        <w:tabs>
          <w:tab w:val="left" w:pos="1042"/>
        </w:tabs>
        <w:ind w:left="-720" w:right="-360" w:firstLine="360"/>
        <w:jc w:val="both"/>
        <w:rPr>
          <w:bCs/>
          <w:lang w:val="uk-UA"/>
        </w:rPr>
      </w:pPr>
      <w:r w:rsidRPr="00875B6B">
        <w:rPr>
          <w:bCs/>
          <w:lang w:val="uk-UA"/>
        </w:rPr>
        <w:t xml:space="preserve">Екологічні групи рослин по відношенню до освітлення. Організми як ресурс. Гетеротрофний тип живлення: осмотрофія та фаготрофія. Поживна цінність рослин та тварин. </w:t>
      </w:r>
    </w:p>
    <w:p w:rsidR="00F37AD7" w:rsidRPr="00875B6B" w:rsidRDefault="00F37AD7" w:rsidP="00742C17">
      <w:pPr>
        <w:shd w:val="clear" w:color="auto" w:fill="FFFFFF"/>
        <w:tabs>
          <w:tab w:val="left" w:pos="1042"/>
        </w:tabs>
        <w:ind w:left="-720" w:right="-360" w:firstLine="360"/>
        <w:jc w:val="both"/>
        <w:rPr>
          <w:b/>
          <w:bCs/>
          <w:lang w:val="uk-UA"/>
        </w:rPr>
      </w:pPr>
      <w:r w:rsidRPr="00875B6B">
        <w:rPr>
          <w:bCs/>
          <w:lang w:val="uk-UA"/>
        </w:rPr>
        <w:t>Поняття про абіотичні фактори: шум, вітер, рН ґрунту, радіаційне випромінювання.</w:t>
      </w:r>
    </w:p>
    <w:p w:rsidR="00F37AD7" w:rsidRPr="00875B6B" w:rsidRDefault="00F37AD7" w:rsidP="00742C17">
      <w:pPr>
        <w:shd w:val="clear" w:color="auto" w:fill="FFFFFF"/>
        <w:tabs>
          <w:tab w:val="left" w:pos="1042"/>
        </w:tabs>
        <w:ind w:left="-720" w:right="-360" w:firstLine="360"/>
        <w:jc w:val="both"/>
        <w:rPr>
          <w:b/>
          <w:lang w:val="uk-UA"/>
        </w:rPr>
      </w:pPr>
      <w:r w:rsidRPr="00875B6B">
        <w:rPr>
          <w:b/>
          <w:bCs/>
          <w:spacing w:val="-1"/>
          <w:lang w:val="uk-UA"/>
        </w:rPr>
        <w:t>Структура і динаміка популяцій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Поняття популяції. Популяції як головна форма існування і еволюції </w:t>
      </w:r>
      <w:r w:rsidRPr="00875B6B">
        <w:rPr>
          <w:spacing w:val="-1"/>
          <w:lang w:val="uk-UA"/>
        </w:rPr>
        <w:t xml:space="preserve">живої речовини. Структура популяцій. </w:t>
      </w:r>
      <w:r w:rsidRPr="00875B6B">
        <w:rPr>
          <w:lang w:val="uk-UA"/>
        </w:rPr>
        <w:t>Просторова, вікова, статева структура популяцій. Особливості популяцій рослин і тварин. Типи взаємин між особинами в популяціях та міжпопуляційні взаємини: нейтралізм, конкуренція, аменсалізм, хижацтво, паразитизм, коменсалізм, протокооперація, мутуалізм.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b/>
          <w:bCs/>
          <w:spacing w:val="-1"/>
          <w:lang w:val="uk-UA"/>
        </w:rPr>
        <w:t>Біоценози як природні угруповання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Синекологія – вчення про екологію угруповань. Біоценоз і його динаміка </w:t>
      </w:r>
      <w:r w:rsidRPr="00875B6B">
        <w:rPr>
          <w:spacing w:val="-1"/>
          <w:lang w:val="uk-UA"/>
        </w:rPr>
        <w:t xml:space="preserve">як результат міжвидових взаємин. </w:t>
      </w:r>
      <w:r w:rsidRPr="00875B6B">
        <w:rPr>
          <w:lang w:val="uk-UA"/>
        </w:rPr>
        <w:t xml:space="preserve">Поняття про екологічну нішу. Біоугруповання та їх стійкість. Класифікація біоценозів. 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>Фітоценоз. Видовий склад, структура фітоценозу. Просторова структура фітоценозу (горизонтальна, вертикальна). Видове різноманіття. Класифікація фітоценозів. Поняття про сукцесію фітоценозів. Стійкість фітоценозів до антропопресингу. Основні фітоценози півдня України.</w:t>
      </w:r>
    </w:p>
    <w:p w:rsidR="00F37AD7" w:rsidRPr="00875B6B" w:rsidRDefault="00F37AD7" w:rsidP="00A060CB">
      <w:pPr>
        <w:shd w:val="clear" w:color="auto" w:fill="FFFFFF"/>
        <w:ind w:left="-720" w:right="-360" w:firstLine="360"/>
        <w:jc w:val="both"/>
      </w:pPr>
      <w:r w:rsidRPr="00875B6B">
        <w:rPr>
          <w:b/>
          <w:bCs/>
          <w:lang w:val="uk-UA"/>
        </w:rPr>
        <w:t>Біосфера - глобальна екосистема землі</w:t>
      </w:r>
    </w:p>
    <w:p w:rsidR="00F37AD7" w:rsidRPr="00875B6B" w:rsidRDefault="00F37AD7" w:rsidP="00A060CB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>Поняття „біосфера". Вчення В.І. Вернадського про біосферу.Властивості біосфери. Сучасні погляди на еволюцію біосфери. Структурні елементи біосфери як глобальної екосистеми. Межі розповсюдження життя в географічній оболонці Землі.</w:t>
      </w:r>
    </w:p>
    <w:p w:rsidR="00F37AD7" w:rsidRPr="00875B6B" w:rsidRDefault="00F37AD7" w:rsidP="00A060CB">
      <w:pPr>
        <w:shd w:val="clear" w:color="auto" w:fill="FFFFFF"/>
        <w:ind w:left="-720" w:right="-360" w:firstLine="360"/>
        <w:jc w:val="both"/>
        <w:rPr>
          <w:b/>
          <w:lang w:val="uk-UA"/>
        </w:rPr>
      </w:pPr>
      <w:r w:rsidRPr="00875B6B">
        <w:rPr>
          <w:spacing w:val="-2"/>
          <w:lang w:val="uk-UA"/>
        </w:rPr>
        <w:t xml:space="preserve">Буферні системи захисту життя на Землі – атмосфера, іоносфера, озоновий </w:t>
      </w:r>
      <w:r w:rsidRPr="00875B6B">
        <w:rPr>
          <w:lang w:val="uk-UA"/>
        </w:rPr>
        <w:t xml:space="preserve">шар, океани, моря, роль лісів, особливо гілеї. Закономірності функціонування </w:t>
      </w:r>
      <w:r w:rsidRPr="00875B6B">
        <w:rPr>
          <w:spacing w:val="-2"/>
          <w:lang w:val="uk-UA"/>
        </w:rPr>
        <w:t>біосфери. Джерела і потоки енергії в біосфері. Біогеохімічні цикли води, азоту, фосфору, вуглецю, кисню, сірки.Проблеми забруднення літосфери, Світового океану, атмосфери.</w:t>
      </w:r>
      <w:r w:rsidRPr="00875B6B">
        <w:rPr>
          <w:lang w:val="uk-UA"/>
        </w:rPr>
        <w:t xml:space="preserve">Еволюція біосфери. 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b/>
          <w:lang w:val="uk-UA"/>
        </w:rPr>
      </w:pPr>
      <w:r w:rsidRPr="00875B6B">
        <w:rPr>
          <w:b/>
          <w:lang w:val="uk-UA"/>
        </w:rPr>
        <w:t>Екологічні аспекти господарської діяльності людини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spacing w:val="-2"/>
          <w:lang w:val="uk-UA"/>
        </w:rPr>
        <w:t xml:space="preserve">Екологічна ситуація у світі.Екологічна ситуація в Україні. Екологічна діяльність Римського клубу.Сучасний стан </w:t>
      </w:r>
      <w:r w:rsidRPr="00875B6B">
        <w:rPr>
          <w:lang w:val="uk-UA"/>
        </w:rPr>
        <w:t xml:space="preserve">біосфери і причини її деградації. Розвиток глобальної екологічної кризи та її </w:t>
      </w:r>
      <w:r w:rsidRPr="00875B6B">
        <w:rPr>
          <w:spacing w:val="-1"/>
          <w:lang w:val="uk-UA"/>
        </w:rPr>
        <w:t>прояви. Екологічні аспекти науково-технічного прогресу. Екологічний прогноз.</w:t>
      </w:r>
      <w:r w:rsidRPr="00875B6B">
        <w:rPr>
          <w:spacing w:val="-2"/>
          <w:lang w:val="uk-UA"/>
        </w:rPr>
        <w:t xml:space="preserve"> Концепція сталого розвитку.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Світові природні та антропогенні глобальні екологічні проблеми як результат порушення саморегуляції екосфери. Загальна характеристика і типологія глобальних екологічних проблем. 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spacing w:val="-1"/>
          <w:lang w:val="uk-UA"/>
        </w:rPr>
      </w:pPr>
      <w:r w:rsidRPr="00875B6B">
        <w:rPr>
          <w:spacing w:val="-1"/>
          <w:lang w:val="uk-UA"/>
        </w:rPr>
        <w:t xml:space="preserve">Глобальна енергетична проблема, необхідність впровадження нових </w:t>
      </w:r>
      <w:r w:rsidRPr="00875B6B">
        <w:rPr>
          <w:lang w:val="uk-UA"/>
        </w:rPr>
        <w:t xml:space="preserve">альтернативних видів енергії. </w:t>
      </w:r>
      <w:r w:rsidRPr="00875B6B">
        <w:rPr>
          <w:spacing w:val="-1"/>
          <w:lang w:val="uk-UA"/>
        </w:rPr>
        <w:t xml:space="preserve">Історична деградація агроекосистем під впливом меліорації. </w:t>
      </w:r>
    </w:p>
    <w:p w:rsidR="00F37AD7" w:rsidRPr="00875B6B" w:rsidRDefault="00F37AD7" w:rsidP="00742C17">
      <w:pPr>
        <w:shd w:val="clear" w:color="auto" w:fill="FFFFFF"/>
        <w:tabs>
          <w:tab w:val="left" w:pos="1344"/>
        </w:tabs>
        <w:ind w:left="-720" w:right="-360" w:firstLine="360"/>
        <w:jc w:val="both"/>
        <w:rPr>
          <w:b/>
        </w:rPr>
      </w:pPr>
      <w:r w:rsidRPr="00875B6B">
        <w:rPr>
          <w:b/>
          <w:lang w:val="uk-UA"/>
        </w:rPr>
        <w:t>Сучасний стан довкілля в Україні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>Стратегія і тактика еколого-збалансованого розвитку України. Ге</w:t>
      </w:r>
      <w:r w:rsidRPr="00875B6B">
        <w:rPr>
          <w:spacing w:val="-1"/>
          <w:lang w:val="uk-UA"/>
        </w:rPr>
        <w:t xml:space="preserve">ографічні, економічні, демографічні особливості країни. Традиції  </w:t>
      </w:r>
      <w:r w:rsidRPr="00875B6B">
        <w:rPr>
          <w:lang w:val="uk-UA"/>
        </w:rPr>
        <w:t xml:space="preserve">природокористування. Характеристика стану навколишнього середовища і </w:t>
      </w:r>
      <w:r w:rsidRPr="00875B6B">
        <w:rPr>
          <w:spacing w:val="-1"/>
          <w:lang w:val="uk-UA"/>
        </w:rPr>
        <w:t xml:space="preserve">здоров'я жителів України. Вплив Чорнобильської катастрофи, наслідки аварії </w:t>
      </w:r>
      <w:r w:rsidRPr="00875B6B">
        <w:rPr>
          <w:lang w:val="uk-UA"/>
        </w:rPr>
        <w:t>Причини розростання та шляхи виходу з екологічної кризи.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spacing w:val="-2"/>
          <w:lang w:val="uk-UA"/>
        </w:rPr>
        <w:t xml:space="preserve">Концепція сталого розвитку України: плани і реальність. </w:t>
      </w:r>
      <w:r w:rsidRPr="00875B6B">
        <w:rPr>
          <w:lang w:val="uk-UA"/>
        </w:rPr>
        <w:t>Участь держави в міжнародній природоохоронній діяльності. Національна доповідь про стан навколишнього середовища в Україні. Екологічна безпека України.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b/>
        </w:rPr>
      </w:pPr>
      <w:r w:rsidRPr="00875B6B">
        <w:rPr>
          <w:b/>
          <w:lang w:val="uk-UA"/>
        </w:rPr>
        <w:t>Виховання екологічної свідомості та ноосферного мислення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Місце екологічних проблем у житті сучасного суспільства. Соціальна екологія та її проблеми. Екологія людини – біологічні і соціальні аспекти. </w:t>
      </w:r>
      <w:r>
        <w:rPr>
          <w:lang w:val="uk-UA"/>
        </w:rPr>
        <w:t>Концепція ООН „Про сталий людський розвиток”.</w:t>
      </w:r>
      <w:r w:rsidRPr="00875B6B">
        <w:rPr>
          <w:spacing w:val="-1"/>
          <w:lang w:val="uk-UA"/>
        </w:rPr>
        <w:t xml:space="preserve">Виникнення соціальних конфліктів на базі екологічної нерівності територій і </w:t>
      </w:r>
      <w:r w:rsidRPr="00875B6B">
        <w:rPr>
          <w:lang w:val="uk-UA"/>
        </w:rPr>
        <w:t xml:space="preserve">спільнот людей, що на них мешкають. </w:t>
      </w:r>
      <w:r w:rsidRPr="00875B6B">
        <w:rPr>
          <w:spacing w:val="-1"/>
          <w:lang w:val="uk-UA"/>
        </w:rPr>
        <w:t xml:space="preserve">Нові підходи до вирішення проблеми забруднення навколишнього середовища в умовах суцільної глобалізації і інформатизації суспільства. </w:t>
      </w:r>
      <w:r w:rsidRPr="00875B6B">
        <w:rPr>
          <w:lang w:val="uk-UA"/>
        </w:rPr>
        <w:t>Масові громадські рухи і політичні партії, їх спрямованість і форми діяльності у вирішенні екологічних проблем. Рухи антиглобалістів, їх причини.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Формування екологічної свідомості і ноосферного мислення як єдиний </w:t>
      </w:r>
      <w:r w:rsidRPr="00875B6B">
        <w:rPr>
          <w:spacing w:val="-1"/>
          <w:lang w:val="uk-UA"/>
        </w:rPr>
        <w:t xml:space="preserve">можливий шлях продовження життя цивілізації на Землі. Витоки і недоліки </w:t>
      </w:r>
      <w:r w:rsidRPr="00875B6B">
        <w:rPr>
          <w:lang w:val="uk-UA"/>
        </w:rPr>
        <w:t xml:space="preserve">ноосферної концепції (В.І. Вернадський і П'єр Тейар де Шарден). Сучасне трактування ідеї ноосфери. </w:t>
      </w:r>
      <w:r w:rsidRPr="00875B6B">
        <w:rPr>
          <w:spacing w:val="-1"/>
          <w:lang w:val="uk-UA"/>
        </w:rPr>
        <w:t xml:space="preserve">Стратегія і тактика виживання людства. </w:t>
      </w: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lang w:val="uk-UA"/>
        </w:rPr>
      </w:pPr>
      <w:r w:rsidRPr="00875B6B">
        <w:rPr>
          <w:lang w:val="uk-UA"/>
        </w:rPr>
        <w:t xml:space="preserve">Роль та завдання безперервної екологічної освіти і виховання у підготовці майбутніх вчителів початкових класів.Формування екологічної етики і екоморальних норм. Екологічна культура. </w:t>
      </w:r>
    </w:p>
    <w:p w:rsidR="00F37AD7" w:rsidRPr="00595140" w:rsidRDefault="00F37AD7" w:rsidP="00742C17">
      <w:pPr>
        <w:shd w:val="clear" w:color="auto" w:fill="FFFFFF"/>
        <w:ind w:left="-720" w:right="-360" w:firstLine="360"/>
        <w:jc w:val="both"/>
        <w:rPr>
          <w:sz w:val="20"/>
          <w:szCs w:val="20"/>
          <w:lang w:val="uk-UA"/>
        </w:rPr>
      </w:pPr>
    </w:p>
    <w:p w:rsidR="00F37AD7" w:rsidRDefault="00F37AD7" w:rsidP="00742C17">
      <w:pPr>
        <w:shd w:val="clear" w:color="auto" w:fill="FFFFFF"/>
        <w:ind w:left="-720" w:right="-360" w:firstLine="360"/>
        <w:jc w:val="both"/>
        <w:rPr>
          <w:sz w:val="20"/>
          <w:szCs w:val="20"/>
          <w:lang w:val="uk-UA"/>
        </w:rPr>
      </w:pPr>
    </w:p>
    <w:p w:rsidR="00F37AD7" w:rsidRDefault="00F37AD7" w:rsidP="00742C17">
      <w:pPr>
        <w:shd w:val="clear" w:color="auto" w:fill="FFFFFF"/>
        <w:ind w:left="-720" w:right="-360" w:firstLine="360"/>
        <w:jc w:val="both"/>
        <w:rPr>
          <w:sz w:val="20"/>
          <w:szCs w:val="20"/>
          <w:lang w:val="uk-UA"/>
        </w:rPr>
      </w:pPr>
    </w:p>
    <w:p w:rsidR="00F37AD7" w:rsidRPr="00875B6B" w:rsidRDefault="00F37AD7" w:rsidP="00742C17">
      <w:pPr>
        <w:shd w:val="clear" w:color="auto" w:fill="FFFFFF"/>
        <w:ind w:left="-720" w:right="-360" w:firstLine="360"/>
        <w:jc w:val="both"/>
        <w:rPr>
          <w:sz w:val="20"/>
          <w:szCs w:val="20"/>
          <w:lang w:val="uk-UA"/>
        </w:rPr>
      </w:pPr>
    </w:p>
    <w:p w:rsidR="00F37AD7" w:rsidRDefault="00F37AD7" w:rsidP="00875B6B">
      <w:pPr>
        <w:pStyle w:val="Heading5"/>
        <w:ind w:left="-720" w:right="-360" w:firstLine="360"/>
        <w:jc w:val="center"/>
        <w:rPr>
          <w:i w:val="0"/>
          <w:sz w:val="24"/>
          <w:szCs w:val="24"/>
          <w:lang w:val="uk-UA"/>
        </w:rPr>
      </w:pPr>
      <w:r w:rsidRPr="00595140">
        <w:rPr>
          <w:sz w:val="20"/>
          <w:szCs w:val="20"/>
        </w:rPr>
        <w:br w:type="page"/>
      </w:r>
      <w:r w:rsidRPr="00875B6B">
        <w:rPr>
          <w:i w:val="0"/>
          <w:sz w:val="24"/>
          <w:szCs w:val="24"/>
          <w:lang w:val="uk-UA"/>
        </w:rPr>
        <w:t>4.СТРУК</w:t>
      </w:r>
      <w:r>
        <w:rPr>
          <w:i w:val="0"/>
          <w:sz w:val="24"/>
          <w:szCs w:val="24"/>
          <w:lang w:val="uk-UA"/>
        </w:rPr>
        <w:t>ТУ</w:t>
      </w:r>
      <w:r w:rsidRPr="00875B6B">
        <w:rPr>
          <w:i w:val="0"/>
          <w:sz w:val="24"/>
          <w:szCs w:val="24"/>
          <w:lang w:val="uk-UA"/>
        </w:rPr>
        <w:t>РА НАВЧАЛЬНОЇ ДИСЦИПЛІНИ</w:t>
      </w:r>
    </w:p>
    <w:p w:rsidR="00F37AD7" w:rsidRDefault="00F37AD7" w:rsidP="00875B6B">
      <w:pPr>
        <w:rPr>
          <w:lang w:val="uk-UA"/>
        </w:rPr>
      </w:pPr>
    </w:p>
    <w:p w:rsidR="00F37AD7" w:rsidRDefault="00F37AD7" w:rsidP="003A2151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Структура навчальної дисципліни</w:t>
      </w:r>
      <w:r>
        <w:rPr>
          <w:b/>
          <w:bCs/>
          <w:szCs w:val="28"/>
          <w:lang w:val="uk-UA"/>
        </w:rPr>
        <w:t xml:space="preserve"> «Екологія»</w:t>
      </w:r>
    </w:p>
    <w:p w:rsidR="00F37AD7" w:rsidRDefault="00F37AD7" w:rsidP="003A2151">
      <w:pPr>
        <w:jc w:val="center"/>
        <w:rPr>
          <w:b/>
          <w:bCs/>
          <w:szCs w:val="28"/>
          <w:lang w:val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4"/>
        <w:gridCol w:w="919"/>
        <w:gridCol w:w="456"/>
        <w:gridCol w:w="355"/>
        <w:gridCol w:w="591"/>
        <w:gridCol w:w="1119"/>
        <w:gridCol w:w="919"/>
        <w:gridCol w:w="351"/>
        <w:gridCol w:w="457"/>
        <w:gridCol w:w="591"/>
        <w:gridCol w:w="1119"/>
      </w:tblGrid>
      <w:tr w:rsidR="00F37AD7" w:rsidRPr="00001181">
        <w:trPr>
          <w:cantSplit/>
        </w:trPr>
        <w:tc>
          <w:tcPr>
            <w:tcW w:w="1146" w:type="pct"/>
            <w:vMerge w:val="restar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Назви змістових модулів і тем</w:t>
            </w:r>
          </w:p>
        </w:tc>
        <w:tc>
          <w:tcPr>
            <w:tcW w:w="3854" w:type="pct"/>
            <w:gridSpan w:val="10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Кількість годин</w:t>
            </w:r>
          </w:p>
        </w:tc>
      </w:tr>
      <w:tr w:rsidR="00F37AD7" w:rsidRPr="00001181">
        <w:trPr>
          <w:cantSplit/>
        </w:trPr>
        <w:tc>
          <w:tcPr>
            <w:tcW w:w="0" w:type="auto"/>
            <w:vMerge/>
            <w:vAlign w:val="center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1928" w:type="pct"/>
            <w:gridSpan w:val="5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денна форма</w:t>
            </w:r>
          </w:p>
        </w:tc>
        <w:tc>
          <w:tcPr>
            <w:tcW w:w="1926" w:type="pct"/>
            <w:gridSpan w:val="5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Заочна форма</w:t>
            </w:r>
          </w:p>
        </w:tc>
      </w:tr>
      <w:tr w:rsidR="00F37AD7" w:rsidRPr="00001181">
        <w:trPr>
          <w:cantSplit/>
        </w:trPr>
        <w:tc>
          <w:tcPr>
            <w:tcW w:w="0" w:type="auto"/>
            <w:vMerge/>
            <w:vAlign w:val="center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515" w:type="pct"/>
            <w:vMerge w:val="restar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 xml:space="preserve">усього </w:t>
            </w:r>
          </w:p>
        </w:tc>
        <w:tc>
          <w:tcPr>
            <w:tcW w:w="1413" w:type="pct"/>
            <w:gridSpan w:val="4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у тому числі</w:t>
            </w:r>
          </w:p>
        </w:tc>
        <w:tc>
          <w:tcPr>
            <w:tcW w:w="515" w:type="pct"/>
            <w:vMerge w:val="restar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 xml:space="preserve">усього </w:t>
            </w:r>
          </w:p>
        </w:tc>
        <w:tc>
          <w:tcPr>
            <w:tcW w:w="1411" w:type="pct"/>
            <w:gridSpan w:val="4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у тому числі</w:t>
            </w:r>
          </w:p>
        </w:tc>
      </w:tr>
      <w:tr w:rsidR="00F37AD7" w:rsidRPr="00001181" w:rsidTr="00967FD3">
        <w:trPr>
          <w:cantSplit/>
        </w:trPr>
        <w:tc>
          <w:tcPr>
            <w:tcW w:w="0" w:type="auto"/>
            <w:vMerge/>
            <w:vAlign w:val="center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256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л</w:t>
            </w:r>
          </w:p>
        </w:tc>
        <w:tc>
          <w:tcPr>
            <w:tcW w:w="199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п</w:t>
            </w:r>
          </w:p>
        </w:tc>
        <w:tc>
          <w:tcPr>
            <w:tcW w:w="331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лаб</w:t>
            </w:r>
          </w:p>
        </w:tc>
        <w:tc>
          <w:tcPr>
            <w:tcW w:w="627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с.р.</w:t>
            </w:r>
          </w:p>
        </w:tc>
        <w:tc>
          <w:tcPr>
            <w:tcW w:w="0" w:type="auto"/>
            <w:vMerge/>
            <w:vAlign w:val="center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197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л</w:t>
            </w:r>
          </w:p>
        </w:tc>
        <w:tc>
          <w:tcPr>
            <w:tcW w:w="256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п</w:t>
            </w:r>
          </w:p>
        </w:tc>
        <w:tc>
          <w:tcPr>
            <w:tcW w:w="331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лаб</w:t>
            </w:r>
          </w:p>
        </w:tc>
        <w:tc>
          <w:tcPr>
            <w:tcW w:w="627" w:type="pct"/>
          </w:tcPr>
          <w:p w:rsidR="00F37AD7" w:rsidRPr="00001181" w:rsidRDefault="00F37AD7">
            <w:pPr>
              <w:jc w:val="center"/>
              <w:rPr>
                <w:b/>
              </w:rPr>
            </w:pPr>
            <w:r w:rsidRPr="00001181">
              <w:rPr>
                <w:b/>
              </w:rPr>
              <w:t>с.р.</w:t>
            </w:r>
          </w:p>
        </w:tc>
      </w:tr>
      <w:tr w:rsidR="00F37AD7" w:rsidRPr="00001181" w:rsidTr="00967FD3">
        <w:tc>
          <w:tcPr>
            <w:tcW w:w="1146" w:type="pct"/>
          </w:tcPr>
          <w:p w:rsidR="00F37AD7" w:rsidRPr="00001181" w:rsidRDefault="00F37AD7">
            <w:pPr>
              <w:jc w:val="center"/>
              <w:rPr>
                <w:b/>
                <w:bCs/>
              </w:rPr>
            </w:pPr>
            <w:r w:rsidRPr="00001181">
              <w:rPr>
                <w:b/>
                <w:bCs/>
              </w:rPr>
              <w:t>1</w:t>
            </w:r>
          </w:p>
        </w:tc>
        <w:tc>
          <w:tcPr>
            <w:tcW w:w="515" w:type="pct"/>
          </w:tcPr>
          <w:p w:rsidR="00F37AD7" w:rsidRPr="00001181" w:rsidRDefault="00F37AD7">
            <w:pPr>
              <w:jc w:val="center"/>
              <w:rPr>
                <w:b/>
                <w:bCs/>
              </w:rPr>
            </w:pPr>
            <w:r w:rsidRPr="00001181">
              <w:rPr>
                <w:b/>
                <w:bCs/>
              </w:rPr>
              <w:t>2</w:t>
            </w:r>
          </w:p>
        </w:tc>
        <w:tc>
          <w:tcPr>
            <w:tcW w:w="256" w:type="pct"/>
          </w:tcPr>
          <w:p w:rsidR="00F37AD7" w:rsidRPr="00001181" w:rsidRDefault="00F37AD7">
            <w:pPr>
              <w:jc w:val="center"/>
              <w:rPr>
                <w:b/>
                <w:bCs/>
              </w:rPr>
            </w:pPr>
            <w:r w:rsidRPr="00001181">
              <w:rPr>
                <w:b/>
                <w:bCs/>
              </w:rPr>
              <w:t>3</w:t>
            </w:r>
          </w:p>
        </w:tc>
        <w:tc>
          <w:tcPr>
            <w:tcW w:w="199" w:type="pct"/>
          </w:tcPr>
          <w:p w:rsidR="00F37AD7" w:rsidRPr="00001181" w:rsidRDefault="00F37AD7">
            <w:pPr>
              <w:jc w:val="center"/>
              <w:rPr>
                <w:b/>
                <w:bCs/>
              </w:rPr>
            </w:pPr>
            <w:r w:rsidRPr="00001181">
              <w:rPr>
                <w:b/>
                <w:bCs/>
              </w:rPr>
              <w:t>4</w:t>
            </w:r>
          </w:p>
        </w:tc>
        <w:tc>
          <w:tcPr>
            <w:tcW w:w="331" w:type="pct"/>
          </w:tcPr>
          <w:p w:rsidR="00F37AD7" w:rsidRPr="00001181" w:rsidRDefault="00F37AD7">
            <w:pPr>
              <w:jc w:val="center"/>
              <w:rPr>
                <w:b/>
                <w:bCs/>
              </w:rPr>
            </w:pPr>
            <w:r w:rsidRPr="00001181">
              <w:rPr>
                <w:b/>
                <w:bCs/>
              </w:rPr>
              <w:t>5</w:t>
            </w:r>
          </w:p>
        </w:tc>
        <w:tc>
          <w:tcPr>
            <w:tcW w:w="627" w:type="pct"/>
          </w:tcPr>
          <w:p w:rsidR="00F37AD7" w:rsidRPr="00967FD3" w:rsidRDefault="00F37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15" w:type="pct"/>
          </w:tcPr>
          <w:p w:rsidR="00F37AD7" w:rsidRPr="00967FD3" w:rsidRDefault="00F37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97" w:type="pct"/>
          </w:tcPr>
          <w:p w:rsidR="00F37AD7" w:rsidRPr="00967FD3" w:rsidRDefault="00F37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56" w:type="pct"/>
          </w:tcPr>
          <w:p w:rsidR="00F37AD7" w:rsidRPr="00967FD3" w:rsidRDefault="00F37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331" w:type="pct"/>
          </w:tcPr>
          <w:p w:rsidR="00F37AD7" w:rsidRPr="00967FD3" w:rsidRDefault="00F37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627" w:type="pct"/>
          </w:tcPr>
          <w:p w:rsidR="00F37AD7" w:rsidRPr="00967FD3" w:rsidRDefault="00F37AD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</w:tr>
      <w:tr w:rsidR="00F37AD7" w:rsidRPr="00001181">
        <w:trPr>
          <w:cantSplit/>
        </w:trPr>
        <w:tc>
          <w:tcPr>
            <w:tcW w:w="5000" w:type="pct"/>
            <w:gridSpan w:val="11"/>
          </w:tcPr>
          <w:p w:rsidR="00F37AD7" w:rsidRPr="00001181" w:rsidRDefault="00F37AD7">
            <w:pPr>
              <w:jc w:val="center"/>
            </w:pPr>
            <w:r w:rsidRPr="00001181">
              <w:rPr>
                <w:b/>
                <w:bCs/>
              </w:rPr>
              <w:t>Змістовий модуль 1</w:t>
            </w:r>
            <w:r w:rsidRPr="00001181">
              <w:t xml:space="preserve">. </w:t>
            </w:r>
            <w:r w:rsidRPr="00001181">
              <w:rPr>
                <w:b/>
              </w:rPr>
              <w:t>Основи екологічних знань</w:t>
            </w:r>
          </w:p>
        </w:tc>
      </w:tr>
      <w:tr w:rsidR="00F37AD7" w:rsidRPr="00001181" w:rsidTr="00967FD3">
        <w:tc>
          <w:tcPr>
            <w:tcW w:w="1146" w:type="pct"/>
          </w:tcPr>
          <w:p w:rsidR="00F37AD7" w:rsidRPr="00001181" w:rsidRDefault="00F37AD7">
            <w:r w:rsidRPr="00001181">
              <w:rPr>
                <w:bCs/>
              </w:rPr>
              <w:t>Тема 1.</w:t>
            </w:r>
            <w:r w:rsidRPr="00001181">
              <w:rPr>
                <w:lang w:val="uk-UA"/>
              </w:rPr>
              <w:t xml:space="preserve"> Предмет, методи і завдання екології</w:t>
            </w:r>
            <w:r w:rsidRPr="00001181">
              <w:rPr>
                <w:bCs/>
                <w:lang w:val="uk-UA"/>
              </w:rPr>
              <w:t xml:space="preserve"> </w:t>
            </w:r>
          </w:p>
        </w:tc>
        <w:tc>
          <w:tcPr>
            <w:tcW w:w="515" w:type="pct"/>
          </w:tcPr>
          <w:p w:rsidR="00F37AD7" w:rsidRPr="00EA621D" w:rsidRDefault="00F37A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199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331" w:type="pct"/>
          </w:tcPr>
          <w:p w:rsidR="00F37AD7" w:rsidRPr="00001181" w:rsidRDefault="00F37AD7"/>
        </w:tc>
        <w:tc>
          <w:tcPr>
            <w:tcW w:w="627" w:type="pct"/>
          </w:tcPr>
          <w:p w:rsidR="00F37AD7" w:rsidRPr="00001181" w:rsidRDefault="00F37AD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5" w:type="pct"/>
          </w:tcPr>
          <w:p w:rsidR="00F37AD7" w:rsidRPr="002D3F3F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97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F37AD7" w:rsidRPr="00001181" w:rsidRDefault="00F37AD7"/>
        </w:tc>
        <w:tc>
          <w:tcPr>
            <w:tcW w:w="627" w:type="pct"/>
          </w:tcPr>
          <w:p w:rsidR="00F37AD7" w:rsidRPr="00001181" w:rsidRDefault="00F37AD7" w:rsidP="00967FD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F37AD7" w:rsidRPr="00001181" w:rsidTr="00967FD3">
        <w:tc>
          <w:tcPr>
            <w:tcW w:w="1146" w:type="pct"/>
          </w:tcPr>
          <w:p w:rsidR="00F37AD7" w:rsidRPr="00001181" w:rsidRDefault="00F37AD7">
            <w:r w:rsidRPr="00001181">
              <w:rPr>
                <w:bCs/>
              </w:rPr>
              <w:t>Тема 2.</w:t>
            </w:r>
            <w:r w:rsidRPr="00001181">
              <w:t xml:space="preserve"> Організм та навколишнє середовище.</w:t>
            </w:r>
          </w:p>
        </w:tc>
        <w:tc>
          <w:tcPr>
            <w:tcW w:w="515" w:type="pct"/>
          </w:tcPr>
          <w:p w:rsidR="00F37AD7" w:rsidRPr="00EA621D" w:rsidRDefault="00F37A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199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331" w:type="pct"/>
          </w:tcPr>
          <w:p w:rsidR="00F37AD7" w:rsidRPr="00001181" w:rsidRDefault="00F37AD7"/>
        </w:tc>
        <w:tc>
          <w:tcPr>
            <w:tcW w:w="627" w:type="pct"/>
          </w:tcPr>
          <w:p w:rsidR="00F37AD7" w:rsidRPr="00001181" w:rsidRDefault="00F37AD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5" w:type="pct"/>
          </w:tcPr>
          <w:p w:rsidR="00F37AD7" w:rsidRPr="002D3F3F" w:rsidRDefault="00F37AD7" w:rsidP="002D3F3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197" w:type="pct"/>
          </w:tcPr>
          <w:p w:rsidR="00F37AD7" w:rsidRPr="002D3F3F" w:rsidRDefault="00F37AD7" w:rsidP="002D3F3F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F37AD7" w:rsidRPr="00A1218D" w:rsidRDefault="00F37AD7" w:rsidP="002D3F3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1" w:type="pct"/>
          </w:tcPr>
          <w:p w:rsidR="00F37AD7" w:rsidRPr="00001181" w:rsidRDefault="00F37AD7" w:rsidP="002D3F3F"/>
        </w:tc>
        <w:tc>
          <w:tcPr>
            <w:tcW w:w="627" w:type="pct"/>
          </w:tcPr>
          <w:p w:rsidR="00F37AD7" w:rsidRPr="00001181" w:rsidRDefault="00F37AD7" w:rsidP="00967FD3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F37AD7" w:rsidRPr="00001181" w:rsidTr="00967FD3">
        <w:tc>
          <w:tcPr>
            <w:tcW w:w="1146" w:type="pct"/>
          </w:tcPr>
          <w:p w:rsidR="00F37AD7" w:rsidRPr="00001181" w:rsidRDefault="00F37AD7">
            <w:pPr>
              <w:rPr>
                <w:bCs/>
                <w:lang w:val="uk-UA"/>
              </w:rPr>
            </w:pPr>
            <w:r w:rsidRPr="00001181">
              <w:rPr>
                <w:bCs/>
              </w:rPr>
              <w:t>Тема</w:t>
            </w:r>
            <w:r w:rsidRPr="00001181">
              <w:rPr>
                <w:bCs/>
                <w:lang w:val="uk-UA"/>
              </w:rPr>
              <w:t xml:space="preserve"> 3.</w:t>
            </w:r>
            <w:r w:rsidRPr="00001181">
              <w:rPr>
                <w:color w:val="333333"/>
              </w:rPr>
              <w:t xml:space="preserve"> Біосфера як гобальна екологічна система.</w:t>
            </w:r>
          </w:p>
        </w:tc>
        <w:tc>
          <w:tcPr>
            <w:tcW w:w="515" w:type="pct"/>
          </w:tcPr>
          <w:p w:rsidR="00F37AD7" w:rsidRPr="00EA621D" w:rsidRDefault="00F37AD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199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331" w:type="pct"/>
          </w:tcPr>
          <w:p w:rsidR="00F37AD7" w:rsidRPr="00001181" w:rsidRDefault="00F37AD7"/>
        </w:tc>
        <w:tc>
          <w:tcPr>
            <w:tcW w:w="627" w:type="pct"/>
          </w:tcPr>
          <w:p w:rsidR="00F37AD7" w:rsidRPr="00001181" w:rsidRDefault="00F37AD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15" w:type="pct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197" w:type="pct"/>
          </w:tcPr>
          <w:p w:rsidR="00F37AD7" w:rsidRPr="00001181" w:rsidRDefault="00F37AD7"/>
        </w:tc>
        <w:tc>
          <w:tcPr>
            <w:tcW w:w="256" w:type="pct"/>
          </w:tcPr>
          <w:p w:rsidR="00F37AD7" w:rsidRPr="00001181" w:rsidRDefault="00F37AD7"/>
        </w:tc>
        <w:tc>
          <w:tcPr>
            <w:tcW w:w="331" w:type="pct"/>
          </w:tcPr>
          <w:p w:rsidR="00F37AD7" w:rsidRPr="00001181" w:rsidRDefault="00F37AD7"/>
        </w:tc>
        <w:tc>
          <w:tcPr>
            <w:tcW w:w="627" w:type="pct"/>
          </w:tcPr>
          <w:p w:rsidR="00F37AD7" w:rsidRPr="00001181" w:rsidRDefault="00F37AD7">
            <w:pPr>
              <w:rPr>
                <w:lang w:val="uk-UA"/>
              </w:rPr>
            </w:pPr>
          </w:p>
        </w:tc>
      </w:tr>
      <w:tr w:rsidR="00F37AD7" w:rsidRPr="00001181" w:rsidTr="00967FD3">
        <w:tc>
          <w:tcPr>
            <w:tcW w:w="1146" w:type="pct"/>
          </w:tcPr>
          <w:p w:rsidR="00F37AD7" w:rsidRPr="00001181" w:rsidRDefault="00F37AD7">
            <w:pPr>
              <w:rPr>
                <w:bCs/>
                <w:lang w:val="uk-UA"/>
              </w:rPr>
            </w:pPr>
            <w:r w:rsidRPr="00001181">
              <w:rPr>
                <w:bCs/>
              </w:rPr>
              <w:t>Тема</w:t>
            </w:r>
            <w:r w:rsidRPr="00001181">
              <w:rPr>
                <w:bCs/>
                <w:lang w:val="uk-UA"/>
              </w:rPr>
              <w:t xml:space="preserve"> 4. Антропогенний вплив на навколишнє середовище</w:t>
            </w:r>
          </w:p>
        </w:tc>
        <w:tc>
          <w:tcPr>
            <w:tcW w:w="515" w:type="pct"/>
          </w:tcPr>
          <w:p w:rsidR="00F37AD7" w:rsidRPr="00001181" w:rsidRDefault="00F37AD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9" w:type="pct"/>
          </w:tcPr>
          <w:p w:rsidR="00F37AD7" w:rsidRPr="00001181" w:rsidRDefault="00F37AD7">
            <w:pPr>
              <w:rPr>
                <w:lang w:val="uk-UA"/>
              </w:rPr>
            </w:pPr>
            <w:r w:rsidRPr="00001181">
              <w:rPr>
                <w:lang w:val="uk-UA"/>
              </w:rPr>
              <w:t>2</w:t>
            </w:r>
          </w:p>
        </w:tc>
        <w:tc>
          <w:tcPr>
            <w:tcW w:w="331" w:type="pct"/>
          </w:tcPr>
          <w:p w:rsidR="00F37AD7" w:rsidRPr="00001181" w:rsidRDefault="00F37AD7"/>
        </w:tc>
        <w:tc>
          <w:tcPr>
            <w:tcW w:w="627" w:type="pct"/>
          </w:tcPr>
          <w:p w:rsidR="00F37AD7" w:rsidRPr="00001181" w:rsidRDefault="00F37AD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15" w:type="pct"/>
          </w:tcPr>
          <w:p w:rsidR="00F37AD7" w:rsidRPr="002D3F3F" w:rsidRDefault="00F37AD7">
            <w:pPr>
              <w:rPr>
                <w:b/>
                <w:lang w:val="uk-UA"/>
              </w:rPr>
            </w:pPr>
          </w:p>
        </w:tc>
        <w:tc>
          <w:tcPr>
            <w:tcW w:w="197" w:type="pct"/>
          </w:tcPr>
          <w:p w:rsidR="00F37AD7" w:rsidRPr="002D3F3F" w:rsidRDefault="00F37AD7">
            <w:pPr>
              <w:rPr>
                <w:lang w:val="uk-UA"/>
              </w:rPr>
            </w:pPr>
          </w:p>
        </w:tc>
        <w:tc>
          <w:tcPr>
            <w:tcW w:w="256" w:type="pct"/>
          </w:tcPr>
          <w:p w:rsidR="00F37AD7" w:rsidRPr="00A1218D" w:rsidRDefault="00F37AD7">
            <w:pPr>
              <w:rPr>
                <w:lang w:val="uk-UA"/>
              </w:rPr>
            </w:pPr>
          </w:p>
        </w:tc>
        <w:tc>
          <w:tcPr>
            <w:tcW w:w="331" w:type="pct"/>
          </w:tcPr>
          <w:p w:rsidR="00F37AD7" w:rsidRPr="00001181" w:rsidRDefault="00F37AD7"/>
        </w:tc>
        <w:tc>
          <w:tcPr>
            <w:tcW w:w="627" w:type="pct"/>
          </w:tcPr>
          <w:p w:rsidR="00F37AD7" w:rsidRPr="00001181" w:rsidRDefault="00F37AD7">
            <w:pPr>
              <w:rPr>
                <w:lang w:val="uk-UA"/>
              </w:rPr>
            </w:pPr>
          </w:p>
        </w:tc>
      </w:tr>
      <w:tr w:rsidR="00F37AD7" w:rsidRPr="00001181" w:rsidTr="00967FD3">
        <w:tc>
          <w:tcPr>
            <w:tcW w:w="1146" w:type="pct"/>
          </w:tcPr>
          <w:p w:rsidR="00F37AD7" w:rsidRPr="00001181" w:rsidRDefault="00F37AD7">
            <w:pPr>
              <w:rPr>
                <w:bCs/>
              </w:rPr>
            </w:pPr>
            <w:r w:rsidRPr="00001181">
              <w:rPr>
                <w:bCs/>
              </w:rPr>
              <w:t>Разом за змістовим модулем 1</w:t>
            </w:r>
          </w:p>
        </w:tc>
        <w:tc>
          <w:tcPr>
            <w:tcW w:w="515" w:type="pct"/>
          </w:tcPr>
          <w:p w:rsidR="00F37AD7" w:rsidRPr="00967FD3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99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 w:rsidRPr="00001181">
              <w:rPr>
                <w:b/>
                <w:lang w:val="uk-UA"/>
              </w:rPr>
              <w:t>8</w:t>
            </w:r>
          </w:p>
        </w:tc>
        <w:tc>
          <w:tcPr>
            <w:tcW w:w="331" w:type="pct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627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15" w:type="pct"/>
          </w:tcPr>
          <w:p w:rsidR="00F37AD7" w:rsidRPr="00967FD3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97" w:type="pct"/>
          </w:tcPr>
          <w:p w:rsidR="00F37AD7" w:rsidRPr="00001181" w:rsidRDefault="00F37AD7">
            <w:pPr>
              <w:rPr>
                <w:b/>
              </w:rPr>
            </w:pPr>
            <w:r w:rsidRPr="00001181">
              <w:rPr>
                <w:b/>
              </w:rPr>
              <w:t>2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b/>
              </w:rPr>
            </w:pPr>
            <w:r w:rsidRPr="00001181">
              <w:rPr>
                <w:b/>
              </w:rPr>
              <w:t>2</w:t>
            </w:r>
          </w:p>
        </w:tc>
        <w:tc>
          <w:tcPr>
            <w:tcW w:w="331" w:type="pct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627" w:type="pct"/>
          </w:tcPr>
          <w:p w:rsidR="00F37AD7" w:rsidRPr="00967FD3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  <w:tr w:rsidR="00F37AD7" w:rsidRPr="00001181" w:rsidTr="00967FD3">
        <w:tc>
          <w:tcPr>
            <w:tcW w:w="1146" w:type="pct"/>
          </w:tcPr>
          <w:p w:rsidR="00F37AD7" w:rsidRPr="00001181" w:rsidRDefault="00F37AD7" w:rsidP="00EA621D">
            <w:pPr>
              <w:pStyle w:val="Heading4"/>
              <w:ind w:firstLine="0"/>
              <w:jc w:val="left"/>
              <w:rPr>
                <w:sz w:val="24"/>
              </w:rPr>
            </w:pPr>
            <w:r w:rsidRPr="00001181">
              <w:rPr>
                <w:sz w:val="24"/>
              </w:rPr>
              <w:t xml:space="preserve">Усього годин </w:t>
            </w:r>
          </w:p>
        </w:tc>
        <w:tc>
          <w:tcPr>
            <w:tcW w:w="515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99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 w:rsidRPr="00001181">
              <w:rPr>
                <w:b/>
                <w:lang w:val="uk-UA"/>
              </w:rPr>
              <w:t>8</w:t>
            </w:r>
          </w:p>
        </w:tc>
        <w:tc>
          <w:tcPr>
            <w:tcW w:w="331" w:type="pct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627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15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  <w:tc>
          <w:tcPr>
            <w:tcW w:w="197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 w:rsidRPr="00001181">
              <w:rPr>
                <w:b/>
                <w:lang w:val="uk-UA"/>
              </w:rPr>
              <w:t>2</w:t>
            </w:r>
          </w:p>
        </w:tc>
        <w:tc>
          <w:tcPr>
            <w:tcW w:w="256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 w:rsidRPr="00001181">
              <w:rPr>
                <w:b/>
                <w:lang w:val="uk-UA"/>
              </w:rPr>
              <w:t>2</w:t>
            </w:r>
          </w:p>
        </w:tc>
        <w:tc>
          <w:tcPr>
            <w:tcW w:w="331" w:type="pct"/>
          </w:tcPr>
          <w:p w:rsidR="00F37AD7" w:rsidRPr="00001181" w:rsidRDefault="00F37AD7">
            <w:pPr>
              <w:rPr>
                <w:b/>
              </w:rPr>
            </w:pPr>
          </w:p>
        </w:tc>
        <w:tc>
          <w:tcPr>
            <w:tcW w:w="627" w:type="pct"/>
          </w:tcPr>
          <w:p w:rsidR="00F37AD7" w:rsidRPr="00001181" w:rsidRDefault="00F37AD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</w:t>
            </w:r>
          </w:p>
        </w:tc>
      </w:tr>
    </w:tbl>
    <w:p w:rsidR="00F37AD7" w:rsidRPr="00875B6B" w:rsidRDefault="00F37AD7" w:rsidP="00875B6B">
      <w:pPr>
        <w:rPr>
          <w:lang w:val="uk-UA"/>
        </w:rPr>
      </w:pPr>
    </w:p>
    <w:p w:rsidR="00F37AD7" w:rsidRPr="00875B6B" w:rsidRDefault="00F37AD7" w:rsidP="00001181">
      <w:pPr>
        <w:pStyle w:val="Heading5"/>
        <w:ind w:left="-720" w:right="-360" w:firstLine="360"/>
        <w:jc w:val="center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</w:rPr>
        <w:br w:type="page"/>
      </w:r>
      <w:r>
        <w:rPr>
          <w:i w:val="0"/>
          <w:sz w:val="24"/>
          <w:szCs w:val="24"/>
          <w:lang w:val="uk-UA"/>
        </w:rPr>
        <w:t>5.</w:t>
      </w:r>
      <w:r w:rsidRPr="00875B6B">
        <w:rPr>
          <w:i w:val="0"/>
          <w:sz w:val="24"/>
          <w:szCs w:val="24"/>
        </w:rPr>
        <w:t>ЗМІСТОВІ МОДУЛІ НАВЧАЛЬНОГО КУРСУ</w:t>
      </w:r>
    </w:p>
    <w:p w:rsidR="00F37AD7" w:rsidRPr="003A2151" w:rsidRDefault="00F37AD7" w:rsidP="002E37FA">
      <w:pPr>
        <w:spacing w:line="360" w:lineRule="auto"/>
        <w:ind w:left="-720" w:right="-360" w:firstLine="360"/>
        <w:jc w:val="both"/>
        <w:rPr>
          <w:b/>
          <w:u w:val="single"/>
          <w:lang w:val="uk-UA"/>
        </w:rPr>
      </w:pPr>
      <w:r w:rsidRPr="003A2151">
        <w:rPr>
          <w:b/>
          <w:u w:val="single"/>
          <w:lang w:val="uk-UA"/>
        </w:rPr>
        <w:t>Лекційний модуль1:</w:t>
      </w:r>
      <w:r w:rsidRPr="003A2151">
        <w:rPr>
          <w:b/>
          <w:u w:val="single"/>
        </w:rPr>
        <w:t xml:space="preserve"> Основи екологічних знань</w:t>
      </w:r>
      <w:r w:rsidRPr="003A2151">
        <w:rPr>
          <w:b/>
          <w:u w:val="single"/>
          <w:lang w:val="uk-UA"/>
        </w:rPr>
        <w:t>(</w:t>
      </w:r>
      <w:r>
        <w:rPr>
          <w:b/>
          <w:u w:val="single"/>
          <w:lang w:val="uk-UA"/>
        </w:rPr>
        <w:t>8</w:t>
      </w:r>
      <w:r w:rsidRPr="003A2151">
        <w:rPr>
          <w:b/>
          <w:u w:val="single"/>
          <w:lang w:val="uk-UA"/>
        </w:rPr>
        <w:t xml:space="preserve"> год.):</w:t>
      </w: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spacing w:val="-1"/>
          <w:lang w:val="uk-UA"/>
        </w:rPr>
      </w:pPr>
      <w:r w:rsidRPr="003A2151">
        <w:t>1.</w:t>
      </w:r>
      <w:r w:rsidRPr="003A2151">
        <w:rPr>
          <w:lang w:val="uk-UA"/>
        </w:rPr>
        <w:t>Предмет, методи і завдання екології</w:t>
      </w:r>
      <w:r w:rsidRPr="003A2151">
        <w:rPr>
          <w:rFonts w:cs="Arial Unicode MS"/>
          <w:color w:val="333333"/>
        </w:rPr>
        <w:t xml:space="preserve"> </w:t>
      </w:r>
      <w:r w:rsidRPr="003A2151">
        <w:rPr>
          <w:lang w:val="uk-UA"/>
        </w:rPr>
        <w:t>(2 год.)</w:t>
      </w:r>
      <w:r w:rsidRPr="003A2151">
        <w:t xml:space="preserve"> </w:t>
      </w:r>
      <w:r w:rsidRPr="003A2151">
        <w:rPr>
          <w:lang w:val="uk-UA"/>
        </w:rPr>
        <w:t>.</w:t>
      </w:r>
    </w:p>
    <w:p w:rsidR="00F37AD7" w:rsidRPr="003A2151" w:rsidRDefault="00F37AD7" w:rsidP="00A060CB">
      <w:pPr>
        <w:shd w:val="clear" w:color="auto" w:fill="FFFFFF"/>
        <w:spacing w:line="360" w:lineRule="auto"/>
        <w:ind w:left="-720" w:right="-360" w:firstLine="360"/>
        <w:jc w:val="both"/>
        <w:rPr>
          <w:lang w:val="uk-UA"/>
        </w:rPr>
      </w:pPr>
      <w:r w:rsidRPr="003A2151">
        <w:rPr>
          <w:bCs/>
          <w:lang w:val="uk-UA"/>
        </w:rPr>
        <w:t>2.</w:t>
      </w:r>
      <w:r w:rsidRPr="003A2151">
        <w:t>Організм та навколишнє середовище</w:t>
      </w:r>
      <w:r w:rsidRPr="003A2151">
        <w:rPr>
          <w:lang w:val="uk-UA"/>
        </w:rPr>
        <w:t xml:space="preserve"> </w:t>
      </w:r>
      <w:r w:rsidRPr="003A2151">
        <w:rPr>
          <w:spacing w:val="-1"/>
          <w:lang w:val="uk-UA"/>
        </w:rPr>
        <w:t>(2год.).</w:t>
      </w:r>
      <w:r w:rsidRPr="003A2151">
        <w:rPr>
          <w:lang w:val="uk-UA"/>
        </w:rPr>
        <w:t xml:space="preserve"> </w:t>
      </w:r>
    </w:p>
    <w:p w:rsidR="00F37AD7" w:rsidRPr="003A2151" w:rsidRDefault="00F37AD7" w:rsidP="00F53B3B">
      <w:pPr>
        <w:shd w:val="clear" w:color="auto" w:fill="FFFFFF"/>
        <w:tabs>
          <w:tab w:val="left" w:pos="6206"/>
        </w:tabs>
        <w:spacing w:line="360" w:lineRule="auto"/>
        <w:ind w:left="-720" w:right="-360" w:firstLine="360"/>
        <w:jc w:val="both"/>
      </w:pPr>
      <w:r w:rsidRPr="003A2151">
        <w:rPr>
          <w:bCs/>
          <w:lang w:val="uk-UA"/>
        </w:rPr>
        <w:t xml:space="preserve">3.Біосфера як глобальна екосистема </w:t>
      </w:r>
      <w:r w:rsidRPr="003A2151">
        <w:rPr>
          <w:spacing w:val="-1"/>
          <w:lang w:val="uk-UA"/>
        </w:rPr>
        <w:t>(2год.).</w:t>
      </w:r>
      <w:r w:rsidRPr="003A2151">
        <w:rPr>
          <w:spacing w:val="-1"/>
          <w:lang w:val="uk-UA"/>
        </w:rPr>
        <w:tab/>
      </w: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color w:val="333333"/>
          <w:lang w:val="uk-UA"/>
        </w:rPr>
      </w:pPr>
      <w:r w:rsidRPr="003A2151">
        <w:rPr>
          <w:bCs/>
          <w:lang w:val="uk-UA"/>
        </w:rPr>
        <w:t xml:space="preserve">4.Антропогенний вплив на навколишнє середовище </w:t>
      </w:r>
      <w:r w:rsidRPr="003A2151">
        <w:rPr>
          <w:spacing w:val="-1"/>
          <w:lang w:val="uk-UA"/>
        </w:rPr>
        <w:t>(2год.).</w:t>
      </w: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b/>
          <w:color w:val="333333"/>
          <w:lang w:val="uk-UA"/>
        </w:rPr>
      </w:pPr>
    </w:p>
    <w:p w:rsidR="00F37AD7" w:rsidRPr="003A2151" w:rsidRDefault="00F37AD7" w:rsidP="00595140">
      <w:pPr>
        <w:spacing w:line="360" w:lineRule="auto"/>
        <w:ind w:left="-720" w:right="-360" w:firstLine="360"/>
        <w:jc w:val="both"/>
        <w:rPr>
          <w:b/>
          <w:u w:val="single"/>
          <w:lang w:val="uk-UA"/>
        </w:rPr>
      </w:pPr>
      <w:r w:rsidRPr="003A2151">
        <w:rPr>
          <w:b/>
          <w:u w:val="single"/>
          <w:lang w:val="uk-UA"/>
        </w:rPr>
        <w:t>Практичний модуль</w:t>
      </w:r>
      <w:r>
        <w:rPr>
          <w:b/>
          <w:u w:val="single"/>
          <w:lang w:val="uk-UA"/>
        </w:rPr>
        <w:t xml:space="preserve"> </w:t>
      </w:r>
      <w:r w:rsidRPr="003A2151">
        <w:rPr>
          <w:b/>
          <w:u w:val="single"/>
          <w:lang w:val="uk-UA"/>
        </w:rPr>
        <w:t>1: Основи екологічних зн</w:t>
      </w:r>
      <w:r w:rsidRPr="003A2151">
        <w:rPr>
          <w:b/>
          <w:u w:val="single"/>
        </w:rPr>
        <w:t>ань</w:t>
      </w:r>
      <w:r w:rsidRPr="003A2151">
        <w:rPr>
          <w:b/>
          <w:u w:val="single"/>
          <w:lang w:val="uk-UA"/>
        </w:rPr>
        <w:t>(8 год.):</w:t>
      </w:r>
    </w:p>
    <w:p w:rsidR="00F37AD7" w:rsidRPr="003A2151" w:rsidRDefault="00F37AD7" w:rsidP="00A4579E">
      <w:pPr>
        <w:pStyle w:val="NormalWeb"/>
        <w:spacing w:line="360" w:lineRule="auto"/>
        <w:ind w:left="-720" w:right="-360" w:firstLine="360"/>
        <w:jc w:val="both"/>
        <w:rPr>
          <w:lang w:val="uk-UA"/>
        </w:rPr>
      </w:pPr>
      <w:r w:rsidRPr="003A2151">
        <w:t>1. Характеристика екологічних систем.</w:t>
      </w:r>
      <w:r w:rsidRPr="003A2151">
        <w:rPr>
          <w:spacing w:val="-1"/>
        </w:rPr>
        <w:t xml:space="preserve"> </w:t>
      </w:r>
      <w:r w:rsidRPr="003A2151">
        <w:rPr>
          <w:spacing w:val="-1"/>
          <w:lang w:val="uk-UA"/>
        </w:rPr>
        <w:t>(2год.).</w:t>
      </w:r>
    </w:p>
    <w:p w:rsidR="00F37AD7" w:rsidRPr="003A2151" w:rsidRDefault="00F37AD7" w:rsidP="002E37FA">
      <w:pPr>
        <w:pStyle w:val="Title"/>
        <w:spacing w:line="360" w:lineRule="auto"/>
        <w:ind w:left="-720" w:right="-360" w:firstLine="360"/>
        <w:jc w:val="both"/>
        <w:rPr>
          <w:spacing w:val="-1"/>
          <w:sz w:val="24"/>
        </w:rPr>
      </w:pPr>
      <w:r w:rsidRPr="003A2151">
        <w:rPr>
          <w:sz w:val="24"/>
        </w:rPr>
        <w:t xml:space="preserve">2. Організм та навколишнє середовище </w:t>
      </w:r>
      <w:r w:rsidRPr="003A2151">
        <w:rPr>
          <w:spacing w:val="-1"/>
          <w:sz w:val="24"/>
        </w:rPr>
        <w:t>(2год.)</w:t>
      </w: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color w:val="333333"/>
          <w:lang w:val="uk-UA"/>
        </w:rPr>
      </w:pPr>
      <w:r w:rsidRPr="003A2151">
        <w:rPr>
          <w:color w:val="333333"/>
          <w:lang w:val="uk-UA"/>
        </w:rPr>
        <w:t>3.</w:t>
      </w:r>
      <w:r w:rsidRPr="003A2151">
        <w:rPr>
          <w:color w:val="333333"/>
        </w:rPr>
        <w:t xml:space="preserve">Біосфера як гобальна екологічна система. </w:t>
      </w:r>
      <w:r w:rsidRPr="003A2151">
        <w:rPr>
          <w:spacing w:val="-1"/>
          <w:lang w:val="uk-UA"/>
        </w:rPr>
        <w:t>(2год.).</w:t>
      </w: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color w:val="333333"/>
          <w:lang w:val="uk-UA"/>
        </w:rPr>
      </w:pPr>
      <w:r w:rsidRPr="003A2151">
        <w:rPr>
          <w:bCs/>
          <w:lang w:val="uk-UA"/>
        </w:rPr>
        <w:t>4.</w:t>
      </w:r>
      <w:r w:rsidRPr="003A2151">
        <w:rPr>
          <w:bCs/>
        </w:rPr>
        <w:t>Антропогенний вплив на навколишнє середовище</w:t>
      </w:r>
      <w:r w:rsidRPr="003A2151">
        <w:rPr>
          <w:bCs/>
          <w:lang w:val="uk-UA"/>
        </w:rPr>
        <w:t>.</w:t>
      </w:r>
      <w:r w:rsidRPr="003A2151">
        <w:rPr>
          <w:bCs/>
        </w:rPr>
        <w:t xml:space="preserve"> </w:t>
      </w:r>
      <w:r w:rsidRPr="003A2151">
        <w:rPr>
          <w:spacing w:val="-1"/>
          <w:lang w:val="uk-UA"/>
        </w:rPr>
        <w:t>(2год.).</w:t>
      </w: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b/>
          <w:color w:val="333333"/>
          <w:lang w:val="uk-UA"/>
        </w:rPr>
      </w:pPr>
    </w:p>
    <w:p w:rsidR="00F37AD7" w:rsidRPr="003A2151" w:rsidRDefault="00F37AD7" w:rsidP="002E37FA">
      <w:pPr>
        <w:spacing w:line="360" w:lineRule="auto"/>
        <w:ind w:left="-720" w:right="-360" w:firstLine="360"/>
        <w:jc w:val="both"/>
        <w:rPr>
          <w:b/>
          <w:bCs/>
          <w:spacing w:val="-1"/>
          <w:u w:val="single"/>
          <w:lang w:val="uk-UA"/>
        </w:rPr>
      </w:pPr>
      <w:r w:rsidRPr="003A2151">
        <w:rPr>
          <w:b/>
          <w:bCs/>
          <w:spacing w:val="-1"/>
          <w:u w:val="single"/>
        </w:rPr>
        <w:t>МОДУЛЬ САМОСТІЙНОЇ РОБОТИ</w:t>
      </w:r>
      <w:r w:rsidRPr="003A2151">
        <w:rPr>
          <w:b/>
          <w:bCs/>
          <w:spacing w:val="-1"/>
          <w:u w:val="single"/>
          <w:lang w:val="uk-UA"/>
        </w:rPr>
        <w:t>(36 год)</w:t>
      </w:r>
    </w:p>
    <w:p w:rsidR="00F37AD7" w:rsidRPr="003A2151" w:rsidRDefault="00F37AD7" w:rsidP="002E37FA">
      <w:pPr>
        <w:spacing w:line="360" w:lineRule="auto"/>
        <w:ind w:left="-720" w:right="-360" w:firstLine="360"/>
        <w:jc w:val="both"/>
        <w:rPr>
          <w:lang w:val="uk-UA"/>
        </w:rPr>
      </w:pPr>
      <w:r w:rsidRPr="00001181">
        <w:rPr>
          <w:bCs/>
          <w:lang w:val="uk-UA"/>
        </w:rPr>
        <w:t>Антропогенний вплив на навколишнє середовище</w:t>
      </w:r>
      <w:r>
        <w:rPr>
          <w:bCs/>
          <w:lang w:val="uk-UA"/>
        </w:rPr>
        <w:t>.</w:t>
      </w:r>
      <w:r w:rsidRPr="003A2151">
        <w:rPr>
          <w:lang w:val="uk-UA"/>
        </w:rPr>
        <w:t xml:space="preserve"> (написання рефератів та наукових есе до визначених тем, створення термінологічного словника, створення групових проектів-презентацій)</w:t>
      </w:r>
    </w:p>
    <w:p w:rsidR="00F37AD7" w:rsidRPr="003A2151" w:rsidRDefault="00F37AD7" w:rsidP="002E37FA">
      <w:pPr>
        <w:spacing w:line="360" w:lineRule="auto"/>
        <w:ind w:left="-720" w:right="-360" w:firstLine="360"/>
        <w:jc w:val="both"/>
        <w:rPr>
          <w:b/>
        </w:rPr>
      </w:pP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b/>
          <w:u w:val="single"/>
          <w:lang w:val="uk-UA"/>
        </w:rPr>
      </w:pPr>
      <w:r w:rsidRPr="003A2151">
        <w:rPr>
          <w:b/>
          <w:u w:val="single"/>
        </w:rPr>
        <w:t>ПІДСУМКОВА ТЕКА:</w:t>
      </w:r>
    </w:p>
    <w:p w:rsidR="00F37AD7" w:rsidRPr="003A2151" w:rsidRDefault="00F37AD7" w:rsidP="002E37FA">
      <w:pPr>
        <w:pStyle w:val="NormalWeb"/>
        <w:spacing w:line="360" w:lineRule="auto"/>
        <w:ind w:left="-720" w:right="-360" w:firstLine="360"/>
        <w:jc w:val="both"/>
        <w:rPr>
          <w:b/>
          <w:lang w:val="uk-UA"/>
        </w:rPr>
      </w:pPr>
      <w:r w:rsidRPr="003A2151">
        <w:rPr>
          <w:lang w:val="uk-UA"/>
        </w:rPr>
        <w:t>Виконання тестових завдань.</w:t>
      </w:r>
      <w:r w:rsidRPr="003A2151">
        <w:rPr>
          <w:b/>
        </w:rPr>
        <w:t xml:space="preserve"> </w:t>
      </w:r>
    </w:p>
    <w:p w:rsidR="00F37AD7" w:rsidRPr="00D0286A" w:rsidRDefault="00F37AD7" w:rsidP="00D0286A">
      <w:pPr>
        <w:pStyle w:val="NormalWeb"/>
        <w:ind w:left="-720" w:right="-360" w:firstLine="360"/>
        <w:jc w:val="both"/>
        <w:rPr>
          <w:b/>
          <w:lang w:val="uk-UA"/>
        </w:rPr>
      </w:pPr>
      <w:r w:rsidRPr="00595140">
        <w:rPr>
          <w:b/>
          <w:bCs/>
          <w:sz w:val="20"/>
          <w:szCs w:val="20"/>
          <w:u w:val="single"/>
          <w:lang w:val="uk-UA"/>
        </w:rPr>
        <w:br w:type="page"/>
      </w:r>
      <w:r w:rsidRPr="00D0286A">
        <w:rPr>
          <w:b/>
          <w:lang w:val="uk-UA"/>
        </w:rPr>
        <w:t>9.</w:t>
      </w:r>
      <w:r w:rsidRPr="00D0286A">
        <w:rPr>
          <w:b/>
        </w:rPr>
        <w:t>РЕКОМЕНДОВАНА ЛІТЕРАТУРА</w:t>
      </w:r>
    </w:p>
    <w:p w:rsidR="00F37AD7" w:rsidRDefault="00F37AD7" w:rsidP="00D0286A">
      <w:pPr>
        <w:pStyle w:val="NormalWeb"/>
        <w:ind w:left="-720" w:right="-360" w:firstLine="360"/>
        <w:jc w:val="both"/>
        <w:rPr>
          <w:lang w:val="uk-UA"/>
        </w:rPr>
      </w:pPr>
    </w:p>
    <w:p w:rsidR="00F37AD7" w:rsidRPr="00D0286A" w:rsidRDefault="00F37AD7" w:rsidP="00D0286A">
      <w:pPr>
        <w:pStyle w:val="NormalWeb"/>
        <w:ind w:left="-720" w:right="-360" w:firstLine="360"/>
        <w:jc w:val="both"/>
        <w:rPr>
          <w:b/>
        </w:rPr>
      </w:pPr>
      <w:r w:rsidRPr="00D0286A">
        <w:rPr>
          <w:b/>
        </w:rPr>
        <w:t>Основна література</w:t>
      </w:r>
    </w:p>
    <w:p w:rsidR="00F37AD7" w:rsidRPr="00502B72" w:rsidRDefault="00F37AD7" w:rsidP="00502B72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  <w:lang w:val="uk-UA"/>
        </w:rPr>
      </w:pPr>
      <w:r w:rsidRPr="00A14C96">
        <w:rPr>
          <w:bCs/>
          <w:i/>
          <w:spacing w:val="-1"/>
          <w:sz w:val="20"/>
          <w:szCs w:val="20"/>
          <w:lang w:val="uk-UA"/>
        </w:rPr>
        <w:t>Білявський Г.О. тп інш</w:t>
      </w:r>
      <w:r w:rsidRPr="00502B72">
        <w:rPr>
          <w:bCs/>
          <w:spacing w:val="-1"/>
          <w:sz w:val="20"/>
          <w:szCs w:val="20"/>
          <w:lang w:val="uk-UA"/>
        </w:rPr>
        <w:t>.Основи екології: Підручник / Г.О.Білявський,Р.С.Фурдуй, І.Ю.Косьтіков.- -3-тє вид. – К.:Либідь,2006. – 408</w:t>
      </w:r>
      <w:r w:rsidRPr="00502B72">
        <w:rPr>
          <w:spacing w:val="-1"/>
          <w:sz w:val="20"/>
          <w:szCs w:val="20"/>
          <w:lang w:val="uk-UA"/>
        </w:rPr>
        <w:t xml:space="preserve"> </w:t>
      </w:r>
    </w:p>
    <w:p w:rsidR="00F37AD7" w:rsidRDefault="00F37AD7" w:rsidP="00502B72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  <w:lang w:val="uk-UA"/>
        </w:rPr>
      </w:pPr>
      <w:r w:rsidRPr="00A14C96">
        <w:rPr>
          <w:i/>
          <w:spacing w:val="-1"/>
          <w:sz w:val="20"/>
          <w:szCs w:val="20"/>
          <w:lang w:val="uk-UA"/>
        </w:rPr>
        <w:t>Корсак К.В., Плахотнік О.В</w:t>
      </w:r>
      <w:r w:rsidRPr="00502B72">
        <w:rPr>
          <w:spacing w:val="-1"/>
          <w:sz w:val="20"/>
          <w:szCs w:val="20"/>
          <w:lang w:val="uk-UA"/>
        </w:rPr>
        <w:t xml:space="preserve">. Основи екології: </w:t>
      </w:r>
      <w:r w:rsidRPr="00BB50BB">
        <w:rPr>
          <w:spacing w:val="-1"/>
          <w:sz w:val="20"/>
          <w:szCs w:val="20"/>
        </w:rPr>
        <w:t>[</w:t>
      </w:r>
      <w:r w:rsidRPr="00502B72">
        <w:rPr>
          <w:spacing w:val="-1"/>
          <w:sz w:val="20"/>
          <w:szCs w:val="20"/>
          <w:lang w:val="uk-UA"/>
        </w:rPr>
        <w:t>Навчальний посібник</w:t>
      </w:r>
      <w:r w:rsidRPr="00BB50BB">
        <w:rPr>
          <w:spacing w:val="-1"/>
          <w:sz w:val="20"/>
          <w:szCs w:val="20"/>
        </w:rPr>
        <w:t>]</w:t>
      </w:r>
      <w:r w:rsidRPr="00502B72">
        <w:rPr>
          <w:spacing w:val="-1"/>
          <w:sz w:val="20"/>
          <w:szCs w:val="20"/>
          <w:lang w:val="uk-UA"/>
        </w:rPr>
        <w:t xml:space="preserve">. – </w:t>
      </w:r>
      <w:r w:rsidRPr="00502B72">
        <w:rPr>
          <w:sz w:val="20"/>
          <w:szCs w:val="20"/>
          <w:lang w:val="uk-UA"/>
        </w:rPr>
        <w:t>К.: МАУП 1998. – 228с.</w:t>
      </w:r>
    </w:p>
    <w:p w:rsidR="00F37AD7" w:rsidRPr="00502B72" w:rsidRDefault="00F37AD7" w:rsidP="00502B72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  <w:lang w:val="uk-UA"/>
        </w:rPr>
      </w:pPr>
      <w:r w:rsidRPr="00A14C96">
        <w:rPr>
          <w:i/>
          <w:sz w:val="20"/>
          <w:szCs w:val="20"/>
          <w:lang w:val="uk-UA"/>
        </w:rPr>
        <w:t>Кучерявий В.П.</w:t>
      </w:r>
      <w:r>
        <w:rPr>
          <w:sz w:val="20"/>
          <w:szCs w:val="20"/>
          <w:lang w:val="uk-UA"/>
        </w:rPr>
        <w:t xml:space="preserve">Екологія </w:t>
      </w:r>
      <w:r w:rsidRPr="00E37316">
        <w:rPr>
          <w:sz w:val="20"/>
          <w:szCs w:val="20"/>
          <w:lang w:val="uk-UA"/>
        </w:rPr>
        <w:t>[</w:t>
      </w:r>
      <w:r>
        <w:rPr>
          <w:sz w:val="20"/>
          <w:szCs w:val="20"/>
          <w:lang w:val="uk-UA"/>
        </w:rPr>
        <w:t>Підручник</w:t>
      </w:r>
      <w:r w:rsidRPr="00E37316">
        <w:rPr>
          <w:sz w:val="20"/>
          <w:szCs w:val="20"/>
          <w:lang w:val="uk-UA"/>
        </w:rPr>
        <w:t>]</w:t>
      </w:r>
      <w:r>
        <w:rPr>
          <w:sz w:val="20"/>
          <w:szCs w:val="20"/>
          <w:lang w:val="uk-UA"/>
        </w:rPr>
        <w:t xml:space="preserve"> / Львів: Світ,2000.—493с.</w:t>
      </w:r>
    </w:p>
    <w:p w:rsidR="00F37AD7" w:rsidRPr="00502B72" w:rsidRDefault="00F37AD7" w:rsidP="00502B72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  <w:lang w:val="uk-UA"/>
        </w:rPr>
      </w:pPr>
      <w:r w:rsidRPr="00A14C96">
        <w:rPr>
          <w:i/>
          <w:sz w:val="20"/>
          <w:szCs w:val="20"/>
          <w:lang w:val="uk-UA"/>
        </w:rPr>
        <w:t>Заверуха Н.М., Серебряков В.В.,Скиба Ю.А</w:t>
      </w:r>
      <w:r w:rsidRPr="00502B72">
        <w:rPr>
          <w:sz w:val="20"/>
          <w:szCs w:val="20"/>
          <w:lang w:val="uk-UA"/>
        </w:rPr>
        <w:t xml:space="preserve">. / Основи екології: </w:t>
      </w:r>
      <w:r w:rsidRPr="00BB50BB">
        <w:rPr>
          <w:sz w:val="20"/>
          <w:szCs w:val="20"/>
        </w:rPr>
        <w:t>[</w:t>
      </w:r>
      <w:r w:rsidRPr="00502B72">
        <w:rPr>
          <w:sz w:val="20"/>
          <w:szCs w:val="20"/>
          <w:lang w:val="uk-UA"/>
        </w:rPr>
        <w:t>Навч посібник.</w:t>
      </w:r>
      <w:r w:rsidRPr="00BB50BB">
        <w:rPr>
          <w:sz w:val="20"/>
          <w:szCs w:val="20"/>
        </w:rPr>
        <w:t>]</w:t>
      </w:r>
      <w:r w:rsidRPr="00502B72">
        <w:rPr>
          <w:sz w:val="20"/>
          <w:szCs w:val="20"/>
          <w:lang w:val="uk-UA"/>
        </w:rPr>
        <w:t xml:space="preserve"> 2-ге вид.- - К.: Каравелла, 2008.-304с.</w:t>
      </w:r>
    </w:p>
    <w:p w:rsidR="00F37AD7" w:rsidRPr="00E37316" w:rsidRDefault="00F37AD7" w:rsidP="00502B72">
      <w:pPr>
        <w:pStyle w:val="NormalWeb"/>
        <w:numPr>
          <w:ilvl w:val="0"/>
          <w:numId w:val="3"/>
        </w:numPr>
        <w:ind w:right="-360"/>
        <w:rPr>
          <w:color w:val="333333"/>
          <w:sz w:val="20"/>
          <w:szCs w:val="20"/>
          <w:lang w:val="uk-UA"/>
        </w:rPr>
      </w:pPr>
      <w:r w:rsidRPr="00A14C96">
        <w:rPr>
          <w:i/>
          <w:sz w:val="20"/>
          <w:szCs w:val="20"/>
          <w:lang w:val="uk-UA"/>
        </w:rPr>
        <w:t>Мягченко О.П.</w:t>
      </w:r>
      <w:r>
        <w:rPr>
          <w:sz w:val="20"/>
          <w:szCs w:val="20"/>
          <w:lang w:val="uk-UA"/>
        </w:rPr>
        <w:t xml:space="preserve"> Основи екології </w:t>
      </w:r>
      <w:r w:rsidRPr="00E37316">
        <w:rPr>
          <w:sz w:val="20"/>
          <w:szCs w:val="20"/>
          <w:lang w:val="uk-UA"/>
        </w:rPr>
        <w:t>[</w:t>
      </w:r>
      <w:r>
        <w:rPr>
          <w:sz w:val="20"/>
          <w:szCs w:val="20"/>
          <w:lang w:val="uk-UA"/>
        </w:rPr>
        <w:t>Підручник</w:t>
      </w:r>
      <w:r w:rsidRPr="00E37316">
        <w:rPr>
          <w:sz w:val="20"/>
          <w:szCs w:val="20"/>
          <w:lang w:val="uk-UA"/>
        </w:rPr>
        <w:t>]</w:t>
      </w:r>
      <w:r>
        <w:rPr>
          <w:sz w:val="20"/>
          <w:szCs w:val="20"/>
          <w:lang w:val="uk-UA"/>
        </w:rPr>
        <w:t>. / Олександр Петрович Мягченко/– К.: Центр учбової літератури, 2010. – 312с.</w:t>
      </w:r>
    </w:p>
    <w:p w:rsidR="00F37AD7" w:rsidRPr="00E37316" w:rsidRDefault="00F37AD7" w:rsidP="00502B72">
      <w:pPr>
        <w:pStyle w:val="NormalWeb"/>
        <w:numPr>
          <w:ilvl w:val="0"/>
          <w:numId w:val="3"/>
        </w:numPr>
        <w:ind w:right="-360"/>
        <w:rPr>
          <w:color w:val="333333"/>
          <w:sz w:val="20"/>
          <w:szCs w:val="20"/>
          <w:lang w:val="uk-UA"/>
        </w:rPr>
      </w:pPr>
      <w:r w:rsidRPr="00A14C96">
        <w:rPr>
          <w:i/>
          <w:sz w:val="20"/>
          <w:szCs w:val="20"/>
          <w:lang w:val="uk-UA"/>
        </w:rPr>
        <w:t>Потіш Л.А. Екологія:</w:t>
      </w:r>
      <w:r w:rsidRPr="00502B72">
        <w:rPr>
          <w:sz w:val="20"/>
          <w:szCs w:val="20"/>
          <w:lang w:val="uk-UA"/>
        </w:rPr>
        <w:t xml:space="preserve"> </w:t>
      </w:r>
      <w:r w:rsidRPr="00BB50BB">
        <w:rPr>
          <w:sz w:val="20"/>
          <w:szCs w:val="20"/>
          <w:lang w:val="uk-UA"/>
        </w:rPr>
        <w:t>[</w:t>
      </w:r>
      <w:r w:rsidRPr="00502B72">
        <w:rPr>
          <w:sz w:val="20"/>
          <w:szCs w:val="20"/>
          <w:lang w:val="uk-UA"/>
        </w:rPr>
        <w:t>Навчальн.посібник</w:t>
      </w:r>
      <w:r w:rsidRPr="00BB50BB">
        <w:rPr>
          <w:sz w:val="20"/>
          <w:szCs w:val="20"/>
          <w:lang w:val="uk-UA"/>
        </w:rPr>
        <w:t>]</w:t>
      </w:r>
      <w:r w:rsidRPr="00502B72">
        <w:rPr>
          <w:sz w:val="20"/>
          <w:szCs w:val="20"/>
          <w:lang w:val="uk-UA"/>
        </w:rPr>
        <w:t>.-К.: Знання, 2008. -272с. (Вища освіта ххШ століття )</w:t>
      </w:r>
    </w:p>
    <w:p w:rsidR="00F37AD7" w:rsidRPr="00E37316" w:rsidRDefault="00F37AD7" w:rsidP="00502B72">
      <w:pPr>
        <w:pStyle w:val="NormalWeb"/>
        <w:numPr>
          <w:ilvl w:val="0"/>
          <w:numId w:val="3"/>
        </w:numPr>
        <w:ind w:right="-360"/>
        <w:rPr>
          <w:color w:val="333333"/>
          <w:sz w:val="20"/>
          <w:szCs w:val="20"/>
          <w:lang w:val="uk-UA"/>
        </w:rPr>
      </w:pPr>
      <w:r w:rsidRPr="00E37316">
        <w:rPr>
          <w:color w:val="333333"/>
          <w:sz w:val="20"/>
          <w:szCs w:val="20"/>
          <w:lang w:val="uk-UA"/>
        </w:rPr>
        <w:t xml:space="preserve">Основи соціоекології. За ред.Г.Бачинського. </w:t>
      </w:r>
      <w:r w:rsidRPr="00502B72">
        <w:rPr>
          <w:color w:val="333333"/>
          <w:sz w:val="20"/>
          <w:szCs w:val="20"/>
          <w:lang w:val="uk-UA"/>
        </w:rPr>
        <w:t xml:space="preserve">/ </w:t>
      </w:r>
      <w:r w:rsidRPr="00E37316">
        <w:rPr>
          <w:color w:val="333333"/>
          <w:sz w:val="20"/>
          <w:szCs w:val="20"/>
          <w:lang w:val="uk-UA"/>
        </w:rPr>
        <w:t>К., 1995. І.Булатов М.</w:t>
      </w:r>
      <w:r w:rsidRPr="00502B72">
        <w:rPr>
          <w:color w:val="333333"/>
          <w:sz w:val="20"/>
          <w:szCs w:val="20"/>
        </w:rPr>
        <w:t>O</w:t>
      </w:r>
      <w:r w:rsidRPr="00E37316">
        <w:rPr>
          <w:color w:val="333333"/>
          <w:sz w:val="20"/>
          <w:szCs w:val="20"/>
          <w:lang w:val="uk-UA"/>
        </w:rPr>
        <w:t>., Малєєв К.С., Загороднюк В.П., Природа і етнос. К., 1994.</w:t>
      </w:r>
    </w:p>
    <w:p w:rsidR="00F37AD7" w:rsidRPr="00FD1087" w:rsidRDefault="00F37AD7" w:rsidP="00502B72">
      <w:pPr>
        <w:numPr>
          <w:ilvl w:val="0"/>
          <w:numId w:val="3"/>
        </w:numPr>
        <w:tabs>
          <w:tab w:val="left" w:pos="737"/>
        </w:tabs>
        <w:jc w:val="both"/>
        <w:rPr>
          <w:spacing w:val="-4"/>
          <w:sz w:val="20"/>
          <w:szCs w:val="20"/>
          <w:lang w:val="uk-UA" w:eastAsia="ar-SA"/>
        </w:rPr>
      </w:pPr>
      <w:r w:rsidRPr="00FD1087">
        <w:rPr>
          <w:i/>
          <w:spacing w:val="-4"/>
          <w:sz w:val="20"/>
          <w:szCs w:val="20"/>
          <w:lang w:val="uk-UA" w:eastAsia="ar-SA"/>
        </w:rPr>
        <w:t>Голубець</w:t>
      </w:r>
      <w:r w:rsidRPr="00A14C96">
        <w:rPr>
          <w:i/>
          <w:spacing w:val="-4"/>
          <w:sz w:val="20"/>
          <w:szCs w:val="20"/>
          <w:lang w:eastAsia="ar-SA"/>
        </w:rPr>
        <w:t> </w:t>
      </w:r>
      <w:r w:rsidRPr="00FD1087">
        <w:rPr>
          <w:i/>
          <w:spacing w:val="-4"/>
          <w:sz w:val="20"/>
          <w:szCs w:val="20"/>
          <w:lang w:val="uk-UA" w:eastAsia="ar-SA"/>
        </w:rPr>
        <w:t>М.</w:t>
      </w:r>
      <w:r w:rsidRPr="00A14C96">
        <w:rPr>
          <w:i/>
          <w:spacing w:val="-4"/>
          <w:sz w:val="20"/>
          <w:szCs w:val="20"/>
          <w:lang w:eastAsia="ar-SA"/>
        </w:rPr>
        <w:t> </w:t>
      </w:r>
      <w:r w:rsidRPr="00FD1087">
        <w:rPr>
          <w:i/>
          <w:spacing w:val="-4"/>
          <w:sz w:val="20"/>
          <w:szCs w:val="20"/>
          <w:lang w:val="uk-UA" w:eastAsia="ar-SA"/>
        </w:rPr>
        <w:t>А.</w:t>
      </w:r>
      <w:r w:rsidRPr="00FD1087">
        <w:rPr>
          <w:spacing w:val="-4"/>
          <w:sz w:val="20"/>
          <w:szCs w:val="20"/>
          <w:lang w:val="uk-UA" w:eastAsia="ar-SA"/>
        </w:rPr>
        <w:t xml:space="preserve"> Деякі питання на стику екології й соціології /М.А.Голубець// Вісник Академії наук УРСР. – 1984. – № 10. – С. 91-102.</w:t>
      </w:r>
    </w:p>
    <w:p w:rsidR="00F37AD7" w:rsidRPr="00502B72" w:rsidRDefault="00F37AD7" w:rsidP="00502B72">
      <w:pPr>
        <w:numPr>
          <w:ilvl w:val="0"/>
          <w:numId w:val="3"/>
        </w:numPr>
        <w:tabs>
          <w:tab w:val="left" w:pos="737"/>
        </w:tabs>
        <w:jc w:val="both"/>
        <w:rPr>
          <w:sz w:val="20"/>
          <w:szCs w:val="20"/>
          <w:lang w:eastAsia="ar-SA"/>
        </w:rPr>
      </w:pPr>
      <w:r w:rsidRPr="00FD1087">
        <w:rPr>
          <w:i/>
          <w:sz w:val="20"/>
          <w:szCs w:val="20"/>
          <w:lang w:val="uk-UA" w:eastAsia="ar-SA"/>
        </w:rPr>
        <w:t xml:space="preserve"> </w:t>
      </w:r>
      <w:r w:rsidRPr="00A14C96">
        <w:rPr>
          <w:i/>
          <w:sz w:val="20"/>
          <w:szCs w:val="20"/>
          <w:lang w:eastAsia="ar-SA"/>
        </w:rPr>
        <w:t>Голубець М.А.</w:t>
      </w:r>
      <w:r w:rsidRPr="00502B72">
        <w:rPr>
          <w:sz w:val="20"/>
          <w:szCs w:val="20"/>
          <w:lang w:eastAsia="ar-SA"/>
        </w:rPr>
        <w:t xml:space="preserve"> Середовищезнавство – перспективий розділ науки. /М.А.Голубець// Вісник Академії наук України. – 2007. – № 8. – С.3-13.</w:t>
      </w:r>
    </w:p>
    <w:p w:rsidR="00F37AD7" w:rsidRPr="00595140" w:rsidRDefault="00F37AD7" w:rsidP="00B94643">
      <w:pPr>
        <w:shd w:val="clear" w:color="auto" w:fill="FFFFFF"/>
        <w:spacing w:before="226"/>
        <w:ind w:left="-720" w:right="-360" w:firstLine="360"/>
        <w:jc w:val="both"/>
        <w:rPr>
          <w:b/>
          <w:sz w:val="20"/>
          <w:szCs w:val="20"/>
          <w:lang w:val="uk-UA"/>
        </w:rPr>
      </w:pPr>
      <w:r w:rsidRPr="00595140">
        <w:rPr>
          <w:b/>
          <w:sz w:val="20"/>
          <w:szCs w:val="20"/>
          <w:lang w:val="uk-UA"/>
        </w:rPr>
        <w:t>До</w:t>
      </w:r>
      <w:r>
        <w:rPr>
          <w:b/>
          <w:sz w:val="20"/>
          <w:szCs w:val="20"/>
          <w:lang w:val="uk-UA"/>
        </w:rPr>
        <w:t>поміжна</w:t>
      </w:r>
      <w:r w:rsidRPr="00595140">
        <w:rPr>
          <w:b/>
          <w:sz w:val="20"/>
          <w:szCs w:val="20"/>
          <w:lang w:val="uk-UA"/>
        </w:rPr>
        <w:t xml:space="preserve"> література</w:t>
      </w:r>
    </w:p>
    <w:p w:rsidR="00F37AD7" w:rsidRPr="000A08B5" w:rsidRDefault="00F37AD7" w:rsidP="00B94643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  <w:lang w:val="uk-UA"/>
        </w:rPr>
      </w:pPr>
      <w:r w:rsidRPr="00A14C96">
        <w:rPr>
          <w:i/>
          <w:sz w:val="20"/>
          <w:szCs w:val="20"/>
          <w:lang w:val="uk-UA"/>
        </w:rPr>
        <w:t>Акимова Т.А., Хаскин В.В.</w:t>
      </w:r>
      <w:r w:rsidRPr="00595140">
        <w:rPr>
          <w:sz w:val="20"/>
          <w:szCs w:val="20"/>
          <w:lang w:val="uk-UA"/>
        </w:rPr>
        <w:t xml:space="preserve"> Екология: </w:t>
      </w:r>
      <w:r w:rsidRPr="00BB50BB">
        <w:rPr>
          <w:sz w:val="20"/>
          <w:szCs w:val="20"/>
        </w:rPr>
        <w:t>[</w:t>
      </w:r>
      <w:r w:rsidRPr="00595140">
        <w:rPr>
          <w:sz w:val="20"/>
          <w:szCs w:val="20"/>
          <w:lang w:val="uk-UA"/>
        </w:rPr>
        <w:t>Учебник для вузов.</w:t>
      </w:r>
      <w:r w:rsidRPr="00BB50BB">
        <w:rPr>
          <w:sz w:val="20"/>
          <w:szCs w:val="20"/>
        </w:rPr>
        <w:t>]</w:t>
      </w:r>
      <w:r w:rsidRPr="00595140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/ Т.А.Акимова, В.В.Хаскин</w:t>
      </w:r>
      <w:r w:rsidRPr="00595140">
        <w:rPr>
          <w:sz w:val="20"/>
          <w:szCs w:val="20"/>
          <w:lang w:val="uk-UA"/>
        </w:rPr>
        <w:t>М.: ЮНИТИ, 1998. –455с.</w:t>
      </w:r>
    </w:p>
    <w:p w:rsidR="00F37AD7" w:rsidRPr="00595140" w:rsidRDefault="00F37AD7" w:rsidP="00B94643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</w:rPr>
      </w:pPr>
      <w:r w:rsidRPr="00A14C96">
        <w:rPr>
          <w:i/>
          <w:sz w:val="20"/>
          <w:szCs w:val="20"/>
          <w:lang w:val="uk-UA"/>
        </w:rPr>
        <w:t>Барановський В.А.</w:t>
      </w:r>
      <w:r w:rsidRPr="00595140">
        <w:rPr>
          <w:sz w:val="20"/>
          <w:szCs w:val="20"/>
          <w:lang w:val="uk-UA"/>
        </w:rPr>
        <w:t xml:space="preserve"> Екологічний атлас України. – К.: Географіка, 2000. </w:t>
      </w:r>
    </w:p>
    <w:p w:rsidR="00F37AD7" w:rsidRPr="00595140" w:rsidRDefault="00F37AD7" w:rsidP="00B94643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</w:rPr>
      </w:pPr>
      <w:r w:rsidRPr="00A14C96">
        <w:rPr>
          <w:i/>
          <w:spacing w:val="-1"/>
          <w:sz w:val="20"/>
          <w:szCs w:val="20"/>
          <w:lang w:val="uk-UA"/>
        </w:rPr>
        <w:t>Білявський Г.О.</w:t>
      </w:r>
      <w:r w:rsidRPr="00595140">
        <w:rPr>
          <w:spacing w:val="-1"/>
          <w:sz w:val="20"/>
          <w:szCs w:val="20"/>
          <w:lang w:val="uk-UA"/>
        </w:rPr>
        <w:t xml:space="preserve"> Основи екології: теорія та практика.</w:t>
      </w:r>
      <w:r>
        <w:rPr>
          <w:spacing w:val="-1"/>
          <w:sz w:val="20"/>
          <w:szCs w:val="20"/>
          <w:lang w:val="uk-UA"/>
        </w:rPr>
        <w:t>/Г.О.Белявський</w:t>
      </w:r>
      <w:r w:rsidRPr="00595140">
        <w:rPr>
          <w:spacing w:val="-1"/>
          <w:sz w:val="20"/>
          <w:szCs w:val="20"/>
          <w:lang w:val="uk-UA"/>
        </w:rPr>
        <w:t xml:space="preserve"> – К.: Лібра, 2002. – </w:t>
      </w:r>
      <w:r w:rsidRPr="00595140">
        <w:rPr>
          <w:sz w:val="20"/>
          <w:szCs w:val="20"/>
          <w:lang w:val="uk-UA"/>
        </w:rPr>
        <w:t>352с.</w:t>
      </w:r>
    </w:p>
    <w:p w:rsidR="00F37AD7" w:rsidRPr="00E27A50" w:rsidRDefault="00F37AD7" w:rsidP="00E27A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A14C96">
        <w:rPr>
          <w:i/>
          <w:color w:val="333333"/>
          <w:sz w:val="20"/>
          <w:szCs w:val="20"/>
          <w:lang w:val="uk-UA"/>
        </w:rPr>
        <w:t>БойкоМ.Ф., Чорний</w:t>
      </w:r>
      <w:r>
        <w:rPr>
          <w:color w:val="333333"/>
          <w:sz w:val="20"/>
          <w:szCs w:val="20"/>
          <w:lang w:val="uk-UA"/>
        </w:rPr>
        <w:t xml:space="preserve"> </w:t>
      </w:r>
      <w:r w:rsidRPr="00A14C96">
        <w:rPr>
          <w:i/>
          <w:color w:val="333333"/>
          <w:sz w:val="20"/>
          <w:szCs w:val="20"/>
          <w:lang w:val="uk-UA"/>
        </w:rPr>
        <w:t>С.Г</w:t>
      </w:r>
      <w:r>
        <w:rPr>
          <w:color w:val="333333"/>
          <w:sz w:val="20"/>
          <w:szCs w:val="20"/>
          <w:lang w:val="uk-UA"/>
        </w:rPr>
        <w:t xml:space="preserve">.Екологія Херсонщини </w:t>
      </w:r>
      <w:r w:rsidRPr="00BB50BB">
        <w:rPr>
          <w:color w:val="333333"/>
          <w:sz w:val="20"/>
          <w:szCs w:val="20"/>
        </w:rPr>
        <w:t>[</w:t>
      </w:r>
      <w:r>
        <w:rPr>
          <w:color w:val="333333"/>
          <w:sz w:val="20"/>
          <w:szCs w:val="20"/>
          <w:lang w:val="uk-UA"/>
        </w:rPr>
        <w:t>Навчальний посібник</w:t>
      </w:r>
      <w:r w:rsidRPr="00BB50BB">
        <w:rPr>
          <w:color w:val="333333"/>
          <w:sz w:val="20"/>
          <w:szCs w:val="20"/>
        </w:rPr>
        <w:t>]</w:t>
      </w:r>
      <w:r>
        <w:rPr>
          <w:color w:val="333333"/>
          <w:sz w:val="20"/>
          <w:szCs w:val="20"/>
          <w:lang w:val="uk-UA"/>
        </w:rPr>
        <w:t xml:space="preserve"> / М.Ф. Бойко, С.Г.Чорний – Херсон: Терра, 2001. – 155с.</w:t>
      </w:r>
    </w:p>
    <w:p w:rsidR="00F37AD7" w:rsidRPr="00595140" w:rsidRDefault="00F37AD7" w:rsidP="00B94643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  <w:lang w:val="uk-UA"/>
        </w:rPr>
      </w:pPr>
      <w:r w:rsidRPr="00A14C96">
        <w:rPr>
          <w:i/>
          <w:sz w:val="20"/>
          <w:szCs w:val="20"/>
          <w:lang w:val="uk-UA"/>
        </w:rPr>
        <w:t>Гайнріх</w:t>
      </w:r>
      <w:r w:rsidRPr="00595140">
        <w:rPr>
          <w:sz w:val="20"/>
          <w:szCs w:val="20"/>
          <w:lang w:val="uk-UA"/>
        </w:rPr>
        <w:t xml:space="preserve"> </w:t>
      </w:r>
      <w:r w:rsidRPr="00A14C96">
        <w:rPr>
          <w:i/>
          <w:sz w:val="20"/>
          <w:szCs w:val="20"/>
          <w:lang w:val="uk-UA"/>
        </w:rPr>
        <w:t>Д., Гертт М</w:t>
      </w:r>
      <w:r w:rsidRPr="00595140">
        <w:rPr>
          <w:sz w:val="20"/>
          <w:szCs w:val="20"/>
          <w:lang w:val="uk-UA"/>
        </w:rPr>
        <w:t>. Екологія: Пер. з 4-го нім. вид. /</w:t>
      </w:r>
      <w:r>
        <w:rPr>
          <w:sz w:val="20"/>
          <w:szCs w:val="20"/>
          <w:lang w:val="uk-UA"/>
        </w:rPr>
        <w:t xml:space="preserve"> </w:t>
      </w:r>
      <w:r w:rsidRPr="00595140">
        <w:rPr>
          <w:sz w:val="20"/>
          <w:szCs w:val="20"/>
          <w:lang w:val="uk-UA"/>
        </w:rPr>
        <w:t>Наук. ред. пер. В.В. Ссребряков. – К.: Знання-Прсс, 2001. – 287с.</w:t>
      </w:r>
    </w:p>
    <w:p w:rsidR="00F37AD7" w:rsidRPr="00145776" w:rsidRDefault="00F37AD7" w:rsidP="00B9464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A14C96">
        <w:rPr>
          <w:i/>
          <w:color w:val="333333"/>
          <w:sz w:val="20"/>
          <w:szCs w:val="20"/>
          <w:lang w:val="uk-UA"/>
        </w:rPr>
        <w:t>Голубець</w:t>
      </w:r>
      <w:r w:rsidRPr="00145776">
        <w:rPr>
          <w:color w:val="333333"/>
          <w:sz w:val="20"/>
          <w:szCs w:val="20"/>
          <w:lang w:val="uk-UA"/>
        </w:rPr>
        <w:t xml:space="preserve"> М.А. Від біосфери до соціосфери.</w:t>
      </w:r>
      <w:r>
        <w:rPr>
          <w:color w:val="333333"/>
          <w:sz w:val="20"/>
          <w:szCs w:val="20"/>
          <w:lang w:val="uk-UA"/>
        </w:rPr>
        <w:t>/ М.А.Голубець -</w:t>
      </w:r>
      <w:r w:rsidRPr="00145776">
        <w:rPr>
          <w:color w:val="333333"/>
          <w:sz w:val="20"/>
          <w:szCs w:val="20"/>
          <w:lang w:val="uk-UA"/>
        </w:rPr>
        <w:t xml:space="preserve"> Львів, 1997.</w:t>
      </w:r>
      <w:r w:rsidRPr="00595140">
        <w:rPr>
          <w:color w:val="000000"/>
          <w:spacing w:val="-4"/>
          <w:sz w:val="20"/>
          <w:szCs w:val="20"/>
          <w:lang w:val="uk-UA"/>
        </w:rPr>
        <w:t xml:space="preserve"> </w:t>
      </w:r>
    </w:p>
    <w:p w:rsidR="00F37AD7" w:rsidRPr="00A14C96" w:rsidRDefault="00F37AD7" w:rsidP="00E27A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>
        <w:rPr>
          <w:i/>
          <w:iCs/>
          <w:color w:val="000000"/>
          <w:sz w:val="18"/>
          <w:szCs w:val="18"/>
          <w:lang w:val="uk-UA"/>
        </w:rPr>
        <w:t xml:space="preserve">Екологія </w:t>
      </w:r>
      <w:r>
        <w:rPr>
          <w:color w:val="000000"/>
          <w:sz w:val="18"/>
          <w:szCs w:val="18"/>
          <w:lang w:val="uk-UA"/>
        </w:rPr>
        <w:t xml:space="preserve">і культура / В.С.Крисаченко, СБ.Кримський, МЛ.Голубець та ін. Відп.ред. </w:t>
      </w:r>
      <w:r w:rsidRPr="00A14C96">
        <w:rPr>
          <w:color w:val="000000"/>
          <w:sz w:val="18"/>
          <w:szCs w:val="18"/>
          <w:lang w:val="uk-UA"/>
        </w:rPr>
        <w:t>В.С.Крисаченко, В.Л.Храмова. -К., 1991.</w:t>
      </w:r>
    </w:p>
    <w:p w:rsidR="00F37AD7" w:rsidRDefault="00F37AD7" w:rsidP="00E27A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Киселев Н.Н. </w:t>
      </w:r>
      <w:r>
        <w:rPr>
          <w:color w:val="000000"/>
          <w:sz w:val="18"/>
          <w:szCs w:val="18"/>
        </w:rPr>
        <w:t>Мировоззрение и экология. - К., 1990. - С.98-117.</w:t>
      </w:r>
    </w:p>
    <w:p w:rsidR="00F37AD7" w:rsidRPr="00595140" w:rsidRDefault="00F37AD7" w:rsidP="00B94643">
      <w:pPr>
        <w:pStyle w:val="NormalWeb"/>
        <w:numPr>
          <w:ilvl w:val="0"/>
          <w:numId w:val="3"/>
        </w:numPr>
        <w:ind w:right="-360"/>
        <w:jc w:val="both"/>
        <w:rPr>
          <w:color w:val="333333"/>
          <w:sz w:val="20"/>
          <w:szCs w:val="20"/>
        </w:rPr>
      </w:pPr>
      <w:r w:rsidRPr="00A14C96">
        <w:rPr>
          <w:i/>
          <w:color w:val="333333"/>
          <w:sz w:val="20"/>
          <w:szCs w:val="20"/>
        </w:rPr>
        <w:t>Крисаченко</w:t>
      </w:r>
      <w:r w:rsidRPr="00595140">
        <w:rPr>
          <w:color w:val="333333"/>
          <w:sz w:val="20"/>
          <w:szCs w:val="20"/>
        </w:rPr>
        <w:t xml:space="preserve"> В.С. Екологічна культура.</w:t>
      </w:r>
      <w:r>
        <w:rPr>
          <w:color w:val="333333"/>
          <w:sz w:val="20"/>
          <w:szCs w:val="20"/>
          <w:lang w:val="uk-UA"/>
        </w:rPr>
        <w:t>/</w:t>
      </w:r>
      <w:r w:rsidRPr="00595140">
        <w:rPr>
          <w:color w:val="333333"/>
          <w:sz w:val="20"/>
          <w:szCs w:val="20"/>
        </w:rPr>
        <w:t xml:space="preserve"> К., 1996.</w:t>
      </w:r>
    </w:p>
    <w:p w:rsidR="00F37AD7" w:rsidRPr="00595140" w:rsidRDefault="00F37AD7" w:rsidP="00B94643">
      <w:pPr>
        <w:numPr>
          <w:ilvl w:val="0"/>
          <w:numId w:val="3"/>
        </w:numPr>
        <w:shd w:val="clear" w:color="auto" w:fill="FFFFFF"/>
        <w:ind w:right="-360"/>
        <w:jc w:val="both"/>
        <w:rPr>
          <w:sz w:val="20"/>
          <w:szCs w:val="20"/>
        </w:rPr>
      </w:pPr>
      <w:r w:rsidRPr="00A14C96">
        <w:rPr>
          <w:i/>
          <w:sz w:val="20"/>
          <w:szCs w:val="20"/>
          <w:lang w:val="uk-UA"/>
        </w:rPr>
        <w:t>Кучерявий</w:t>
      </w:r>
      <w:r w:rsidRPr="00595140">
        <w:rPr>
          <w:sz w:val="20"/>
          <w:szCs w:val="20"/>
          <w:lang w:val="uk-UA"/>
        </w:rPr>
        <w:t xml:space="preserve"> В.П. Екологія.</w:t>
      </w:r>
      <w:r>
        <w:rPr>
          <w:sz w:val="20"/>
          <w:szCs w:val="20"/>
          <w:lang w:val="uk-UA"/>
        </w:rPr>
        <w:t>/</w:t>
      </w:r>
      <w:r w:rsidRPr="0059514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В.П.Кучерявий </w:t>
      </w:r>
      <w:r w:rsidRPr="00595140">
        <w:rPr>
          <w:sz w:val="20"/>
          <w:szCs w:val="20"/>
          <w:lang w:val="uk-UA"/>
        </w:rPr>
        <w:t>– Львів: Світ, 2000. – 480с.</w:t>
      </w:r>
    </w:p>
    <w:p w:rsidR="00F37AD7" w:rsidRPr="00145776" w:rsidRDefault="00F37AD7" w:rsidP="00B9464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A14C96">
        <w:rPr>
          <w:i/>
          <w:color w:val="000000"/>
          <w:spacing w:val="-4"/>
          <w:sz w:val="20"/>
          <w:szCs w:val="20"/>
          <w:lang w:val="uk-UA"/>
        </w:rPr>
        <w:t>Нестеренко</w:t>
      </w:r>
      <w:r w:rsidRPr="00595140">
        <w:rPr>
          <w:color w:val="000000"/>
          <w:spacing w:val="-4"/>
          <w:sz w:val="20"/>
          <w:szCs w:val="20"/>
          <w:lang w:val="uk-UA"/>
        </w:rPr>
        <w:t xml:space="preserve"> В.Г. Вступ до філософії: Онтологія людини:</w:t>
      </w:r>
      <w:r w:rsidRPr="00145776">
        <w:rPr>
          <w:color w:val="000000"/>
          <w:spacing w:val="-4"/>
          <w:sz w:val="20"/>
          <w:szCs w:val="20"/>
          <w:lang w:val="uk-UA"/>
        </w:rPr>
        <w:t xml:space="preserve"> [</w:t>
      </w:r>
      <w:r w:rsidRPr="00145776">
        <w:rPr>
          <w:color w:val="000000"/>
          <w:spacing w:val="-8"/>
          <w:sz w:val="20"/>
          <w:szCs w:val="20"/>
          <w:lang w:val="uk-UA"/>
        </w:rPr>
        <w:t>Навч.</w:t>
      </w:r>
      <w:r w:rsidRPr="00595140">
        <w:rPr>
          <w:color w:val="000000"/>
          <w:spacing w:val="-8"/>
          <w:sz w:val="20"/>
          <w:szCs w:val="20"/>
          <w:lang w:val="uk-UA"/>
        </w:rPr>
        <w:t>посібник для студентів</w:t>
      </w:r>
      <w:r w:rsidRPr="00145776">
        <w:rPr>
          <w:color w:val="000000"/>
          <w:spacing w:val="-8"/>
          <w:sz w:val="20"/>
          <w:szCs w:val="20"/>
          <w:lang w:val="uk-UA"/>
        </w:rPr>
        <w:t>]</w:t>
      </w:r>
      <w:r w:rsidRPr="00595140">
        <w:rPr>
          <w:color w:val="000000"/>
          <w:spacing w:val="-8"/>
          <w:sz w:val="20"/>
          <w:szCs w:val="20"/>
          <w:lang w:val="uk-UA"/>
        </w:rPr>
        <w:t>.</w:t>
      </w:r>
      <w:r>
        <w:rPr>
          <w:color w:val="000000"/>
          <w:spacing w:val="-8"/>
          <w:sz w:val="20"/>
          <w:szCs w:val="20"/>
          <w:lang w:val="uk-UA"/>
        </w:rPr>
        <w:t>/ В.Г.Нестеренко</w:t>
      </w:r>
      <w:r w:rsidRPr="00595140">
        <w:rPr>
          <w:color w:val="000000"/>
          <w:spacing w:val="-8"/>
          <w:sz w:val="20"/>
          <w:szCs w:val="20"/>
          <w:lang w:val="uk-UA"/>
        </w:rPr>
        <w:t xml:space="preserve">- </w:t>
      </w:r>
      <w:r w:rsidRPr="00145776">
        <w:rPr>
          <w:color w:val="000000"/>
          <w:spacing w:val="-8"/>
          <w:sz w:val="20"/>
          <w:szCs w:val="20"/>
          <w:lang w:val="uk-UA"/>
        </w:rPr>
        <w:t>К.: Абрис, 1995.- 336с.</w:t>
      </w:r>
    </w:p>
    <w:p w:rsidR="00F37AD7" w:rsidRPr="00595140" w:rsidRDefault="00F37AD7" w:rsidP="00B94643">
      <w:pPr>
        <w:pStyle w:val="NormalWeb"/>
        <w:numPr>
          <w:ilvl w:val="0"/>
          <w:numId w:val="3"/>
        </w:numPr>
        <w:ind w:right="-360"/>
        <w:jc w:val="both"/>
        <w:rPr>
          <w:color w:val="333333"/>
          <w:sz w:val="20"/>
          <w:szCs w:val="20"/>
        </w:rPr>
      </w:pPr>
      <w:r w:rsidRPr="00A14C96">
        <w:rPr>
          <w:i/>
          <w:color w:val="333333"/>
          <w:sz w:val="20"/>
          <w:szCs w:val="20"/>
        </w:rPr>
        <w:t>Одум</w:t>
      </w:r>
      <w:r w:rsidRPr="00595140">
        <w:rPr>
          <w:color w:val="333333"/>
          <w:sz w:val="20"/>
          <w:szCs w:val="20"/>
        </w:rPr>
        <w:t xml:space="preserve"> Ю.Основы экологии.</w:t>
      </w:r>
      <w:r>
        <w:rPr>
          <w:color w:val="333333"/>
          <w:sz w:val="20"/>
          <w:szCs w:val="20"/>
          <w:lang w:val="uk-UA"/>
        </w:rPr>
        <w:t>/</w:t>
      </w:r>
      <w:r w:rsidRPr="00595140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uk-UA"/>
        </w:rPr>
        <w:t xml:space="preserve">Ю.Одум, </w:t>
      </w:r>
      <w:r w:rsidRPr="00595140">
        <w:rPr>
          <w:color w:val="333333"/>
          <w:sz w:val="20"/>
          <w:szCs w:val="20"/>
        </w:rPr>
        <w:t>М., 1975. - 740 с.</w:t>
      </w:r>
    </w:p>
    <w:p w:rsidR="00F37AD7" w:rsidRDefault="00F37AD7" w:rsidP="00E27A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E27A50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Плясковсъкий Б.В. </w:t>
      </w:r>
      <w:r>
        <w:rPr>
          <w:color w:val="000000"/>
          <w:sz w:val="18"/>
          <w:szCs w:val="18"/>
          <w:lang w:val="uk-UA"/>
        </w:rPr>
        <w:t xml:space="preserve">Діалектика розвитку екологічної свідомості </w:t>
      </w:r>
      <w:r>
        <w:rPr>
          <w:color w:val="000000"/>
          <w:sz w:val="18"/>
          <w:szCs w:val="18"/>
        </w:rPr>
        <w:t xml:space="preserve">// </w:t>
      </w:r>
      <w:r>
        <w:rPr>
          <w:color w:val="000000"/>
          <w:sz w:val="18"/>
          <w:szCs w:val="18"/>
          <w:lang w:val="uk-UA"/>
        </w:rPr>
        <w:t xml:space="preserve">Філософські проблеми сучасного природознавства. Культура і соціальна практика. </w:t>
      </w: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  <w:lang w:val="uk-UA"/>
        </w:rPr>
        <w:t xml:space="preserve">Вип. </w:t>
      </w:r>
      <w:r>
        <w:rPr>
          <w:color w:val="000000"/>
          <w:sz w:val="18"/>
          <w:szCs w:val="18"/>
        </w:rPr>
        <w:t xml:space="preserve">77. - </w:t>
      </w:r>
      <w:r>
        <w:rPr>
          <w:color w:val="000000"/>
          <w:sz w:val="18"/>
          <w:szCs w:val="18"/>
          <w:lang w:val="uk-UA"/>
        </w:rPr>
        <w:t xml:space="preserve">К., </w:t>
      </w:r>
      <w:r>
        <w:rPr>
          <w:color w:val="000000"/>
          <w:sz w:val="18"/>
          <w:szCs w:val="18"/>
        </w:rPr>
        <w:t>1991. -</w:t>
      </w:r>
      <w:r>
        <w:rPr>
          <w:color w:val="000000"/>
          <w:sz w:val="18"/>
          <w:szCs w:val="18"/>
          <w:lang w:val="uk-UA"/>
        </w:rPr>
        <w:t xml:space="preserve">С.71 </w:t>
      </w:r>
      <w:r>
        <w:rPr>
          <w:color w:val="000000"/>
          <w:sz w:val="18"/>
          <w:szCs w:val="18"/>
        </w:rPr>
        <w:t>-78.</w:t>
      </w:r>
    </w:p>
    <w:p w:rsidR="00F37AD7" w:rsidRPr="00554F27" w:rsidRDefault="00F37AD7" w:rsidP="00BB50BB">
      <w:pPr>
        <w:pStyle w:val="NormalWeb"/>
        <w:numPr>
          <w:ilvl w:val="0"/>
          <w:numId w:val="3"/>
        </w:numPr>
        <w:ind w:right="-360"/>
        <w:jc w:val="both"/>
        <w:rPr>
          <w:color w:val="333333"/>
          <w:sz w:val="20"/>
          <w:szCs w:val="20"/>
        </w:rPr>
      </w:pPr>
      <w:r w:rsidRPr="00595140">
        <w:rPr>
          <w:color w:val="333333"/>
          <w:sz w:val="20"/>
          <w:szCs w:val="20"/>
        </w:rPr>
        <w:t>Реймерс Н.Ф. Экология. Теории, законы, принципы и гипотезы.</w:t>
      </w:r>
      <w:r>
        <w:rPr>
          <w:color w:val="333333"/>
          <w:sz w:val="20"/>
          <w:szCs w:val="20"/>
          <w:lang w:val="uk-UA"/>
        </w:rPr>
        <w:t>/</w:t>
      </w:r>
      <w:r w:rsidRPr="00595140">
        <w:rPr>
          <w:color w:val="333333"/>
          <w:sz w:val="20"/>
          <w:szCs w:val="20"/>
        </w:rPr>
        <w:t xml:space="preserve"> М.,1994.</w:t>
      </w:r>
    </w:p>
    <w:p w:rsidR="00F37AD7" w:rsidRDefault="00F37AD7" w:rsidP="00E27A5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>
        <w:rPr>
          <w:i/>
          <w:iCs/>
          <w:color w:val="000000"/>
          <w:sz w:val="18"/>
          <w:szCs w:val="18"/>
          <w:lang w:val="uk-UA"/>
        </w:rPr>
        <w:t xml:space="preserve">Сидоренко Л.І. </w:t>
      </w:r>
      <w:r>
        <w:rPr>
          <w:color w:val="000000"/>
          <w:sz w:val="18"/>
          <w:szCs w:val="18"/>
          <w:lang w:val="uk-UA"/>
        </w:rPr>
        <w:t>Сучасна екологія. Наукові, етичні та фі 'іософські ракурси: Навч. посібник. - К., 2002. - 134-141.</w:t>
      </w:r>
    </w:p>
    <w:p w:rsidR="00F37AD7" w:rsidRPr="00FD1087" w:rsidRDefault="00F37AD7" w:rsidP="00E27A50">
      <w:pPr>
        <w:pStyle w:val="NormalWeb"/>
        <w:ind w:right="-360"/>
        <w:jc w:val="both"/>
        <w:rPr>
          <w:color w:val="333333"/>
          <w:sz w:val="20"/>
          <w:szCs w:val="20"/>
          <w:lang w:val="uk-UA"/>
        </w:rPr>
      </w:pPr>
    </w:p>
    <w:p w:rsidR="00F37AD7" w:rsidRPr="00D0286A" w:rsidRDefault="00F37AD7" w:rsidP="00B94643">
      <w:pPr>
        <w:pStyle w:val="NormalWeb"/>
        <w:ind w:right="-360"/>
        <w:jc w:val="both"/>
        <w:rPr>
          <w:b/>
          <w:color w:val="333333"/>
          <w:sz w:val="20"/>
          <w:szCs w:val="20"/>
          <w:lang w:val="uk-UA"/>
        </w:rPr>
      </w:pPr>
      <w:r w:rsidRPr="00D0286A">
        <w:rPr>
          <w:b/>
          <w:color w:val="333333"/>
          <w:sz w:val="20"/>
          <w:szCs w:val="20"/>
          <w:lang w:val="uk-UA"/>
        </w:rPr>
        <w:t>10.</w:t>
      </w:r>
      <w:r>
        <w:rPr>
          <w:b/>
          <w:color w:val="333333"/>
          <w:sz w:val="20"/>
          <w:szCs w:val="20"/>
          <w:lang w:val="uk-UA"/>
        </w:rPr>
        <w:t xml:space="preserve"> </w:t>
      </w:r>
      <w:r w:rsidRPr="00D0286A">
        <w:rPr>
          <w:b/>
          <w:color w:val="333333"/>
          <w:sz w:val="20"/>
          <w:szCs w:val="20"/>
          <w:lang w:val="uk-UA"/>
        </w:rPr>
        <w:t>ІНФОРМАЦІЙНІ РЕСУРСИ</w:t>
      </w:r>
    </w:p>
    <w:p w:rsidR="00F37AD7" w:rsidRDefault="00F37AD7" w:rsidP="00A252EB">
      <w:pPr>
        <w:pStyle w:val="NormalWeb"/>
        <w:ind w:left="360" w:right="-360"/>
        <w:jc w:val="both"/>
        <w:rPr>
          <w:b/>
          <w:color w:val="333333"/>
          <w:sz w:val="20"/>
          <w:szCs w:val="20"/>
          <w:lang w:val="uk-UA"/>
        </w:rPr>
      </w:pPr>
      <w:r w:rsidRPr="00595140">
        <w:rPr>
          <w:b/>
          <w:color w:val="333333"/>
          <w:sz w:val="20"/>
          <w:szCs w:val="20"/>
          <w:lang w:val="en-US"/>
        </w:rPr>
        <w:t>www</w:t>
      </w:r>
      <w:r w:rsidRPr="00595140">
        <w:rPr>
          <w:b/>
          <w:color w:val="333333"/>
          <w:sz w:val="20"/>
          <w:szCs w:val="20"/>
        </w:rPr>
        <w:t xml:space="preserve"> </w:t>
      </w:r>
      <w:r w:rsidRPr="00595140">
        <w:rPr>
          <w:b/>
          <w:color w:val="333333"/>
          <w:sz w:val="20"/>
          <w:szCs w:val="20"/>
          <w:lang w:val="uk-UA"/>
        </w:rPr>
        <w:t>ресурс</w:t>
      </w:r>
      <w:r>
        <w:rPr>
          <w:b/>
          <w:color w:val="333333"/>
          <w:sz w:val="20"/>
          <w:szCs w:val="20"/>
          <w:lang w:val="uk-UA"/>
        </w:rPr>
        <w:t>и:</w:t>
      </w:r>
    </w:p>
    <w:p w:rsidR="00F37AD7" w:rsidRPr="0010437E" w:rsidRDefault="00F37AD7" w:rsidP="00A252EB">
      <w:pPr>
        <w:pStyle w:val="NormalWeb"/>
        <w:numPr>
          <w:ilvl w:val="0"/>
          <w:numId w:val="39"/>
        </w:numPr>
        <w:ind w:right="-360"/>
        <w:jc w:val="both"/>
        <w:rPr>
          <w:color w:val="006600"/>
          <w:sz w:val="20"/>
          <w:szCs w:val="20"/>
          <w:lang w:val="uk-UA"/>
        </w:rPr>
      </w:pPr>
      <w:hyperlink r:id="rId5" w:history="1"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http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://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www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.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ecolife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.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org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.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ua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/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education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/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apress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/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green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/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index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  <w:lang w:val="uk-UA"/>
          </w:rPr>
          <w:t>.</w:t>
        </w:r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php</w:t>
        </w:r>
      </w:hyperlink>
      <w:r w:rsidRPr="0010437E">
        <w:rPr>
          <w:sz w:val="20"/>
          <w:szCs w:val="20"/>
          <w:lang w:val="uk-UA"/>
        </w:rPr>
        <w:t>.</w:t>
      </w:r>
    </w:p>
    <w:p w:rsidR="00F37AD7" w:rsidRPr="0010437E" w:rsidRDefault="00F37AD7" w:rsidP="00A252EB">
      <w:pPr>
        <w:pStyle w:val="NormalWeb"/>
        <w:numPr>
          <w:ilvl w:val="0"/>
          <w:numId w:val="39"/>
        </w:numPr>
        <w:ind w:right="-360"/>
        <w:rPr>
          <w:i/>
          <w:sz w:val="20"/>
          <w:szCs w:val="20"/>
        </w:rPr>
      </w:pPr>
      <w:r w:rsidRPr="0010437E">
        <w:rPr>
          <w:rStyle w:val="Emphasis"/>
          <w:sz w:val="20"/>
          <w:szCs w:val="20"/>
        </w:rPr>
        <w:t>Алтилд Р</w:t>
      </w:r>
      <w:r w:rsidRPr="0010437E">
        <w:rPr>
          <w:sz w:val="20"/>
          <w:szCs w:val="20"/>
        </w:rPr>
        <w:t>. Этика экологической ответственности // Глобальные и общечеловеческие ценности. – М.: Прогресс, 1990. С. 196–202,</w:t>
      </w:r>
      <w:r w:rsidRPr="0010437E">
        <w:rPr>
          <w:sz w:val="20"/>
          <w:szCs w:val="20"/>
          <w:lang w:val="uk-UA"/>
        </w:rPr>
        <w:t xml:space="preserve"> </w:t>
      </w:r>
      <w:hyperlink r:id="rId6" w:history="1"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http://allabout2003.narod.ru/phil5.htm</w:t>
        </w:r>
      </w:hyperlink>
      <w:r w:rsidRPr="0010437E">
        <w:rPr>
          <w:i/>
          <w:sz w:val="20"/>
          <w:szCs w:val="20"/>
        </w:rPr>
        <w:t xml:space="preserve">. </w:t>
      </w:r>
    </w:p>
    <w:p w:rsidR="00F37AD7" w:rsidRPr="0010437E" w:rsidRDefault="00F37AD7" w:rsidP="00A252EB">
      <w:pPr>
        <w:pStyle w:val="NormalWeb"/>
        <w:numPr>
          <w:ilvl w:val="0"/>
          <w:numId w:val="39"/>
        </w:numPr>
        <w:ind w:right="-360"/>
        <w:rPr>
          <w:color w:val="006600"/>
          <w:sz w:val="20"/>
          <w:szCs w:val="20"/>
        </w:rPr>
      </w:pPr>
      <w:r w:rsidRPr="0010437E">
        <w:rPr>
          <w:color w:val="003399"/>
          <w:sz w:val="20"/>
          <w:szCs w:val="20"/>
        </w:rPr>
        <w:t>Державне управління охорони навколишнього природного середовища в Херсонській області</w:t>
      </w:r>
      <w:r w:rsidRPr="0010437E">
        <w:rPr>
          <w:sz w:val="20"/>
          <w:szCs w:val="20"/>
        </w:rPr>
        <w:t xml:space="preserve"> - офіційний веб-сайт</w:t>
      </w:r>
      <w:r w:rsidRPr="0010437E">
        <w:rPr>
          <w:i/>
          <w:sz w:val="20"/>
          <w:szCs w:val="20"/>
        </w:rPr>
        <w:t>.</w:t>
      </w:r>
      <w:r w:rsidRPr="0010437E">
        <w:rPr>
          <w:i/>
          <w:color w:val="006600"/>
          <w:sz w:val="20"/>
          <w:szCs w:val="20"/>
        </w:rPr>
        <w:t xml:space="preserve"> </w:t>
      </w:r>
      <w:hyperlink r:id="rId7" w:history="1"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http://www.library.kherson.ua/young/taur_eco.htm</w:t>
        </w:r>
      </w:hyperlink>
      <w:r w:rsidRPr="0010437E">
        <w:rPr>
          <w:color w:val="006600"/>
          <w:sz w:val="20"/>
          <w:szCs w:val="20"/>
        </w:rPr>
        <w:t xml:space="preserve"> </w:t>
      </w:r>
      <w:r w:rsidRPr="0010437E">
        <w:rPr>
          <w:color w:val="006600"/>
          <w:sz w:val="20"/>
          <w:szCs w:val="20"/>
          <w:lang w:val="uk-UA"/>
        </w:rPr>
        <w:t xml:space="preserve"> - </w:t>
      </w:r>
      <w:r w:rsidRPr="0010437E">
        <w:rPr>
          <w:sz w:val="20"/>
          <w:szCs w:val="20"/>
        </w:rPr>
        <w:t>Екологія Херсонщини</w:t>
      </w:r>
      <w:r w:rsidRPr="0010437E">
        <w:rPr>
          <w:color w:val="006600"/>
          <w:sz w:val="20"/>
          <w:szCs w:val="20"/>
        </w:rPr>
        <w:t xml:space="preserve"> </w:t>
      </w:r>
    </w:p>
    <w:p w:rsidR="00F37AD7" w:rsidRPr="0010437E" w:rsidRDefault="00F37AD7" w:rsidP="00A252EB">
      <w:pPr>
        <w:pStyle w:val="NormalWeb"/>
        <w:numPr>
          <w:ilvl w:val="0"/>
          <w:numId w:val="39"/>
        </w:numPr>
        <w:ind w:right="-360"/>
        <w:rPr>
          <w:color w:val="006600"/>
          <w:sz w:val="20"/>
          <w:szCs w:val="20"/>
        </w:rPr>
      </w:pPr>
      <w:r w:rsidRPr="0010437E">
        <w:rPr>
          <w:sz w:val="20"/>
          <w:szCs w:val="20"/>
          <w:lang w:val="uk-UA"/>
        </w:rPr>
        <w:t xml:space="preserve">Інформація про стан навколишнього природного середовища Херсонської області </w:t>
      </w:r>
      <w:hyperlink r:id="rId8" w:history="1"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http://ecology.ks.ua/</w:t>
        </w:r>
      </w:hyperlink>
      <w:r w:rsidRPr="0010437E">
        <w:rPr>
          <w:i/>
          <w:sz w:val="20"/>
          <w:szCs w:val="20"/>
          <w:lang w:val="uk-UA"/>
        </w:rPr>
        <w:t xml:space="preserve"> </w:t>
      </w:r>
      <w:r w:rsidRPr="0010437E">
        <w:rPr>
          <w:sz w:val="20"/>
          <w:szCs w:val="20"/>
          <w:lang w:val="uk-UA"/>
        </w:rPr>
        <w:t xml:space="preserve"> </w:t>
      </w:r>
    </w:p>
    <w:p w:rsidR="00F37AD7" w:rsidRPr="0010437E" w:rsidRDefault="00F37AD7" w:rsidP="00A252EB">
      <w:pPr>
        <w:pStyle w:val="NormalWeb"/>
        <w:numPr>
          <w:ilvl w:val="0"/>
          <w:numId w:val="39"/>
        </w:numPr>
        <w:ind w:right="-360"/>
        <w:rPr>
          <w:sz w:val="20"/>
          <w:szCs w:val="20"/>
        </w:rPr>
      </w:pPr>
      <w:r w:rsidRPr="0010437E">
        <w:rPr>
          <w:rStyle w:val="Emphasis"/>
          <w:sz w:val="20"/>
          <w:szCs w:val="20"/>
        </w:rPr>
        <w:t>Кэлликот Б</w:t>
      </w:r>
      <w:r w:rsidRPr="0010437E">
        <w:rPr>
          <w:sz w:val="20"/>
          <w:szCs w:val="20"/>
        </w:rPr>
        <w:t>. Природоохранные ценности и этика // Гуманитарный экологический журнал, 1999, Т. 1. Вып. 2. С. 40–67,</w:t>
      </w:r>
      <w:r w:rsidRPr="0010437E">
        <w:rPr>
          <w:sz w:val="20"/>
          <w:szCs w:val="20"/>
          <w:lang w:val="uk-UA"/>
        </w:rPr>
        <w:t xml:space="preserve"> </w:t>
      </w:r>
      <w:hyperlink r:id="rId9" w:history="1">
        <w:r w:rsidRPr="0010437E">
          <w:rPr>
            <w:rStyle w:val="Hyperlink"/>
            <w:rFonts w:ascii="Times New Roman" w:hAnsi="Times New Roman"/>
            <w:i/>
            <w:sz w:val="20"/>
            <w:szCs w:val="20"/>
          </w:rPr>
          <w:t>http://ecoforum2.narod.ru/hem12/digest.htm</w:t>
        </w:r>
      </w:hyperlink>
      <w:r w:rsidRPr="0010437E">
        <w:rPr>
          <w:i/>
          <w:sz w:val="20"/>
          <w:szCs w:val="20"/>
        </w:rPr>
        <w:t>. Мир, 1980.</w:t>
      </w:r>
    </w:p>
    <w:p w:rsidR="00F37AD7" w:rsidRPr="002E20BA" w:rsidRDefault="00F37AD7" w:rsidP="00A10ACC">
      <w:pPr>
        <w:pStyle w:val="NormalWeb"/>
        <w:ind w:right="-360" w:firstLine="360"/>
        <w:jc w:val="both"/>
        <w:rPr>
          <w:b/>
          <w:color w:val="333333"/>
          <w:sz w:val="20"/>
          <w:szCs w:val="20"/>
          <w:u w:val="single"/>
          <w:lang w:val="uk-UA"/>
        </w:rPr>
      </w:pPr>
      <w:r>
        <w:rPr>
          <w:color w:val="333333"/>
          <w:sz w:val="20"/>
          <w:szCs w:val="20"/>
          <w:lang w:val="uk-UA"/>
        </w:rPr>
        <w:br w:type="page"/>
      </w:r>
      <w:r w:rsidRPr="002E20BA">
        <w:rPr>
          <w:b/>
          <w:u w:val="single"/>
          <w:lang w:val="uk-UA"/>
        </w:rPr>
        <w:t>4.М</w:t>
      </w:r>
      <w:r w:rsidRPr="002E20BA">
        <w:rPr>
          <w:b/>
          <w:u w:val="single"/>
        </w:rPr>
        <w:t>одуль самостійної роботи</w:t>
      </w:r>
    </w:p>
    <w:p w:rsidR="00F37AD7" w:rsidRDefault="00F37AD7" w:rsidP="000D26CE">
      <w:pPr>
        <w:ind w:left="-720" w:right="-360" w:firstLine="36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(написання рефератів, нарисів та есе до визначених тем, створення термінологічного словника, створення групових проектів-презентацій)</w:t>
      </w:r>
    </w:p>
    <w:p w:rsidR="00F37AD7" w:rsidRDefault="00F37AD7" w:rsidP="000D26CE">
      <w:pPr>
        <w:pStyle w:val="NormalWeb"/>
        <w:ind w:left="-720" w:right="-360" w:firstLine="360"/>
        <w:rPr>
          <w:sz w:val="18"/>
          <w:szCs w:val="18"/>
          <w:lang w:val="uk-UA"/>
        </w:rPr>
      </w:pPr>
      <w:r>
        <w:rPr>
          <w:b/>
          <w:bCs/>
          <w:spacing w:val="-1"/>
          <w:sz w:val="18"/>
          <w:szCs w:val="18"/>
          <w:u w:val="single"/>
        </w:rPr>
        <w:t>ТЕМИ ТА ПЛАНИ РЕФЕРАТІВ</w:t>
      </w:r>
      <w:r>
        <w:rPr>
          <w:sz w:val="18"/>
          <w:szCs w:val="18"/>
        </w:rPr>
        <w:t xml:space="preserve"> </w:t>
      </w:r>
    </w:p>
    <w:p w:rsidR="00F37AD7" w:rsidRDefault="00F37AD7" w:rsidP="000D26CE">
      <w:pPr>
        <w:pStyle w:val="NormalWeb"/>
        <w:ind w:left="-720" w:right="-360" w:firstLine="360"/>
        <w:rPr>
          <w:rStyle w:val="Emphasis"/>
          <w:sz w:val="18"/>
          <w:szCs w:val="18"/>
          <w:lang w:val="uk-UA"/>
        </w:rPr>
      </w:pPr>
      <w:r w:rsidRPr="0009591E">
        <w:rPr>
          <w:rStyle w:val="Emphasis"/>
          <w:b/>
          <w:sz w:val="18"/>
          <w:szCs w:val="18"/>
          <w:lang w:val="uk-UA"/>
        </w:rPr>
        <w:t>Теми рефератів</w:t>
      </w:r>
      <w:r>
        <w:rPr>
          <w:rStyle w:val="Emphasis"/>
          <w:sz w:val="18"/>
          <w:szCs w:val="18"/>
          <w:lang w:val="uk-UA"/>
        </w:rPr>
        <w:t>:</w:t>
      </w:r>
    </w:p>
    <w:p w:rsidR="00F37AD7" w:rsidRPr="002E20BA" w:rsidRDefault="00F37AD7" w:rsidP="002E20BA">
      <w:pPr>
        <w:pStyle w:val="NormalWeb"/>
        <w:numPr>
          <w:ilvl w:val="0"/>
          <w:numId w:val="6"/>
        </w:numPr>
        <w:ind w:right="-360"/>
        <w:rPr>
          <w:i/>
          <w:sz w:val="20"/>
          <w:szCs w:val="20"/>
          <w:lang w:val="uk-UA"/>
        </w:rPr>
      </w:pPr>
      <w:r w:rsidRPr="002E20BA">
        <w:rPr>
          <w:rStyle w:val="Emphasis"/>
          <w:sz w:val="20"/>
          <w:szCs w:val="20"/>
          <w:lang w:val="uk-UA"/>
        </w:rPr>
        <w:t>Вплив антропогенних факторів на здоров’я людини</w:t>
      </w:r>
      <w:r w:rsidRPr="002E20BA">
        <w:rPr>
          <w:i/>
          <w:sz w:val="20"/>
          <w:szCs w:val="20"/>
        </w:rPr>
        <w:t>.</w:t>
      </w:r>
    </w:p>
    <w:p w:rsidR="00F37AD7" w:rsidRDefault="00F37AD7" w:rsidP="002E20BA">
      <w:pPr>
        <w:pStyle w:val="NormalWeb"/>
        <w:numPr>
          <w:ilvl w:val="0"/>
          <w:numId w:val="6"/>
        </w:numPr>
        <w:ind w:right="-360"/>
        <w:rPr>
          <w:i/>
          <w:sz w:val="20"/>
          <w:szCs w:val="20"/>
          <w:lang w:val="uk-UA"/>
        </w:rPr>
      </w:pPr>
      <w:r w:rsidRPr="002E20BA">
        <w:rPr>
          <w:i/>
          <w:sz w:val="20"/>
          <w:szCs w:val="20"/>
          <w:lang w:val="uk-UA"/>
        </w:rPr>
        <w:t>Антропогенна трансформація природи Херсонщини.</w:t>
      </w:r>
    </w:p>
    <w:p w:rsidR="00F37AD7" w:rsidRPr="002E20BA" w:rsidRDefault="00F37AD7" w:rsidP="002E20BA">
      <w:pPr>
        <w:pStyle w:val="NormalWeb"/>
        <w:numPr>
          <w:ilvl w:val="0"/>
          <w:numId w:val="6"/>
        </w:numPr>
        <w:ind w:right="-360"/>
        <w:rPr>
          <w:i/>
          <w:sz w:val="20"/>
          <w:szCs w:val="20"/>
          <w:lang w:val="uk-UA"/>
        </w:rPr>
      </w:pPr>
      <w:r w:rsidRPr="002E20BA">
        <w:rPr>
          <w:i/>
          <w:sz w:val="20"/>
          <w:szCs w:val="20"/>
          <w:lang w:val="uk-UA"/>
        </w:rPr>
        <w:t>Екологичний аспект военних конфліктів.Екологічна небезпека военних дій.</w:t>
      </w:r>
    </w:p>
    <w:p w:rsidR="00F37AD7" w:rsidRPr="002E20BA" w:rsidRDefault="00F37AD7" w:rsidP="002E20BA">
      <w:pPr>
        <w:numPr>
          <w:ilvl w:val="0"/>
          <w:numId w:val="6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2E20BA">
        <w:rPr>
          <w:i/>
          <w:color w:val="333333"/>
          <w:sz w:val="20"/>
          <w:szCs w:val="20"/>
        </w:rPr>
        <w:t xml:space="preserve">Феномен та поняття екологічної культури </w:t>
      </w:r>
    </w:p>
    <w:p w:rsidR="00F37AD7" w:rsidRPr="002E20BA" w:rsidRDefault="00F37AD7" w:rsidP="002E20BA">
      <w:pPr>
        <w:numPr>
          <w:ilvl w:val="0"/>
          <w:numId w:val="6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2E20BA">
        <w:rPr>
          <w:i/>
          <w:color w:val="333333"/>
          <w:sz w:val="20"/>
          <w:szCs w:val="20"/>
        </w:rPr>
        <w:t>Природні екологічні кризи, їх причини і наслідки.</w:t>
      </w:r>
    </w:p>
    <w:p w:rsidR="00F37AD7" w:rsidRPr="002E20BA" w:rsidRDefault="00F37AD7" w:rsidP="002E20BA">
      <w:pPr>
        <w:numPr>
          <w:ilvl w:val="0"/>
          <w:numId w:val="6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2E20BA">
        <w:rPr>
          <w:i/>
          <w:color w:val="333333"/>
          <w:sz w:val="20"/>
          <w:szCs w:val="20"/>
        </w:rPr>
        <w:t xml:space="preserve">Коеволюційна парадигма в оцінці взаємин людини та біосфери </w:t>
      </w:r>
    </w:p>
    <w:p w:rsidR="00F37AD7" w:rsidRPr="002E20BA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2E20BA">
        <w:rPr>
          <w:i/>
          <w:spacing w:val="-2"/>
          <w:sz w:val="20"/>
          <w:szCs w:val="20"/>
          <w:lang w:val="uk-UA"/>
        </w:rPr>
        <w:t xml:space="preserve">Буферні системи захисту життя на Землі – атмосфера, іоносфера, озоновий </w:t>
      </w:r>
      <w:r w:rsidRPr="002E20BA">
        <w:rPr>
          <w:i/>
          <w:sz w:val="20"/>
          <w:szCs w:val="20"/>
          <w:lang w:val="uk-UA"/>
        </w:rPr>
        <w:t>шар, океани, моря, роль лісів, гілеї.</w:t>
      </w:r>
    </w:p>
    <w:p w:rsidR="00F37AD7" w:rsidRPr="002E20BA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pacing w:val="-2"/>
          <w:sz w:val="20"/>
          <w:szCs w:val="20"/>
          <w:lang w:val="uk-UA"/>
        </w:rPr>
      </w:pPr>
      <w:r w:rsidRPr="002E20BA">
        <w:rPr>
          <w:i/>
          <w:spacing w:val="-2"/>
          <w:sz w:val="20"/>
          <w:szCs w:val="20"/>
          <w:lang w:val="uk-UA"/>
        </w:rPr>
        <w:t>Проблеми забруднення літосфери, Світового океану, атмосфери.</w:t>
      </w:r>
    </w:p>
    <w:p w:rsidR="00F37AD7" w:rsidRPr="002E20BA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2E20BA">
        <w:rPr>
          <w:i/>
          <w:sz w:val="20"/>
          <w:szCs w:val="20"/>
          <w:lang w:val="uk-UA"/>
        </w:rPr>
        <w:t xml:space="preserve">Екосистеми півдня України, їх розвиток і саморегулювання. </w:t>
      </w:r>
    </w:p>
    <w:p w:rsidR="00F37AD7" w:rsidRPr="002E20BA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pacing w:val="-1"/>
          <w:sz w:val="20"/>
          <w:szCs w:val="20"/>
          <w:lang w:val="uk-UA"/>
        </w:rPr>
      </w:pPr>
      <w:r w:rsidRPr="002E20BA">
        <w:rPr>
          <w:i/>
          <w:sz w:val="20"/>
          <w:szCs w:val="20"/>
          <w:lang w:val="uk-UA"/>
        </w:rPr>
        <w:t xml:space="preserve">Розвиток глобальної екологічної кризи та її </w:t>
      </w:r>
      <w:r w:rsidRPr="002E20BA">
        <w:rPr>
          <w:i/>
          <w:spacing w:val="-1"/>
          <w:sz w:val="20"/>
          <w:szCs w:val="20"/>
          <w:lang w:val="uk-UA"/>
        </w:rPr>
        <w:t>прояви.</w:t>
      </w:r>
    </w:p>
    <w:p w:rsidR="00F37AD7" w:rsidRPr="002E20BA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2E20BA">
        <w:rPr>
          <w:i/>
          <w:spacing w:val="-1"/>
          <w:sz w:val="20"/>
          <w:szCs w:val="20"/>
          <w:lang w:val="uk-UA"/>
        </w:rPr>
        <w:t>Екологічні аспекти науково-технічного прогресу. Екологічний прогноз.</w:t>
      </w:r>
      <w:r w:rsidRPr="002E20BA">
        <w:rPr>
          <w:i/>
          <w:spacing w:val="-2"/>
          <w:sz w:val="20"/>
          <w:szCs w:val="20"/>
          <w:lang w:val="uk-UA"/>
        </w:rPr>
        <w:t xml:space="preserve"> Концепція сталого розвитку.</w:t>
      </w:r>
    </w:p>
    <w:p w:rsidR="00F37AD7" w:rsidRPr="002E20BA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pacing w:val="-1"/>
          <w:sz w:val="20"/>
          <w:szCs w:val="20"/>
          <w:lang w:val="uk-UA"/>
        </w:rPr>
      </w:pPr>
      <w:r w:rsidRPr="002E20BA">
        <w:rPr>
          <w:i/>
          <w:spacing w:val="-1"/>
          <w:sz w:val="20"/>
          <w:szCs w:val="20"/>
          <w:lang w:val="uk-UA"/>
        </w:rPr>
        <w:t>Вплив Чорнобильської катастрофи, наслідки аварії.</w:t>
      </w:r>
    </w:p>
    <w:p w:rsidR="00F37AD7" w:rsidRPr="002E20BA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2E20BA">
        <w:rPr>
          <w:i/>
          <w:sz w:val="20"/>
          <w:szCs w:val="20"/>
          <w:lang w:val="uk-UA"/>
        </w:rPr>
        <w:t>Причини розростання та шляхи виходу з екологічної кризи.</w:t>
      </w:r>
    </w:p>
    <w:p w:rsidR="00F37AD7" w:rsidRPr="00457260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2E20BA">
        <w:rPr>
          <w:i/>
          <w:sz w:val="20"/>
          <w:szCs w:val="20"/>
          <w:lang w:val="uk-UA"/>
        </w:rPr>
        <w:t xml:space="preserve">Сучасне трактування ідеї ноосфери. </w:t>
      </w:r>
      <w:r w:rsidRPr="002E20BA">
        <w:rPr>
          <w:i/>
          <w:spacing w:val="-1"/>
          <w:sz w:val="20"/>
          <w:szCs w:val="20"/>
          <w:lang w:val="uk-UA"/>
        </w:rPr>
        <w:t xml:space="preserve">Стратегія і тактика виживання людства. </w:t>
      </w:r>
    </w:p>
    <w:p w:rsidR="00F37AD7" w:rsidRPr="00457260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>
        <w:rPr>
          <w:i/>
          <w:spacing w:val="-1"/>
          <w:sz w:val="20"/>
          <w:szCs w:val="20"/>
          <w:lang w:val="uk-UA"/>
        </w:rPr>
        <w:t>Природні території, що охороняються.</w:t>
      </w:r>
    </w:p>
    <w:p w:rsidR="00F37AD7" w:rsidRPr="00457260" w:rsidRDefault="00F37AD7" w:rsidP="002E20BA">
      <w:pPr>
        <w:numPr>
          <w:ilvl w:val="0"/>
          <w:numId w:val="6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>
        <w:rPr>
          <w:i/>
          <w:spacing w:val="-1"/>
          <w:sz w:val="20"/>
          <w:szCs w:val="20"/>
          <w:lang w:val="uk-UA"/>
        </w:rPr>
        <w:t>Міжнародні екологічні організації, Проблеми взаємовідносин людини і природи.</w:t>
      </w:r>
    </w:p>
    <w:p w:rsidR="00F37AD7" w:rsidRPr="002E20BA" w:rsidRDefault="00F37AD7" w:rsidP="003B1E86">
      <w:p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</w:p>
    <w:p w:rsidR="00F37AD7" w:rsidRPr="002E20BA" w:rsidRDefault="00F37AD7" w:rsidP="000D26CE">
      <w:pPr>
        <w:pStyle w:val="NormalWeb"/>
        <w:ind w:left="-720" w:right="-360" w:firstLine="360"/>
        <w:rPr>
          <w:i/>
          <w:sz w:val="18"/>
          <w:szCs w:val="18"/>
          <w:lang w:val="uk-UA"/>
        </w:rPr>
      </w:pPr>
    </w:p>
    <w:p w:rsidR="00F37AD7" w:rsidRPr="00353682" w:rsidRDefault="00F37AD7" w:rsidP="00AA296B">
      <w:pPr>
        <w:pStyle w:val="NormalWeb"/>
        <w:ind w:right="-360"/>
        <w:jc w:val="both"/>
        <w:rPr>
          <w:lang w:val="uk-UA"/>
        </w:rPr>
      </w:pPr>
      <w:r w:rsidRPr="00457260">
        <w:rPr>
          <w:i/>
          <w:u w:val="single"/>
          <w:lang w:val="uk-UA"/>
        </w:rPr>
        <w:br w:type="page"/>
      </w:r>
      <w:r w:rsidRPr="00353682">
        <w:rPr>
          <w:lang w:val="uk-UA"/>
        </w:rPr>
        <w:t xml:space="preserve">Терміни, знання яких вимагається на </w:t>
      </w:r>
      <w:r>
        <w:rPr>
          <w:lang w:val="uk-UA"/>
        </w:rPr>
        <w:t>практичних заняттях</w:t>
      </w:r>
    </w:p>
    <w:p w:rsidR="00F37AD7" w:rsidRPr="00353682" w:rsidRDefault="00F37AD7" w:rsidP="00353682">
      <w:pPr>
        <w:jc w:val="center"/>
        <w:rPr>
          <w:b/>
          <w:sz w:val="20"/>
          <w:szCs w:val="20"/>
          <w:lang w:val="uk-UA"/>
        </w:rPr>
      </w:pPr>
      <w:r w:rsidRPr="00353682">
        <w:rPr>
          <w:b/>
          <w:sz w:val="20"/>
          <w:szCs w:val="20"/>
          <w:lang w:val="uk-UA"/>
        </w:rPr>
        <w:t>з модуля « Екологія»</w:t>
      </w:r>
    </w:p>
    <w:p w:rsidR="00F37AD7" w:rsidRPr="00353682" w:rsidRDefault="00F37AD7" w:rsidP="00353682">
      <w:pPr>
        <w:ind w:firstLine="708"/>
        <w:jc w:val="both"/>
        <w:rPr>
          <w:bCs/>
          <w:sz w:val="20"/>
          <w:szCs w:val="20"/>
          <w:lang w:val="uk-UA"/>
        </w:rPr>
      </w:pPr>
      <w:r w:rsidRPr="00353682">
        <w:rPr>
          <w:sz w:val="20"/>
          <w:szCs w:val="20"/>
          <w:lang w:val="uk-UA"/>
        </w:rPr>
        <w:t>Еколог</w:t>
      </w:r>
      <w:r w:rsidRPr="00353682">
        <w:rPr>
          <w:sz w:val="20"/>
          <w:szCs w:val="20"/>
        </w:rPr>
        <w:t>i</w:t>
      </w:r>
      <w:r w:rsidRPr="00353682">
        <w:rPr>
          <w:sz w:val="20"/>
          <w:szCs w:val="20"/>
          <w:lang w:val="uk-UA"/>
        </w:rPr>
        <w:t xml:space="preserve">я, аутекологія, популяційна екологія, екологія людини, екологічні технології, інвайронментологія, інвайронменталістика, охорона природи, охорона  навколишнього середовища, продуценти, консументи, детритофаги, біотичні й абіотичні компоненти, екосистема, біосфера, атмосфера, літосфера, гідросфера, ноосфера, теорії виникнення й еволюції біосфери, антропогенний вплив, </w:t>
      </w:r>
      <w:r w:rsidRPr="00353682">
        <w:rPr>
          <w:bCs/>
          <w:sz w:val="20"/>
          <w:szCs w:val="20"/>
          <w:lang w:val="uk-UA"/>
        </w:rPr>
        <w:t xml:space="preserve">народонаселення, вичерпні та невичерпні ресурси, закони про охорону навколишнього середовища, </w:t>
      </w:r>
      <w:r w:rsidRPr="00353682">
        <w:rPr>
          <w:sz w:val="20"/>
          <w:szCs w:val="20"/>
          <w:lang w:val="uk-UA"/>
        </w:rPr>
        <w:t xml:space="preserve">урядові та неурядові організації із захисту природи, </w:t>
      </w:r>
      <w:r w:rsidRPr="00353682">
        <w:rPr>
          <w:bCs/>
          <w:sz w:val="20"/>
          <w:szCs w:val="20"/>
          <w:lang w:val="uk-UA"/>
        </w:rPr>
        <w:t xml:space="preserve">екологічні свідомість, мислення,  політика та безпека, </w:t>
      </w:r>
      <w:r>
        <w:rPr>
          <w:bCs/>
          <w:sz w:val="20"/>
          <w:szCs w:val="20"/>
          <w:lang w:val="uk-UA"/>
        </w:rPr>
        <w:t xml:space="preserve">екологічна </w:t>
      </w:r>
      <w:r w:rsidRPr="00353682">
        <w:rPr>
          <w:bCs/>
          <w:sz w:val="20"/>
          <w:szCs w:val="20"/>
          <w:lang w:val="uk-UA"/>
        </w:rPr>
        <w:t xml:space="preserve">етика, екологічно зорієнтований спосіб життя, „зелене споживання”, теорія збалансованого (сталого) розвитку </w:t>
      </w:r>
      <w:r>
        <w:rPr>
          <w:bCs/>
          <w:sz w:val="20"/>
          <w:szCs w:val="20"/>
          <w:lang w:val="uk-UA"/>
        </w:rPr>
        <w:t>.</w:t>
      </w:r>
    </w:p>
    <w:p w:rsidR="00F37AD7" w:rsidRPr="00353682" w:rsidRDefault="00F37AD7" w:rsidP="007F36D6">
      <w:pPr>
        <w:pStyle w:val="BodyText"/>
        <w:rPr>
          <w:b/>
          <w:sz w:val="20"/>
          <w:szCs w:val="20"/>
          <w:lang w:val="uk-UA"/>
        </w:rPr>
      </w:pPr>
    </w:p>
    <w:p w:rsidR="00F37AD7" w:rsidRPr="001A1C98" w:rsidRDefault="00F37AD7" w:rsidP="00D72A99">
      <w:pPr>
        <w:pStyle w:val="Title"/>
        <w:ind w:left="-360" w:right="-360"/>
        <w:jc w:val="both"/>
        <w:rPr>
          <w:sz w:val="18"/>
          <w:szCs w:val="18"/>
        </w:rPr>
      </w:pPr>
    </w:p>
    <w:p w:rsidR="00F37AD7" w:rsidRDefault="00F37AD7" w:rsidP="00AA59F5">
      <w:pPr>
        <w:pStyle w:val="NormalWeb"/>
        <w:ind w:left="-720" w:right="-360" w:firstLine="360"/>
        <w:jc w:val="both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Питання щодо опрацювання при підготовці до заліку.</w:t>
      </w:r>
    </w:p>
    <w:p w:rsidR="00F37AD7" w:rsidRDefault="00F37AD7" w:rsidP="00AA59F5">
      <w:pPr>
        <w:pStyle w:val="NormalWeb"/>
        <w:ind w:left="-720" w:right="-360" w:firstLine="360"/>
        <w:jc w:val="both"/>
        <w:rPr>
          <w:b/>
          <w:sz w:val="20"/>
          <w:szCs w:val="20"/>
          <w:u w:val="single"/>
          <w:lang w:val="uk-UA"/>
        </w:rPr>
      </w:pPr>
    </w:p>
    <w:p w:rsidR="00F37AD7" w:rsidRPr="00906677" w:rsidRDefault="00F37AD7" w:rsidP="00906677">
      <w:pPr>
        <w:pStyle w:val="NormalWeb"/>
        <w:numPr>
          <w:ilvl w:val="0"/>
          <w:numId w:val="5"/>
        </w:numPr>
        <w:ind w:right="-360"/>
        <w:jc w:val="both"/>
        <w:rPr>
          <w:i/>
          <w:sz w:val="20"/>
          <w:szCs w:val="20"/>
        </w:rPr>
      </w:pPr>
      <w:r w:rsidRPr="00906677">
        <w:rPr>
          <w:i/>
          <w:sz w:val="20"/>
          <w:szCs w:val="20"/>
        </w:rPr>
        <w:t>Становлення класичної екології та її предмет</w:t>
      </w:r>
      <w:r w:rsidRPr="00906677">
        <w:rPr>
          <w:i/>
          <w:sz w:val="20"/>
          <w:szCs w:val="20"/>
          <w:lang w:val="uk-UA"/>
        </w:rPr>
        <w:t>.</w:t>
      </w:r>
      <w:r w:rsidRPr="00906677">
        <w:rPr>
          <w:i/>
          <w:sz w:val="20"/>
          <w:szCs w:val="20"/>
        </w:rPr>
        <w:t xml:space="preserve"> Екологічні питання в історії науки Ідея біосфери (Лінней, Ламарк, Бюффон, Гумбольдт, Зюсс) та концепція біосфери (В.І.Вернадський)</w:t>
      </w:r>
      <w:r>
        <w:rPr>
          <w:i/>
          <w:sz w:val="20"/>
          <w:szCs w:val="20"/>
          <w:lang w:val="uk-UA"/>
        </w:rPr>
        <w:t>.</w:t>
      </w:r>
    </w:p>
    <w:p w:rsidR="00F37AD7" w:rsidRPr="008A13C4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Сутність екологічної кризи </w:t>
      </w:r>
      <w:r w:rsidRPr="008A13C4">
        <w:rPr>
          <w:i/>
          <w:color w:val="333333"/>
          <w:sz w:val="20"/>
          <w:szCs w:val="20"/>
          <w:lang w:val="uk-UA"/>
        </w:rPr>
        <w:t>.</w:t>
      </w:r>
      <w:r w:rsidRPr="008A13C4">
        <w:rPr>
          <w:i/>
          <w:color w:val="333333"/>
          <w:sz w:val="20"/>
          <w:szCs w:val="20"/>
        </w:rPr>
        <w:t xml:space="preserve">Екологічна криза та екологічна катастрофа </w:t>
      </w:r>
      <w:r w:rsidRPr="008A13C4">
        <w:rPr>
          <w:i/>
          <w:color w:val="333333"/>
          <w:sz w:val="20"/>
          <w:szCs w:val="20"/>
          <w:lang w:val="uk-UA"/>
        </w:rPr>
        <w:t>.</w:t>
      </w:r>
      <w:r w:rsidRPr="008A13C4">
        <w:rPr>
          <w:i/>
          <w:color w:val="333333"/>
          <w:sz w:val="20"/>
          <w:szCs w:val="20"/>
        </w:rPr>
        <w:t xml:space="preserve">Типологія екологічних криз в сучасних дослідженнях </w:t>
      </w:r>
      <w:r w:rsidRPr="008A13C4">
        <w:rPr>
          <w:i/>
          <w:color w:val="333333"/>
          <w:sz w:val="20"/>
          <w:szCs w:val="20"/>
          <w:lang w:val="uk-UA"/>
        </w:rPr>
        <w:t>.</w:t>
      </w:r>
    </w:p>
    <w:p w:rsidR="00F37AD7" w:rsidRPr="008A13C4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Екологічна діяльність Римського клубу (60 -70 р.р. ХХ ст) Методологія глобалістики в екологічній програмі А.Печчеї </w:t>
      </w:r>
    </w:p>
    <w:p w:rsidR="00F37AD7" w:rsidRPr="008A13C4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Феномен та поняття екологічної культури </w:t>
      </w:r>
    </w:p>
    <w:p w:rsidR="00F37AD7" w:rsidRPr="008A13C4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Історичні типи природокористування як прояви екологічної культури </w:t>
      </w:r>
    </w:p>
    <w:p w:rsidR="00F37AD7" w:rsidRPr="008A13C4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Інноваційне природокористування як творення оптимальних взаємин людини та природи </w:t>
      </w:r>
    </w:p>
    <w:p w:rsidR="00F37AD7" w:rsidRPr="008A13C4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Предмет сучасної екології та його багатоаспектніть </w:t>
      </w:r>
    </w:p>
    <w:p w:rsidR="00F37AD7" w:rsidRPr="002F52C9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Основні поняття та закони екології (біоголографічний закон, </w:t>
      </w:r>
      <w:r w:rsidRPr="002F52C9">
        <w:rPr>
          <w:i/>
          <w:color w:val="333333"/>
          <w:sz w:val="20"/>
          <w:szCs w:val="20"/>
        </w:rPr>
        <w:t xml:space="preserve">аксіома емерджентності, закон збільшення ідеальності, закон оптимальності тощо) </w:t>
      </w:r>
    </w:p>
    <w:p w:rsidR="00F37AD7" w:rsidRPr="002F52C9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2F52C9">
        <w:rPr>
          <w:i/>
          <w:color w:val="333333"/>
          <w:sz w:val="20"/>
          <w:szCs w:val="20"/>
        </w:rPr>
        <w:t xml:space="preserve">Коеволюційна парадигма в оцінці взаємин людини та біосфери </w:t>
      </w:r>
    </w:p>
    <w:p w:rsidR="00F37AD7" w:rsidRPr="002F52C9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2F52C9">
        <w:rPr>
          <w:i/>
          <w:color w:val="333333"/>
          <w:sz w:val="20"/>
          <w:szCs w:val="20"/>
        </w:rPr>
        <w:t xml:space="preserve">Діяльність людини як чинник екологічних проблем </w:t>
      </w:r>
    </w:p>
    <w:p w:rsidR="00F37AD7" w:rsidRPr="002F52C9" w:rsidRDefault="00F37AD7" w:rsidP="00AA59F5">
      <w:pPr>
        <w:numPr>
          <w:ilvl w:val="0"/>
          <w:numId w:val="5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2F52C9">
        <w:rPr>
          <w:i/>
          <w:color w:val="333333"/>
          <w:sz w:val="20"/>
          <w:szCs w:val="20"/>
        </w:rPr>
        <w:t xml:space="preserve">Основні стадії впливу людини на природу в історії суспільства </w:t>
      </w:r>
    </w:p>
    <w:p w:rsidR="00F37AD7" w:rsidRPr="002F52C9" w:rsidRDefault="00F37AD7" w:rsidP="008A13C4">
      <w:pPr>
        <w:pStyle w:val="NormalWeb"/>
        <w:numPr>
          <w:ilvl w:val="0"/>
          <w:numId w:val="5"/>
        </w:numPr>
        <w:ind w:right="-360"/>
        <w:rPr>
          <w:sz w:val="20"/>
          <w:szCs w:val="20"/>
          <w:lang w:val="uk-UA"/>
        </w:rPr>
      </w:pPr>
      <w:r w:rsidRPr="002F52C9">
        <w:rPr>
          <w:i/>
          <w:color w:val="333333"/>
          <w:sz w:val="20"/>
          <w:szCs w:val="20"/>
        </w:rPr>
        <w:t xml:space="preserve">Поняття ноосфери (В.Вернадський). Проблема ноосферної культури </w:t>
      </w:r>
      <w:r w:rsidRPr="002F52C9">
        <w:rPr>
          <w:rStyle w:val="Emphasis"/>
          <w:sz w:val="20"/>
          <w:szCs w:val="20"/>
          <w:lang w:val="uk-UA"/>
        </w:rPr>
        <w:t>Вплив антропогенних факторів на здоров’я людини</w:t>
      </w:r>
      <w:r w:rsidRPr="002F52C9">
        <w:rPr>
          <w:sz w:val="20"/>
          <w:szCs w:val="20"/>
        </w:rPr>
        <w:t>.</w:t>
      </w:r>
    </w:p>
    <w:p w:rsidR="00F37AD7" w:rsidRPr="002F52C9" w:rsidRDefault="00F37AD7" w:rsidP="008A13C4">
      <w:pPr>
        <w:pStyle w:val="NormalWeb"/>
        <w:numPr>
          <w:ilvl w:val="0"/>
          <w:numId w:val="5"/>
        </w:numPr>
        <w:ind w:right="-360"/>
        <w:rPr>
          <w:i/>
          <w:sz w:val="20"/>
          <w:szCs w:val="20"/>
          <w:lang w:val="uk-UA"/>
        </w:rPr>
      </w:pPr>
      <w:r w:rsidRPr="002F52C9">
        <w:rPr>
          <w:i/>
          <w:sz w:val="20"/>
          <w:szCs w:val="20"/>
          <w:lang w:val="uk-UA"/>
        </w:rPr>
        <w:t>Характеристика соціальних екологічних рухів.</w:t>
      </w:r>
    </w:p>
    <w:p w:rsidR="00F37AD7" w:rsidRPr="002F52C9" w:rsidRDefault="00F37AD7" w:rsidP="008A13C4">
      <w:pPr>
        <w:pStyle w:val="NormalWeb"/>
        <w:numPr>
          <w:ilvl w:val="0"/>
          <w:numId w:val="5"/>
        </w:numPr>
        <w:ind w:right="-360"/>
        <w:rPr>
          <w:i/>
          <w:sz w:val="20"/>
          <w:szCs w:val="20"/>
          <w:lang w:val="uk-UA"/>
        </w:rPr>
      </w:pPr>
      <w:r w:rsidRPr="002F52C9">
        <w:rPr>
          <w:i/>
          <w:sz w:val="20"/>
          <w:szCs w:val="20"/>
          <w:lang w:val="uk-UA"/>
        </w:rPr>
        <w:t>Екологія життєвого середовища.</w:t>
      </w:r>
    </w:p>
    <w:p w:rsidR="00F37AD7" w:rsidRPr="002F52C9" w:rsidRDefault="00F37AD7" w:rsidP="008A13C4">
      <w:pPr>
        <w:pStyle w:val="NormalWeb"/>
        <w:numPr>
          <w:ilvl w:val="0"/>
          <w:numId w:val="5"/>
        </w:numPr>
        <w:ind w:right="-360"/>
        <w:rPr>
          <w:i/>
          <w:sz w:val="20"/>
          <w:szCs w:val="20"/>
          <w:lang w:val="uk-UA"/>
        </w:rPr>
      </w:pPr>
      <w:r w:rsidRPr="002F52C9">
        <w:rPr>
          <w:i/>
          <w:sz w:val="20"/>
          <w:szCs w:val="20"/>
          <w:lang w:val="uk-UA"/>
        </w:rPr>
        <w:t>Антропогенна трансформація природи Херсонщини.</w:t>
      </w:r>
    </w:p>
    <w:p w:rsidR="00F37AD7" w:rsidRPr="002F52C9" w:rsidRDefault="00F37AD7" w:rsidP="008A13C4">
      <w:pPr>
        <w:pStyle w:val="NormalWeb"/>
        <w:numPr>
          <w:ilvl w:val="0"/>
          <w:numId w:val="5"/>
        </w:numPr>
        <w:ind w:right="-360"/>
        <w:rPr>
          <w:i/>
          <w:sz w:val="20"/>
          <w:szCs w:val="20"/>
          <w:lang w:val="uk-UA"/>
        </w:rPr>
      </w:pPr>
      <w:r w:rsidRPr="002F52C9">
        <w:rPr>
          <w:i/>
          <w:sz w:val="20"/>
          <w:szCs w:val="20"/>
          <w:lang w:val="uk-UA"/>
        </w:rPr>
        <w:t>Характеристика діяльності екологічних клубів на Херсонщини.</w:t>
      </w:r>
    </w:p>
    <w:p w:rsidR="00F37AD7" w:rsidRPr="002F52C9" w:rsidRDefault="00F37AD7" w:rsidP="008A13C4">
      <w:pPr>
        <w:pStyle w:val="NormalWeb"/>
        <w:numPr>
          <w:ilvl w:val="0"/>
          <w:numId w:val="5"/>
        </w:numPr>
        <w:ind w:right="-360"/>
        <w:rPr>
          <w:i/>
          <w:sz w:val="20"/>
          <w:szCs w:val="20"/>
          <w:lang w:val="uk-UA"/>
        </w:rPr>
      </w:pPr>
      <w:r w:rsidRPr="002F52C9">
        <w:rPr>
          <w:i/>
          <w:sz w:val="20"/>
          <w:szCs w:val="20"/>
          <w:lang w:val="uk-UA"/>
        </w:rPr>
        <w:t>Екологічна освіта.</w:t>
      </w:r>
    </w:p>
    <w:p w:rsidR="00F37AD7" w:rsidRPr="002F52C9" w:rsidRDefault="00F37AD7" w:rsidP="008A13C4">
      <w:pPr>
        <w:pStyle w:val="NormalWeb"/>
        <w:numPr>
          <w:ilvl w:val="0"/>
          <w:numId w:val="5"/>
        </w:numPr>
        <w:ind w:right="-360"/>
        <w:rPr>
          <w:i/>
          <w:sz w:val="20"/>
          <w:szCs w:val="20"/>
          <w:lang w:val="uk-UA"/>
        </w:rPr>
      </w:pPr>
      <w:r w:rsidRPr="002F52C9">
        <w:rPr>
          <w:i/>
          <w:sz w:val="20"/>
          <w:szCs w:val="20"/>
          <w:lang w:val="uk-UA"/>
        </w:rPr>
        <w:t>Екологичний аспект военних конфліктів.Екологічна небезпека военних дій.</w:t>
      </w:r>
    </w:p>
    <w:p w:rsidR="00F37AD7" w:rsidRPr="002F52C9" w:rsidRDefault="00F37AD7" w:rsidP="002F52C9">
      <w:pPr>
        <w:pStyle w:val="NormalWeb"/>
        <w:numPr>
          <w:ilvl w:val="0"/>
          <w:numId w:val="5"/>
        </w:numPr>
        <w:ind w:right="-360"/>
        <w:rPr>
          <w:i/>
          <w:color w:val="333333"/>
          <w:sz w:val="20"/>
          <w:szCs w:val="20"/>
          <w:lang w:val="uk-UA"/>
        </w:rPr>
      </w:pPr>
      <w:r w:rsidRPr="002F52C9">
        <w:rPr>
          <w:i/>
          <w:sz w:val="20"/>
          <w:szCs w:val="20"/>
          <w:lang w:val="uk-UA"/>
        </w:rPr>
        <w:t>Основи екологічної етики.Екологізація системи освіти.Досвід екологічної освіти та виховання Німеччини та Франції.</w:t>
      </w:r>
    </w:p>
    <w:p w:rsidR="00F37AD7" w:rsidRPr="002F52C9" w:rsidRDefault="00F37AD7" w:rsidP="008A13C4">
      <w:pPr>
        <w:numPr>
          <w:ilvl w:val="0"/>
          <w:numId w:val="5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2F52C9">
        <w:rPr>
          <w:i/>
          <w:color w:val="333333"/>
          <w:sz w:val="20"/>
          <w:szCs w:val="20"/>
        </w:rPr>
        <w:t xml:space="preserve">Коеволюційна парадигма в оцінці взаємин людини та біосфери </w:t>
      </w:r>
    </w:p>
    <w:p w:rsidR="00F37AD7" w:rsidRPr="002F52C9" w:rsidRDefault="00F37AD7" w:rsidP="008A13C4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2F52C9">
        <w:rPr>
          <w:i/>
          <w:color w:val="333333"/>
          <w:sz w:val="20"/>
          <w:szCs w:val="20"/>
        </w:rPr>
        <w:t xml:space="preserve">Феномен та поняття екологічної культури </w:t>
      </w:r>
    </w:p>
    <w:p w:rsidR="00F37AD7" w:rsidRPr="002F52C9" w:rsidRDefault="00F37AD7" w:rsidP="008A13C4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2F52C9">
        <w:rPr>
          <w:i/>
          <w:color w:val="333333"/>
          <w:sz w:val="20"/>
          <w:szCs w:val="20"/>
        </w:rPr>
        <w:t xml:space="preserve">Екологічна діяльність Римського клубу (60 -70 р.р. ХХ ст) Методологія глобалістики в екологічній програмі А.Печчеї </w:t>
      </w:r>
    </w:p>
    <w:p w:rsidR="00F37AD7" w:rsidRPr="002F52C9" w:rsidRDefault="00F37AD7" w:rsidP="008A13C4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2F52C9">
        <w:rPr>
          <w:i/>
          <w:color w:val="333333"/>
          <w:sz w:val="20"/>
          <w:szCs w:val="20"/>
        </w:rPr>
        <w:t>Природні екологічні кризи, їх причини і наслідки.</w:t>
      </w:r>
    </w:p>
    <w:p w:rsidR="00F37AD7" w:rsidRPr="008A13C4" w:rsidRDefault="00F37AD7" w:rsidP="008A13C4">
      <w:pPr>
        <w:numPr>
          <w:ilvl w:val="0"/>
          <w:numId w:val="5"/>
        </w:numPr>
        <w:spacing w:before="100" w:beforeAutospacing="1" w:after="100" w:afterAutospacing="1"/>
        <w:ind w:right="-360"/>
        <w:jc w:val="both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  <w:lang w:val="uk-UA"/>
        </w:rPr>
        <w:t xml:space="preserve">Підходи осмислення причин антропогенних екологічних криз та шляхів виходу з них - прагматично-утилітарний, атрибутивно-апріорний, адаптивно-універсальний підходи </w:t>
      </w:r>
      <w:r w:rsidRPr="008A13C4">
        <w:rPr>
          <w:i/>
          <w:color w:val="333333"/>
          <w:sz w:val="20"/>
          <w:szCs w:val="20"/>
        </w:rPr>
        <w:t xml:space="preserve">Феномен та поняття екологічної культури </w:t>
      </w:r>
    </w:p>
    <w:p w:rsidR="00F37AD7" w:rsidRPr="008A13C4" w:rsidRDefault="00F37AD7" w:rsidP="008A13C4">
      <w:pPr>
        <w:numPr>
          <w:ilvl w:val="0"/>
          <w:numId w:val="5"/>
        </w:numPr>
        <w:spacing w:before="100" w:beforeAutospacing="1" w:after="100" w:afterAutospacing="1"/>
        <w:ind w:right="-360"/>
        <w:rPr>
          <w:i/>
          <w:color w:val="333333"/>
          <w:sz w:val="20"/>
          <w:szCs w:val="20"/>
        </w:rPr>
      </w:pPr>
      <w:r w:rsidRPr="008A13C4">
        <w:rPr>
          <w:i/>
          <w:color w:val="333333"/>
          <w:sz w:val="20"/>
          <w:szCs w:val="20"/>
        </w:rPr>
        <w:t xml:space="preserve">Коеволюційна парадигма в оцінці взаємин людини та біосфери 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8A13C4">
        <w:rPr>
          <w:i/>
          <w:spacing w:val="-2"/>
          <w:sz w:val="20"/>
          <w:szCs w:val="20"/>
          <w:lang w:val="uk-UA"/>
        </w:rPr>
        <w:t xml:space="preserve">Буферні системи захисту життя на Землі – атмосфера, іоносфера, озоновий </w:t>
      </w:r>
      <w:r w:rsidRPr="008A13C4">
        <w:rPr>
          <w:i/>
          <w:sz w:val="20"/>
          <w:szCs w:val="20"/>
          <w:lang w:val="uk-UA"/>
        </w:rPr>
        <w:t>шар, океани, моря, роль лісів, особливо гілеї.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pacing w:val="-2"/>
          <w:sz w:val="20"/>
          <w:szCs w:val="20"/>
          <w:lang w:val="uk-UA"/>
        </w:rPr>
      </w:pPr>
      <w:r w:rsidRPr="008A13C4">
        <w:rPr>
          <w:i/>
          <w:spacing w:val="-2"/>
          <w:sz w:val="20"/>
          <w:szCs w:val="20"/>
          <w:lang w:val="uk-UA"/>
        </w:rPr>
        <w:t>Проблеми забруднення літосфери, Світового океану, атмосфери.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8A13C4">
        <w:rPr>
          <w:i/>
          <w:sz w:val="20"/>
          <w:szCs w:val="20"/>
          <w:lang w:val="uk-UA"/>
        </w:rPr>
        <w:t xml:space="preserve">Екосистеми півдня України, їх розвиток і саморегулювання. 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pacing w:val="-1"/>
          <w:sz w:val="20"/>
          <w:szCs w:val="20"/>
          <w:lang w:val="uk-UA"/>
        </w:rPr>
      </w:pPr>
      <w:r w:rsidRPr="008A13C4">
        <w:rPr>
          <w:i/>
          <w:sz w:val="20"/>
          <w:szCs w:val="20"/>
          <w:lang w:val="uk-UA"/>
        </w:rPr>
        <w:t xml:space="preserve">Розвиток глобальної екологічної кризи та її </w:t>
      </w:r>
      <w:r w:rsidRPr="008A13C4">
        <w:rPr>
          <w:i/>
          <w:spacing w:val="-1"/>
          <w:sz w:val="20"/>
          <w:szCs w:val="20"/>
          <w:lang w:val="uk-UA"/>
        </w:rPr>
        <w:t>прояви.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8A13C4">
        <w:rPr>
          <w:i/>
          <w:spacing w:val="-1"/>
          <w:sz w:val="20"/>
          <w:szCs w:val="20"/>
          <w:lang w:val="uk-UA"/>
        </w:rPr>
        <w:t>Екологічні аспекти науково-технічного прогресу. Екологічний прогноз.</w:t>
      </w:r>
      <w:r w:rsidRPr="008A13C4">
        <w:rPr>
          <w:i/>
          <w:spacing w:val="-2"/>
          <w:sz w:val="20"/>
          <w:szCs w:val="20"/>
          <w:lang w:val="uk-UA"/>
        </w:rPr>
        <w:t xml:space="preserve"> Концепція сталого розвитку.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pacing w:val="-1"/>
          <w:sz w:val="20"/>
          <w:szCs w:val="20"/>
          <w:lang w:val="uk-UA"/>
        </w:rPr>
      </w:pPr>
      <w:r w:rsidRPr="008A13C4">
        <w:rPr>
          <w:i/>
          <w:spacing w:val="-1"/>
          <w:sz w:val="20"/>
          <w:szCs w:val="20"/>
          <w:lang w:val="uk-UA"/>
        </w:rPr>
        <w:t>Вплив Чорнобильської катастрофи, наслідки аварії.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8A13C4">
        <w:rPr>
          <w:i/>
          <w:sz w:val="20"/>
          <w:szCs w:val="20"/>
          <w:lang w:val="uk-UA"/>
        </w:rPr>
        <w:t>Причини розростання та шляхи виходу з екологічної кризи.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8A13C4">
        <w:rPr>
          <w:i/>
          <w:sz w:val="20"/>
          <w:szCs w:val="20"/>
          <w:lang w:val="uk-UA"/>
        </w:rPr>
        <w:t xml:space="preserve">Сучасне трактування ідеї ноосфери. </w:t>
      </w:r>
      <w:r w:rsidRPr="008A13C4">
        <w:rPr>
          <w:i/>
          <w:spacing w:val="-1"/>
          <w:sz w:val="20"/>
          <w:szCs w:val="20"/>
          <w:lang w:val="uk-UA"/>
        </w:rPr>
        <w:t xml:space="preserve">Стратегія і тактика виживання людства. 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8A13C4">
        <w:rPr>
          <w:i/>
          <w:spacing w:val="-1"/>
          <w:sz w:val="20"/>
          <w:szCs w:val="20"/>
          <w:lang w:val="uk-UA"/>
        </w:rPr>
        <w:t>Природні території, що охороняються.</w:t>
      </w:r>
    </w:p>
    <w:p w:rsidR="00F37AD7" w:rsidRPr="008A13C4" w:rsidRDefault="00F37AD7" w:rsidP="008A13C4">
      <w:pPr>
        <w:numPr>
          <w:ilvl w:val="0"/>
          <w:numId w:val="5"/>
        </w:numPr>
        <w:shd w:val="clear" w:color="auto" w:fill="FFFFFF"/>
        <w:ind w:right="-360"/>
        <w:jc w:val="both"/>
        <w:rPr>
          <w:i/>
          <w:sz w:val="20"/>
          <w:szCs w:val="20"/>
          <w:lang w:val="uk-UA"/>
        </w:rPr>
      </w:pPr>
      <w:r w:rsidRPr="008A13C4">
        <w:rPr>
          <w:i/>
          <w:spacing w:val="-1"/>
          <w:sz w:val="20"/>
          <w:szCs w:val="20"/>
          <w:lang w:val="uk-UA"/>
        </w:rPr>
        <w:t>Міжнародні екологічні організації, Проблеми взаємовідносин людини і природи.</w:t>
      </w:r>
    </w:p>
    <w:sectPr w:rsidR="00F37AD7" w:rsidRPr="008A13C4" w:rsidSect="0032087E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A3E46"/>
    <w:lvl w:ilvl="0">
      <w:numFmt w:val="bullet"/>
      <w:lvlText w:val="*"/>
      <w:lvlJc w:val="left"/>
    </w:lvl>
  </w:abstractNum>
  <w:abstractNum w:abstractNumId="1">
    <w:nsid w:val="02FD400E"/>
    <w:multiLevelType w:val="hybridMultilevel"/>
    <w:tmpl w:val="CEFA03E6"/>
    <w:lvl w:ilvl="0" w:tplc="9E301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D1FDF"/>
    <w:multiLevelType w:val="hybridMultilevel"/>
    <w:tmpl w:val="EF3C5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6950DA"/>
    <w:multiLevelType w:val="hybridMultilevel"/>
    <w:tmpl w:val="1E483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4A35D0"/>
    <w:multiLevelType w:val="hybridMultilevel"/>
    <w:tmpl w:val="5BEE4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92030DB"/>
    <w:multiLevelType w:val="hybridMultilevel"/>
    <w:tmpl w:val="E2A2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92194D"/>
    <w:multiLevelType w:val="hybridMultilevel"/>
    <w:tmpl w:val="B3B0F9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2B5CEE"/>
    <w:multiLevelType w:val="hybridMultilevel"/>
    <w:tmpl w:val="BCAE1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8CB5D6B"/>
    <w:multiLevelType w:val="hybridMultilevel"/>
    <w:tmpl w:val="23D2B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2C6B71"/>
    <w:multiLevelType w:val="hybridMultilevel"/>
    <w:tmpl w:val="42E22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896FCD"/>
    <w:multiLevelType w:val="hybridMultilevel"/>
    <w:tmpl w:val="ADFA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B06B86"/>
    <w:multiLevelType w:val="hybridMultilevel"/>
    <w:tmpl w:val="DAF0C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C963D5"/>
    <w:multiLevelType w:val="hybridMultilevel"/>
    <w:tmpl w:val="3D86B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A5A0935"/>
    <w:multiLevelType w:val="hybridMultilevel"/>
    <w:tmpl w:val="59C8A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79587A"/>
    <w:multiLevelType w:val="hybridMultilevel"/>
    <w:tmpl w:val="0592F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880E6F"/>
    <w:multiLevelType w:val="hybridMultilevel"/>
    <w:tmpl w:val="C0808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E56BB8"/>
    <w:multiLevelType w:val="hybridMultilevel"/>
    <w:tmpl w:val="6C5681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6437828"/>
    <w:multiLevelType w:val="hybridMultilevel"/>
    <w:tmpl w:val="06D80338"/>
    <w:lvl w:ilvl="0" w:tplc="6B7CC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5D4466"/>
    <w:multiLevelType w:val="hybridMultilevel"/>
    <w:tmpl w:val="8012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BC75AD"/>
    <w:multiLevelType w:val="hybridMultilevel"/>
    <w:tmpl w:val="5CD81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35141A5"/>
    <w:multiLevelType w:val="hybridMultilevel"/>
    <w:tmpl w:val="23DC12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5D673FB"/>
    <w:multiLevelType w:val="hybridMultilevel"/>
    <w:tmpl w:val="5F164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6C27A3"/>
    <w:multiLevelType w:val="hybridMultilevel"/>
    <w:tmpl w:val="95DED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AB337D"/>
    <w:multiLevelType w:val="hybridMultilevel"/>
    <w:tmpl w:val="F4E46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0AE6275"/>
    <w:multiLevelType w:val="hybridMultilevel"/>
    <w:tmpl w:val="CE4C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211330"/>
    <w:multiLevelType w:val="hybridMultilevel"/>
    <w:tmpl w:val="FC20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E255BC"/>
    <w:multiLevelType w:val="hybridMultilevel"/>
    <w:tmpl w:val="C76C0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AF5FE5"/>
    <w:multiLevelType w:val="hybridMultilevel"/>
    <w:tmpl w:val="5D283118"/>
    <w:lvl w:ilvl="0" w:tplc="42CE2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CD596B"/>
    <w:multiLevelType w:val="multilevel"/>
    <w:tmpl w:val="23DC12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6D94DBA"/>
    <w:multiLevelType w:val="hybridMultilevel"/>
    <w:tmpl w:val="29F88B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7F1D73"/>
    <w:multiLevelType w:val="hybridMultilevel"/>
    <w:tmpl w:val="48FEC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BF15F2"/>
    <w:multiLevelType w:val="hybridMultilevel"/>
    <w:tmpl w:val="10F0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486F65"/>
    <w:multiLevelType w:val="hybridMultilevel"/>
    <w:tmpl w:val="9FDEA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DAB7643"/>
    <w:multiLevelType w:val="hybridMultilevel"/>
    <w:tmpl w:val="61D6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9B6F4C"/>
    <w:multiLevelType w:val="hybridMultilevel"/>
    <w:tmpl w:val="F1D06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ED5250"/>
    <w:multiLevelType w:val="hybridMultilevel"/>
    <w:tmpl w:val="20AA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314E07"/>
    <w:multiLevelType w:val="hybridMultilevel"/>
    <w:tmpl w:val="0A6EA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36"/>
  </w:num>
  <w:num w:numId="4">
    <w:abstractNumId w:val="14"/>
  </w:num>
  <w:num w:numId="5">
    <w:abstractNumId w:val="18"/>
  </w:num>
  <w:num w:numId="6">
    <w:abstractNumId w:val="3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3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0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</w:num>
  <w:num w:numId="31">
    <w:abstractNumId w:val="33"/>
  </w:num>
  <w:num w:numId="32">
    <w:abstractNumId w:val="2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"/>
  </w:num>
  <w:num w:numId="37">
    <w:abstractNumId w:val="11"/>
  </w:num>
  <w:num w:numId="38">
    <w:abstractNumId w:val="8"/>
  </w:num>
  <w:num w:numId="39">
    <w:abstractNumId w:val="35"/>
  </w:num>
  <w:num w:numId="40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21"/>
    <w:rsid w:val="00001181"/>
    <w:rsid w:val="00001D7D"/>
    <w:rsid w:val="0001258B"/>
    <w:rsid w:val="00033D20"/>
    <w:rsid w:val="00052AA6"/>
    <w:rsid w:val="00062A71"/>
    <w:rsid w:val="00066B57"/>
    <w:rsid w:val="00067DD2"/>
    <w:rsid w:val="00070C16"/>
    <w:rsid w:val="000943F0"/>
    <w:rsid w:val="0009591E"/>
    <w:rsid w:val="000A08B5"/>
    <w:rsid w:val="000B3C4B"/>
    <w:rsid w:val="000C6069"/>
    <w:rsid w:val="000D26CE"/>
    <w:rsid w:val="000D3361"/>
    <w:rsid w:val="000D37E2"/>
    <w:rsid w:val="000E04A3"/>
    <w:rsid w:val="000F4350"/>
    <w:rsid w:val="00103EDB"/>
    <w:rsid w:val="00103FE4"/>
    <w:rsid w:val="0010437E"/>
    <w:rsid w:val="00104E24"/>
    <w:rsid w:val="0012183B"/>
    <w:rsid w:val="0013483B"/>
    <w:rsid w:val="00144519"/>
    <w:rsid w:val="00145776"/>
    <w:rsid w:val="001576B2"/>
    <w:rsid w:val="0016245E"/>
    <w:rsid w:val="00162946"/>
    <w:rsid w:val="00167128"/>
    <w:rsid w:val="00172878"/>
    <w:rsid w:val="00174199"/>
    <w:rsid w:val="001937E7"/>
    <w:rsid w:val="001A1C98"/>
    <w:rsid w:val="001A1F2B"/>
    <w:rsid w:val="001B1597"/>
    <w:rsid w:val="001B511F"/>
    <w:rsid w:val="001B7A51"/>
    <w:rsid w:val="001D318E"/>
    <w:rsid w:val="001D474F"/>
    <w:rsid w:val="001F5DF8"/>
    <w:rsid w:val="00205DEF"/>
    <w:rsid w:val="00206885"/>
    <w:rsid w:val="0021351F"/>
    <w:rsid w:val="00217B4C"/>
    <w:rsid w:val="00222186"/>
    <w:rsid w:val="00222D35"/>
    <w:rsid w:val="0023747F"/>
    <w:rsid w:val="00251582"/>
    <w:rsid w:val="00257E0E"/>
    <w:rsid w:val="002A34E9"/>
    <w:rsid w:val="002B00D4"/>
    <w:rsid w:val="002D3F3F"/>
    <w:rsid w:val="002D453C"/>
    <w:rsid w:val="002E20BA"/>
    <w:rsid w:val="002E37FA"/>
    <w:rsid w:val="002F52C9"/>
    <w:rsid w:val="0031257F"/>
    <w:rsid w:val="003156CE"/>
    <w:rsid w:val="00317B7F"/>
    <w:rsid w:val="0032087E"/>
    <w:rsid w:val="00323AE4"/>
    <w:rsid w:val="0034114B"/>
    <w:rsid w:val="00353682"/>
    <w:rsid w:val="00366429"/>
    <w:rsid w:val="00376FD2"/>
    <w:rsid w:val="003A2151"/>
    <w:rsid w:val="003A2C78"/>
    <w:rsid w:val="003A7E2D"/>
    <w:rsid w:val="003B1E86"/>
    <w:rsid w:val="003C2083"/>
    <w:rsid w:val="003C73C5"/>
    <w:rsid w:val="00420490"/>
    <w:rsid w:val="004367AA"/>
    <w:rsid w:val="00453C7D"/>
    <w:rsid w:val="00457260"/>
    <w:rsid w:val="004601FA"/>
    <w:rsid w:val="00471631"/>
    <w:rsid w:val="00477195"/>
    <w:rsid w:val="0049653B"/>
    <w:rsid w:val="004B00E1"/>
    <w:rsid w:val="004C43A2"/>
    <w:rsid w:val="004D75FC"/>
    <w:rsid w:val="004E1DA0"/>
    <w:rsid w:val="004F2822"/>
    <w:rsid w:val="004F2976"/>
    <w:rsid w:val="004F48B9"/>
    <w:rsid w:val="004F7C62"/>
    <w:rsid w:val="004F7CA2"/>
    <w:rsid w:val="00502B72"/>
    <w:rsid w:val="00514739"/>
    <w:rsid w:val="005161A6"/>
    <w:rsid w:val="00530C46"/>
    <w:rsid w:val="00554042"/>
    <w:rsid w:val="00554F27"/>
    <w:rsid w:val="00555FB3"/>
    <w:rsid w:val="00571986"/>
    <w:rsid w:val="005816EA"/>
    <w:rsid w:val="00595140"/>
    <w:rsid w:val="005A66BC"/>
    <w:rsid w:val="005C3932"/>
    <w:rsid w:val="005D78E4"/>
    <w:rsid w:val="005E35A0"/>
    <w:rsid w:val="0060059A"/>
    <w:rsid w:val="00614328"/>
    <w:rsid w:val="006217E9"/>
    <w:rsid w:val="00626B19"/>
    <w:rsid w:val="006300CD"/>
    <w:rsid w:val="00644897"/>
    <w:rsid w:val="00655F66"/>
    <w:rsid w:val="0068201A"/>
    <w:rsid w:val="0068589F"/>
    <w:rsid w:val="0069643F"/>
    <w:rsid w:val="00697818"/>
    <w:rsid w:val="006C27F9"/>
    <w:rsid w:val="006C3DC9"/>
    <w:rsid w:val="006D6E5E"/>
    <w:rsid w:val="006D7C67"/>
    <w:rsid w:val="006E29F6"/>
    <w:rsid w:val="006E5009"/>
    <w:rsid w:val="006F5E14"/>
    <w:rsid w:val="00715FD3"/>
    <w:rsid w:val="00725352"/>
    <w:rsid w:val="007354F6"/>
    <w:rsid w:val="00742C17"/>
    <w:rsid w:val="00743624"/>
    <w:rsid w:val="0074616A"/>
    <w:rsid w:val="00750DE6"/>
    <w:rsid w:val="00761D19"/>
    <w:rsid w:val="00770CE5"/>
    <w:rsid w:val="007838D7"/>
    <w:rsid w:val="0078484F"/>
    <w:rsid w:val="00790DD0"/>
    <w:rsid w:val="007B054D"/>
    <w:rsid w:val="007C0673"/>
    <w:rsid w:val="007D07FD"/>
    <w:rsid w:val="007F36D6"/>
    <w:rsid w:val="007F4084"/>
    <w:rsid w:val="007F5302"/>
    <w:rsid w:val="0080061B"/>
    <w:rsid w:val="00800C54"/>
    <w:rsid w:val="008056B2"/>
    <w:rsid w:val="008167CA"/>
    <w:rsid w:val="00827E5F"/>
    <w:rsid w:val="0083034E"/>
    <w:rsid w:val="008624FA"/>
    <w:rsid w:val="00875B6B"/>
    <w:rsid w:val="00876FE4"/>
    <w:rsid w:val="008824E0"/>
    <w:rsid w:val="00886EBC"/>
    <w:rsid w:val="00896D40"/>
    <w:rsid w:val="008A13C4"/>
    <w:rsid w:val="008B540B"/>
    <w:rsid w:val="008C3380"/>
    <w:rsid w:val="008D4D3D"/>
    <w:rsid w:val="008D5A8D"/>
    <w:rsid w:val="008E0F62"/>
    <w:rsid w:val="008F550F"/>
    <w:rsid w:val="008F7115"/>
    <w:rsid w:val="00906677"/>
    <w:rsid w:val="0091553E"/>
    <w:rsid w:val="009346AB"/>
    <w:rsid w:val="0095032E"/>
    <w:rsid w:val="00960069"/>
    <w:rsid w:val="00967FD3"/>
    <w:rsid w:val="00980DA7"/>
    <w:rsid w:val="00982FB5"/>
    <w:rsid w:val="00985E12"/>
    <w:rsid w:val="00986694"/>
    <w:rsid w:val="00994E13"/>
    <w:rsid w:val="009A0FCD"/>
    <w:rsid w:val="009A4561"/>
    <w:rsid w:val="009A565F"/>
    <w:rsid w:val="009B753F"/>
    <w:rsid w:val="009E77AD"/>
    <w:rsid w:val="00A00065"/>
    <w:rsid w:val="00A060CB"/>
    <w:rsid w:val="00A10ACC"/>
    <w:rsid w:val="00A1218D"/>
    <w:rsid w:val="00A14C96"/>
    <w:rsid w:val="00A20544"/>
    <w:rsid w:val="00A252EB"/>
    <w:rsid w:val="00A265D9"/>
    <w:rsid w:val="00A3115D"/>
    <w:rsid w:val="00A332A4"/>
    <w:rsid w:val="00A34D77"/>
    <w:rsid w:val="00A45717"/>
    <w:rsid w:val="00A4579E"/>
    <w:rsid w:val="00A61FB3"/>
    <w:rsid w:val="00A62078"/>
    <w:rsid w:val="00A64A4C"/>
    <w:rsid w:val="00A679ED"/>
    <w:rsid w:val="00A70AEB"/>
    <w:rsid w:val="00AA296B"/>
    <w:rsid w:val="00AA59F5"/>
    <w:rsid w:val="00AC3DB2"/>
    <w:rsid w:val="00AD7F7E"/>
    <w:rsid w:val="00AE5D3B"/>
    <w:rsid w:val="00B02088"/>
    <w:rsid w:val="00B1626F"/>
    <w:rsid w:val="00B256E4"/>
    <w:rsid w:val="00B27E26"/>
    <w:rsid w:val="00B31D0A"/>
    <w:rsid w:val="00B410F1"/>
    <w:rsid w:val="00B516E1"/>
    <w:rsid w:val="00B60213"/>
    <w:rsid w:val="00B651FF"/>
    <w:rsid w:val="00B71390"/>
    <w:rsid w:val="00B817F6"/>
    <w:rsid w:val="00B83158"/>
    <w:rsid w:val="00B919A7"/>
    <w:rsid w:val="00B937BD"/>
    <w:rsid w:val="00B93ACB"/>
    <w:rsid w:val="00B94643"/>
    <w:rsid w:val="00B962D6"/>
    <w:rsid w:val="00BA65EF"/>
    <w:rsid w:val="00BB034A"/>
    <w:rsid w:val="00BB14F9"/>
    <w:rsid w:val="00BB2E89"/>
    <w:rsid w:val="00BB50BB"/>
    <w:rsid w:val="00BC037A"/>
    <w:rsid w:val="00BD13EB"/>
    <w:rsid w:val="00BD4C6A"/>
    <w:rsid w:val="00BD6680"/>
    <w:rsid w:val="00BE2C22"/>
    <w:rsid w:val="00C03DD9"/>
    <w:rsid w:val="00C04292"/>
    <w:rsid w:val="00C04E8B"/>
    <w:rsid w:val="00C154D2"/>
    <w:rsid w:val="00C302BE"/>
    <w:rsid w:val="00C345B5"/>
    <w:rsid w:val="00C3538E"/>
    <w:rsid w:val="00C40A0D"/>
    <w:rsid w:val="00C43E22"/>
    <w:rsid w:val="00C52126"/>
    <w:rsid w:val="00C74EEB"/>
    <w:rsid w:val="00C84C22"/>
    <w:rsid w:val="00C85DAE"/>
    <w:rsid w:val="00C94E9C"/>
    <w:rsid w:val="00CA2837"/>
    <w:rsid w:val="00CA708A"/>
    <w:rsid w:val="00CB21A6"/>
    <w:rsid w:val="00CB6C85"/>
    <w:rsid w:val="00CC4C97"/>
    <w:rsid w:val="00CC5017"/>
    <w:rsid w:val="00CD60E1"/>
    <w:rsid w:val="00CE3FEC"/>
    <w:rsid w:val="00CF3B81"/>
    <w:rsid w:val="00D0286A"/>
    <w:rsid w:val="00D04B2C"/>
    <w:rsid w:val="00D1431C"/>
    <w:rsid w:val="00D2740C"/>
    <w:rsid w:val="00D30DD8"/>
    <w:rsid w:val="00D351C9"/>
    <w:rsid w:val="00D45EE0"/>
    <w:rsid w:val="00D67CB0"/>
    <w:rsid w:val="00D723A6"/>
    <w:rsid w:val="00D72A99"/>
    <w:rsid w:val="00D74240"/>
    <w:rsid w:val="00D74A43"/>
    <w:rsid w:val="00D83321"/>
    <w:rsid w:val="00D87C62"/>
    <w:rsid w:val="00D87DFA"/>
    <w:rsid w:val="00D9612E"/>
    <w:rsid w:val="00D97581"/>
    <w:rsid w:val="00DA1B30"/>
    <w:rsid w:val="00DA39F0"/>
    <w:rsid w:val="00DA4E14"/>
    <w:rsid w:val="00DA5F92"/>
    <w:rsid w:val="00DA67A6"/>
    <w:rsid w:val="00DB024F"/>
    <w:rsid w:val="00DB6F52"/>
    <w:rsid w:val="00DC223D"/>
    <w:rsid w:val="00DC3F04"/>
    <w:rsid w:val="00DD4D8B"/>
    <w:rsid w:val="00DD6110"/>
    <w:rsid w:val="00DD7624"/>
    <w:rsid w:val="00DE0784"/>
    <w:rsid w:val="00DE1F00"/>
    <w:rsid w:val="00DE3411"/>
    <w:rsid w:val="00DE4F34"/>
    <w:rsid w:val="00DF11A9"/>
    <w:rsid w:val="00DF170C"/>
    <w:rsid w:val="00E0509D"/>
    <w:rsid w:val="00E12B1B"/>
    <w:rsid w:val="00E16590"/>
    <w:rsid w:val="00E1690E"/>
    <w:rsid w:val="00E23C42"/>
    <w:rsid w:val="00E27A50"/>
    <w:rsid w:val="00E32BD5"/>
    <w:rsid w:val="00E3438B"/>
    <w:rsid w:val="00E34F70"/>
    <w:rsid w:val="00E37316"/>
    <w:rsid w:val="00E52958"/>
    <w:rsid w:val="00E5308D"/>
    <w:rsid w:val="00E62980"/>
    <w:rsid w:val="00E704A3"/>
    <w:rsid w:val="00E85DB8"/>
    <w:rsid w:val="00E86600"/>
    <w:rsid w:val="00EA1B5D"/>
    <w:rsid w:val="00EA4FA8"/>
    <w:rsid w:val="00EA621D"/>
    <w:rsid w:val="00EB3AD6"/>
    <w:rsid w:val="00EB4793"/>
    <w:rsid w:val="00EB4B13"/>
    <w:rsid w:val="00ED2B5B"/>
    <w:rsid w:val="00EE5C98"/>
    <w:rsid w:val="00EF031F"/>
    <w:rsid w:val="00EF585B"/>
    <w:rsid w:val="00F13A3C"/>
    <w:rsid w:val="00F13FC8"/>
    <w:rsid w:val="00F33215"/>
    <w:rsid w:val="00F34600"/>
    <w:rsid w:val="00F37AD7"/>
    <w:rsid w:val="00F51EC4"/>
    <w:rsid w:val="00F53B3B"/>
    <w:rsid w:val="00F542FC"/>
    <w:rsid w:val="00F60A03"/>
    <w:rsid w:val="00F809E2"/>
    <w:rsid w:val="00F855D0"/>
    <w:rsid w:val="00F86536"/>
    <w:rsid w:val="00F91D8B"/>
    <w:rsid w:val="00F937D1"/>
    <w:rsid w:val="00F93800"/>
    <w:rsid w:val="00FB211F"/>
    <w:rsid w:val="00FB2C03"/>
    <w:rsid w:val="00FC4D0B"/>
    <w:rsid w:val="00FC5F61"/>
    <w:rsid w:val="00FD1087"/>
    <w:rsid w:val="00FD54DE"/>
    <w:rsid w:val="00FD65F1"/>
    <w:rsid w:val="00FD7EF8"/>
    <w:rsid w:val="00FE01BF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3321"/>
    <w:pPr>
      <w:keepNext/>
      <w:ind w:firstLine="540"/>
      <w:outlineLvl w:val="2"/>
    </w:pPr>
    <w:rPr>
      <w:b/>
      <w:bCs/>
      <w:sz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3321"/>
    <w:pPr>
      <w:keepNext/>
      <w:ind w:firstLine="540"/>
      <w:jc w:val="center"/>
      <w:outlineLvl w:val="3"/>
    </w:pPr>
    <w:rPr>
      <w:b/>
      <w:bCs/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75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D83321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83321"/>
    <w:pPr>
      <w:jc w:val="center"/>
    </w:pPr>
    <w:rPr>
      <w:b/>
      <w:bCs/>
      <w:sz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D4D8B"/>
    <w:rPr>
      <w:rFonts w:ascii="Verdana" w:hAnsi="Verdana" w:cs="Times New Roman"/>
      <w:color w:val="313C61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DD4D8B"/>
  </w:style>
  <w:style w:type="character" w:styleId="Strong">
    <w:name w:val="Strong"/>
    <w:basedOn w:val="DefaultParagraphFont"/>
    <w:uiPriority w:val="99"/>
    <w:qFormat/>
    <w:rsid w:val="00655F6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B511F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A61FB3"/>
    <w:pPr>
      <w:spacing w:before="100" w:beforeAutospacing="1" w:after="100" w:afterAutospacing="1"/>
    </w:pPr>
    <w:rPr>
      <w:rFonts w:ascii="Arial" w:hAnsi="Arial" w:cs="Arial"/>
      <w:b/>
      <w:bCs/>
      <w:color w:val="990000"/>
    </w:rPr>
  </w:style>
  <w:style w:type="paragraph" w:customStyle="1" w:styleId="style2">
    <w:name w:val="style2"/>
    <w:basedOn w:val="Normal"/>
    <w:uiPriority w:val="99"/>
    <w:rsid w:val="00A61FB3"/>
    <w:pPr>
      <w:spacing w:before="100" w:beforeAutospacing="1" w:after="100" w:afterAutospacing="1"/>
    </w:pPr>
    <w:rPr>
      <w:rFonts w:ascii="Arial" w:hAnsi="Arial" w:cs="Arial"/>
      <w:b/>
      <w:bCs/>
      <w:color w:val="000099"/>
    </w:rPr>
  </w:style>
  <w:style w:type="character" w:styleId="FollowedHyperlink">
    <w:name w:val="FollowedHyperlink"/>
    <w:basedOn w:val="DefaultParagraphFont"/>
    <w:uiPriority w:val="99"/>
    <w:rsid w:val="00A61FB3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96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66B57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F36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060C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pagepart">
    <w:name w:val="pagepart"/>
    <w:basedOn w:val="DefaultParagraphFont"/>
    <w:uiPriority w:val="99"/>
    <w:rsid w:val="00BE2C22"/>
    <w:rPr>
      <w:rFonts w:cs="Times New Roman"/>
      <w:b/>
      <w:bCs/>
      <w:color w:val="38014A"/>
      <w:sz w:val="26"/>
      <w:szCs w:val="26"/>
    </w:rPr>
  </w:style>
  <w:style w:type="paragraph" w:customStyle="1" w:styleId="1">
    <w:name w:val="Обычный1"/>
    <w:uiPriority w:val="99"/>
    <w:rsid w:val="00C52126"/>
    <w:pPr>
      <w:snapToGrid w:val="0"/>
      <w:spacing w:before="100" w:after="100"/>
    </w:pPr>
    <w:rPr>
      <w:sz w:val="24"/>
      <w:szCs w:val="20"/>
    </w:rPr>
  </w:style>
  <w:style w:type="paragraph" w:customStyle="1" w:styleId="Style10">
    <w:name w:val="Style1"/>
    <w:basedOn w:val="Normal"/>
    <w:uiPriority w:val="99"/>
    <w:rsid w:val="00033D2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033D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"/>
    <w:basedOn w:val="Normal"/>
    <w:uiPriority w:val="99"/>
    <w:rsid w:val="00A252E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A252EB"/>
    <w:pPr>
      <w:widowControl w:val="0"/>
      <w:autoSpaceDE w:val="0"/>
      <w:autoSpaceDN w:val="0"/>
      <w:adjustRightInd w:val="0"/>
      <w:spacing w:line="283" w:lineRule="exact"/>
      <w:ind w:hanging="322"/>
    </w:pPr>
  </w:style>
  <w:style w:type="character" w:customStyle="1" w:styleId="FontStyle12">
    <w:name w:val="Font Style12"/>
    <w:basedOn w:val="DefaultParagraphFont"/>
    <w:uiPriority w:val="99"/>
    <w:rsid w:val="00A252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.ks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kherson.ua/young/taur_ec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about2003.narod.ru/phil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life.org.ua/education/apress/green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forum2.narod.ru/hem12/dig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11</Pages>
  <Words>3060</Words>
  <Characters>17443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</dc:creator>
  <cp:keywords/>
  <dc:description/>
  <cp:lastModifiedBy>erohina</cp:lastModifiedBy>
  <cp:revision>14</cp:revision>
  <cp:lastPrinted>2012-09-26T10:58:00Z</cp:lastPrinted>
  <dcterms:created xsi:type="dcterms:W3CDTF">2016-01-24T17:30:00Z</dcterms:created>
  <dcterms:modified xsi:type="dcterms:W3CDTF">2016-02-18T13:16:00Z</dcterms:modified>
</cp:coreProperties>
</file>