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2B" w:rsidRPr="00AF2E72" w:rsidRDefault="004E732B" w:rsidP="00AF2E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2E7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E732B" w:rsidRPr="00AF2E72" w:rsidRDefault="004E732B" w:rsidP="00AF2E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2E72">
        <w:rPr>
          <w:rFonts w:ascii="Times New Roman" w:hAnsi="Times New Roman"/>
          <w:b/>
          <w:sz w:val="28"/>
          <w:szCs w:val="28"/>
          <w:lang w:val="uk-UA"/>
        </w:rPr>
        <w:t>Херсонський державний університет</w:t>
      </w:r>
    </w:p>
    <w:p w:rsidR="004E732B" w:rsidRPr="00C82ED5" w:rsidRDefault="004E732B" w:rsidP="00C82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2B" w:rsidRPr="00C82ED5" w:rsidRDefault="004E732B" w:rsidP="00C82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2B" w:rsidRPr="00CF4795" w:rsidRDefault="004E732B" w:rsidP="00CF479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F4795">
        <w:rPr>
          <w:rFonts w:ascii="Times New Roman" w:hAnsi="Times New Roman"/>
          <w:b/>
          <w:sz w:val="28"/>
          <w:szCs w:val="28"/>
          <w:lang w:val="uk-UA"/>
        </w:rPr>
        <w:t>ПРОЄКТ</w:t>
      </w:r>
    </w:p>
    <w:p w:rsidR="004E732B" w:rsidRPr="00C82ED5" w:rsidRDefault="004E732B" w:rsidP="00C82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2B" w:rsidRPr="00FF0754" w:rsidRDefault="004E732B" w:rsidP="00C82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2B" w:rsidRPr="00FF0754" w:rsidRDefault="004E732B" w:rsidP="00C82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2B" w:rsidRPr="00FF0754" w:rsidRDefault="004E732B" w:rsidP="00C82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2B" w:rsidRPr="00B90217" w:rsidRDefault="004E732B" w:rsidP="00B9021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90217">
        <w:rPr>
          <w:rFonts w:ascii="Times New Roman" w:hAnsi="Times New Roman"/>
          <w:b/>
          <w:sz w:val="32"/>
          <w:szCs w:val="32"/>
          <w:lang w:val="uk-UA"/>
        </w:rPr>
        <w:t>ОСВІТНЬО-ПРОФЕСІЙНА ПРОГРАМА</w:t>
      </w:r>
    </w:p>
    <w:p w:rsidR="004E732B" w:rsidRDefault="004E732B" w:rsidP="001871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7D19DE">
        <w:rPr>
          <w:rFonts w:ascii="Times New Roman" w:hAnsi="Times New Roman"/>
          <w:b/>
          <w:sz w:val="24"/>
          <w:szCs w:val="24"/>
          <w:lang w:val="uk-UA"/>
        </w:rPr>
        <w:t xml:space="preserve">ПРОФЕСІЙНА ОСВІТА </w:t>
      </w:r>
      <w:r>
        <w:rPr>
          <w:rFonts w:ascii="Times New Roman" w:hAnsi="Times New Roman"/>
          <w:b/>
          <w:sz w:val="24"/>
          <w:szCs w:val="24"/>
          <w:lang w:val="uk-UA"/>
        </w:rPr>
        <w:t>(</w:t>
      </w:r>
      <w:r w:rsidRPr="007D19DE">
        <w:rPr>
          <w:rFonts w:ascii="Times New Roman" w:hAnsi="Times New Roman"/>
          <w:b/>
          <w:sz w:val="24"/>
          <w:szCs w:val="24"/>
          <w:lang w:val="uk-UA"/>
        </w:rPr>
        <w:t>АГРАРНЕ ВИРОБНИЦТВО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B90217">
        <w:rPr>
          <w:rFonts w:ascii="Times New Roman" w:hAnsi="Times New Roman"/>
          <w:b/>
          <w:sz w:val="24"/>
          <w:szCs w:val="24"/>
          <w:lang w:val="uk-UA"/>
        </w:rPr>
        <w:t>ПЕРЕРОБКА СІЛЬСЬКОГОСПОДАРСЬКОЇ ПРОДУКЦІЇ ТА ХАРЧОВІ ТЕХНОЛОГІЇ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4E732B" w:rsidRDefault="004E732B" w:rsidP="001871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732B" w:rsidRDefault="004E732B" w:rsidP="001871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Першого (бакалаврського) рівня вищої освіти</w:t>
      </w:r>
    </w:p>
    <w:p w:rsidR="004E732B" w:rsidRDefault="004E732B" w:rsidP="001871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 спеціальністю 015 Професійна освіта </w:t>
      </w:r>
    </w:p>
    <w:p w:rsidR="004E732B" w:rsidRDefault="004E732B" w:rsidP="001871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спеціалізацією 015.37 А</w:t>
      </w:r>
      <w:r w:rsidRPr="007D19DE">
        <w:rPr>
          <w:rFonts w:ascii="Times New Roman" w:hAnsi="Times New Roman"/>
          <w:b/>
          <w:sz w:val="24"/>
          <w:szCs w:val="24"/>
          <w:lang w:val="uk-UA"/>
        </w:rPr>
        <w:t>грарне виробництво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B90217">
        <w:rPr>
          <w:rFonts w:ascii="Times New Roman" w:hAnsi="Times New Roman"/>
          <w:b/>
          <w:sz w:val="24"/>
          <w:szCs w:val="24"/>
          <w:lang w:val="uk-UA"/>
        </w:rPr>
        <w:t>переробка сільськогосподарської продукції та харчові технології</w:t>
      </w:r>
    </w:p>
    <w:p w:rsidR="004E732B" w:rsidRDefault="004E732B" w:rsidP="001871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галузі знань 01 Освіта / Педагогіка</w:t>
      </w:r>
    </w:p>
    <w:p w:rsidR="004E732B" w:rsidRDefault="004E732B" w:rsidP="001871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кваліфікація: бакалавр з професійної </w:t>
      </w:r>
      <w:r w:rsidRPr="001871EF">
        <w:rPr>
          <w:rFonts w:ascii="Times New Roman" w:hAnsi="Times New Roman"/>
          <w:b/>
          <w:sz w:val="24"/>
          <w:szCs w:val="24"/>
          <w:lang w:val="uk-UA"/>
        </w:rPr>
        <w:t xml:space="preserve">освіти </w:t>
      </w:r>
      <w:r w:rsidRPr="001871EF">
        <w:rPr>
          <w:rFonts w:ascii="Times New Roman" w:hAnsi="Times New Roman" w:cs="Times New Roman"/>
          <w:b/>
          <w:sz w:val="24"/>
          <w:szCs w:val="24"/>
          <w:lang w:val="uk-UA"/>
        </w:rPr>
        <w:t>(Аграрне виробництво, переробка сільськогосподарської продукції та харчові технології)</w:t>
      </w:r>
    </w:p>
    <w:p w:rsidR="004E732B" w:rsidRPr="00ED6098" w:rsidRDefault="004E732B" w:rsidP="00FF07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E732B" w:rsidRPr="00ED6098" w:rsidRDefault="004E732B" w:rsidP="00FF07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E732B" w:rsidRDefault="004E732B" w:rsidP="00FF07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E732B" w:rsidRPr="00ED6098" w:rsidRDefault="004E732B" w:rsidP="00FF07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E732B" w:rsidRDefault="004E732B" w:rsidP="00AF2E72">
      <w:pPr>
        <w:tabs>
          <w:tab w:val="left" w:pos="3740"/>
        </w:tabs>
        <w:spacing w:after="0" w:line="360" w:lineRule="auto"/>
        <w:ind w:firstLine="726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4E732B" w:rsidRPr="00AF2E72" w:rsidRDefault="004E732B" w:rsidP="00AF2E72">
      <w:pPr>
        <w:tabs>
          <w:tab w:val="left" w:pos="3520"/>
        </w:tabs>
        <w:spacing w:after="0" w:line="360" w:lineRule="auto"/>
        <w:ind w:firstLine="3520"/>
        <w:rPr>
          <w:rFonts w:ascii="Times New Roman" w:hAnsi="Times New Roman"/>
          <w:sz w:val="24"/>
          <w:szCs w:val="24"/>
          <w:lang w:val="uk-UA"/>
        </w:rPr>
      </w:pPr>
      <w:r w:rsidRPr="00AF2E72">
        <w:rPr>
          <w:rFonts w:ascii="Times New Roman" w:hAnsi="Times New Roman"/>
          <w:sz w:val="24"/>
          <w:szCs w:val="24"/>
          <w:lang w:val="uk-UA"/>
        </w:rPr>
        <w:t>вченою радою Херсонського державного університету</w:t>
      </w:r>
    </w:p>
    <w:p w:rsidR="004E732B" w:rsidRPr="00AF2E72" w:rsidRDefault="004E732B" w:rsidP="00AF2E72">
      <w:pPr>
        <w:tabs>
          <w:tab w:val="left" w:pos="3520"/>
        </w:tabs>
        <w:spacing w:after="0" w:line="360" w:lineRule="auto"/>
        <w:ind w:firstLine="3520"/>
        <w:rPr>
          <w:rFonts w:ascii="Times New Roman" w:hAnsi="Times New Roman"/>
          <w:sz w:val="24"/>
          <w:szCs w:val="24"/>
          <w:lang w:val="uk-UA"/>
        </w:rPr>
      </w:pPr>
      <w:r w:rsidRPr="00AF2E72">
        <w:rPr>
          <w:rFonts w:ascii="Times New Roman" w:hAnsi="Times New Roman"/>
          <w:sz w:val="24"/>
          <w:szCs w:val="24"/>
          <w:lang w:val="uk-UA"/>
        </w:rPr>
        <w:t>(протокол № __</w:t>
      </w:r>
      <w:r>
        <w:rPr>
          <w:rFonts w:ascii="Times New Roman" w:hAnsi="Times New Roman"/>
          <w:sz w:val="24"/>
          <w:szCs w:val="24"/>
          <w:lang w:val="uk-UA"/>
        </w:rPr>
        <w:t>_ від «_____» _____________ 2023</w:t>
      </w:r>
      <w:r w:rsidRPr="00AF2E72">
        <w:rPr>
          <w:rFonts w:ascii="Times New Roman" w:hAnsi="Times New Roman"/>
          <w:sz w:val="24"/>
          <w:szCs w:val="24"/>
          <w:lang w:val="uk-UA"/>
        </w:rPr>
        <w:t xml:space="preserve"> р.)</w:t>
      </w:r>
    </w:p>
    <w:p w:rsidR="004E732B" w:rsidRDefault="004E732B" w:rsidP="00AF2E72">
      <w:pPr>
        <w:tabs>
          <w:tab w:val="left" w:pos="3520"/>
          <w:tab w:val="left" w:pos="4400"/>
        </w:tabs>
        <w:spacing w:after="0" w:line="360" w:lineRule="auto"/>
        <w:ind w:firstLine="3520"/>
        <w:jc w:val="both"/>
        <w:rPr>
          <w:rFonts w:ascii="Times New Roman" w:hAnsi="Times New Roman"/>
          <w:sz w:val="24"/>
          <w:szCs w:val="24"/>
          <w:lang w:val="uk-UA"/>
        </w:rPr>
      </w:pPr>
      <w:r w:rsidRPr="00AF2E72">
        <w:rPr>
          <w:rFonts w:ascii="Times New Roman" w:hAnsi="Times New Roman"/>
          <w:sz w:val="24"/>
          <w:szCs w:val="24"/>
          <w:lang w:val="uk-UA"/>
        </w:rPr>
        <w:t xml:space="preserve">Голова вченої ради ХДУ </w:t>
      </w:r>
    </w:p>
    <w:p w:rsidR="004E732B" w:rsidRPr="00AF2E72" w:rsidRDefault="004E732B" w:rsidP="00AF2E72">
      <w:pPr>
        <w:tabs>
          <w:tab w:val="left" w:pos="3520"/>
          <w:tab w:val="left" w:pos="4400"/>
        </w:tabs>
        <w:spacing w:after="0" w:line="360" w:lineRule="auto"/>
        <w:ind w:firstLine="3520"/>
        <w:jc w:val="both"/>
        <w:rPr>
          <w:rFonts w:ascii="Times New Roman" w:hAnsi="Times New Roman"/>
          <w:sz w:val="24"/>
          <w:szCs w:val="24"/>
          <w:lang w:val="uk-UA"/>
        </w:rPr>
      </w:pPr>
      <w:r w:rsidRPr="00AF2E72">
        <w:rPr>
          <w:rFonts w:ascii="Times New Roman" w:hAnsi="Times New Roman"/>
          <w:sz w:val="24"/>
          <w:szCs w:val="24"/>
          <w:lang w:val="uk-UA"/>
        </w:rPr>
        <w:t>_______________________ /</w:t>
      </w:r>
      <w:r>
        <w:rPr>
          <w:rFonts w:ascii="Times New Roman" w:hAnsi="Times New Roman"/>
          <w:sz w:val="24"/>
          <w:szCs w:val="24"/>
          <w:lang w:val="uk-UA"/>
        </w:rPr>
        <w:t>Володимир ОЛЕКСЕНКО</w:t>
      </w:r>
      <w:r w:rsidRPr="00AF2E72">
        <w:rPr>
          <w:rFonts w:ascii="Times New Roman" w:hAnsi="Times New Roman"/>
          <w:sz w:val="24"/>
          <w:szCs w:val="24"/>
          <w:lang w:val="uk-UA"/>
        </w:rPr>
        <w:t>/</w:t>
      </w:r>
    </w:p>
    <w:p w:rsidR="004E732B" w:rsidRPr="00AF2E72" w:rsidRDefault="004E732B" w:rsidP="00AF2E72">
      <w:pPr>
        <w:tabs>
          <w:tab w:val="left" w:pos="3520"/>
          <w:tab w:val="left" w:pos="3960"/>
          <w:tab w:val="left" w:pos="4290"/>
        </w:tabs>
        <w:spacing w:after="0" w:line="360" w:lineRule="auto"/>
        <w:ind w:firstLine="3520"/>
        <w:rPr>
          <w:rFonts w:ascii="Times New Roman" w:hAnsi="Times New Roman"/>
          <w:sz w:val="24"/>
          <w:szCs w:val="24"/>
          <w:lang w:val="uk-UA"/>
        </w:rPr>
      </w:pPr>
      <w:r w:rsidRPr="00AF2E72">
        <w:rPr>
          <w:rFonts w:ascii="Times New Roman" w:hAnsi="Times New Roman"/>
          <w:sz w:val="24"/>
          <w:szCs w:val="24"/>
          <w:lang w:val="uk-UA"/>
        </w:rPr>
        <w:t>Освітня програм</w:t>
      </w:r>
      <w:r>
        <w:rPr>
          <w:rFonts w:ascii="Times New Roman" w:hAnsi="Times New Roman"/>
          <w:sz w:val="24"/>
          <w:szCs w:val="24"/>
          <w:lang w:val="uk-UA"/>
        </w:rPr>
        <w:t>а вводиться в дію з _______ 2023</w:t>
      </w:r>
      <w:r w:rsidRPr="00AF2E72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4E732B" w:rsidRPr="00AF2E72" w:rsidRDefault="004E732B" w:rsidP="00AF2E72">
      <w:pPr>
        <w:tabs>
          <w:tab w:val="left" w:pos="3520"/>
        </w:tabs>
        <w:spacing w:after="0" w:line="360" w:lineRule="auto"/>
        <w:ind w:firstLine="3520"/>
        <w:rPr>
          <w:rFonts w:ascii="Times New Roman" w:hAnsi="Times New Roman"/>
          <w:sz w:val="24"/>
          <w:szCs w:val="24"/>
          <w:lang w:val="uk-UA"/>
        </w:rPr>
      </w:pPr>
      <w:r w:rsidRPr="00AF2E72">
        <w:rPr>
          <w:rFonts w:ascii="Times New Roman" w:hAnsi="Times New Roman"/>
          <w:sz w:val="24"/>
          <w:szCs w:val="24"/>
          <w:lang w:val="uk-UA"/>
        </w:rPr>
        <w:t xml:space="preserve">Ректор Херсонського державного університету </w:t>
      </w:r>
    </w:p>
    <w:p w:rsidR="004E732B" w:rsidRPr="00AF2E72" w:rsidRDefault="004E732B" w:rsidP="00AF2E72">
      <w:pPr>
        <w:tabs>
          <w:tab w:val="left" w:pos="3520"/>
        </w:tabs>
        <w:spacing w:after="0" w:line="360" w:lineRule="auto"/>
        <w:ind w:firstLine="3520"/>
        <w:rPr>
          <w:rFonts w:ascii="Times New Roman" w:hAnsi="Times New Roman"/>
          <w:sz w:val="24"/>
          <w:szCs w:val="24"/>
          <w:lang w:val="uk-UA"/>
        </w:rPr>
      </w:pPr>
      <w:r w:rsidRPr="00AF2E72">
        <w:rPr>
          <w:rFonts w:ascii="Times New Roman" w:hAnsi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AF2E72">
        <w:rPr>
          <w:rFonts w:ascii="Times New Roman" w:hAnsi="Times New Roman"/>
          <w:sz w:val="24"/>
          <w:szCs w:val="24"/>
          <w:lang w:val="uk-UA"/>
        </w:rPr>
        <w:t xml:space="preserve"> /</w:t>
      </w:r>
      <w:r>
        <w:rPr>
          <w:rFonts w:ascii="Times New Roman" w:hAnsi="Times New Roman"/>
          <w:sz w:val="24"/>
          <w:szCs w:val="24"/>
          <w:lang w:val="uk-UA"/>
        </w:rPr>
        <w:t>Олександр СПІВАКОВСЬКИЙ</w:t>
      </w:r>
      <w:r w:rsidRPr="00AF2E72">
        <w:rPr>
          <w:rFonts w:ascii="Times New Roman" w:hAnsi="Times New Roman"/>
          <w:sz w:val="24"/>
          <w:szCs w:val="24"/>
          <w:lang w:val="uk-UA"/>
        </w:rPr>
        <w:t>/</w:t>
      </w:r>
    </w:p>
    <w:p w:rsidR="004E732B" w:rsidRPr="00AF2E72" w:rsidRDefault="004E732B" w:rsidP="00AF2E72">
      <w:pPr>
        <w:tabs>
          <w:tab w:val="left" w:pos="3520"/>
        </w:tabs>
        <w:spacing w:after="0" w:line="360" w:lineRule="auto"/>
        <w:ind w:firstLine="35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(наказ № ________від «_____» __________2023</w:t>
      </w:r>
      <w:r w:rsidRPr="00AF2E72">
        <w:rPr>
          <w:rFonts w:ascii="Times New Roman" w:hAnsi="Times New Roman"/>
          <w:sz w:val="24"/>
          <w:szCs w:val="24"/>
          <w:lang w:val="uk-UA"/>
        </w:rPr>
        <w:t xml:space="preserve"> р.)</w:t>
      </w:r>
    </w:p>
    <w:p w:rsidR="004E732B" w:rsidRDefault="004E732B" w:rsidP="00FF07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E732B" w:rsidRPr="001871EF" w:rsidRDefault="004E732B" w:rsidP="00FF07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E732B" w:rsidRDefault="004E732B" w:rsidP="00FF07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E732B" w:rsidRPr="00AF2E72" w:rsidRDefault="004E732B" w:rsidP="007D19DE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Херсон, 2023</w:t>
      </w:r>
      <w:r w:rsidRPr="00AF2E72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4E732B" w:rsidRDefault="004E732B" w:rsidP="004B53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690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ПЕРЕДМОВА</w:t>
      </w:r>
    </w:p>
    <w:p w:rsidR="004E732B" w:rsidRPr="00D33A23" w:rsidRDefault="004E732B" w:rsidP="004B538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E732B" w:rsidRPr="00FB74E8" w:rsidRDefault="004E732B" w:rsidP="00142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4E8">
        <w:rPr>
          <w:rFonts w:ascii="Times New Roman" w:hAnsi="Times New Roman" w:cs="Times New Roman"/>
          <w:sz w:val="24"/>
          <w:szCs w:val="24"/>
          <w:lang w:val="uk-UA"/>
        </w:rPr>
        <w:t>Освітньо-професійна програма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5CCC">
        <w:rPr>
          <w:rFonts w:ascii="Times New Roman" w:hAnsi="Times New Roman" w:cs="Times New Roman"/>
          <w:sz w:val="24"/>
          <w:szCs w:val="24"/>
          <w:lang w:val="uk-UA"/>
        </w:rPr>
        <w:t>«Професійна освіта (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4B5389">
        <w:rPr>
          <w:rFonts w:ascii="Times New Roman" w:hAnsi="Times New Roman"/>
          <w:sz w:val="24"/>
          <w:szCs w:val="24"/>
          <w:lang w:val="uk-UA"/>
        </w:rPr>
        <w:t>грарне виробництво, переробка сільськогосподарської продукції та харчові технології</w:t>
      </w:r>
      <w:r w:rsidRPr="001B5CCC">
        <w:rPr>
          <w:rFonts w:ascii="Times New Roman" w:hAnsi="Times New Roman" w:cs="Times New Roman"/>
          <w:sz w:val="24"/>
          <w:szCs w:val="24"/>
          <w:lang w:val="uk-UA"/>
        </w:rPr>
        <w:t>)»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підготовки фахівців за першим (бакалаврським) рівнем вищої освіти </w:t>
      </w:r>
      <w:r w:rsidRPr="00FB74E8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розроблена робочою групою </w:t>
      </w:r>
      <w:r>
        <w:rPr>
          <w:rFonts w:ascii="Times New Roman" w:hAnsi="Times New Roman" w:cs="Times New Roman"/>
          <w:sz w:val="24"/>
          <w:szCs w:val="24"/>
          <w:lang w:val="uk-UA"/>
        </w:rPr>
        <w:t>у складі:</w:t>
      </w:r>
    </w:p>
    <w:p w:rsidR="004E732B" w:rsidRDefault="004E732B" w:rsidP="005A45E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Блах В.С. - </w:t>
      </w:r>
      <w:r w:rsidRPr="00FB74E8">
        <w:rPr>
          <w:rFonts w:ascii="Times New Roman" w:hAnsi="Times New Roman"/>
          <w:sz w:val="24"/>
          <w:szCs w:val="24"/>
          <w:lang w:val="uk-UA"/>
        </w:rPr>
        <w:t>доцент</w:t>
      </w:r>
      <w:r>
        <w:rPr>
          <w:rFonts w:ascii="Times New Roman" w:hAnsi="Times New Roman"/>
          <w:sz w:val="24"/>
          <w:szCs w:val="24"/>
          <w:lang w:val="uk-UA"/>
        </w:rPr>
        <w:t xml:space="preserve">ка кафедри </w:t>
      </w:r>
      <w:r w:rsidRPr="008B13E5">
        <w:rPr>
          <w:rFonts w:ascii="Times New Roman" w:hAnsi="Times New Roman"/>
          <w:sz w:val="24"/>
          <w:szCs w:val="24"/>
          <w:lang w:val="uk-UA"/>
        </w:rPr>
        <w:t>педагогіки, психології й освітнього менеджменту імені проф. Є. Петухова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B74E8">
        <w:rPr>
          <w:rFonts w:ascii="Times New Roman" w:hAnsi="Times New Roman"/>
          <w:sz w:val="24"/>
          <w:szCs w:val="24"/>
          <w:lang w:val="uk-UA"/>
        </w:rPr>
        <w:t>кандидат</w:t>
      </w:r>
      <w:r>
        <w:rPr>
          <w:rFonts w:ascii="Times New Roman" w:hAnsi="Times New Roman"/>
          <w:sz w:val="24"/>
          <w:szCs w:val="24"/>
          <w:lang w:val="uk-UA"/>
        </w:rPr>
        <w:t>ка педагогічних</w:t>
      </w:r>
      <w:r w:rsidRPr="00FB74E8">
        <w:rPr>
          <w:rFonts w:ascii="Times New Roman" w:hAnsi="Times New Roman"/>
          <w:sz w:val="24"/>
          <w:szCs w:val="24"/>
          <w:lang w:val="uk-UA"/>
        </w:rPr>
        <w:t xml:space="preserve"> наук,</w:t>
      </w:r>
      <w:r>
        <w:rPr>
          <w:rFonts w:ascii="Times New Roman" w:hAnsi="Times New Roman"/>
          <w:sz w:val="24"/>
          <w:szCs w:val="24"/>
          <w:lang w:val="uk-UA"/>
        </w:rPr>
        <w:t xml:space="preserve"> доцентка;</w:t>
      </w:r>
    </w:p>
    <w:p w:rsidR="004E732B" w:rsidRDefault="004E732B" w:rsidP="005A45E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Бурак В.Г. - </w:t>
      </w:r>
      <w:r w:rsidRPr="00FB74E8">
        <w:rPr>
          <w:rFonts w:ascii="Times New Roman" w:hAnsi="Times New Roman"/>
          <w:sz w:val="24"/>
          <w:szCs w:val="24"/>
          <w:lang w:val="uk-UA"/>
        </w:rPr>
        <w:t>доцент</w:t>
      </w:r>
      <w:r>
        <w:rPr>
          <w:rFonts w:ascii="Times New Roman" w:hAnsi="Times New Roman"/>
          <w:sz w:val="24"/>
          <w:szCs w:val="24"/>
          <w:lang w:val="uk-UA"/>
        </w:rPr>
        <w:t>ка кафедри готельно-ресторанного та туристичного бізнесу</w:t>
      </w:r>
      <w:r w:rsidRPr="00FB74E8">
        <w:rPr>
          <w:rFonts w:ascii="Times New Roman" w:hAnsi="Times New Roman"/>
          <w:sz w:val="24"/>
          <w:szCs w:val="24"/>
          <w:lang w:val="uk-UA"/>
        </w:rPr>
        <w:t xml:space="preserve"> кандидат</w:t>
      </w:r>
      <w:r>
        <w:rPr>
          <w:rFonts w:ascii="Times New Roman" w:hAnsi="Times New Roman"/>
          <w:sz w:val="24"/>
          <w:szCs w:val="24"/>
          <w:lang w:val="uk-UA"/>
        </w:rPr>
        <w:t>ка</w:t>
      </w:r>
      <w:r w:rsidRPr="00FB74E8">
        <w:rPr>
          <w:rFonts w:ascii="Times New Roman" w:hAnsi="Times New Roman"/>
          <w:sz w:val="24"/>
          <w:szCs w:val="24"/>
          <w:lang w:val="uk-UA"/>
        </w:rPr>
        <w:t xml:space="preserve"> технічних наук,</w:t>
      </w:r>
      <w:r>
        <w:rPr>
          <w:rFonts w:ascii="Times New Roman" w:hAnsi="Times New Roman"/>
          <w:sz w:val="24"/>
          <w:szCs w:val="24"/>
          <w:lang w:val="uk-UA"/>
        </w:rPr>
        <w:t xml:space="preserve"> доцентка;</w:t>
      </w:r>
    </w:p>
    <w:p w:rsidR="004E732B" w:rsidRDefault="004E732B" w:rsidP="005A45E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Бутенко Н.І.</w:t>
      </w:r>
      <w:r w:rsidRPr="00DF6958">
        <w:rPr>
          <w:rFonts w:ascii="Times New Roman" w:hAnsi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74E8">
        <w:rPr>
          <w:rFonts w:ascii="Times New Roman" w:hAnsi="Times New Roman"/>
          <w:sz w:val="24"/>
          <w:szCs w:val="24"/>
          <w:lang w:val="uk-UA"/>
        </w:rPr>
        <w:t>доцент</w:t>
      </w:r>
      <w:r>
        <w:rPr>
          <w:rFonts w:ascii="Times New Roman" w:hAnsi="Times New Roman"/>
          <w:sz w:val="24"/>
          <w:szCs w:val="24"/>
          <w:lang w:val="uk-UA"/>
        </w:rPr>
        <w:t xml:space="preserve">ка кафедри </w:t>
      </w:r>
      <w:r w:rsidRPr="008B13E5">
        <w:rPr>
          <w:rFonts w:ascii="Times New Roman" w:hAnsi="Times New Roman"/>
          <w:sz w:val="24"/>
          <w:szCs w:val="24"/>
          <w:lang w:val="uk-UA"/>
        </w:rPr>
        <w:t>педагогіки, психології й освітнього менеджменту імені проф. Є. Петухова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DF6958">
        <w:rPr>
          <w:rFonts w:ascii="Times New Roman" w:hAnsi="Times New Roman"/>
          <w:sz w:val="24"/>
          <w:szCs w:val="24"/>
          <w:lang w:val="uk-UA"/>
        </w:rPr>
        <w:t xml:space="preserve"> кандидатка педагогічних наук, </w:t>
      </w:r>
    </w:p>
    <w:p w:rsidR="004E732B" w:rsidRDefault="004E732B" w:rsidP="005A45E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74E8">
        <w:rPr>
          <w:rFonts w:ascii="Times New Roman" w:hAnsi="Times New Roman"/>
          <w:sz w:val="24"/>
          <w:szCs w:val="24"/>
          <w:lang w:val="uk-UA"/>
        </w:rPr>
        <w:t xml:space="preserve">Саух О.М., старший викладач кафедри </w:t>
      </w:r>
      <w:r>
        <w:rPr>
          <w:rFonts w:ascii="Times New Roman" w:hAnsi="Times New Roman"/>
          <w:sz w:val="24"/>
          <w:szCs w:val="24"/>
          <w:lang w:val="uk-UA"/>
        </w:rPr>
        <w:t>фінансів, обліку та підприємництва;</w:t>
      </w:r>
    </w:p>
    <w:p w:rsidR="004E732B" w:rsidRDefault="004E732B" w:rsidP="005A45E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Костельнюк І.А. </w:t>
      </w:r>
      <w:r w:rsidRPr="003612DA">
        <w:rPr>
          <w:rFonts w:ascii="Times New Roman" w:hAnsi="Times New Roman" w:cs="Times New Roman"/>
          <w:sz w:val="24"/>
          <w:szCs w:val="24"/>
          <w:lang w:val="uk-UA"/>
        </w:rPr>
        <w:t xml:space="preserve">– випускниця першого (бакалаврського) рівня вищої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>спеціальності 015 Професійна</w:t>
      </w:r>
      <w:r w:rsidRPr="003612DA">
        <w:rPr>
          <w:rFonts w:ascii="Times New Roman" w:hAnsi="Times New Roman" w:cs="Times New Roman"/>
          <w:sz w:val="24"/>
          <w:szCs w:val="24"/>
          <w:lang w:val="uk-UA"/>
        </w:rPr>
        <w:t xml:space="preserve">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>, спеціалізації</w:t>
      </w:r>
      <w:r w:rsidRPr="003612DA">
        <w:rPr>
          <w:rFonts w:ascii="Times New Roman" w:hAnsi="Times New Roman" w:cs="Times New Roman"/>
          <w:sz w:val="24"/>
          <w:szCs w:val="24"/>
          <w:lang w:val="uk-UA"/>
        </w:rPr>
        <w:t xml:space="preserve"> (Аграрне виробництво, переробка сільськогосподарської продукції та харчові технології) Херсонського державного університету;</w:t>
      </w:r>
    </w:p>
    <w:p w:rsidR="004E732B" w:rsidRDefault="004E732B" w:rsidP="005A45E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714E1">
        <w:rPr>
          <w:rFonts w:ascii="Times New Roman" w:hAnsi="Times New Roman" w:cs="Times New Roman"/>
          <w:sz w:val="24"/>
          <w:szCs w:val="24"/>
          <w:lang w:val="uk-UA"/>
        </w:rPr>
        <w:t xml:space="preserve">Браїло М.В. </w:t>
      </w:r>
      <w:r>
        <w:rPr>
          <w:rFonts w:ascii="Times New Roman" w:hAnsi="Times New Roman" w:cs="Times New Roman"/>
          <w:sz w:val="24"/>
          <w:szCs w:val="24"/>
          <w:lang w:val="uk-UA"/>
        </w:rPr>
        <w:t>–випускник</w:t>
      </w:r>
      <w:r w:rsidRPr="00361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спеціальності 015 Професійна</w:t>
      </w:r>
      <w:r w:rsidRPr="003612DA">
        <w:rPr>
          <w:rFonts w:ascii="Times New Roman" w:hAnsi="Times New Roman" w:cs="Times New Roman"/>
          <w:sz w:val="24"/>
          <w:szCs w:val="24"/>
          <w:lang w:val="uk-UA"/>
        </w:rPr>
        <w:t xml:space="preserve">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>, спеціалізації</w:t>
      </w:r>
      <w:r w:rsidRPr="003612D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Технологія виробництва і</w:t>
      </w:r>
      <w:r w:rsidRPr="003612DA">
        <w:rPr>
          <w:rFonts w:ascii="Times New Roman" w:hAnsi="Times New Roman" w:cs="Times New Roman"/>
          <w:sz w:val="24"/>
          <w:szCs w:val="24"/>
          <w:lang w:val="uk-UA"/>
        </w:rPr>
        <w:t xml:space="preserve"> переробка </w:t>
      </w:r>
      <w:r>
        <w:rPr>
          <w:rFonts w:ascii="Times New Roman" w:hAnsi="Times New Roman" w:cs="Times New Roman"/>
          <w:sz w:val="24"/>
          <w:szCs w:val="24"/>
          <w:lang w:val="uk-UA"/>
        </w:rPr>
        <w:t>продуктів</w:t>
      </w:r>
      <w:r w:rsidRPr="00361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сільськогосподарського господарства)</w:t>
      </w:r>
      <w:r w:rsidRPr="003612DA">
        <w:rPr>
          <w:rFonts w:ascii="Times New Roman" w:hAnsi="Times New Roman" w:cs="Times New Roman"/>
          <w:sz w:val="24"/>
          <w:szCs w:val="24"/>
          <w:lang w:val="uk-UA"/>
        </w:rPr>
        <w:t xml:space="preserve"> Херсонського державного університету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C2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кандидат технічних наук, доцент</w:t>
      </w:r>
      <w:r w:rsidRPr="003612D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E732B" w:rsidRPr="005A45E4" w:rsidRDefault="004E732B" w:rsidP="005A45E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Москаленко А.С</w:t>
      </w:r>
      <w:r w:rsidRPr="003612DA">
        <w:rPr>
          <w:rFonts w:ascii="Times New Roman" w:hAnsi="Times New Roman" w:cs="Times New Roman"/>
          <w:sz w:val="24"/>
          <w:szCs w:val="24"/>
          <w:lang w:val="uk-UA"/>
        </w:rPr>
        <w:t>. - здобувачка першого (бакалаврського) рівня в</w:t>
      </w:r>
      <w:r>
        <w:rPr>
          <w:rFonts w:ascii="Times New Roman" w:hAnsi="Times New Roman" w:cs="Times New Roman"/>
          <w:sz w:val="24"/>
          <w:szCs w:val="24"/>
          <w:lang w:val="uk-UA"/>
        </w:rPr>
        <w:t>ищої освіти спеціальності 015 Професійна</w:t>
      </w:r>
      <w:r w:rsidRPr="003612DA">
        <w:rPr>
          <w:rFonts w:ascii="Times New Roman" w:hAnsi="Times New Roman" w:cs="Times New Roman"/>
          <w:sz w:val="24"/>
          <w:szCs w:val="24"/>
          <w:lang w:val="uk-UA"/>
        </w:rPr>
        <w:t xml:space="preserve">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>, спеціалізації</w:t>
      </w:r>
      <w:r w:rsidRPr="003612DA">
        <w:rPr>
          <w:rFonts w:ascii="Times New Roman" w:hAnsi="Times New Roman" w:cs="Times New Roman"/>
          <w:sz w:val="24"/>
          <w:szCs w:val="24"/>
          <w:lang w:val="uk-UA"/>
        </w:rPr>
        <w:t xml:space="preserve"> (Аграрне виробництво, переробка сільськогосподарської продукції та харчові технології) Херсонського державного університету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732B" w:rsidRDefault="004E732B" w:rsidP="00D7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D7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D7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D7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D7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D7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D7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D7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D7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D7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D7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D7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Pr="00B6780A" w:rsidRDefault="004E732B" w:rsidP="008508FC">
      <w:pPr>
        <w:pStyle w:val="ListParagraph"/>
        <w:numPr>
          <w:ilvl w:val="0"/>
          <w:numId w:val="1"/>
        </w:numPr>
        <w:tabs>
          <w:tab w:val="left" w:pos="330"/>
          <w:tab w:val="left" w:pos="1100"/>
          <w:tab w:val="left" w:pos="17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6780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Профіль освітньо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-професійно</w:t>
      </w:r>
      <w:r w:rsidRPr="00B6780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ї програми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«Професійна освіта </w:t>
      </w:r>
      <w:r w:rsidRPr="003A3EF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3A3EF2">
        <w:rPr>
          <w:rFonts w:ascii="Times New Roman" w:hAnsi="Times New Roman"/>
          <w:b/>
          <w:sz w:val="24"/>
          <w:szCs w:val="24"/>
          <w:lang w:val="uk-UA"/>
        </w:rPr>
        <w:t>Аграрне виробництво, переробка сільськогосподарської продукції та харчові технології</w:t>
      </w:r>
      <w:r w:rsidRPr="003A3EF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</w:t>
      </w:r>
      <w:r w:rsidRPr="00B6780A">
        <w:rPr>
          <w:rFonts w:ascii="Times New Roman" w:hAnsi="Times New Roman" w:cs="Times New Roman"/>
          <w:b/>
          <w:bCs/>
          <w:sz w:val="24"/>
          <w:szCs w:val="24"/>
          <w:lang w:val="uk-UA"/>
        </w:rPr>
        <w:t>зі спеціальності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6780A">
        <w:rPr>
          <w:rFonts w:ascii="Times New Roman" w:hAnsi="Times New Roman" w:cs="Times New Roman"/>
          <w:b/>
          <w:bCs/>
          <w:sz w:val="24"/>
          <w:szCs w:val="24"/>
          <w:lang w:val="uk-UA"/>
        </w:rPr>
        <w:t>015 Професі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йна освіта (за спеціалізаціями), спеціалізації 015.37 </w:t>
      </w:r>
      <w:r w:rsidRPr="003A3EF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3A3EF2">
        <w:rPr>
          <w:rFonts w:ascii="Times New Roman" w:hAnsi="Times New Roman"/>
          <w:b/>
          <w:sz w:val="24"/>
          <w:szCs w:val="24"/>
          <w:lang w:val="uk-UA"/>
        </w:rPr>
        <w:t>Аграрне виробництво, переробка сільськогосподарської продукції та харчові технології</w:t>
      </w:r>
      <w:r w:rsidRPr="003A3EF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4E732B" w:rsidRPr="00FB74E8" w:rsidRDefault="004E732B" w:rsidP="00F61954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44"/>
        <w:gridCol w:w="27"/>
        <w:gridCol w:w="7676"/>
      </w:tblGrid>
      <w:tr w:rsidR="004E732B" w:rsidRPr="00803126" w:rsidTr="006233A3">
        <w:tc>
          <w:tcPr>
            <w:tcW w:w="9747" w:type="dxa"/>
            <w:gridSpan w:val="3"/>
          </w:tcPr>
          <w:p w:rsidR="004E732B" w:rsidRPr="00803126" w:rsidRDefault="004E732B" w:rsidP="0080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3126">
              <w:rPr>
                <w:rStyle w:val="11"/>
                <w:rFonts w:cs="Times New Roman"/>
                <w:bCs/>
                <w:sz w:val="24"/>
                <w:szCs w:val="24"/>
              </w:rPr>
              <w:t>1 - Загальна інформація</w:t>
            </w:r>
          </w:p>
        </w:tc>
      </w:tr>
      <w:tr w:rsidR="004E732B" w:rsidRPr="00D34B19" w:rsidTr="006233A3">
        <w:tc>
          <w:tcPr>
            <w:tcW w:w="2071" w:type="dxa"/>
            <w:gridSpan w:val="2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676" w:type="dxa"/>
          </w:tcPr>
          <w:p w:rsidR="004E732B" w:rsidRDefault="004E732B" w:rsidP="0080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Херсонський державний університет</w:t>
            </w:r>
          </w:p>
          <w:p w:rsidR="004E732B" w:rsidRDefault="004E732B" w:rsidP="0080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бізнесу і права</w:t>
            </w:r>
          </w:p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афедра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фінансів, обліку та підприємництва</w:t>
            </w:r>
          </w:p>
        </w:tc>
      </w:tr>
      <w:tr w:rsidR="004E732B" w:rsidRPr="008B13E5" w:rsidTr="006233A3">
        <w:tc>
          <w:tcPr>
            <w:tcW w:w="2071" w:type="dxa"/>
            <w:gridSpan w:val="2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676" w:type="dxa"/>
          </w:tcPr>
          <w:p w:rsidR="004E732B" w:rsidRDefault="004E732B" w:rsidP="0096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  <w:p w:rsidR="004E732B" w:rsidRDefault="004E732B" w:rsidP="0096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 з професійної освіти (Аграрне виробництво, переробка</w:t>
            </w:r>
            <w:r w:rsidRPr="00962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сільськогос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подарської продукції та харчові</w:t>
            </w:r>
            <w:r w:rsidRPr="00962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ї).</w:t>
            </w:r>
          </w:p>
          <w:p w:rsidR="004E732B" w:rsidRPr="0096205F" w:rsidRDefault="004E732B" w:rsidP="006949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професійного навчання</w:t>
            </w:r>
          </w:p>
        </w:tc>
      </w:tr>
      <w:tr w:rsidR="004E732B" w:rsidRPr="00D34B19" w:rsidTr="006233A3">
        <w:tc>
          <w:tcPr>
            <w:tcW w:w="2071" w:type="dxa"/>
            <w:gridSpan w:val="2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7676" w:type="dxa"/>
          </w:tcPr>
          <w:p w:rsidR="004E732B" w:rsidRPr="001E0306" w:rsidRDefault="004E732B" w:rsidP="001E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Освітньо-професійна програма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«Професійна освіта (Аграрне виробництво, переробка</w:t>
            </w:r>
            <w:r w:rsidRPr="00962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сільськогос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подарської продукції та харчові</w:t>
            </w:r>
            <w:r w:rsidRPr="00962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ї)</w:t>
            </w:r>
            <w:r w:rsidRPr="00247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 (</w:t>
            </w:r>
            <w:r w:rsidRPr="00B46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ського) рівня вищої освіти</w:t>
            </w:r>
          </w:p>
        </w:tc>
      </w:tr>
      <w:tr w:rsidR="004E732B" w:rsidRPr="00803126" w:rsidTr="006233A3">
        <w:tc>
          <w:tcPr>
            <w:tcW w:w="2071" w:type="dxa"/>
            <w:gridSpan w:val="2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7676" w:type="dxa"/>
          </w:tcPr>
          <w:p w:rsidR="004E732B" w:rsidRDefault="004E732B" w:rsidP="00803126">
            <w:pPr>
              <w:spacing w:after="0" w:line="240" w:lineRule="auto"/>
              <w:rPr>
                <w:rStyle w:val="111"/>
                <w:rFonts w:cs="Times New Roman"/>
                <w:b w:val="0"/>
                <w:color w:val="auto"/>
                <w:sz w:val="24"/>
                <w:szCs w:val="24"/>
              </w:rPr>
            </w:pPr>
            <w:r w:rsidRPr="00803126">
              <w:rPr>
                <w:rStyle w:val="111"/>
                <w:rFonts w:cs="Times New Roman"/>
                <w:b w:val="0"/>
                <w:color w:val="auto"/>
                <w:sz w:val="24"/>
                <w:szCs w:val="24"/>
              </w:rPr>
              <w:t>Диплом бакала</w:t>
            </w:r>
            <w:r>
              <w:rPr>
                <w:rStyle w:val="111"/>
                <w:rFonts w:cs="Times New Roman"/>
                <w:b w:val="0"/>
                <w:color w:val="auto"/>
                <w:sz w:val="24"/>
                <w:szCs w:val="24"/>
              </w:rPr>
              <w:t xml:space="preserve">вра одиничний, </w:t>
            </w:r>
            <w:r w:rsidRPr="00803126">
              <w:rPr>
                <w:rStyle w:val="111"/>
                <w:rFonts w:cs="Times New Roman"/>
                <w:b w:val="0"/>
                <w:color w:val="auto"/>
                <w:sz w:val="24"/>
                <w:szCs w:val="24"/>
              </w:rPr>
              <w:t xml:space="preserve">240 кредитів ЄКТС, </w:t>
            </w:r>
          </w:p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Style w:val="111"/>
                <w:rFonts w:cs="Times New Roman"/>
                <w:b w:val="0"/>
                <w:color w:val="auto"/>
                <w:sz w:val="24"/>
                <w:szCs w:val="24"/>
              </w:rPr>
              <w:t>термін навчання 3 роки 10 місяців</w:t>
            </w:r>
          </w:p>
        </w:tc>
      </w:tr>
      <w:tr w:rsidR="004E732B" w:rsidRPr="00803126" w:rsidTr="006233A3">
        <w:tc>
          <w:tcPr>
            <w:tcW w:w="2071" w:type="dxa"/>
            <w:gridSpan w:val="2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7676" w:type="dxa"/>
            <w:vAlign w:val="center"/>
          </w:tcPr>
          <w:p w:rsidR="004E732B" w:rsidRPr="00803126" w:rsidRDefault="004E732B" w:rsidP="004E73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про акредитацію (УД № 22015181 від 01 червня 2021 року)</w:t>
            </w:r>
          </w:p>
        </w:tc>
      </w:tr>
      <w:tr w:rsidR="004E732B" w:rsidRPr="00D34B19" w:rsidTr="006233A3">
        <w:trPr>
          <w:trHeight w:val="415"/>
        </w:trPr>
        <w:tc>
          <w:tcPr>
            <w:tcW w:w="2071" w:type="dxa"/>
            <w:gridSpan w:val="2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7676" w:type="dxa"/>
            <w:vAlign w:val="center"/>
          </w:tcPr>
          <w:p w:rsidR="004E732B" w:rsidRPr="004E7304" w:rsidRDefault="004E732B" w:rsidP="007A06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НРК України - 6</w:t>
            </w:r>
            <w:r w:rsidRPr="005A5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рівень, РQ-ЕНЕА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5A5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цикл, ЕQF-LLL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  <w:r w:rsidRPr="005A5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рівень</w:t>
            </w:r>
          </w:p>
        </w:tc>
      </w:tr>
      <w:tr w:rsidR="004E732B" w:rsidRPr="00115C45" w:rsidTr="006233A3">
        <w:tc>
          <w:tcPr>
            <w:tcW w:w="2071" w:type="dxa"/>
            <w:gridSpan w:val="2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7676" w:type="dxa"/>
          </w:tcPr>
          <w:p w:rsidR="004E732B" w:rsidRDefault="004E732B" w:rsidP="0080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OLE_LINK1"/>
            <w:bookmarkStart w:id="1" w:name="OLE_LINK2"/>
            <w:r w:rsidRPr="008031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Наявність повної загальної середньої освіти</w:t>
            </w:r>
            <w:bookmarkEnd w:id="0"/>
            <w:bookmarkEnd w:id="1"/>
          </w:p>
          <w:p w:rsidR="004E732B" w:rsidRPr="00352E5E" w:rsidRDefault="004E732B" w:rsidP="00352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16B1">
              <w:rPr>
                <w:rFonts w:ascii="Times New Roman" w:hAnsi="Times New Roman"/>
                <w:lang w:val="uk-UA" w:eastAsia="uk-UA"/>
              </w:rPr>
              <w:t xml:space="preserve">Наявність ступеня молодшого бакалавра, </w:t>
            </w:r>
            <w:hyperlink r:id="rId5" w:anchor="w1_12" w:history="1">
              <w:r w:rsidRPr="00C316B1">
                <w:rPr>
                  <w:rFonts w:ascii="Times New Roman" w:hAnsi="Times New Roman"/>
                  <w:lang w:val="uk-UA" w:eastAsia="uk-UA"/>
                </w:rPr>
                <w:t>фахов</w:t>
              </w:r>
            </w:hyperlink>
            <w:r w:rsidRPr="00C316B1">
              <w:rPr>
                <w:rFonts w:ascii="Times New Roman" w:hAnsi="Times New Roman"/>
                <w:lang w:val="uk-UA" w:eastAsia="uk-UA"/>
              </w:rPr>
              <w:t xml:space="preserve">ого молодшого бакалавра або освітньо-кваліфікаційного рівня «молодший спеціаліст». </w:t>
            </w:r>
            <w:r w:rsidRPr="00B63B21">
              <w:rPr>
                <w:rFonts w:ascii="Times New Roman" w:hAnsi="Times New Roman"/>
                <w:lang w:val="uk-UA" w:eastAsia="uk-UA"/>
              </w:rPr>
              <w:t xml:space="preserve">Умови вступу визначаються «Правилами прийому до </w:t>
            </w:r>
            <w:r>
              <w:rPr>
                <w:rFonts w:ascii="Times New Roman" w:hAnsi="Times New Roman"/>
                <w:lang w:val="uk-UA" w:eastAsia="uk-UA"/>
              </w:rPr>
              <w:t>Херсонського державного університету</w:t>
            </w:r>
            <w:r w:rsidRPr="00B63B21">
              <w:rPr>
                <w:rFonts w:ascii="Times New Roman" w:hAnsi="Times New Roman"/>
                <w:lang w:val="uk-UA" w:eastAsia="uk-UA"/>
              </w:rPr>
              <w:t>», затвердженими Вченою</w:t>
            </w:r>
            <w:r>
              <w:rPr>
                <w:rFonts w:ascii="Times New Roman" w:hAnsi="Times New Roman"/>
                <w:lang w:val="uk-UA" w:eastAsia="uk-UA"/>
              </w:rPr>
              <w:t xml:space="preserve"> радою</w:t>
            </w:r>
          </w:p>
        </w:tc>
      </w:tr>
      <w:tr w:rsidR="004E732B" w:rsidRPr="00803126" w:rsidTr="006233A3">
        <w:tc>
          <w:tcPr>
            <w:tcW w:w="2071" w:type="dxa"/>
            <w:gridSpan w:val="2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7676" w:type="dxa"/>
          </w:tcPr>
          <w:p w:rsidR="004E732B" w:rsidRPr="00803126" w:rsidRDefault="004E732B" w:rsidP="0080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Українська</w:t>
            </w:r>
          </w:p>
        </w:tc>
      </w:tr>
      <w:tr w:rsidR="004E732B" w:rsidRPr="00803126" w:rsidTr="006233A3">
        <w:tc>
          <w:tcPr>
            <w:tcW w:w="2071" w:type="dxa"/>
            <w:gridSpan w:val="2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7676" w:type="dxa"/>
          </w:tcPr>
          <w:p w:rsidR="004E732B" w:rsidRPr="00803126" w:rsidRDefault="004E732B" w:rsidP="0080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Style w:val="111"/>
                <w:rFonts w:cs="Times New Roman"/>
                <w:b w:val="0"/>
                <w:color w:val="auto"/>
                <w:sz w:val="24"/>
                <w:szCs w:val="24"/>
              </w:rPr>
              <w:t>4 роки</w:t>
            </w:r>
          </w:p>
        </w:tc>
      </w:tr>
      <w:tr w:rsidR="004E732B" w:rsidRPr="00D34B19" w:rsidTr="006233A3">
        <w:tc>
          <w:tcPr>
            <w:tcW w:w="2071" w:type="dxa"/>
            <w:gridSpan w:val="2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676" w:type="dxa"/>
          </w:tcPr>
          <w:p w:rsidR="004E732B" w:rsidRPr="002441FD" w:rsidRDefault="004E732B" w:rsidP="00F41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41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http://www.kspu.edu/About/Faculty/FBP/FOP.aspx</w:t>
            </w:r>
          </w:p>
        </w:tc>
      </w:tr>
      <w:tr w:rsidR="004E732B" w:rsidRPr="00803126" w:rsidTr="006233A3">
        <w:tc>
          <w:tcPr>
            <w:tcW w:w="9747" w:type="dxa"/>
            <w:gridSpan w:val="3"/>
          </w:tcPr>
          <w:p w:rsidR="004E732B" w:rsidRPr="00803126" w:rsidRDefault="004E732B" w:rsidP="008031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2 - Мета освітньої програми</w:t>
            </w:r>
          </w:p>
        </w:tc>
      </w:tr>
      <w:tr w:rsidR="004E732B" w:rsidRPr="008508FC" w:rsidTr="006233A3">
        <w:tc>
          <w:tcPr>
            <w:tcW w:w="9747" w:type="dxa"/>
            <w:gridSpan w:val="3"/>
          </w:tcPr>
          <w:p w:rsidR="004E732B" w:rsidRDefault="004E732B" w:rsidP="00867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фахівців, здатних здійснювати освітню діяльність із професійної підготовки технічних фахівців, кваліфікованих робітників і працівників сфери торгівлі та послуг (відповідно до ДК 003:2010) підприємств, установ та організацій галузі/сфери відповідно до спеціалізації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«Аграрне виробництво, переробка</w:t>
            </w:r>
            <w:r w:rsidRPr="00962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сільськогос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подарської продукції та харчові</w:t>
            </w:r>
            <w:r w:rsidRPr="00962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247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E732B" w:rsidRPr="005705C6" w:rsidRDefault="004E732B" w:rsidP="00867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732B" w:rsidRPr="00803126" w:rsidTr="006233A3">
        <w:tc>
          <w:tcPr>
            <w:tcW w:w="9747" w:type="dxa"/>
            <w:gridSpan w:val="3"/>
          </w:tcPr>
          <w:p w:rsidR="004E732B" w:rsidRPr="00803126" w:rsidRDefault="004E732B" w:rsidP="008031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3 - Характеристика освітньої програми</w:t>
            </w:r>
          </w:p>
        </w:tc>
      </w:tr>
      <w:tr w:rsidR="004E732B" w:rsidRPr="00D34B19" w:rsidTr="006233A3">
        <w:tc>
          <w:tcPr>
            <w:tcW w:w="2044" w:type="dxa"/>
          </w:tcPr>
          <w:p w:rsidR="004E732B" w:rsidRPr="00832CAA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Предметна область (галузь знань, спеціальність, спеціалізація (за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наявності))</w:t>
            </w:r>
          </w:p>
        </w:tc>
        <w:tc>
          <w:tcPr>
            <w:tcW w:w="7703" w:type="dxa"/>
            <w:gridSpan w:val="2"/>
          </w:tcPr>
          <w:p w:rsidR="004E732B" w:rsidRPr="00803126" w:rsidRDefault="004E732B" w:rsidP="00803126">
            <w:pPr>
              <w:widowControl w:val="0"/>
              <w:tabs>
                <w:tab w:val="center" w:pos="3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Освіта / Педагогіка</w:t>
            </w:r>
          </w:p>
          <w:p w:rsidR="004E732B" w:rsidRDefault="004E732B" w:rsidP="00865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015 Професійна освіта (за спеціалізаціями)</w:t>
            </w:r>
          </w:p>
          <w:p w:rsidR="004E732B" w:rsidRDefault="004E732B" w:rsidP="00042A5E">
            <w:pPr>
              <w:widowControl w:val="0"/>
              <w:tabs>
                <w:tab w:val="left" w:pos="562"/>
                <w:tab w:val="left" w:pos="826"/>
                <w:tab w:val="center" w:pos="3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015.37 Аграрне виробництво, переробка</w:t>
            </w:r>
            <w:r w:rsidRPr="00962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сільськогос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подарської продукції та харчові</w:t>
            </w:r>
            <w:r w:rsidRPr="00962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ї.</w:t>
            </w:r>
          </w:p>
          <w:p w:rsidR="004E732B" w:rsidRPr="00DE279D" w:rsidRDefault="004E732B" w:rsidP="00DE279D">
            <w:pPr>
              <w:widowControl w:val="0"/>
              <w:tabs>
                <w:tab w:val="center" w:pos="3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7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Об’єкти вивчення та діяльності</w:t>
            </w:r>
            <w:r w:rsidRPr="00DE2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структура та функціональні компоненти системи професійної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(професійно-технічної)</w:t>
            </w:r>
            <w:r w:rsidRPr="00DE2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освіти; теоретичні основи, технології та обладнання для виконання спеціальних робіт, пов’язаних із використанням методів відповідних наук в установах та організаціях галузі/сфери.</w:t>
            </w:r>
          </w:p>
          <w:p w:rsidR="004E732B" w:rsidRPr="005705C6" w:rsidRDefault="004E732B" w:rsidP="004E7304">
            <w:pPr>
              <w:widowControl w:val="0"/>
              <w:tabs>
                <w:tab w:val="center" w:pos="3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7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Теоретичний зміст предметної області</w:t>
            </w:r>
            <w:r w:rsidRPr="00DE2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Основні поняття, концепції, принципи і технології наук про освіту, фундаментальних і прикладних наук галузі відповідно до спеціалізації. Теорії і методи, складні спеціалізовані задачі та вирішення практичних проблем в професійній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(професійно-технічній) </w:t>
            </w:r>
            <w:r w:rsidRPr="00DE2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освіті та виробничій дія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льності згідно з спеціалізацією</w:t>
            </w:r>
          </w:p>
        </w:tc>
      </w:tr>
      <w:tr w:rsidR="004E732B" w:rsidRPr="00D34B19" w:rsidTr="006233A3">
        <w:tc>
          <w:tcPr>
            <w:tcW w:w="204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7703" w:type="dxa"/>
            <w:gridSpan w:val="2"/>
          </w:tcPr>
          <w:p w:rsidR="004E732B" w:rsidRPr="008F54C1" w:rsidRDefault="004E732B" w:rsidP="008F5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Освітньо-професійна програма має прикладну орієнтацію. </w:t>
            </w:r>
          </w:p>
          <w:p w:rsidR="004E732B" w:rsidRPr="003C12F2" w:rsidRDefault="004E732B" w:rsidP="0057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8F54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Передбачає підготовку фахівців, здатних здійснювати освітню діяльність із професійної підготовки технічних фахівців, кваліфікованих робітників і працівників сфери послуг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Pr="008F54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підприємств, установ та організацій у галузях освіти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аграрного виробництва, переробки продукції та харчових</w:t>
            </w:r>
            <w:r w:rsidRPr="00962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8F54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, формування готовності до самоосвіти та професійного самовдосконалення впродовж життя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</w:tr>
      <w:tr w:rsidR="004E732B" w:rsidRPr="00D34B19" w:rsidTr="006233A3">
        <w:tc>
          <w:tcPr>
            <w:tcW w:w="204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Style w:val="11"/>
                <w:rFonts w:cs="Times New Roman"/>
                <w:bCs/>
                <w:color w:val="auto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703" w:type="dxa"/>
            <w:gridSpan w:val="2"/>
          </w:tcPr>
          <w:p w:rsidR="004E732B" w:rsidRPr="000502BF" w:rsidRDefault="004E732B" w:rsidP="00164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502B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Перший (бакалаврський) рівень вищої освіти за Законом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країни «Про вищу освіту», шостий</w:t>
            </w:r>
            <w:r w:rsidRPr="000502B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кваліфікаційний рівень Національної рамки кваліфікацій.</w:t>
            </w:r>
          </w:p>
          <w:p w:rsidR="004E732B" w:rsidRDefault="004E732B" w:rsidP="0078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25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Загальна вища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освіта в предметній області, спеціалізації на вищих рівнях. </w:t>
            </w:r>
            <w:r w:rsidRPr="007854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Акцент на формування здатності здійснювати інноваційну діяльність щодо підвищення якості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освітнього </w:t>
            </w:r>
            <w:r w:rsidRPr="007854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процесу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закладах професійної (професійно-технічної)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4D4B4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формуванні та розвитку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фесійних компетентностей у сфері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аграрного виробництва, переробки</w:t>
            </w:r>
            <w:r w:rsidRPr="00962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сільськогос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подарської продукції та харчових</w:t>
            </w:r>
            <w:r w:rsidRPr="00962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й.</w:t>
            </w:r>
          </w:p>
          <w:p w:rsidR="004E732B" w:rsidRPr="000502BF" w:rsidRDefault="004E732B" w:rsidP="0005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67858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Принципи</w:t>
            </w:r>
            <w:r w:rsidRPr="000502B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методи та засоби розроблення, впровадження та супроводження процесів проектування, створення, управління педагогічних та технічних систем і процесів, з використанням фундаментальних знань педагогічної науки.</w:t>
            </w:r>
          </w:p>
          <w:p w:rsidR="004E732B" w:rsidRPr="000502BF" w:rsidRDefault="004E732B" w:rsidP="00867858">
            <w:pPr>
              <w:widowControl w:val="0"/>
              <w:tabs>
                <w:tab w:val="center" w:pos="3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858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Цілями навчання</w:t>
            </w:r>
            <w:r w:rsidRPr="000502B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є формування та розвиток загальних і професійних компетентностей в галузі освіта/педагогіка та спеціалізації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Аграрне виробництво, переробка</w:t>
            </w:r>
            <w:r w:rsidRPr="00962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сільськогос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подарської продукції та харчові</w:t>
            </w:r>
            <w:r w:rsidRPr="00962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ї»</w:t>
            </w:r>
            <w:r w:rsidRPr="000502B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що відповідають сучасному рівню науки і практики.</w:t>
            </w:r>
          </w:p>
          <w:p w:rsidR="004E732B" w:rsidRPr="000502BF" w:rsidRDefault="004E732B" w:rsidP="0005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B289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Теоретичний зміст</w:t>
            </w:r>
            <w:r w:rsidRPr="000502B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предметної області включає основні поняття, концепції, принципи педагогічної та аграрної науки та їх використання для пояснення фактів та прогнозування результатів.</w:t>
            </w:r>
          </w:p>
          <w:p w:rsidR="004E732B" w:rsidRPr="000502BF" w:rsidRDefault="004E732B" w:rsidP="0005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B289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Здобувач вищої освіти</w:t>
            </w:r>
            <w:r w:rsidRPr="000502B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має оволодіти для застосовування на практиці психолого-педагогічними і галузевими підходами, методиками та технологіями, а також графічними, математичними, лінгвістичними та іншими засобами в своїй предметній області.</w:t>
            </w:r>
          </w:p>
          <w:p w:rsidR="004E732B" w:rsidRDefault="004E732B" w:rsidP="0078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B289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Здобувач вищої освіти</w:t>
            </w:r>
            <w:r w:rsidRPr="000502B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вчиться застосовувати і використовувати сучасні технічні засоби навчання, а також сучасне сільськогосподарське та дослідне обладнання в аграрній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переробної </w:t>
            </w:r>
            <w:r w:rsidRPr="000502B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галузі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сфері обслуговування і торгівлі</w:t>
            </w:r>
            <w:r w:rsidRPr="000502B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E732B" w:rsidRPr="00137633" w:rsidRDefault="004E732B" w:rsidP="0078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E732B" w:rsidRPr="00803126" w:rsidTr="006233A3">
        <w:tc>
          <w:tcPr>
            <w:tcW w:w="2044" w:type="dxa"/>
          </w:tcPr>
          <w:p w:rsidR="004E732B" w:rsidRPr="0031270F" w:rsidRDefault="004E732B" w:rsidP="00F7577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75775">
              <w:rPr>
                <w:rStyle w:val="11"/>
                <w:rFonts w:cs="Times New Roman"/>
                <w:bCs/>
                <w:color w:val="auto"/>
                <w:sz w:val="24"/>
                <w:szCs w:val="24"/>
              </w:rPr>
              <w:t>Особливості програми</w:t>
            </w:r>
          </w:p>
        </w:tc>
        <w:tc>
          <w:tcPr>
            <w:tcW w:w="7703" w:type="dxa"/>
            <w:gridSpan w:val="2"/>
          </w:tcPr>
          <w:p w:rsidR="004E732B" w:rsidRDefault="004E732B" w:rsidP="0080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</w:t>
            </w:r>
            <w:r w:rsidRPr="004D4B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ожливість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професійного навчання і здобуття майбутніми фахівцями кваліфікованого робітника за професіями</w:t>
            </w:r>
            <w:r w:rsidRPr="004D4B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аграрної і переробної галузі, сфери обслуговування і торгівлі</w:t>
            </w:r>
          </w:p>
          <w:p w:rsidR="004E732B" w:rsidRPr="00137633" w:rsidRDefault="004E732B" w:rsidP="0080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4E732B" w:rsidRPr="00803126" w:rsidTr="006233A3">
        <w:tc>
          <w:tcPr>
            <w:tcW w:w="9747" w:type="dxa"/>
            <w:gridSpan w:val="3"/>
          </w:tcPr>
          <w:p w:rsidR="004E732B" w:rsidRPr="009E240A" w:rsidRDefault="004E732B" w:rsidP="009E24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 – Придатність випускників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до працевлаштування та подальшого навчання</w:t>
            </w:r>
          </w:p>
        </w:tc>
      </w:tr>
      <w:tr w:rsidR="004E732B" w:rsidRPr="003612DA" w:rsidTr="006233A3">
        <w:tc>
          <w:tcPr>
            <w:tcW w:w="2071" w:type="dxa"/>
            <w:gridSpan w:val="2"/>
          </w:tcPr>
          <w:p w:rsidR="004E732B" w:rsidRDefault="004E732B" w:rsidP="00803126">
            <w:pPr>
              <w:spacing w:after="0" w:line="240" w:lineRule="auto"/>
              <w:rPr>
                <w:rStyle w:val="11"/>
                <w:rFonts w:cs="Times New Roman"/>
                <w:bCs/>
                <w:sz w:val="24"/>
                <w:szCs w:val="24"/>
              </w:rPr>
            </w:pPr>
            <w:r w:rsidRPr="00803126">
              <w:rPr>
                <w:rStyle w:val="11"/>
                <w:rFonts w:cs="Times New Roman"/>
                <w:bCs/>
                <w:sz w:val="24"/>
                <w:szCs w:val="24"/>
              </w:rPr>
              <w:t>Придатність до працевлашту</w:t>
            </w:r>
          </w:p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Style w:val="11"/>
                <w:rFonts w:cs="Times New Roman"/>
                <w:bCs/>
                <w:sz w:val="24"/>
                <w:szCs w:val="24"/>
              </w:rPr>
              <w:t>вання</w:t>
            </w:r>
          </w:p>
        </w:tc>
        <w:tc>
          <w:tcPr>
            <w:tcW w:w="7676" w:type="dxa"/>
          </w:tcPr>
          <w:p w:rsidR="004E732B" w:rsidRPr="006233A3" w:rsidRDefault="004E732B" w:rsidP="00570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705C6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Сфера працевлаштування</w:t>
            </w:r>
            <w:r w:rsidRPr="005705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: заклади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загальної </w:t>
            </w:r>
            <w:r w:rsidRPr="005705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середньої освіти, заклади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професійної (</w:t>
            </w:r>
            <w:r w:rsidRPr="005705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професійно-технічної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), передвищої</w:t>
            </w:r>
            <w:r w:rsidRPr="005705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вищої освіти, заклади позашкільної освіти, підприємства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аграрної галузі, сфери </w:t>
            </w:r>
            <w:r w:rsidRPr="006233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послуг та підприємства з переробки </w:t>
            </w:r>
            <w:r w:rsidRPr="0062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сільськогосподарської продукції</w:t>
            </w:r>
            <w:r w:rsidRPr="006233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4E732B" w:rsidRPr="006233A3" w:rsidRDefault="004E732B" w:rsidP="006233A3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233A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Професійні назви робіт (за ДК 003: 2010): </w:t>
            </w:r>
          </w:p>
          <w:p w:rsidR="004E732B" w:rsidRPr="006233A3" w:rsidRDefault="004E732B" w:rsidP="0062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233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Викладачі закладів фахової передвищої освіти, професійної (професійно-технічної) освіти та вчителі закладів загальної середньої освіти (код 232 КП): </w:t>
            </w:r>
          </w:p>
          <w:p w:rsidR="004E732B" w:rsidRPr="006233A3" w:rsidRDefault="004E732B" w:rsidP="0062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233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викладач закладу професійної (професійно-технічної) освіти </w:t>
            </w:r>
          </w:p>
          <w:p w:rsidR="004E732B" w:rsidRPr="006233A3" w:rsidRDefault="004E732B" w:rsidP="0062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233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викладач закладу фахової передвищої освіти </w:t>
            </w:r>
          </w:p>
          <w:p w:rsidR="004E732B" w:rsidRPr="006233A3" w:rsidRDefault="004E732B" w:rsidP="0062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233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вчитель середнього навчально-виховного закладу. </w:t>
            </w:r>
          </w:p>
          <w:p w:rsidR="004E732B" w:rsidRPr="006233A3" w:rsidRDefault="004E732B" w:rsidP="0062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233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Фахівці спеціалізованої освіти та інші фахівці в галузі освіти та навчання (код 3340 КП): </w:t>
            </w:r>
          </w:p>
          <w:p w:rsidR="004E732B" w:rsidRPr="006233A3" w:rsidRDefault="004E732B" w:rsidP="0062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233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майстер виробничого навчання; </w:t>
            </w:r>
          </w:p>
          <w:p w:rsidR="004E732B" w:rsidRPr="006233A3" w:rsidRDefault="004E732B" w:rsidP="0062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233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педагог професійного навчання; </w:t>
            </w:r>
          </w:p>
          <w:p w:rsidR="004E732B" w:rsidRPr="006233A3" w:rsidRDefault="004E732B" w:rsidP="0062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233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технолог-наставник. </w:t>
            </w:r>
          </w:p>
          <w:p w:rsidR="004E732B" w:rsidRPr="006233A3" w:rsidRDefault="004E732B" w:rsidP="0062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233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Технічні фахівці – механіки (код 3115 КП): </w:t>
            </w:r>
          </w:p>
          <w:p w:rsidR="004E732B" w:rsidRPr="006233A3" w:rsidRDefault="004E732B" w:rsidP="0062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233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механік автомобільної колони (гаража); </w:t>
            </w:r>
          </w:p>
          <w:p w:rsidR="004E732B" w:rsidRPr="006233A3" w:rsidRDefault="004E732B" w:rsidP="0062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233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технік-технолог (механіка); </w:t>
            </w:r>
          </w:p>
          <w:p w:rsidR="004E732B" w:rsidRPr="006233A3" w:rsidRDefault="004E732B" w:rsidP="0062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233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механік з ремонту транспорту; </w:t>
            </w:r>
          </w:p>
          <w:p w:rsidR="004E732B" w:rsidRPr="006233A3" w:rsidRDefault="004E732B" w:rsidP="0062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233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механік. </w:t>
            </w:r>
          </w:p>
          <w:p w:rsidR="004E732B" w:rsidRPr="006233A3" w:rsidRDefault="004E732B" w:rsidP="0062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233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Інші технічні фахівці в галузі фізичних наук та техніки (код 3119 КП): </w:t>
            </w:r>
          </w:p>
          <w:p w:rsidR="004E732B" w:rsidRDefault="004E732B" w:rsidP="0062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233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диспетчер автомобільного транспорту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4E732B" w:rsidRPr="00680C21" w:rsidRDefault="004E732B" w:rsidP="001B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732B" w:rsidRPr="00042A5E" w:rsidTr="006233A3">
        <w:tc>
          <w:tcPr>
            <w:tcW w:w="2071" w:type="dxa"/>
            <w:gridSpan w:val="2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7676" w:type="dxa"/>
          </w:tcPr>
          <w:p w:rsidR="004E732B" w:rsidRPr="00803126" w:rsidRDefault="004E732B" w:rsidP="001B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742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Можливість навчання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освітньо-професійною </w:t>
            </w:r>
            <w:r w:rsidRPr="005742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програмою другого (магістерського) рівня вищої освіти. Набуття додаткових кваліфікацій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742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системі післядипломної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4E732B" w:rsidRPr="005742C6" w:rsidTr="006233A3">
        <w:tc>
          <w:tcPr>
            <w:tcW w:w="9747" w:type="dxa"/>
            <w:gridSpan w:val="3"/>
            <w:vAlign w:val="bottom"/>
          </w:tcPr>
          <w:p w:rsidR="004E732B" w:rsidRPr="00620EC2" w:rsidRDefault="004E732B" w:rsidP="00803126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uk-UA" w:eastAsia="en-US"/>
              </w:rPr>
            </w:pPr>
            <w:r w:rsidRPr="00620EC2">
              <w:rPr>
                <w:rStyle w:val="11"/>
                <w:b/>
                <w:bCs/>
                <w:sz w:val="24"/>
                <w:szCs w:val="24"/>
              </w:rPr>
              <w:t>5 - Викладання та оцінювання</w:t>
            </w:r>
          </w:p>
        </w:tc>
      </w:tr>
      <w:tr w:rsidR="004E732B" w:rsidRPr="008508FC" w:rsidTr="006233A3">
        <w:tc>
          <w:tcPr>
            <w:tcW w:w="2071" w:type="dxa"/>
            <w:gridSpan w:val="2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7676" w:type="dxa"/>
          </w:tcPr>
          <w:p w:rsidR="004E732B" w:rsidRPr="00082EFE" w:rsidRDefault="004E732B" w:rsidP="00082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082EF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Лекції, практичні та лабораторні заняття;</w:t>
            </w:r>
          </w:p>
          <w:p w:rsidR="004E732B" w:rsidRPr="00082EFE" w:rsidRDefault="004E732B" w:rsidP="00082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082EF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самостійна робота здобувачів вищої освіти з навчальною (підручники, посібники, конспекти тощо) та науково-технічною літературою;</w:t>
            </w:r>
          </w:p>
          <w:p w:rsidR="004E732B" w:rsidRPr="00082EFE" w:rsidRDefault="004E732B" w:rsidP="00082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082EF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консультації з викладачами, семінари;</w:t>
            </w:r>
          </w:p>
          <w:p w:rsidR="004E732B" w:rsidRPr="00082EFE" w:rsidRDefault="004E732B" w:rsidP="00082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082EF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впровадження активних методів навчання, що забезпечують особистісно-зорієнтований підхід і розвиток мислення здобувачів вищої освіти;</w:t>
            </w:r>
          </w:p>
          <w:p w:rsidR="004E732B" w:rsidRPr="00082EFE" w:rsidRDefault="004E732B" w:rsidP="00082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082EF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тісна співпраця здобувачів вищої освіти із науково-педагогічними працівниками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університету</w:t>
            </w:r>
            <w:r w:rsidRPr="00082EF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4E732B" w:rsidRPr="00082EFE" w:rsidRDefault="004E732B" w:rsidP="00082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082EF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підтримка та консультування здобувачів  вищої освіти з боку науково-педагогі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чних та наукових працівників ХД</w:t>
            </w:r>
            <w:r w:rsidRPr="00082EF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 і галузевих науково-дослідних інститутів, у тому числі забезпечуючи доступ до бібліотечних фондів та сучасного обладнання;</w:t>
            </w:r>
          </w:p>
          <w:p w:rsidR="004E732B" w:rsidRPr="00082EFE" w:rsidRDefault="004E732B" w:rsidP="00082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082EF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залучення до консультування здобувачів вищої освіти визнаних фахівців-практиків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закладів професійної (професійно-технічної освіти), </w:t>
            </w:r>
            <w:r w:rsidRPr="00082EF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агр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арного</w:t>
            </w:r>
            <w:r w:rsidRPr="00082EF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виробництва та аграрної науки;</w:t>
            </w:r>
          </w:p>
          <w:p w:rsidR="004E732B" w:rsidRPr="00082EFE" w:rsidRDefault="004E732B" w:rsidP="00082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082EF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інформаційну підтримку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участі студентів в олімпіадах,</w:t>
            </w:r>
            <w:r w:rsidRPr="00082EF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конкур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сах студентських наукових робіт</w:t>
            </w:r>
            <w:r w:rsidRPr="00082EF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4E732B" w:rsidRDefault="004E732B" w:rsidP="00082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безпосередня</w:t>
            </w:r>
            <w:r w:rsidRPr="00082EF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участь у виконанні бюджетних та ініціативних науково-дослідних робіт.</w:t>
            </w:r>
          </w:p>
          <w:p w:rsidR="004E732B" w:rsidRPr="00803126" w:rsidRDefault="004E732B" w:rsidP="00082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E732B" w:rsidRPr="008B6E89" w:rsidTr="006233A3">
        <w:tc>
          <w:tcPr>
            <w:tcW w:w="2071" w:type="dxa"/>
            <w:gridSpan w:val="2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7676" w:type="dxa"/>
          </w:tcPr>
          <w:p w:rsidR="004E732B" w:rsidRDefault="004E732B" w:rsidP="00F4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Оцінювання навчальних досягнень здобувачів здійснюється за 100-бальною (рейтинговою) шкалою Е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KTC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ECTS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),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аціональною шкалою (відмінно, добре, задовільно й незадовільно; зараховано, не 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зараховано) системою.</w:t>
            </w:r>
          </w:p>
          <w:p w:rsidR="004E732B" w:rsidRPr="00803126" w:rsidRDefault="004E732B" w:rsidP="00F4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077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Види контролю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: поточний, тематичний, періодичний, підсумковий, самоконтроль.</w:t>
            </w:r>
          </w:p>
          <w:p w:rsidR="004E732B" w:rsidRPr="00803126" w:rsidRDefault="004E732B" w:rsidP="00F4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077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Форми контролю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 w:rsidRPr="0052629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екзамени (у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сна форма проведення,</w:t>
            </w:r>
            <w:r w:rsidRPr="0052629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письмов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52629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тестова</w:t>
            </w:r>
            <w:r w:rsidRPr="0052629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), заліки, захист звітів з практик (навчальна, виробнича), захист курсових робіт,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атестація (комплексний іспит за фахом).</w:t>
            </w:r>
          </w:p>
        </w:tc>
      </w:tr>
      <w:tr w:rsidR="004E732B" w:rsidRPr="00803126" w:rsidTr="006233A3">
        <w:tc>
          <w:tcPr>
            <w:tcW w:w="9747" w:type="dxa"/>
            <w:gridSpan w:val="3"/>
          </w:tcPr>
          <w:p w:rsidR="004E732B" w:rsidRPr="001B2896" w:rsidRDefault="004E732B" w:rsidP="008F3A2D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alibri" w:hAnsi="Calibri" w:cs="Calibri"/>
                <w:b w:val="0"/>
                <w:bCs/>
                <w:sz w:val="24"/>
                <w:szCs w:val="24"/>
                <w:lang w:val="uk-UA" w:eastAsia="uk-UA"/>
              </w:rPr>
            </w:pPr>
            <w:r w:rsidRPr="001B2896">
              <w:rPr>
                <w:rStyle w:val="11"/>
                <w:b/>
                <w:sz w:val="24"/>
              </w:rPr>
              <w:t>6 - Програмні компетентності</w:t>
            </w:r>
          </w:p>
        </w:tc>
      </w:tr>
      <w:tr w:rsidR="004E732B" w:rsidRPr="00D34B19" w:rsidTr="006233A3">
        <w:tc>
          <w:tcPr>
            <w:tcW w:w="2071" w:type="dxa"/>
            <w:gridSpan w:val="2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Інтегральна</w:t>
            </w:r>
          </w:p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7676" w:type="dxa"/>
          </w:tcPr>
          <w:p w:rsidR="004E732B" w:rsidRPr="008B6E89" w:rsidRDefault="004E732B" w:rsidP="008B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6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розв’язувати складні спеціалізовані задачі та практичні проблеми в професійній освіті, що передбачає застосування певних теорій і методів педагогічної науки та інших наук відповідно до спеціалізації і характеризується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B6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комплексністю та невизначеністю умов.</w:t>
            </w:r>
          </w:p>
        </w:tc>
      </w:tr>
      <w:tr w:rsidR="004E732B" w:rsidRPr="00803126" w:rsidTr="006233A3">
        <w:tc>
          <w:tcPr>
            <w:tcW w:w="2071" w:type="dxa"/>
            <w:gridSpan w:val="2"/>
          </w:tcPr>
          <w:p w:rsidR="004E732B" w:rsidRPr="000462E3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</w:t>
            </w:r>
          </w:p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компетентності (ЗК)</w:t>
            </w:r>
          </w:p>
        </w:tc>
        <w:tc>
          <w:tcPr>
            <w:tcW w:w="7676" w:type="dxa"/>
          </w:tcPr>
          <w:p w:rsidR="004E732B" w:rsidRPr="008B6E89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ЗК </w:t>
            </w: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Pr="008B6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4E732B" w:rsidRPr="008B6E89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ЗК </w:t>
            </w: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Pr="008B6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4E732B" w:rsidRPr="008B6E89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ЗК </w:t>
            </w: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Pr="008B6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Здатність спілкуватися державною мовою як усно, так і письмово.</w:t>
            </w:r>
          </w:p>
          <w:p w:rsidR="004E732B" w:rsidRPr="008B6E89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ЗК </w:t>
            </w: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Pr="008B6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Здатність спілкуватися іноземною мовою. </w:t>
            </w:r>
          </w:p>
          <w:p w:rsidR="004E732B" w:rsidRPr="008B6E89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ЗК </w:t>
            </w: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  <w:r w:rsidRPr="008B6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Здатність приймати обґрунтовані рішення.</w:t>
            </w:r>
          </w:p>
          <w:p w:rsidR="004E732B" w:rsidRPr="008B6E89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ЗК </w:t>
            </w: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</w:t>
            </w:r>
            <w:r w:rsidRPr="008B6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Навички використання інформаційних і комунікаційних технологій.</w:t>
            </w:r>
          </w:p>
          <w:p w:rsidR="004E732B" w:rsidRPr="008B6E89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ЗК </w:t>
            </w: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</w:t>
            </w:r>
            <w:r w:rsidRPr="008B6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Здатність вчитися і оволодівати сучасними знаннями. </w:t>
            </w:r>
          </w:p>
          <w:p w:rsidR="004E732B" w:rsidRPr="008B6E89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ЗК </w:t>
            </w: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  <w:r w:rsidRPr="008B6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Здатність працювати в команді.</w:t>
            </w:r>
          </w:p>
          <w:p w:rsidR="004E732B" w:rsidRPr="008B6E89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ЗК </w:t>
            </w: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  <w:r w:rsidRPr="008B6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Цінування та повага різноманітності та мультикультурності.</w:t>
            </w:r>
          </w:p>
          <w:p w:rsidR="004E732B" w:rsidRPr="008B6E89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ЗК 10</w:t>
            </w:r>
            <w:r w:rsidRPr="008B6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Здатність виявляти ініціативу та підприємливість.</w:t>
            </w:r>
          </w:p>
          <w:p w:rsidR="004E732B" w:rsidRDefault="004E732B" w:rsidP="00030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ЗК 11</w:t>
            </w:r>
            <w:r w:rsidRPr="008B6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Усвідомлення рівних можливостей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B6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 гендерних проблем.</w:t>
            </w:r>
          </w:p>
          <w:p w:rsidR="004E732B" w:rsidRPr="005A45E4" w:rsidRDefault="004E732B" w:rsidP="005A45E4">
            <w:pPr>
              <w:pStyle w:val="TableParagraph"/>
              <w:ind w:left="9" w:right="-44"/>
              <w:jc w:val="both"/>
              <w:rPr>
                <w:sz w:val="24"/>
              </w:rPr>
            </w:pPr>
            <w:r w:rsidRPr="005A45E4">
              <w:rPr>
                <w:b/>
              </w:rPr>
              <w:t>ЗК12.</w:t>
            </w:r>
            <w:r>
              <w:t xml:space="preserve"> </w:t>
            </w:r>
            <w:r w:rsidRPr="00362F64">
              <w:t>Здатність до</w:t>
            </w:r>
            <w:r>
              <w:t xml:space="preserve"> </w:t>
            </w:r>
            <w:r w:rsidRPr="00362F64">
              <w:t>самостійного визначення і аналізу</w:t>
            </w:r>
            <w:r>
              <w:t xml:space="preserve"> </w:t>
            </w:r>
            <w:r w:rsidRPr="00362F64">
              <w:t>закономірностей історико-культурних явищ та</w:t>
            </w:r>
            <w:r>
              <w:t xml:space="preserve"> </w:t>
            </w:r>
            <w:r w:rsidRPr="00362F64">
              <w:t>суспільних процесів в Україні в контексті</w:t>
            </w:r>
            <w:r>
              <w:t xml:space="preserve"> </w:t>
            </w:r>
            <w:r w:rsidRPr="00362F64">
              <w:t>європейского та світового простору</w:t>
            </w:r>
            <w:r>
              <w:t>.</w:t>
            </w:r>
          </w:p>
        </w:tc>
      </w:tr>
      <w:tr w:rsidR="004E732B" w:rsidRPr="001B1BAB" w:rsidTr="006233A3">
        <w:tc>
          <w:tcPr>
            <w:tcW w:w="2071" w:type="dxa"/>
            <w:gridSpan w:val="2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Фахові компетентності спеціальності (ФК)</w:t>
            </w:r>
          </w:p>
        </w:tc>
        <w:tc>
          <w:tcPr>
            <w:tcW w:w="7676" w:type="dxa"/>
          </w:tcPr>
          <w:p w:rsidR="004E732B" w:rsidRPr="00365D45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ФК 1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Здатність застосовувати освітні теорії та методології у педагогічній діяльності.</w:t>
            </w:r>
          </w:p>
          <w:p w:rsidR="004E732B" w:rsidRPr="00365D45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ФК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Здатність забезпечити формування у здобувачів освіти цінностей громадянськості і демократії.</w:t>
            </w:r>
          </w:p>
          <w:p w:rsidR="004E732B" w:rsidRPr="00365D45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ФК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Здатність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керувати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авчальними / розвивальними проє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ктами.</w:t>
            </w:r>
          </w:p>
          <w:p w:rsidR="004E732B" w:rsidRPr="00365D45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ФК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Здатність спрямовувати здобувачів освіти на прогрес і досягнення.</w:t>
            </w:r>
          </w:p>
          <w:p w:rsidR="004E732B" w:rsidRPr="00365D45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ФК</w:t>
            </w:r>
            <w:r w:rsidRPr="00322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Здатність використовувати сучасні інформаційні технології та спеціалізоване програмне забезпечення та інтегрувати їх в освітнє середовище.</w:t>
            </w:r>
          </w:p>
          <w:p w:rsidR="004E732B" w:rsidRPr="00365D45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ФК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Здатність реалізовувати навчальні стратегії, засновані на конкретних критеріях для оцінювання навчальних досягнень. </w:t>
            </w:r>
          </w:p>
          <w:p w:rsidR="004E732B" w:rsidRPr="00365D45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ФК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Здатніс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ть аналізувати ефективність проє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ктних рішень, пов’язаних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підбором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експлуатацією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удосконаленням, модернізацією технологічного обладнання та устаткування галузі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сфери відповідно до спеціалізації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Аграрне виробництво, переробка</w:t>
            </w:r>
            <w:r w:rsidRPr="00962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сільськогос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подарської продукції та харчові</w:t>
            </w:r>
            <w:r w:rsidRPr="00962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ї»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4E732B" w:rsidRPr="00365D45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ФК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Здатність використовувати відповідне програмне забезпечення для вирішення професійних завдань, відповідно до спеціалізації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Аграрне виробництво, переробка</w:t>
            </w:r>
            <w:r w:rsidRPr="00962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сільськогос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подарської продукції та харчові</w:t>
            </w:r>
            <w:r w:rsidRPr="00962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ї»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4E732B" w:rsidRPr="00365D45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ФК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Здатність здійснювати професійну діяльність з дотриманням вимог законодавства, стандартів освіти та внутрішніх нормативних документів закладу освіти.</w:t>
            </w:r>
          </w:p>
          <w:p w:rsidR="004E732B" w:rsidRPr="00365D45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ФК </w:t>
            </w: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Здатність упроваджувати ефективні методи організації праці відповідно до вимог екологічної безпеки, безпеки життєдіяльності та охорони і гігієни праці.</w:t>
            </w:r>
          </w:p>
          <w:p w:rsidR="004E732B" w:rsidRPr="00365D45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ФК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Здатність використовувати у професійній діяльності основні положення, методи, принципи фундаментальних та прикладних наук.</w:t>
            </w:r>
          </w:p>
          <w:p w:rsidR="004E732B" w:rsidRPr="00F76A0B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ФК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Pr="00365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Pr="00365D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Здатність виконувати розрахунки технологічних процесів в </w:t>
            </w:r>
            <w:r w:rsidRPr="00F76A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галузі.</w:t>
            </w:r>
          </w:p>
          <w:p w:rsidR="004E732B" w:rsidRPr="00F76A0B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76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ФК 13</w:t>
            </w:r>
            <w:r w:rsidRPr="00F76A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Здатність управляти комплексними діями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76A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76A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проєктами, відповідати за прийняття рішень у непередбачуваних умовах та професійний розвиток здобувачів освіти і підлеглих.</w:t>
            </w:r>
          </w:p>
          <w:p w:rsidR="004E732B" w:rsidRPr="00F76A0B" w:rsidRDefault="004E732B" w:rsidP="0036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76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ФК 14</w:t>
            </w:r>
            <w:r w:rsidRPr="00F76A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Здатність збирати, аналізувати та інтерпретувати інформацію (дані) відповідно до спеціалізації «</w:t>
            </w:r>
            <w:r w:rsidRPr="00F76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Аграрне виробництво, переробка сільськогосподарської продукції та харчові технології»</w:t>
            </w:r>
            <w:r w:rsidRPr="00F76A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4E732B" w:rsidRPr="00F76A0B" w:rsidRDefault="004E732B" w:rsidP="00F76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76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ФК 15</w:t>
            </w:r>
            <w:r w:rsidRPr="00F76A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Здатність забезпечити якість освіти і управління діяльністю закладу освіти, відповідно до спеціалізації «</w:t>
            </w:r>
            <w:r w:rsidRPr="00F76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Аграрне виробництво, переробка сільськогосподарської продукції та харчові технології»</w:t>
            </w:r>
            <w:r w:rsidRPr="00F76A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4E732B" w:rsidRPr="00F76A0B" w:rsidRDefault="004E732B" w:rsidP="00F76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ФК 16</w:t>
            </w:r>
            <w:r w:rsidRPr="00F76A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F76A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розв’язувати широке коло проблем та задач в процесі вирощування сільськогосподарських культур, шляхом розуміння їх біологічних особливостей та використання як теоретичних, так і практичних методів</w:t>
            </w:r>
            <w:r w:rsidRPr="00F7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732B" w:rsidRPr="00F76A0B" w:rsidRDefault="004E732B" w:rsidP="00F76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76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ФК 17</w:t>
            </w:r>
            <w:r w:rsidRPr="00F76A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Здатність визначати та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зв’язувати широке коло проблем і</w:t>
            </w:r>
            <w:r w:rsidRPr="00F76A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задач харчових технологій завдяки розумінню їхніх основ та проведення теоретичних і експериментальних досліджень.</w:t>
            </w:r>
          </w:p>
          <w:p w:rsidR="004E732B" w:rsidRPr="00F7321D" w:rsidRDefault="004E732B" w:rsidP="00F76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76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ФК 18</w:t>
            </w:r>
            <w:r w:rsidRPr="00F76A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Здатність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використовувати</w:t>
            </w:r>
            <w:r w:rsidRPr="00F76A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професійні </w:t>
            </w:r>
            <w:r w:rsidRPr="00F76A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знання з організації й управління технологічним процесом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галузі аграрного виробництва, </w:t>
            </w:r>
            <w:r w:rsidRPr="00F76A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переробки </w:t>
            </w:r>
            <w:r w:rsidRPr="00F73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сільськогосподарської продукції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виробництва харчових продуктів</w:t>
            </w:r>
            <w:r w:rsidRPr="00F73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4E732B" w:rsidRPr="00F7321D" w:rsidRDefault="004E732B" w:rsidP="00410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7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ФК 19</w:t>
            </w:r>
            <w:r w:rsidRPr="00F73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Здатність застосовувати базові знання з економіки, організації та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аркетингу </w:t>
            </w:r>
            <w:r w:rsidRPr="00F73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аграрному виробництві, переробці сільськогосподарської продукції та харчовій промисловості.</w:t>
            </w:r>
          </w:p>
          <w:p w:rsidR="004E732B" w:rsidRPr="00D714E1" w:rsidRDefault="004E732B" w:rsidP="00A54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73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ФК 20</w:t>
            </w:r>
            <w:r w:rsidRPr="00F73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Здатність розуміти принципи роботи технологічного обладнання, володіти прогресивними </w:t>
            </w:r>
            <w:r w:rsidRPr="00A54E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ми його підбору та експлуатації, складати </w:t>
            </w:r>
            <w:r w:rsidRPr="00A54E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апаратурно-технологічні схеми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7321D">
              <w:rPr>
                <w:rFonts w:ascii="Times New Roman" w:hAnsi="Times New Roman" w:cs="Times New Roman"/>
                <w:lang w:val="uk-UA"/>
              </w:rPr>
              <w:t>виробництва харчових продуктів</w:t>
            </w:r>
            <w:r w:rsidRPr="00A54E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4E732B" w:rsidRPr="00803126" w:rsidTr="006233A3">
        <w:tc>
          <w:tcPr>
            <w:tcW w:w="9747" w:type="dxa"/>
            <w:gridSpan w:val="3"/>
          </w:tcPr>
          <w:p w:rsidR="004E732B" w:rsidRPr="00365D45" w:rsidRDefault="004E732B" w:rsidP="008F3A2D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365D45">
              <w:rPr>
                <w:bCs/>
                <w:sz w:val="24"/>
                <w:szCs w:val="24"/>
                <w:lang w:val="uk-UA" w:eastAsia="uk-UA"/>
              </w:rPr>
              <w:t>7 - Програмні результати навчання</w:t>
            </w:r>
          </w:p>
        </w:tc>
      </w:tr>
      <w:tr w:rsidR="004E732B" w:rsidRPr="00FF758F" w:rsidTr="006233A3">
        <w:tc>
          <w:tcPr>
            <w:tcW w:w="2071" w:type="dxa"/>
            <w:gridSpan w:val="2"/>
          </w:tcPr>
          <w:p w:rsidR="004E732B" w:rsidRPr="00544719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676" w:type="dxa"/>
          </w:tcPr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ПР </w:t>
            </w:r>
            <w:r w:rsidRPr="0039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Уміти використовувати інструменти демократичної правової держави в професійній та громадській діяльності, приймати рішення на підставі релевантних даних та сформованих ціннісних орієнтирів.</w:t>
            </w:r>
          </w:p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ПР </w:t>
            </w:r>
            <w:r w:rsidRPr="0039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Володіти інформацією чинних нормативно-правових документів, законодавства, галузевих стандартів професійної діяльності в установах, на виробництвах, організаціях галузі/сфери (відповідно до спеціалізації).</w:t>
            </w:r>
          </w:p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ПР </w:t>
            </w:r>
            <w:r w:rsidRPr="0039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Аналізувати суспільно й особистісно значущі світоглядні проблеми, усвідомлювати цінність захисту незалежності, територіальної цілісності та демократичного устрою України.</w:t>
            </w:r>
          </w:p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ПР </w:t>
            </w:r>
            <w:r w:rsidRPr="0039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Розуміти особливості комунікації, взаємодії та співпраці в міжнародному культурному та професійному контекстах.</w:t>
            </w:r>
          </w:p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ПР </w:t>
            </w:r>
            <w:r w:rsidRPr="0039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Володіти культурою мовлення, обирати оптимальну комунікаційну стратегію у спілкуванні з групами та окремими особами.</w:t>
            </w:r>
          </w:p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ПР </w:t>
            </w:r>
            <w:r w:rsidRPr="0039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Доносити зрозуміло і недвозначно професійні знання, обґрунтування і висновки до фахівців і широкого загалу державною та іноземною мовами.</w:t>
            </w:r>
          </w:p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ПР </w:t>
            </w:r>
            <w:r w:rsidRPr="009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Аналізувати та оцінювати ризики, проблеми у професійній діяльності й обирати ефективні шляхи їх вирішення.</w:t>
            </w:r>
          </w:p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ПР </w:t>
            </w:r>
            <w:r w:rsidRPr="009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Самостійно планувати й організовувати власну професійну діяльність і діяльність здобувачів освіти і підлеглих.</w:t>
            </w:r>
          </w:p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ПР </w:t>
            </w:r>
            <w:r w:rsidRPr="009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Відшуковувати, обробляти, аналізувати та оцінювати інформацію, що стосується професійної діяльності, користуватися спеціалізованим програмним забезпеченням та сучасними засобами зберігання та обробки інформації.</w:t>
            </w:r>
          </w:p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 10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Знати основи психології, педагогіки, а також фундаментальних і прикладних наук (відповідно до спеціалізації) на рівні, необхідному для досягнення інших результатів навчання, передбачених цим стандартом та освітньою програмою.</w:t>
            </w:r>
          </w:p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 11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Володіти психолого-педагогічним інструментарієм організації освітнього процесу, уміти проектувати і реалізувати навчальні/розвивальні проекти.</w:t>
            </w:r>
          </w:p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 12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Уміти проектувати і реалізувати навчальні/розвивальні проекти.</w:t>
            </w:r>
          </w:p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 13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Застосовувати у професійній діяльності сучасні дидактичні та методичні засади викладання навчальних дисциплін і обирати доцільні технології та методики в освітньому процесі.</w:t>
            </w:r>
          </w:p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 14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Володіти навичками стимулювання пізнавального інтересу, мотивації до навчання, професійного самовизначення та саморозвитку здобувачів освіти.</w:t>
            </w:r>
          </w:p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 15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Діагностувати, прогнозувати, забезпечувати ефективність та корегування освітнього процесу для досягнення програмних результатів навчання і допомоги здобувачам освіти в реалізації індивідуальних освітніх траєкторій.</w:t>
            </w:r>
          </w:p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 16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Знати основи і розуміти принципи функціонування технологічного обладнання та устаткування галузі (відповідно до спеціалізації).</w:t>
            </w:r>
          </w:p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 17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Виконувати розрахунки, що відносяться до сфери професійної діяльності.</w:t>
            </w:r>
          </w:p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 18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Розв’язувати типові спеціалізовані задачі, пов’язані з вибором матеріалів, виконанням необхідних розрахунків, конструюванням, проектуванням технічних об’єктів у предметній галузі (відповідно до спеціалізації).</w:t>
            </w:r>
          </w:p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 19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Уміти обирати і застосовувати необхідне устаткування, інструменти та методи для вирішення типових складних завдань у галузі (відповідно до спеціалізації).</w:t>
            </w:r>
          </w:p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 20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Емпатійно взаємодіяти, відповідати за прийняття рішень в межах своєї компетенції, дотримуватися стандартів професійної етики.</w:t>
            </w:r>
          </w:p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 21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Застосовувати міжнародні та національні стандарти і практики в професійній діяльності.</w:t>
            </w:r>
          </w:p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 22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Застосовувати програмне забезпечення для e-learning і дистанційного навчання і здійснювати їх навчально-методичний супровід.</w:t>
            </w:r>
          </w:p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 23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Розуміти соціально-економічні процеси, що відбуваються в Україні та світі, мати навички ефективного господарювання.</w:t>
            </w:r>
          </w:p>
          <w:p w:rsidR="004E732B" w:rsidRPr="00390ECE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 24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Володіти основами управління персоналом і ресурсами, навичками планування, контролю, звітності на виробництвах, в установах, організаціях галузі/сфери.</w:t>
            </w:r>
          </w:p>
          <w:p w:rsidR="004E732B" w:rsidRDefault="004E732B" w:rsidP="00390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 25</w:t>
            </w:r>
            <w:r w:rsidRPr="00390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Забезпечувати рівні можливості і дотримуватися принципів гендерного паритету у професійній діяльності.</w:t>
            </w:r>
          </w:p>
          <w:p w:rsidR="004E732B" w:rsidRDefault="004E732B" w:rsidP="0037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1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 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9418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Здатність демонструвати знання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будови і експлуатації машин та обладнання в аграрному виробництві.</w:t>
            </w:r>
          </w:p>
          <w:p w:rsidR="004E732B" w:rsidRDefault="004E732B" w:rsidP="0037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1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 27</w:t>
            </w:r>
            <w:r w:rsidRPr="00551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датність демонструвати знання з будови, принципу</w:t>
            </w:r>
            <w:r w:rsidRPr="00551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роботи </w:t>
            </w:r>
            <w:r w:rsidRPr="00551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функціонування технологічного обладнання переробних і харчових виробництв. Вибирати та застосовувати для реконструкції, технічного переоснащення або будівництва підприємств сучасне обладнання, інформаційно-комунікаційні технології, системи автоматизованого проектування та програмного забезпечення. </w:t>
            </w:r>
          </w:p>
          <w:p w:rsidR="004E732B" w:rsidRPr="00A54E1A" w:rsidRDefault="004E732B" w:rsidP="00A54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1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  <w:r w:rsidRPr="00551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демонструвати знання дисциплін загальної і професійної підготовки на рівні, необхідному для розуміння технологічних</w:t>
            </w:r>
            <w:r w:rsidRPr="00A54E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процесів  та </w:t>
            </w:r>
            <w:r w:rsidRPr="00A54E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ономірностей фізико-хімічних, біохімічних і мікробіологічних перетворень компонентів продовольчої сировини та </w:t>
            </w:r>
            <w:r w:rsidRPr="00A54E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харчових продуктів під час їх перероблення і зберігання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4E732B" w:rsidRPr="00803126" w:rsidTr="006233A3">
        <w:tc>
          <w:tcPr>
            <w:tcW w:w="9747" w:type="dxa"/>
            <w:gridSpan w:val="3"/>
          </w:tcPr>
          <w:p w:rsidR="004E732B" w:rsidRPr="00973AD6" w:rsidRDefault="004E732B" w:rsidP="008F3A2D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973AD6">
              <w:rPr>
                <w:bCs/>
                <w:sz w:val="24"/>
                <w:szCs w:val="24"/>
                <w:lang w:val="uk-UA" w:eastAsia="uk-UA"/>
              </w:rPr>
              <w:t>8 - Ресурсне забезпечення реалізації програми</w:t>
            </w:r>
          </w:p>
        </w:tc>
      </w:tr>
      <w:tr w:rsidR="004E732B" w:rsidRPr="00FF758F" w:rsidTr="006233A3">
        <w:tc>
          <w:tcPr>
            <w:tcW w:w="2071" w:type="dxa"/>
            <w:gridSpan w:val="2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7676" w:type="dxa"/>
          </w:tcPr>
          <w:p w:rsidR="004E732B" w:rsidRDefault="004E732B" w:rsidP="00053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1D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Освітню програму в основному реалізує професорсько-викладацький склад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кафедри фінансів, обліку та підприємництва. </w:t>
            </w:r>
          </w:p>
          <w:p w:rsidR="004E732B" w:rsidRPr="003A1D93" w:rsidRDefault="004E732B" w:rsidP="00053D42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053D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Психолого-педагогічну складову освітньої програми забезпечує професорсько-викладацький склад кафедри педагогіки, психології й освітнього менеджменту імені проф. Є. Петухова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4E732B" w:rsidRPr="00053D42" w:rsidRDefault="004E732B" w:rsidP="00053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53D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Фундаментальну підготовку забезпечує професорсько-викладацький склад кафедр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053D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фізики, кафедр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053D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hyperlink r:id="rId6" w:history="1">
              <w:r w:rsidRPr="00053D42">
                <w:rPr>
                  <w:rFonts w:ascii="Times New Roman" w:hAnsi="Times New Roman" w:cs="Times New Roman"/>
                  <w:sz w:val="24"/>
                  <w:szCs w:val="24"/>
                  <w:lang w:val="uk-UA" w:eastAsia="uk-UA"/>
                </w:rPr>
                <w:t>алгебри, геометрії та математичного аналізу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4E732B" w:rsidRDefault="004E732B" w:rsidP="00F70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53D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До викладання окремих дисциплін залучаються професіонали виробництва у сферах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професійної (</w:t>
            </w:r>
            <w:r w:rsidRPr="00053D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професійно-технічної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053D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освіти,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аграрного виробництва, </w:t>
            </w:r>
            <w:r w:rsidRPr="006233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переробки </w:t>
            </w:r>
            <w:r w:rsidRPr="0062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сільськогосподарської продукції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та сфери </w:t>
            </w:r>
            <w:r w:rsidRPr="006233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послуг.</w:t>
            </w:r>
          </w:p>
          <w:p w:rsidR="004E732B" w:rsidRPr="00F70D46" w:rsidRDefault="004E732B" w:rsidP="00F70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70D4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Керівник групи забезпечення та викладацький склад, який забезпечує </w:t>
            </w:r>
          </w:p>
          <w:p w:rsidR="004E732B" w:rsidRPr="00973AD6" w:rsidRDefault="004E732B" w:rsidP="002E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70D4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реалізацію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освітньої </w:t>
            </w:r>
            <w:r w:rsidRPr="00F70D4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програми, відповідає вимогам, визначеним Ліцензійними умовами провадження освітньої діяльності закладів освіти і є </w:t>
            </w:r>
            <w:r w:rsidRPr="00973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штатними співробітниками Херсонського державного університету</w:t>
            </w:r>
            <w:r w:rsidRPr="00F70D4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4E732B" w:rsidRPr="00803126" w:rsidTr="006233A3">
        <w:tc>
          <w:tcPr>
            <w:tcW w:w="2071" w:type="dxa"/>
            <w:gridSpan w:val="2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Матеріально-технічне</w:t>
            </w:r>
          </w:p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7676" w:type="dxa"/>
          </w:tcPr>
          <w:p w:rsidR="004E732B" w:rsidRPr="00F70D46" w:rsidRDefault="004E732B" w:rsidP="00F7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73A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Використання сучасного лабораторного та навчального технологічного устаткування, програмно-інформаційного забезпечення</w:t>
            </w:r>
          </w:p>
        </w:tc>
      </w:tr>
      <w:tr w:rsidR="004E732B" w:rsidRPr="000628A0" w:rsidTr="006233A3">
        <w:tc>
          <w:tcPr>
            <w:tcW w:w="2071" w:type="dxa"/>
            <w:gridSpan w:val="2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Інформаційне та</w:t>
            </w:r>
          </w:p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навчально-методичне</w:t>
            </w:r>
          </w:p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7676" w:type="dxa"/>
          </w:tcPr>
          <w:p w:rsidR="004E732B" w:rsidRDefault="004E732B" w:rsidP="00F4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628A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Використання навчального середовища Херсонського державного університету та авторських розробок науково-педагогічних працівників.</w:t>
            </w:r>
          </w:p>
          <w:p w:rsidR="004E732B" w:rsidRPr="00F70D46" w:rsidRDefault="004E732B" w:rsidP="00F7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70D4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Усі лабораторії забезпечені навчальними посібниками, методичними розробками, інструкціями до лабораторних робіт. </w:t>
            </w:r>
          </w:p>
          <w:p w:rsidR="004E732B" w:rsidRPr="005F3ADC" w:rsidRDefault="004E732B" w:rsidP="00F41234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F70D4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Для студентів доступні методичні матеріали, підготовлені викладачами: підручники, презентації за лекціями, конспекти лекцій, методичні вказівки до практичних, лабораторних, семінарських занять, індивідуальних завдань тощо. Методичні матеріали можуть надаватись як у друкованому вигляді, так і в електронній формі.</w:t>
            </w:r>
          </w:p>
        </w:tc>
      </w:tr>
      <w:tr w:rsidR="004E732B" w:rsidRPr="00803126" w:rsidTr="006233A3">
        <w:tc>
          <w:tcPr>
            <w:tcW w:w="9747" w:type="dxa"/>
            <w:gridSpan w:val="3"/>
          </w:tcPr>
          <w:p w:rsidR="004E732B" w:rsidRPr="000628A0" w:rsidRDefault="004E732B" w:rsidP="008F3A2D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628A0">
              <w:rPr>
                <w:bCs/>
                <w:sz w:val="24"/>
                <w:szCs w:val="24"/>
                <w:lang w:val="uk-UA" w:eastAsia="uk-UA"/>
              </w:rPr>
              <w:t>9 - Академічна мобільність</w:t>
            </w:r>
          </w:p>
        </w:tc>
      </w:tr>
      <w:tr w:rsidR="004E732B" w:rsidRPr="00803126" w:rsidTr="006233A3">
        <w:tc>
          <w:tcPr>
            <w:tcW w:w="2071" w:type="dxa"/>
            <w:gridSpan w:val="2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7676" w:type="dxa"/>
          </w:tcPr>
          <w:p w:rsidR="004E732B" w:rsidRPr="000628A0" w:rsidRDefault="004E732B" w:rsidP="00F4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628A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Підвищення кваліфікації (стажування) науково-педагогічних працівників у закладах вищої освіти України.</w:t>
            </w:r>
          </w:p>
          <w:p w:rsidR="004E732B" w:rsidRPr="000628A0" w:rsidRDefault="004E732B" w:rsidP="00F4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628A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Індивідуальна академічна мобільність реалізується у рамках міжуніверситетських договорів про встановлення науково</w:t>
            </w:r>
            <w:r w:rsidRPr="000628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-</w:t>
            </w:r>
            <w:r w:rsidRPr="000628A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освітянських відносин для задоволення потреб розвитку освіти і науки з Національним педагогічним університетом ім. М.П. Драгоманова, Уманським педагогічним університетом ім. Ю. Федьковича, Миколаївським національним аграрним університетом,</w:t>
            </w:r>
          </w:p>
          <w:p w:rsidR="004E732B" w:rsidRPr="000628A0" w:rsidRDefault="004E732B" w:rsidP="00F4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628A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Допускається перезарахування кредитів, отриманих в інших університетах України, за умови відповідності їх набутим компетентностям.</w:t>
            </w:r>
          </w:p>
        </w:tc>
      </w:tr>
      <w:tr w:rsidR="004E732B" w:rsidRPr="00803126" w:rsidTr="006233A3">
        <w:tc>
          <w:tcPr>
            <w:tcW w:w="2071" w:type="dxa"/>
            <w:gridSpan w:val="2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7676" w:type="dxa"/>
          </w:tcPr>
          <w:p w:rsidR="004E732B" w:rsidRPr="00803126" w:rsidRDefault="004E732B" w:rsidP="00F4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628A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 рамках міжнародних програм на основі двосторонніх</w:t>
            </w:r>
            <w:hyperlink r:id="rId7" w:anchor="inter-institutional_agreements">
              <w:r w:rsidRPr="000628A0">
                <w:rPr>
                  <w:rFonts w:ascii="Times New Roman" w:hAnsi="Times New Roman" w:cs="Times New Roman"/>
                  <w:sz w:val="24"/>
                  <w:szCs w:val="24"/>
                  <w:lang w:val="uk-UA" w:eastAsia="uk-UA"/>
                </w:rPr>
                <w:t xml:space="preserve"> договорів</w:t>
              </w:r>
            </w:hyperlink>
            <w:r w:rsidRPr="000628A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між Херсонським державним університетом та закладами вищої освіти і науковими установами країн-партнерів.</w:t>
            </w:r>
          </w:p>
        </w:tc>
      </w:tr>
      <w:tr w:rsidR="004E732B" w:rsidRPr="00FF758F" w:rsidTr="006233A3">
        <w:tc>
          <w:tcPr>
            <w:tcW w:w="2071" w:type="dxa"/>
            <w:gridSpan w:val="2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676" w:type="dxa"/>
          </w:tcPr>
          <w:p w:rsidR="004E732B" w:rsidRPr="00FF758F" w:rsidRDefault="004E732B" w:rsidP="00FF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329C"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навчання іноземних здобувачів вищої освіти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8329C">
              <w:rPr>
                <w:rFonts w:ascii="Times New Roman" w:hAnsi="Times New Roman"/>
                <w:sz w:val="24"/>
                <w:szCs w:val="24"/>
                <w:lang w:val="uk-UA"/>
              </w:rPr>
              <w:t>акредитованою освітньою програмою за наявності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8329C">
              <w:rPr>
                <w:rFonts w:ascii="Times New Roman" w:hAnsi="Times New Roman"/>
                <w:sz w:val="24"/>
                <w:szCs w:val="24"/>
                <w:lang w:val="uk-UA"/>
              </w:rPr>
              <w:t>попередньої мовленнєвої підготовки в межах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832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ліцензованого обсягу 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першим </w:t>
            </w:r>
            <w:r w:rsidRPr="0078329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бакалаврським) рівнем</w:t>
            </w:r>
            <w:r w:rsidRPr="007832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вищої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8329C">
              <w:rPr>
                <w:rFonts w:ascii="Times New Roman" w:hAnsi="Times New Roman"/>
                <w:sz w:val="24"/>
                <w:szCs w:val="24"/>
                <w:lang w:val="uk-UA"/>
              </w:rPr>
              <w:t>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bookmark10"/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37E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Pr="00444C67" w:rsidRDefault="004E732B" w:rsidP="00237EA8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F41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Перелік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компонент освітньо-професійної </w:t>
      </w:r>
      <w:r w:rsidRPr="003F418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програми та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44C67">
        <w:rPr>
          <w:rFonts w:ascii="Times New Roman" w:hAnsi="Times New Roman" w:cs="Times New Roman"/>
          <w:b/>
          <w:bCs/>
          <w:sz w:val="24"/>
          <w:szCs w:val="24"/>
          <w:lang w:val="uk-UA"/>
        </w:rPr>
        <w:t>їх логічна послідовність</w:t>
      </w:r>
      <w:bookmarkEnd w:id="2"/>
    </w:p>
    <w:p w:rsidR="004E732B" w:rsidRPr="00237EA8" w:rsidRDefault="004E732B" w:rsidP="00237EA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E732B" w:rsidRDefault="004E732B" w:rsidP="00237E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F4188">
        <w:rPr>
          <w:rFonts w:ascii="Times New Roman" w:hAnsi="Times New Roman" w:cs="Times New Roman"/>
          <w:sz w:val="24"/>
          <w:szCs w:val="24"/>
          <w:lang w:val="uk-UA"/>
        </w:rPr>
        <w:t>2.1. Перелік компонент ОП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</w:p>
    <w:p w:rsidR="004E732B" w:rsidRPr="000628A0" w:rsidRDefault="004E732B" w:rsidP="00237E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5541"/>
        <w:gridCol w:w="1210"/>
        <w:gridCol w:w="1614"/>
      </w:tblGrid>
      <w:tr w:rsidR="004E732B" w:rsidRPr="00803126" w:rsidTr="00753DAF">
        <w:tc>
          <w:tcPr>
            <w:tcW w:w="1275" w:type="dxa"/>
            <w:vAlign w:val="center"/>
          </w:tcPr>
          <w:p w:rsidR="004E732B" w:rsidRPr="00803126" w:rsidRDefault="004E732B" w:rsidP="007C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н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5541" w:type="dxa"/>
            <w:vAlign w:val="center"/>
          </w:tcPr>
          <w:p w:rsidR="004E732B" w:rsidRPr="00803126" w:rsidRDefault="004E732B" w:rsidP="007C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Компоненти осві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тньої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</w:t>
            </w:r>
          </w:p>
          <w:p w:rsidR="004E732B" w:rsidRPr="00803126" w:rsidRDefault="004E732B" w:rsidP="007C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вчальні дисципліни, курсові проє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кти (роботи),</w:t>
            </w:r>
          </w:p>
          <w:p w:rsidR="004E732B" w:rsidRPr="00803126" w:rsidRDefault="004E732B" w:rsidP="007C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атестація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10" w:type="dxa"/>
            <w:vAlign w:val="center"/>
          </w:tcPr>
          <w:p w:rsidR="004E732B" w:rsidRPr="00803126" w:rsidRDefault="004E732B" w:rsidP="007C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4E732B" w:rsidRPr="00803126" w:rsidRDefault="004E732B" w:rsidP="007C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</w:p>
        </w:tc>
        <w:tc>
          <w:tcPr>
            <w:tcW w:w="1614" w:type="dxa"/>
            <w:vAlign w:val="center"/>
          </w:tcPr>
          <w:p w:rsidR="004E732B" w:rsidRPr="00803126" w:rsidRDefault="004E732B" w:rsidP="007C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підсумкового</w:t>
            </w:r>
          </w:p>
          <w:p w:rsidR="004E732B" w:rsidRPr="00803126" w:rsidRDefault="004E732B" w:rsidP="007C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</w:t>
            </w:r>
          </w:p>
        </w:tc>
      </w:tr>
      <w:tr w:rsidR="004E732B" w:rsidRPr="00803126" w:rsidTr="00753DAF">
        <w:tc>
          <w:tcPr>
            <w:tcW w:w="1275" w:type="dxa"/>
            <w:vAlign w:val="center"/>
          </w:tcPr>
          <w:p w:rsidR="004E732B" w:rsidRPr="00803126" w:rsidRDefault="004E732B" w:rsidP="00A8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41" w:type="dxa"/>
            <w:vAlign w:val="center"/>
          </w:tcPr>
          <w:p w:rsidR="004E732B" w:rsidRPr="00803126" w:rsidRDefault="004E732B" w:rsidP="00A8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0" w:type="dxa"/>
            <w:vAlign w:val="center"/>
          </w:tcPr>
          <w:p w:rsidR="004E732B" w:rsidRPr="00803126" w:rsidRDefault="004E732B" w:rsidP="00A8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14" w:type="dxa"/>
            <w:vAlign w:val="center"/>
          </w:tcPr>
          <w:p w:rsidR="004E732B" w:rsidRPr="00803126" w:rsidRDefault="004E732B" w:rsidP="00A8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E732B" w:rsidRPr="00803126">
        <w:tc>
          <w:tcPr>
            <w:tcW w:w="9640" w:type="dxa"/>
            <w:gridSpan w:val="4"/>
          </w:tcPr>
          <w:p w:rsidR="004E732B" w:rsidRPr="00A87704" w:rsidRDefault="004E732B" w:rsidP="0080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877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Обов’язкові компоненти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освітньої програми</w:t>
            </w:r>
          </w:p>
        </w:tc>
      </w:tr>
      <w:tr w:rsidR="004E732B" w:rsidRPr="00803126" w:rsidTr="00753DAF">
        <w:trPr>
          <w:trHeight w:val="254"/>
        </w:trPr>
        <w:tc>
          <w:tcPr>
            <w:tcW w:w="1275" w:type="dxa"/>
          </w:tcPr>
          <w:p w:rsidR="004E732B" w:rsidRPr="00753DAF" w:rsidRDefault="004E732B" w:rsidP="00753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541" w:type="dxa"/>
          </w:tcPr>
          <w:p w:rsidR="004E732B" w:rsidRPr="00753DAF" w:rsidRDefault="004E732B" w:rsidP="00753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753D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Цикл загальної підготовки</w:t>
            </w:r>
          </w:p>
        </w:tc>
        <w:tc>
          <w:tcPr>
            <w:tcW w:w="1210" w:type="dxa"/>
          </w:tcPr>
          <w:p w:rsidR="004E732B" w:rsidRPr="00753DAF" w:rsidRDefault="004E732B" w:rsidP="00753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</w:tcPr>
          <w:p w:rsidR="004E732B" w:rsidRPr="00753DAF" w:rsidRDefault="004E732B" w:rsidP="00753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</w:tr>
      <w:tr w:rsidR="004E732B" w:rsidRPr="00803126" w:rsidTr="00753DAF">
        <w:tc>
          <w:tcPr>
            <w:tcW w:w="1275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41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ілософія</w:t>
            </w:r>
          </w:p>
        </w:tc>
        <w:tc>
          <w:tcPr>
            <w:tcW w:w="1210" w:type="dxa"/>
          </w:tcPr>
          <w:p w:rsidR="004E732B" w:rsidRPr="00E057DD" w:rsidRDefault="004E732B" w:rsidP="00034A56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41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 та української культури</w:t>
            </w:r>
          </w:p>
        </w:tc>
        <w:tc>
          <w:tcPr>
            <w:tcW w:w="1210" w:type="dxa"/>
          </w:tcPr>
          <w:p w:rsidR="004E732B" w:rsidRPr="00E057DD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14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41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210" w:type="dxa"/>
          </w:tcPr>
          <w:p w:rsidR="004E732B" w:rsidRPr="00E057DD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4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41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210" w:type="dxa"/>
          </w:tcPr>
          <w:p w:rsidR="004E732B" w:rsidRPr="00E057DD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Pr="00803126" w:rsidRDefault="004E732B" w:rsidP="004E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5541" w:type="dxa"/>
          </w:tcPr>
          <w:p w:rsidR="004E732B" w:rsidRPr="00803126" w:rsidRDefault="004E732B" w:rsidP="004E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 (безпека життєдіяльності, основи охорони праці та цивільний захист)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екологічна безпека</w:t>
            </w:r>
          </w:p>
        </w:tc>
        <w:tc>
          <w:tcPr>
            <w:tcW w:w="1210" w:type="dxa"/>
          </w:tcPr>
          <w:p w:rsidR="004E732B" w:rsidRPr="00E057DD" w:rsidRDefault="004E732B" w:rsidP="004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14" w:type="dxa"/>
          </w:tcPr>
          <w:p w:rsidR="004E732B" w:rsidRPr="00803126" w:rsidRDefault="004E732B" w:rsidP="004E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Pr="00803126" w:rsidRDefault="004E732B" w:rsidP="004E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41" w:type="dxa"/>
          </w:tcPr>
          <w:p w:rsidR="004E732B" w:rsidRPr="00803126" w:rsidRDefault="004E732B" w:rsidP="004E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210" w:type="dxa"/>
          </w:tcPr>
          <w:p w:rsidR="004E732B" w:rsidRPr="00E057DD" w:rsidRDefault="004E732B" w:rsidP="004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14" w:type="dxa"/>
          </w:tcPr>
          <w:p w:rsidR="004E732B" w:rsidRPr="00803126" w:rsidRDefault="004E732B" w:rsidP="004E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Pr="00803126" w:rsidRDefault="004E732B" w:rsidP="004E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1" w:type="dxa"/>
          </w:tcPr>
          <w:p w:rsidR="004E732B" w:rsidRPr="00140782" w:rsidRDefault="004E732B" w:rsidP="00753DAF">
            <w:pPr>
              <w:spacing w:after="0" w:line="240" w:lineRule="auto"/>
            </w:pPr>
            <w:r w:rsidRPr="00753D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Цикл професійної підготовки</w:t>
            </w:r>
          </w:p>
        </w:tc>
        <w:tc>
          <w:tcPr>
            <w:tcW w:w="1210" w:type="dxa"/>
          </w:tcPr>
          <w:p w:rsidR="004E732B" w:rsidRPr="00E057DD" w:rsidRDefault="004E732B" w:rsidP="004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</w:tcPr>
          <w:p w:rsidR="004E732B" w:rsidRPr="00803126" w:rsidRDefault="004E732B" w:rsidP="004E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732B" w:rsidRPr="00803126" w:rsidTr="00753DAF">
        <w:tc>
          <w:tcPr>
            <w:tcW w:w="1275" w:type="dxa"/>
          </w:tcPr>
          <w:p w:rsidR="004E732B" w:rsidRPr="00803126" w:rsidRDefault="004E732B" w:rsidP="004E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41" w:type="dxa"/>
          </w:tcPr>
          <w:p w:rsidR="004E732B" w:rsidRPr="00265522" w:rsidRDefault="004E732B" w:rsidP="00753D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5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інформаційні технології у професійній діяльності</w:t>
            </w:r>
          </w:p>
        </w:tc>
        <w:tc>
          <w:tcPr>
            <w:tcW w:w="1210" w:type="dxa"/>
          </w:tcPr>
          <w:p w:rsidR="004E732B" w:rsidRPr="00E057DD" w:rsidRDefault="004E732B" w:rsidP="004E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14" w:type="dxa"/>
          </w:tcPr>
          <w:p w:rsidR="004E732B" w:rsidRPr="00803126" w:rsidRDefault="004E732B" w:rsidP="004E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Pr="00803126" w:rsidRDefault="004E732B" w:rsidP="00E7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41" w:type="dxa"/>
          </w:tcPr>
          <w:p w:rsidR="004E732B" w:rsidRPr="00803126" w:rsidRDefault="004E732B" w:rsidP="00E7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Вікова фізіологія і валеологія</w:t>
            </w:r>
          </w:p>
        </w:tc>
        <w:tc>
          <w:tcPr>
            <w:tcW w:w="1210" w:type="dxa"/>
          </w:tcPr>
          <w:p w:rsidR="004E732B" w:rsidRPr="00E057DD" w:rsidRDefault="004E732B" w:rsidP="00E7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41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</w:t>
            </w:r>
          </w:p>
        </w:tc>
        <w:tc>
          <w:tcPr>
            <w:tcW w:w="1210" w:type="dxa"/>
          </w:tcPr>
          <w:p w:rsidR="004E732B" w:rsidRPr="00E057DD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41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210" w:type="dxa"/>
          </w:tcPr>
          <w:p w:rsidR="004E732B" w:rsidRPr="00E057DD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4E732B" w:rsidRPr="00775236" w:rsidTr="00753DAF">
        <w:tc>
          <w:tcPr>
            <w:tcW w:w="1275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11</w:t>
            </w:r>
          </w:p>
        </w:tc>
        <w:tc>
          <w:tcPr>
            <w:tcW w:w="5541" w:type="dxa"/>
          </w:tcPr>
          <w:p w:rsidR="004E732B" w:rsidRPr="00265522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65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кадемічна доброчесність</w:t>
            </w:r>
          </w:p>
        </w:tc>
        <w:tc>
          <w:tcPr>
            <w:tcW w:w="1210" w:type="dxa"/>
          </w:tcPr>
          <w:p w:rsidR="004E732B" w:rsidRPr="00E057DD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775236" w:rsidTr="00753DAF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12</w:t>
            </w:r>
          </w:p>
        </w:tc>
        <w:tc>
          <w:tcPr>
            <w:tcW w:w="5541" w:type="dxa"/>
          </w:tcPr>
          <w:p w:rsidR="004E732B" w:rsidRPr="00130E75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  <w:r w:rsidRPr="0013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фахових дисциплін</w:t>
            </w:r>
          </w:p>
        </w:tc>
        <w:tc>
          <w:tcPr>
            <w:tcW w:w="1210" w:type="dxa"/>
          </w:tcPr>
          <w:p w:rsidR="004E732B" w:rsidRPr="00E057DD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775236" w:rsidTr="00753DAF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13</w:t>
            </w:r>
          </w:p>
        </w:tc>
        <w:tc>
          <w:tcPr>
            <w:tcW w:w="5541" w:type="dxa"/>
          </w:tcPr>
          <w:p w:rsidR="004E732B" w:rsidRPr="00A41027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Технічна експлуатація машин</w:t>
            </w:r>
          </w:p>
        </w:tc>
        <w:tc>
          <w:tcPr>
            <w:tcW w:w="1210" w:type="dxa"/>
          </w:tcPr>
          <w:p w:rsidR="004E732B" w:rsidRPr="00E057DD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14</w:t>
            </w:r>
          </w:p>
        </w:tc>
        <w:tc>
          <w:tcPr>
            <w:tcW w:w="5541" w:type="dxa"/>
          </w:tcPr>
          <w:p w:rsidR="004E732B" w:rsidRPr="00A41027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</w:t>
            </w:r>
          </w:p>
        </w:tc>
        <w:tc>
          <w:tcPr>
            <w:tcW w:w="1210" w:type="dxa"/>
          </w:tcPr>
          <w:p w:rsidR="004E732B" w:rsidRPr="00E057DD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15</w:t>
            </w:r>
          </w:p>
        </w:tc>
        <w:tc>
          <w:tcPr>
            <w:tcW w:w="5541" w:type="dxa"/>
          </w:tcPr>
          <w:p w:rsidR="004E732B" w:rsidRPr="00A41027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Прикладна механіка</w:t>
            </w:r>
          </w:p>
        </w:tc>
        <w:tc>
          <w:tcPr>
            <w:tcW w:w="1210" w:type="dxa"/>
          </w:tcPr>
          <w:p w:rsidR="004E732B" w:rsidRPr="00E057DD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E732B" w:rsidRPr="00803126" w:rsidTr="007A0656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16</w:t>
            </w:r>
          </w:p>
        </w:tc>
        <w:tc>
          <w:tcPr>
            <w:tcW w:w="5541" w:type="dxa"/>
          </w:tcPr>
          <w:p w:rsidR="004E732B" w:rsidRPr="00844FBC" w:rsidRDefault="004E732B" w:rsidP="00E7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професійного навчання</w:t>
            </w:r>
          </w:p>
        </w:tc>
        <w:tc>
          <w:tcPr>
            <w:tcW w:w="1210" w:type="dxa"/>
          </w:tcPr>
          <w:p w:rsidR="004E732B" w:rsidRPr="00E057DD" w:rsidRDefault="004E732B" w:rsidP="00E7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14" w:type="dxa"/>
          </w:tcPr>
          <w:p w:rsidR="004E732B" w:rsidRDefault="004E732B" w:rsidP="00E7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  <w:p w:rsidR="004E732B" w:rsidRDefault="004E732B" w:rsidP="00E7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  <w:p w:rsidR="004E732B" w:rsidRPr="007A0656" w:rsidRDefault="004E732B" w:rsidP="00E7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E732B" w:rsidRPr="00803126" w:rsidTr="007A0656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17</w:t>
            </w:r>
          </w:p>
        </w:tc>
        <w:tc>
          <w:tcPr>
            <w:tcW w:w="5541" w:type="dxa"/>
          </w:tcPr>
          <w:p w:rsidR="004E732B" w:rsidRPr="0003614E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Економіко-математичні методи та моделі у світогосподарських процесах</w:t>
            </w:r>
          </w:p>
        </w:tc>
        <w:tc>
          <w:tcPr>
            <w:tcW w:w="1210" w:type="dxa"/>
          </w:tcPr>
          <w:p w:rsidR="004E732B" w:rsidRPr="00E057DD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14" w:type="dxa"/>
          </w:tcPr>
          <w:p w:rsidR="004E732B" w:rsidRPr="007A065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4E732B" w:rsidRPr="00803126" w:rsidTr="007A0656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18</w:t>
            </w:r>
          </w:p>
        </w:tc>
        <w:tc>
          <w:tcPr>
            <w:tcW w:w="5541" w:type="dxa"/>
          </w:tcPr>
          <w:p w:rsidR="004E732B" w:rsidRPr="00130634" w:rsidRDefault="004E732B" w:rsidP="00E7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ф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ізика</w:t>
            </w:r>
          </w:p>
        </w:tc>
        <w:tc>
          <w:tcPr>
            <w:tcW w:w="1210" w:type="dxa"/>
          </w:tcPr>
          <w:p w:rsidR="004E732B" w:rsidRPr="00E057DD" w:rsidRDefault="004E732B" w:rsidP="00E765FA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14" w:type="dxa"/>
          </w:tcPr>
          <w:p w:rsidR="004E732B" w:rsidRPr="007A065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4E732B" w:rsidRPr="00803126" w:rsidTr="007A0656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19</w:t>
            </w:r>
          </w:p>
        </w:tc>
        <w:tc>
          <w:tcPr>
            <w:tcW w:w="5541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Інженерна та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омп’ютерна графіка</w:t>
            </w:r>
          </w:p>
        </w:tc>
        <w:tc>
          <w:tcPr>
            <w:tcW w:w="1210" w:type="dxa"/>
          </w:tcPr>
          <w:p w:rsidR="004E732B" w:rsidRPr="00E057DD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14" w:type="dxa"/>
          </w:tcPr>
          <w:p w:rsidR="004E732B" w:rsidRPr="007A065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E732B" w:rsidRPr="00803126" w:rsidTr="007A0656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20</w:t>
            </w:r>
          </w:p>
        </w:tc>
        <w:tc>
          <w:tcPr>
            <w:tcW w:w="5541" w:type="dxa"/>
          </w:tcPr>
          <w:p w:rsidR="004E732B" w:rsidRPr="00CA0E4F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Матеріалознавство і технологія конструкційних матеріалів</w:t>
            </w:r>
          </w:p>
        </w:tc>
        <w:tc>
          <w:tcPr>
            <w:tcW w:w="1210" w:type="dxa"/>
          </w:tcPr>
          <w:p w:rsidR="004E732B" w:rsidRPr="00E057DD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4" w:type="dxa"/>
          </w:tcPr>
          <w:p w:rsidR="004E732B" w:rsidRPr="007A065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E732B" w:rsidRPr="00803126" w:rsidTr="007A0656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21</w:t>
            </w:r>
          </w:p>
        </w:tc>
        <w:tc>
          <w:tcPr>
            <w:tcW w:w="5541" w:type="dxa"/>
          </w:tcPr>
          <w:p w:rsidR="004E732B" w:rsidRPr="00CA0E4F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Трактори і автомобілі</w:t>
            </w:r>
          </w:p>
        </w:tc>
        <w:tc>
          <w:tcPr>
            <w:tcW w:w="1210" w:type="dxa"/>
          </w:tcPr>
          <w:p w:rsidR="004E732B" w:rsidRPr="00E057DD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14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  <w:p w:rsidR="004E732B" w:rsidRPr="007A065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E732B" w:rsidRPr="00803126" w:rsidTr="007A0656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22</w:t>
            </w:r>
          </w:p>
        </w:tc>
        <w:tc>
          <w:tcPr>
            <w:tcW w:w="5541" w:type="dxa"/>
          </w:tcPr>
          <w:p w:rsidR="004E732B" w:rsidRPr="00130634" w:rsidRDefault="004E732B" w:rsidP="00D1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Сільськогосподарські машини</w:t>
            </w:r>
          </w:p>
        </w:tc>
        <w:tc>
          <w:tcPr>
            <w:tcW w:w="1210" w:type="dxa"/>
          </w:tcPr>
          <w:p w:rsidR="004E732B" w:rsidRPr="00E057DD" w:rsidRDefault="004E732B" w:rsidP="00E7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14" w:type="dxa"/>
          </w:tcPr>
          <w:p w:rsidR="004E732B" w:rsidRDefault="004E732B" w:rsidP="00E7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  <w:p w:rsidR="004E732B" w:rsidRDefault="004E732B" w:rsidP="00E7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  <w:p w:rsidR="004E732B" w:rsidRPr="007A0656" w:rsidRDefault="004E732B" w:rsidP="00E7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23</w:t>
            </w:r>
          </w:p>
        </w:tc>
        <w:tc>
          <w:tcPr>
            <w:tcW w:w="5541" w:type="dxa"/>
          </w:tcPr>
          <w:p w:rsidR="004E732B" w:rsidRPr="00CA0E4F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Стандартизація, сертифікація і метрологія</w:t>
            </w:r>
          </w:p>
        </w:tc>
        <w:tc>
          <w:tcPr>
            <w:tcW w:w="1210" w:type="dxa"/>
          </w:tcPr>
          <w:p w:rsidR="004E732B" w:rsidRPr="00E057DD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24</w:t>
            </w:r>
          </w:p>
        </w:tc>
        <w:tc>
          <w:tcPr>
            <w:tcW w:w="5541" w:type="dxa"/>
          </w:tcPr>
          <w:p w:rsidR="004E732B" w:rsidRPr="00CA0E4F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виробництва продукції рослинництва та тваринництва</w:t>
            </w:r>
          </w:p>
        </w:tc>
        <w:tc>
          <w:tcPr>
            <w:tcW w:w="1210" w:type="dxa"/>
          </w:tcPr>
          <w:p w:rsidR="004E732B" w:rsidRPr="00E057DD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14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25</w:t>
            </w:r>
          </w:p>
        </w:tc>
        <w:tc>
          <w:tcPr>
            <w:tcW w:w="5541" w:type="dxa"/>
          </w:tcPr>
          <w:p w:rsidR="004E732B" w:rsidRPr="00A4116D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Машини та обладнання для тваринництва</w:t>
            </w:r>
          </w:p>
        </w:tc>
        <w:tc>
          <w:tcPr>
            <w:tcW w:w="1210" w:type="dxa"/>
          </w:tcPr>
          <w:p w:rsidR="004E732B" w:rsidRPr="00E057DD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26</w:t>
            </w:r>
          </w:p>
        </w:tc>
        <w:tc>
          <w:tcPr>
            <w:tcW w:w="5541" w:type="dxa"/>
          </w:tcPr>
          <w:p w:rsidR="004E732B" w:rsidRPr="00A4116D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Машиновикористання у рослинництві та тваринництві</w:t>
            </w:r>
          </w:p>
        </w:tc>
        <w:tc>
          <w:tcPr>
            <w:tcW w:w="1210" w:type="dxa"/>
          </w:tcPr>
          <w:p w:rsidR="004E732B" w:rsidRPr="00E057DD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14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27</w:t>
            </w:r>
          </w:p>
        </w:tc>
        <w:tc>
          <w:tcPr>
            <w:tcW w:w="5541" w:type="dxa"/>
          </w:tcPr>
          <w:p w:rsidR="004E732B" w:rsidRPr="00A329C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Машини, обладнання та їх використання в переробних виробництвах</w:t>
            </w:r>
          </w:p>
        </w:tc>
        <w:tc>
          <w:tcPr>
            <w:tcW w:w="1210" w:type="dxa"/>
          </w:tcPr>
          <w:p w:rsidR="004E732B" w:rsidRPr="00E057DD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28</w:t>
            </w:r>
          </w:p>
        </w:tc>
        <w:tc>
          <w:tcPr>
            <w:tcW w:w="5541" w:type="dxa"/>
          </w:tcPr>
          <w:p w:rsidR="004E732B" w:rsidRPr="00A329C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зберігання і переробки продукції рослинництва</w:t>
            </w:r>
          </w:p>
        </w:tc>
        <w:tc>
          <w:tcPr>
            <w:tcW w:w="1210" w:type="dxa"/>
          </w:tcPr>
          <w:p w:rsidR="004E732B" w:rsidRPr="00E057DD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Default="004E732B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29</w:t>
            </w:r>
          </w:p>
        </w:tc>
        <w:tc>
          <w:tcPr>
            <w:tcW w:w="5541" w:type="dxa"/>
          </w:tcPr>
          <w:p w:rsidR="004E732B" w:rsidRPr="008143F2" w:rsidRDefault="004E732B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практика</w:t>
            </w:r>
          </w:p>
        </w:tc>
        <w:tc>
          <w:tcPr>
            <w:tcW w:w="1210" w:type="dxa"/>
          </w:tcPr>
          <w:p w:rsidR="004E732B" w:rsidRPr="00E057DD" w:rsidRDefault="004E732B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14" w:type="dxa"/>
          </w:tcPr>
          <w:p w:rsidR="004E732B" w:rsidRDefault="004E732B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  <w:p w:rsidR="004E732B" w:rsidRPr="00803126" w:rsidRDefault="004E732B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Default="004E732B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30</w:t>
            </w:r>
          </w:p>
        </w:tc>
        <w:tc>
          <w:tcPr>
            <w:tcW w:w="5541" w:type="dxa"/>
          </w:tcPr>
          <w:p w:rsidR="004E732B" w:rsidRPr="008143F2" w:rsidRDefault="004E732B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210" w:type="dxa"/>
          </w:tcPr>
          <w:p w:rsidR="004E732B" w:rsidRPr="00E057DD" w:rsidRDefault="004E732B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614" w:type="dxa"/>
          </w:tcPr>
          <w:p w:rsidR="004E732B" w:rsidRPr="00803126" w:rsidRDefault="004E732B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D714E1" w:rsidTr="00753DAF">
        <w:tc>
          <w:tcPr>
            <w:tcW w:w="1275" w:type="dxa"/>
          </w:tcPr>
          <w:p w:rsidR="004E732B" w:rsidRPr="00D714E1" w:rsidRDefault="004E732B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4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31</w:t>
            </w:r>
          </w:p>
        </w:tc>
        <w:tc>
          <w:tcPr>
            <w:tcW w:w="5541" w:type="dxa"/>
          </w:tcPr>
          <w:p w:rsidR="004E732B" w:rsidRPr="00D714E1" w:rsidRDefault="004E732B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4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Атестація здобувачів вищої освіти</w:t>
            </w:r>
          </w:p>
        </w:tc>
        <w:tc>
          <w:tcPr>
            <w:tcW w:w="1210" w:type="dxa"/>
          </w:tcPr>
          <w:p w:rsidR="004E732B" w:rsidRPr="00D714E1" w:rsidRDefault="004E732B" w:rsidP="007C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4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614" w:type="dxa"/>
          </w:tcPr>
          <w:p w:rsidR="004E732B" w:rsidRPr="00D714E1" w:rsidRDefault="004E732B" w:rsidP="007C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4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E732B" w:rsidRPr="00803126" w:rsidTr="008C7EA1">
        <w:tc>
          <w:tcPr>
            <w:tcW w:w="6816" w:type="dxa"/>
            <w:gridSpan w:val="2"/>
          </w:tcPr>
          <w:p w:rsidR="004E732B" w:rsidRPr="00CA0E4F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1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Загальний обсяг обов’язкових компонент</w:t>
            </w:r>
            <w:r w:rsidRPr="00A41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210" w:type="dxa"/>
          </w:tcPr>
          <w:p w:rsidR="004E732B" w:rsidRPr="00A4116D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155</w:t>
            </w: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732B" w:rsidRPr="00803126" w:rsidTr="006643A2">
        <w:tc>
          <w:tcPr>
            <w:tcW w:w="9640" w:type="dxa"/>
            <w:gridSpan w:val="4"/>
          </w:tcPr>
          <w:p w:rsidR="004E732B" w:rsidRPr="00803126" w:rsidRDefault="004E732B" w:rsidP="005F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7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Вибіркові компоненти освітньої програми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1" w:type="dxa"/>
          </w:tcPr>
          <w:p w:rsidR="004E732B" w:rsidRPr="00CA0E4F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7E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Цикл загальної підготовки</w:t>
            </w:r>
          </w:p>
        </w:tc>
        <w:tc>
          <w:tcPr>
            <w:tcW w:w="1210" w:type="dxa"/>
          </w:tcPr>
          <w:p w:rsidR="004E732B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732B" w:rsidRPr="00803126" w:rsidTr="00753DAF">
        <w:tc>
          <w:tcPr>
            <w:tcW w:w="1275" w:type="dxa"/>
          </w:tcPr>
          <w:p w:rsidR="004E732B" w:rsidRPr="005F7EDC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 1</w:t>
            </w:r>
          </w:p>
        </w:tc>
        <w:tc>
          <w:tcPr>
            <w:tcW w:w="5541" w:type="dxa"/>
          </w:tcPr>
          <w:p w:rsidR="004E732B" w:rsidRPr="004236EF" w:rsidRDefault="004E732B" w:rsidP="005F7EDC">
            <w:pPr>
              <w:spacing w:after="0" w:line="240" w:lineRule="auto"/>
              <w:rPr>
                <w:color w:val="000000"/>
                <w:lang w:val="uk-UA"/>
              </w:rPr>
            </w:pPr>
            <w:r w:rsidRPr="0042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вільного вибору студента </w:t>
            </w:r>
            <w:r w:rsidRPr="00423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10" w:type="dxa"/>
          </w:tcPr>
          <w:p w:rsidR="004E732B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2</w:t>
            </w:r>
          </w:p>
        </w:tc>
        <w:tc>
          <w:tcPr>
            <w:tcW w:w="5541" w:type="dxa"/>
          </w:tcPr>
          <w:p w:rsidR="004E732B" w:rsidRPr="004236EF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вільного вибору студента </w:t>
            </w:r>
            <w:r w:rsidRPr="00423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10" w:type="dxa"/>
          </w:tcPr>
          <w:p w:rsidR="004E732B" w:rsidRDefault="004E732B" w:rsidP="0029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14" w:type="dxa"/>
          </w:tcPr>
          <w:p w:rsidR="004E732B" w:rsidRPr="00803126" w:rsidRDefault="004E732B" w:rsidP="0029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3</w:t>
            </w:r>
          </w:p>
        </w:tc>
        <w:tc>
          <w:tcPr>
            <w:tcW w:w="5541" w:type="dxa"/>
          </w:tcPr>
          <w:p w:rsidR="004E732B" w:rsidRPr="004236EF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вільного вибору студента </w:t>
            </w:r>
            <w:r w:rsidRPr="00423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10" w:type="dxa"/>
          </w:tcPr>
          <w:p w:rsidR="004E732B" w:rsidRDefault="004E732B" w:rsidP="0029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14" w:type="dxa"/>
          </w:tcPr>
          <w:p w:rsidR="004E732B" w:rsidRPr="00803126" w:rsidRDefault="004E732B" w:rsidP="0029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4</w:t>
            </w:r>
          </w:p>
        </w:tc>
        <w:tc>
          <w:tcPr>
            <w:tcW w:w="5541" w:type="dxa"/>
          </w:tcPr>
          <w:p w:rsidR="004E732B" w:rsidRPr="004236EF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вільного вибору студента </w:t>
            </w:r>
            <w:r w:rsidRPr="00423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10" w:type="dxa"/>
          </w:tcPr>
          <w:p w:rsidR="004E732B" w:rsidRDefault="004E732B" w:rsidP="0029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14" w:type="dxa"/>
          </w:tcPr>
          <w:p w:rsidR="004E732B" w:rsidRPr="00803126" w:rsidRDefault="004E732B" w:rsidP="0029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5</w:t>
            </w:r>
          </w:p>
        </w:tc>
        <w:tc>
          <w:tcPr>
            <w:tcW w:w="5541" w:type="dxa"/>
          </w:tcPr>
          <w:p w:rsidR="004E732B" w:rsidRPr="004236EF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вільного вибору студента </w:t>
            </w:r>
            <w:r w:rsidRPr="00423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10" w:type="dxa"/>
          </w:tcPr>
          <w:p w:rsidR="004E732B" w:rsidRDefault="004E732B" w:rsidP="0029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14" w:type="dxa"/>
          </w:tcPr>
          <w:p w:rsidR="004E732B" w:rsidRPr="00803126" w:rsidRDefault="004E732B" w:rsidP="0029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6</w:t>
            </w:r>
          </w:p>
        </w:tc>
        <w:tc>
          <w:tcPr>
            <w:tcW w:w="5541" w:type="dxa"/>
          </w:tcPr>
          <w:p w:rsidR="004E732B" w:rsidRPr="004236EF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вільного вибору студента </w:t>
            </w:r>
            <w:r w:rsidRPr="00423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10" w:type="dxa"/>
          </w:tcPr>
          <w:p w:rsidR="004E732B" w:rsidRDefault="004E732B" w:rsidP="0029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4" w:type="dxa"/>
          </w:tcPr>
          <w:p w:rsidR="004E732B" w:rsidRPr="00803126" w:rsidRDefault="004E732B" w:rsidP="0029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7</w:t>
            </w:r>
          </w:p>
        </w:tc>
        <w:tc>
          <w:tcPr>
            <w:tcW w:w="5541" w:type="dxa"/>
          </w:tcPr>
          <w:p w:rsidR="004E732B" w:rsidRPr="004236EF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вільного вибору студента </w:t>
            </w:r>
            <w:r w:rsidRPr="00423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10" w:type="dxa"/>
          </w:tcPr>
          <w:p w:rsidR="004E732B" w:rsidRDefault="004E732B" w:rsidP="0029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4" w:type="dxa"/>
          </w:tcPr>
          <w:p w:rsidR="004E732B" w:rsidRPr="00803126" w:rsidRDefault="004E732B" w:rsidP="0029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Pr="00803126" w:rsidRDefault="004E732B" w:rsidP="0029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8</w:t>
            </w:r>
          </w:p>
        </w:tc>
        <w:tc>
          <w:tcPr>
            <w:tcW w:w="5541" w:type="dxa"/>
          </w:tcPr>
          <w:p w:rsidR="004E732B" w:rsidRPr="004236EF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вільного вибору студента </w:t>
            </w:r>
            <w:r w:rsidRPr="00423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10" w:type="dxa"/>
          </w:tcPr>
          <w:p w:rsidR="004E732B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Pr="00803126" w:rsidRDefault="004E732B" w:rsidP="0029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9</w:t>
            </w:r>
          </w:p>
        </w:tc>
        <w:tc>
          <w:tcPr>
            <w:tcW w:w="5541" w:type="dxa"/>
          </w:tcPr>
          <w:p w:rsidR="004E732B" w:rsidRPr="004236EF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вільного вибору студента </w:t>
            </w:r>
            <w:r w:rsidRPr="00423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10" w:type="dxa"/>
          </w:tcPr>
          <w:p w:rsidR="004E732B" w:rsidRPr="00803126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Default="004E732B" w:rsidP="0029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10</w:t>
            </w:r>
          </w:p>
        </w:tc>
        <w:tc>
          <w:tcPr>
            <w:tcW w:w="5541" w:type="dxa"/>
          </w:tcPr>
          <w:p w:rsidR="004E732B" w:rsidRPr="004236EF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вільного вибору студента </w:t>
            </w:r>
            <w:r w:rsidRPr="00423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210" w:type="dxa"/>
          </w:tcPr>
          <w:p w:rsidR="004E732B" w:rsidRPr="00803126" w:rsidRDefault="004E732B" w:rsidP="00034A56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Pr="00803126" w:rsidRDefault="004E732B" w:rsidP="0029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11</w:t>
            </w:r>
          </w:p>
        </w:tc>
        <w:tc>
          <w:tcPr>
            <w:tcW w:w="5541" w:type="dxa"/>
          </w:tcPr>
          <w:p w:rsidR="004E732B" w:rsidRPr="004236EF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вільного вибору студента </w:t>
            </w:r>
            <w:r w:rsidRPr="00423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210" w:type="dxa"/>
          </w:tcPr>
          <w:p w:rsidR="004E732B" w:rsidRDefault="004E732B" w:rsidP="00034A56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803126" w:rsidTr="00A329CB">
        <w:trPr>
          <w:trHeight w:val="246"/>
        </w:trPr>
        <w:tc>
          <w:tcPr>
            <w:tcW w:w="1275" w:type="dxa"/>
          </w:tcPr>
          <w:p w:rsidR="004E732B" w:rsidRPr="00803126" w:rsidRDefault="004E732B" w:rsidP="0029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12</w:t>
            </w:r>
          </w:p>
        </w:tc>
        <w:tc>
          <w:tcPr>
            <w:tcW w:w="5541" w:type="dxa"/>
          </w:tcPr>
          <w:p w:rsidR="004E732B" w:rsidRPr="004236EF" w:rsidRDefault="004E732B" w:rsidP="00803126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вільного вибору студента </w:t>
            </w:r>
            <w:r w:rsidRPr="00423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210" w:type="dxa"/>
          </w:tcPr>
          <w:p w:rsidR="004E732B" w:rsidRPr="00803126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Pr="00803126" w:rsidRDefault="004E732B" w:rsidP="0029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13</w:t>
            </w:r>
          </w:p>
        </w:tc>
        <w:tc>
          <w:tcPr>
            <w:tcW w:w="5541" w:type="dxa"/>
          </w:tcPr>
          <w:p w:rsidR="004E732B" w:rsidRPr="004236EF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вільного вибору студента </w:t>
            </w:r>
            <w:r w:rsidRPr="00423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210" w:type="dxa"/>
          </w:tcPr>
          <w:p w:rsidR="004E732B" w:rsidRPr="00803126" w:rsidRDefault="004E732B" w:rsidP="0003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Default="004E732B" w:rsidP="00A3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1" w:type="dxa"/>
          </w:tcPr>
          <w:p w:rsidR="004E732B" w:rsidRPr="004236EF" w:rsidRDefault="004E732B" w:rsidP="00A3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D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Цикл професійної підготовки</w:t>
            </w:r>
          </w:p>
        </w:tc>
        <w:tc>
          <w:tcPr>
            <w:tcW w:w="1210" w:type="dxa"/>
          </w:tcPr>
          <w:p w:rsidR="004E732B" w:rsidRDefault="004E732B" w:rsidP="00A3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</w:tcPr>
          <w:p w:rsidR="004E732B" w:rsidRPr="00803126" w:rsidRDefault="004E732B" w:rsidP="00A3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732B" w:rsidRPr="00803126" w:rsidTr="00753DAF">
        <w:tc>
          <w:tcPr>
            <w:tcW w:w="1275" w:type="dxa"/>
          </w:tcPr>
          <w:p w:rsidR="004E732B" w:rsidRPr="00803126" w:rsidRDefault="004E732B" w:rsidP="00A3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14</w:t>
            </w:r>
          </w:p>
        </w:tc>
        <w:tc>
          <w:tcPr>
            <w:tcW w:w="5541" w:type="dxa"/>
          </w:tcPr>
          <w:p w:rsidR="004E732B" w:rsidRPr="004236EF" w:rsidRDefault="004E732B" w:rsidP="00A3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вільного вибору студента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210" w:type="dxa"/>
          </w:tcPr>
          <w:p w:rsidR="004E732B" w:rsidRPr="00803126" w:rsidRDefault="004E732B" w:rsidP="00A3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4" w:type="dxa"/>
          </w:tcPr>
          <w:p w:rsidR="004E732B" w:rsidRPr="00803126" w:rsidRDefault="004E732B" w:rsidP="00A3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Pr="00803126" w:rsidRDefault="004E732B" w:rsidP="00A3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15</w:t>
            </w:r>
          </w:p>
        </w:tc>
        <w:tc>
          <w:tcPr>
            <w:tcW w:w="5541" w:type="dxa"/>
          </w:tcPr>
          <w:p w:rsidR="004E732B" w:rsidRPr="004236EF" w:rsidRDefault="004E732B" w:rsidP="00A3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вільного вибору студента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210" w:type="dxa"/>
          </w:tcPr>
          <w:p w:rsidR="004E732B" w:rsidRPr="00803126" w:rsidRDefault="004E732B" w:rsidP="00A3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4" w:type="dxa"/>
          </w:tcPr>
          <w:p w:rsidR="004E732B" w:rsidRPr="00803126" w:rsidRDefault="004E732B" w:rsidP="00A3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Pr="00803126" w:rsidRDefault="004E732B" w:rsidP="00A3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16</w:t>
            </w:r>
          </w:p>
        </w:tc>
        <w:tc>
          <w:tcPr>
            <w:tcW w:w="5541" w:type="dxa"/>
          </w:tcPr>
          <w:p w:rsidR="004E732B" w:rsidRPr="004236EF" w:rsidRDefault="004E732B" w:rsidP="00A3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вільного вибору студента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210" w:type="dxa"/>
          </w:tcPr>
          <w:p w:rsidR="004E732B" w:rsidRPr="00803126" w:rsidRDefault="004E732B" w:rsidP="00A3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4" w:type="dxa"/>
          </w:tcPr>
          <w:p w:rsidR="004E732B" w:rsidRPr="00803126" w:rsidRDefault="004E732B" w:rsidP="00A3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Pr="00803126" w:rsidRDefault="004E732B" w:rsidP="00A3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17</w:t>
            </w:r>
          </w:p>
        </w:tc>
        <w:tc>
          <w:tcPr>
            <w:tcW w:w="5541" w:type="dxa"/>
          </w:tcPr>
          <w:p w:rsidR="004E732B" w:rsidRPr="004236EF" w:rsidRDefault="004E732B" w:rsidP="00A3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вільного вибору студента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210" w:type="dxa"/>
          </w:tcPr>
          <w:p w:rsidR="004E732B" w:rsidRPr="00803126" w:rsidRDefault="004E732B" w:rsidP="00A3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4" w:type="dxa"/>
          </w:tcPr>
          <w:p w:rsidR="004E732B" w:rsidRPr="00803126" w:rsidRDefault="004E732B" w:rsidP="00A3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Pr="00803126" w:rsidRDefault="004E732B" w:rsidP="00A3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18</w:t>
            </w:r>
          </w:p>
        </w:tc>
        <w:tc>
          <w:tcPr>
            <w:tcW w:w="5541" w:type="dxa"/>
          </w:tcPr>
          <w:p w:rsidR="004E732B" w:rsidRPr="004236EF" w:rsidRDefault="004E732B" w:rsidP="00A3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вільного вибору студента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210" w:type="dxa"/>
          </w:tcPr>
          <w:p w:rsidR="004E732B" w:rsidRPr="00803126" w:rsidRDefault="004E732B" w:rsidP="00A3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4" w:type="dxa"/>
          </w:tcPr>
          <w:p w:rsidR="004E732B" w:rsidRPr="00803126" w:rsidRDefault="004E732B" w:rsidP="00A3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803126" w:rsidTr="00753DAF">
        <w:tc>
          <w:tcPr>
            <w:tcW w:w="1275" w:type="dxa"/>
          </w:tcPr>
          <w:p w:rsidR="004E732B" w:rsidRPr="00803126" w:rsidRDefault="004E732B" w:rsidP="00A3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19</w:t>
            </w:r>
          </w:p>
        </w:tc>
        <w:tc>
          <w:tcPr>
            <w:tcW w:w="5541" w:type="dxa"/>
          </w:tcPr>
          <w:p w:rsidR="004E732B" w:rsidRPr="004236EF" w:rsidRDefault="004E732B" w:rsidP="00A3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вільного вибору студента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210" w:type="dxa"/>
          </w:tcPr>
          <w:p w:rsidR="004E732B" w:rsidRPr="00803126" w:rsidRDefault="004E732B" w:rsidP="00A3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4" w:type="dxa"/>
          </w:tcPr>
          <w:p w:rsidR="004E732B" w:rsidRPr="00803126" w:rsidRDefault="004E732B" w:rsidP="00A3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4E732B" w:rsidRPr="00803126" w:rsidTr="00297C8A">
        <w:tc>
          <w:tcPr>
            <w:tcW w:w="6816" w:type="dxa"/>
            <w:gridSpan w:val="2"/>
          </w:tcPr>
          <w:p w:rsidR="004E732B" w:rsidRPr="00803126" w:rsidRDefault="004E732B" w:rsidP="0029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Загальний обсяг вибіркових компонент</w:t>
            </w:r>
            <w:r w:rsidRPr="00115C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1210" w:type="dxa"/>
          </w:tcPr>
          <w:p w:rsidR="004E732B" w:rsidRPr="00803126" w:rsidRDefault="004E732B" w:rsidP="009D15B6">
            <w:pPr>
              <w:tabs>
                <w:tab w:val="left" w:pos="240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85</w:t>
            </w:r>
          </w:p>
        </w:tc>
        <w:tc>
          <w:tcPr>
            <w:tcW w:w="1614" w:type="dxa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732B" w:rsidRPr="00803126" w:rsidTr="00181280">
        <w:tc>
          <w:tcPr>
            <w:tcW w:w="6816" w:type="dxa"/>
            <w:gridSpan w:val="2"/>
          </w:tcPr>
          <w:p w:rsidR="004E732B" w:rsidRPr="00803126" w:rsidRDefault="004E732B" w:rsidP="0080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1210" w:type="dxa"/>
          </w:tcPr>
          <w:p w:rsidR="004E732B" w:rsidRPr="00803126" w:rsidRDefault="004E732B" w:rsidP="009D1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240</w:t>
            </w:r>
          </w:p>
        </w:tc>
        <w:tc>
          <w:tcPr>
            <w:tcW w:w="1614" w:type="dxa"/>
          </w:tcPr>
          <w:p w:rsidR="004E732B" w:rsidRPr="00803126" w:rsidRDefault="004E732B" w:rsidP="00181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4E732B" w:rsidRDefault="004E732B" w:rsidP="002F22D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2F22D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392C2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  <w:sectPr w:rsidR="004E732B" w:rsidSect="001871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732B" w:rsidRDefault="004E732B" w:rsidP="00BF53D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2.2. Структурно-логічна схема ОПП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8924"/>
      </w:tblGrid>
      <w:tr w:rsidR="004E732B" w:rsidTr="00BF53DF">
        <w:trPr>
          <w:trHeight w:val="3922"/>
        </w:trPr>
        <w:tc>
          <w:tcPr>
            <w:tcW w:w="421" w:type="dxa"/>
          </w:tcPr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oval id="_x0000_s1026" style="position:absolute;margin-left:187.55pt;margin-top:11.75pt;width:46.45pt;height:57pt;z-index:251674112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u w:val="single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u w:val="single"/>
                            <w:lang w:val="uk-UA"/>
                          </w:rPr>
                          <w:t>ОК19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027" style="position:absolute;margin-left:374.45pt;margin-top:9.6pt;width:45.85pt;height:57.05pt;z-index:251666944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u w:val="single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u w:val="single"/>
                            <w:lang w:val="uk-UA"/>
                          </w:rPr>
                          <w:t>ОК2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6" o:spid="_x0000_s1028" type="#_x0000_t32" style="position:absolute;margin-left:160pt;margin-top:60.2pt;width:154.45pt;height:333.05pt;flip:x;z-index:251593216;visibility:visible" o:connectortype="straight" adj="10798,-21964,-27281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_x0000_s1029" type="#_x0000_t32" style="position:absolute;margin-left:60.3pt;margin-top:43.4pt;width:132.5pt;height:167.25pt;flip:x;z-index:251688448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oval id="_x0000_s1030" style="position:absolute;margin-left:349.05pt;margin-top:132.35pt;width:43.55pt;height:46.55pt;z-index:251676160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ОК28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031" style="position:absolute;margin-left:174.5pt;margin-top:85.4pt;width:42.55pt;height:48.6pt;z-index:251675136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ОК21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032" style="position:absolute;margin-left:127.8pt;margin-top:112.95pt;width:50.2pt;height:53.85pt;z-index:251673088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u w:val="single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u w:val="single"/>
                            <w:lang w:val="uk-UA"/>
                          </w:rPr>
                          <w:t>ОК18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033" style="position:absolute;margin-left:243.65pt;margin-top:10.5pt;width:52.4pt;height:55.25pt;z-index:251672064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u w:val="single"/>
                            <w:lang w:val="uk-UA"/>
                          </w:rPr>
                          <w:t>ОК8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1" o:spid="_x0000_s1034" type="#_x0000_t120" style="position:absolute;margin-left:336.65pt;margin-top:50.9pt;width:40.15pt;height:47.6pt;z-index:251573760;visibility:visible;v-text-anchor:middle" strokeweight="1pt">
                  <v:stroke joinstyle="miter"/>
                  <v:textbox>
                    <w:txbxContent>
                      <w:p w:rsidR="004E732B" w:rsidRDefault="004E732B" w:rsidP="00BF53DF">
                        <w:pPr>
                          <w:spacing w:after="0" w:line="240" w:lineRule="atLeast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u w:val="single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u w:val="single"/>
                            <w:lang w:val="uk-UA"/>
                          </w:rPr>
                          <w:t>ОК3</w:t>
                        </w:r>
                      </w:p>
                      <w:p w:rsidR="004E732B" w:rsidRDefault="004E732B" w:rsidP="00BF53DF">
                        <w:pPr>
                          <w:ind w:left="-142" w:right="-69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3</w:t>
                        </w:r>
                      </w:p>
                      <w:p w:rsidR="004E732B" w:rsidRDefault="004E732B" w:rsidP="00BF53DF">
                        <w:pPr>
                          <w:ind w:left="-142" w:right="-69"/>
                          <w:jc w:val="center"/>
                          <w:rPr>
                            <w:u w:val="single"/>
                            <w:lang w:val="uk-UA"/>
                          </w:rPr>
                        </w:pPr>
                      </w:p>
                      <w:p w:rsidR="004E732B" w:rsidRDefault="004E732B" w:rsidP="00BF53DF">
                        <w:pPr>
                          <w:ind w:left="-142" w:right="-69"/>
                          <w:jc w:val="center"/>
                          <w:rPr>
                            <w:u w:val="single"/>
                            <w:lang w:val="uk-UA"/>
                          </w:rPr>
                        </w:pPr>
                      </w:p>
                      <w:p w:rsidR="004E732B" w:rsidRDefault="004E732B" w:rsidP="00BF53DF">
                        <w:pPr>
                          <w:ind w:left="-142" w:right="-6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</w:pPr>
                      </w:p>
                      <w:p w:rsidR="004E732B" w:rsidRDefault="004E732B" w:rsidP="00BF53DF">
                        <w:pPr>
                          <w:ind w:left="-142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4E732B" w:rsidRDefault="004E732B" w:rsidP="00BF53DF">
                        <w:pPr>
                          <w:ind w:left="-142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4E732B" w:rsidRDefault="004E732B" w:rsidP="00BF53DF">
                        <w:pPr>
                          <w:ind w:left="-142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4E732B" w:rsidRDefault="004E732B" w:rsidP="00BF53DF">
                        <w:pPr>
                          <w:ind w:left="-142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4E732B" w:rsidRDefault="004E732B" w:rsidP="00BF53DF">
                        <w:pPr>
                          <w:ind w:left="-142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4E732B" w:rsidRDefault="004E732B" w:rsidP="00BF53DF">
                        <w:pPr>
                          <w:ind w:left="-142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4E732B" w:rsidRDefault="004E732B" w:rsidP="00BF53DF">
                        <w:pPr>
                          <w:ind w:left="-142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4E732B" w:rsidRDefault="004E732B" w:rsidP="00BF53DF">
                        <w:pPr>
                          <w:ind w:left="-142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4E732B" w:rsidRDefault="004E732B" w:rsidP="00BF53DF">
                        <w:pPr>
                          <w:ind w:left="-142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4E732B" w:rsidRDefault="004E732B" w:rsidP="00BF53DF">
                        <w:pPr>
                          <w:ind w:left="-142"/>
                        </w:pPr>
                        <w: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31" o:spid="_x0000_s1035" type="#_x0000_t32" style="position:absolute;margin-left:301.85pt;margin-top:55.9pt;width:93.4pt;height:152.6pt;flip:x;z-index:251577856;visibility:visible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62" o:spid="_x0000_s1036" type="#_x0000_t32" style="position:absolute;margin-left:118.5pt;margin-top:55.9pt;width:218.15pt;height:18.1pt;flip:x y;z-index:251591168;visibility:visible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43" o:spid="_x0000_s1037" type="#_x0000_t32" style="position:absolute;margin-left:197.4pt;margin-top:52.25pt;width:9.5pt;height:41.05pt;flip:x;z-index:251585024;visibility:visible" o:connectortype="straight" adj="10787,-339006,-164749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oval id="_x0000_s1038" style="position:absolute;margin-left:384.5pt;margin-top:80.4pt;width:50.25pt;height:61.6pt;z-index:251670016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u w:val="single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u w:val="single"/>
                            <w:lang w:val="uk-UA"/>
                          </w:rPr>
                          <w:t>ОК17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039" style="position:absolute;margin-left:298.8pt;margin-top:1.4pt;width:52.05pt;height:60.75pt;z-index:251668992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u w:val="single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u w:val="single"/>
                            <w:lang w:val="uk-UA"/>
                          </w:rPr>
                          <w:t>ОК8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040" style="position:absolute;margin-left:80.95pt;margin-top:15.45pt;width:50.2pt;height:59.25pt;z-index:251667968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u w:val="single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u w:val="single"/>
                            <w:lang w:val="uk-UA"/>
                          </w:rPr>
                          <w:t>ОК17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shape id="Прямая со стрелкой 36" o:spid="_x0000_s1041" type="#_x0000_t32" style="position:absolute;margin-left:184.2pt;margin-top:128.85pt;width:9.8pt;height:179.85pt;z-index:251580928;visibility:visible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30" o:spid="_x0000_s1042" type="#_x0000_t32" style="position:absolute;margin-left:223.45pt;margin-top:64.5pt;width:36.75pt;height:127.15pt;flip:x;z-index:251576832;visibility:visible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47" o:spid="_x0000_s1043" type="#_x0000_t32" style="position:absolute;margin-left:369.6pt;margin-top:44.6pt;width:12.55pt;height:15.35pt;flip:y;z-index:251589120;visibility:visible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46" o:spid="_x0000_s1044" type="#_x0000_t32" style="position:absolute;margin-left:176.85pt;margin-top:76.45pt;width:160.25pt;height:72.9pt;flip:x;z-index:251588096;visibility:visible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45" o:spid="_x0000_s1045" type="#_x0000_t32" style="position:absolute;margin-left:328.2pt;margin-top:62.95pt;width:10.4pt;height:5.8pt;flip:x y;z-index:251587072;visibility:visible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44" o:spid="_x0000_s1046" type="#_x0000_t32" style="position:absolute;margin-left:358.25pt;margin-top:96.65pt;width:6.45pt;height:38pt;z-index:251586048;visibility:visible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41" o:spid="_x0000_s1047" type="#_x0000_t32" style="position:absolute;margin-left:283.2pt;margin-top:41.5pt;width:21.15pt;height:4.9pt;flip:x;z-index:251584000;visibility:visible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37" o:spid="_x0000_s1048" type="#_x0000_t32" style="position:absolute;margin-left:406.35pt;margin-top:142pt;width:3.7pt;height:50.55pt;z-index:251581952;visibility:visible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6" o:spid="_x0000_s1049" type="#_x0000_t32" style="position:absolute;margin-left:371.1pt;margin-top:52.85pt;width:30.65pt;height:81.45pt;flip:x;z-index:251574784;visibility:visible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32" o:spid="_x0000_s1050" type="#_x0000_t32" style="position:absolute;margin-left:155.1pt;margin-top:165.3pt;width:0;height:50.85pt;z-index:251578880;visibility:visible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27" o:spid="_x0000_s1051" type="#_x0000_t32" style="position:absolute;margin-left:45.4pt;margin-top:65.75pt;width:56.35pt;height:136.65pt;flip:x;z-index:251575808;visibility:visible" strokeweight=".5pt">
                  <v:stroke endarrow="block" joinstyle="miter"/>
                </v:shape>
              </w:pict>
            </w:r>
          </w:p>
        </w:tc>
      </w:tr>
      <w:tr w:rsidR="004E732B" w:rsidTr="00BF53DF">
        <w:trPr>
          <w:trHeight w:val="3821"/>
        </w:trPr>
        <w:tc>
          <w:tcPr>
            <w:tcW w:w="421" w:type="dxa"/>
          </w:tcPr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 id="Прямая со стрелкой 60" o:spid="_x0000_s1052" type="#_x0000_t32" style="position:absolute;margin-left:44.8pt;margin-top:54.2pt;width:33.5pt;height:198.25pt;z-index:251590144;visibility:visible;mso-position-horizontal-relative:text;mso-position-vertical-relative:text" o:connectortype="straight" adj="10797,215259,-16452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_x0000_s1053" type="#_x0000_t32" style="position:absolute;margin-left:93.3pt;margin-top:72.85pt;width:1.5pt;height:179.6pt;flip:x;z-index:2517048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oval id="_x0000_s1054" style="position:absolute;margin-left:21.5pt;margin-top:19.6pt;width:43.55pt;height:46.55pt;z-index:251687424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ОК19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shape id="Прямая со стрелкой 80" o:spid="_x0000_s1055" type="#_x0000_t32" style="position:absolute;margin-left:247.8pt;margin-top:55.75pt;width:58.35pt;height:374.8pt;flip:x;z-index:251604480;visibility:visible;mso-position-horizontal-relative:text;mso-position-vertical-relative:text" o:connectortype="straight" adj="10800,-124158,-23764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oval id="_x0000_s1056" style="position:absolute;margin-left:273.9pt;margin-top:24.3pt;width:43.6pt;height:43.3pt;z-index:251685376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ОК23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3,5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057" style="position:absolute;margin-left:131.15pt;margin-top:32.3pt;width:46.4pt;height:53.5pt;z-index:251683328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ОК22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058" style="position:absolute;margin-left:384.5pt;margin-top:6.1pt;width:45.1pt;height:51.45pt;z-index:251682304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ОК7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059" style="position:absolute;margin-left:191.4pt;margin-top:106.6pt;width:43.5pt;height:55.5pt;z-index:251681280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ОК20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060" style="position:absolute;margin-left:227.1pt;margin-top:24.3pt;width:42.9pt;height:46.7pt;z-index:251680256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ОК12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061" style="position:absolute;margin-left:76.05pt;margin-top:17.1pt;width:48.75pt;height:57pt;z-index:251679232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u w:val="single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u w:val="single"/>
                            <w:lang w:val="uk-UA"/>
                          </w:rPr>
                          <w:t>ОК10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4,5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062" style="position:absolute;margin-left:189.9pt;margin-top:5.3pt;width:41.1pt;height:43.25pt;z-index:251678208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ОК5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063" style="position:absolute;margin-left:336.65pt;margin-top:60.05pt;width:43.55pt;height:46.55pt;z-index:251677184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ОК28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shape id="Прямая со стрелкой 79" o:spid="_x0000_s1064" type="#_x0000_t32" style="position:absolute;margin-left:218.85pt;margin-top:58.2pt;width:83pt;height:234.1pt;flip:x;z-index:251603456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78" o:spid="_x0000_s1065" type="#_x0000_t32" style="position:absolute;margin-left:179.6pt;margin-top:38.55pt;width:14.05pt;height:271.45pt;flip:x;z-index:251602432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77" o:spid="_x0000_s1066" type="#_x0000_t32" style="position:absolute;margin-left:173.5pt;margin-top:132pt;width:20.55pt;height:186.25pt;flip:x;z-index:251601408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40" o:spid="_x0000_s1067" type="#_x0000_t32" style="position:absolute;margin-left:220.35pt;margin-top:26.95pt;width:166.3pt;height:80.6pt;flip:y;z-index:251582976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76" o:spid="_x0000_s1068" type="#_x0000_t32" style="position:absolute;margin-left:228.65pt;margin-top:140pt;width:149.2pt;height:83pt;z-index:251600384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73" o:spid="_x0000_s1069" type="#_x0000_t32" style="position:absolute;margin-left:405.7pt;margin-top:49.85pt;width:5.85pt;height:162.1pt;flip:x;z-index:251599360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71" o:spid="_x0000_s1070" type="#_x0000_t32" style="position:absolute;margin-left:263.9pt;margin-top:62.75pt;width:57.3pt;height:147.7pt;z-index:251598336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68" o:spid="_x0000_s1071" type="#_x0000_t32" style="position:absolute;margin-left:272.75pt;margin-top:95.25pt;width:68pt;height:114.6pt;flip:x;z-index:251595264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67" o:spid="_x0000_s1072" type="#_x0000_t32" style="position:absolute;margin-left:158.5pt;margin-top:71pt;width:38.9pt;height:140.9pt;z-index:251594240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63" o:spid="_x0000_s1073" type="#_x0000_t32" style="position:absolute;margin-left:101.8pt;margin-top:57.55pt;width:45.05pt;height:154.4pt;z-index:251592192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34" o:spid="_x0000_s1074" type="#_x0000_t32" style="position:absolute;margin-left:356.7pt;margin-top:-7.4pt;width:10.7pt;height:68.95pt;flip:x;z-index:251579904;visibility:visible;mso-position-horizontal-relative:text;mso-position-vertical-relative:text" strokeweight=".5pt">
                  <v:stroke endarrow="block" joinstyle="miter"/>
                </v:shape>
              </w:pict>
            </w:r>
          </w:p>
        </w:tc>
      </w:tr>
      <w:tr w:rsidR="004E732B" w:rsidTr="00BF53DF">
        <w:trPr>
          <w:trHeight w:val="3252"/>
        </w:trPr>
        <w:tc>
          <w:tcPr>
            <w:tcW w:w="421" w:type="dxa"/>
          </w:tcPr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>
              <w:rPr>
                <w:noProof/>
                <w:lang w:val="en-US"/>
              </w:rPr>
              <w:pict>
                <v:shape id="_x0000_s1075" type="#_x0000_t32" style="position:absolute;margin-left:324.3pt;margin-top:143.1pt;width:40.4pt;height:41.2pt;flip:x;z-index:251724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oval id="_x0000_s1076" style="position:absolute;margin-left:337.1pt;margin-top:96.55pt;width:43.55pt;height:46.55pt;z-index:251723264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ВК1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shape id="_x0000_s1077" type="#_x0000_t32" style="position:absolute;margin-left:43.8pt;margin-top:104.8pt;width:33pt;height:125.85pt;flip:x;z-index:2517160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_x0000_s1078" type="#_x0000_t32" style="position:absolute;margin-left:85.8pt;margin-top:107.45pt;width:5.25pt;height:104.45pt;z-index:2517058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oval id="_x0000_s1079" style="position:absolute;margin-left:65.05pt;margin-top:60.9pt;width:43.55pt;height:46.55pt;z-index:251703808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ОК14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3,5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080" style="position:absolute;margin-left:306.15pt;margin-top:17.05pt;width:43.55pt;height:46.55pt;z-index:251695616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ВК4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081" style="position:absolute;margin-left:373.05pt;margin-top:20.4pt;width:43.55pt;height:46.55pt;z-index:251693568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ОК24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3,5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082" style="position:absolute;margin-left:124.8pt;margin-top:20.4pt;width:46.55pt;height:46.55pt;z-index:251692544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ВК1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34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083" style="position:absolute;margin-left:168.7pt;margin-top:115.7pt;width:46.55pt;height:46.55pt;z-index:251691520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ОК24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3,5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084" style="position:absolute;margin-left:215.25pt;margin-top:92pt;width:43.55pt;height:46.55pt;z-index:251690496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ОК11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085" style="position:absolute;margin-left:241.75pt;margin-top:15.5pt;width:43.55pt;height:46.55pt;z-index:251689472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ОК4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086" style="position:absolute;margin-left:184.2pt;margin-top:17.05pt;width:46.4pt;height:53.5pt;z-index:251684352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ОК22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shape id="Прямая со стрелкой 101" o:spid="_x0000_s1087" type="#_x0000_t32" style="position:absolute;margin-left:184.2pt;margin-top:157.7pt;width:5.8pt;height:50.25pt;flip:x;z-index:251610624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98" o:spid="_x0000_s1088" type="#_x0000_t32" style="position:absolute;margin-left:402.95pt;margin-top:56.6pt;width:12.55pt;height:123.8pt;z-index:251609600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97" o:spid="_x0000_s1089" type="#_x0000_t32" style="position:absolute;margin-left:315.35pt;margin-top:58.75pt;width:2.15pt;height:121.35pt;flip:x;z-index:251608576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96" o:spid="_x0000_s1090" type="#_x0000_t32" style="position:absolute;margin-left:281.95pt;margin-top:44.65pt;width:69.25pt;height:135.1pt;z-index:251607552;visibility:visible;mso-position-horizontal-relative:text;mso-position-vertical-relative:text" o:connectortype="straigh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95" o:spid="_x0000_s1091" type="#_x0000_t32" style="position:absolute;margin-left:203.5pt;margin-top:58.75pt;width:21.9pt;height:117.65pt;z-index:251606528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92" o:spid="_x0000_s1092" type="#_x0000_t32" style="position:absolute;margin-left:137.05pt;margin-top:54.45pt;width:9.2pt;height:124.1pt;flip:x;z-index:251605504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69" o:spid="_x0000_s1093" type="#_x0000_t32" style="position:absolute;margin-left:247pt;margin-top:55.65pt;width:18.95pt;height:38.6pt;flip:x;z-index:251596288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70" o:spid="_x0000_s1094" type="#_x0000_t32" style="position:absolute;margin-left:210.85pt;margin-top:58.05pt;width:16.25pt;height:36.8pt;z-index:251597312;visibility:visible;mso-position-horizontal-relative:text;mso-position-vertical-relative:text" strokeweight=".5pt">
                  <v:stroke endarrow="block" joinstyle="miter"/>
                </v:shape>
              </w:pict>
            </w:r>
          </w:p>
        </w:tc>
      </w:tr>
      <w:tr w:rsidR="004E732B" w:rsidTr="00BF53DF">
        <w:trPr>
          <w:trHeight w:val="2959"/>
        </w:trPr>
        <w:tc>
          <w:tcPr>
            <w:tcW w:w="421" w:type="dxa"/>
          </w:tcPr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 id="Прямая со стрелкой 121" o:spid="_x0000_s1095" type="#_x0000_t32" style="position:absolute;margin-left:242.55pt;margin-top:123.9pt;width:6pt;height:34.65pt;z-index:251619840;visibility:visible;mso-position-horizontal-relative:text;mso-position-vertical-relative:text" o:connectortype="straight" adj="10780,893116,-277459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oval id="_x0000_s1096" style="position:absolute;margin-left:216.05pt;margin-top:78.15pt;width:43.55pt;height:46.55pt;z-index:251686400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ОК23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3,5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shape id="Прямая со стрелкой 105" o:spid="_x0000_s1097" type="#_x0000_t32" style="position:absolute;margin-left:382.15pt;margin-top:50.15pt;width:17.75pt;height:97.5pt;flip:x;z-index:251611648;visibility:visible;mso-position-horizontal-relative:text;mso-position-vertical-relative:text" o:connectortype="straight" adj="10800,-831265,-112121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19" o:spid="_x0000_s1098" type="#_x0000_t32" style="position:absolute;margin-left:346.3pt;margin-top:56.25pt;width:7.05pt;height:93.8pt;flip:x;z-index:251617792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23" o:spid="_x0000_s1099" type="#_x0000_t32" style="position:absolute;margin-left:321.2pt;margin-top:63.15pt;width:11.3pt;height:90.35pt;z-index:251621888;visibility:visible;mso-position-horizontal-relative:text;mso-position-vertical-relative:text" o:connectortype="straight" adj="10794,1329738,-102179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oval id="_x0000_s1100" style="position:absolute;margin-left:398.5pt;margin-top:16.75pt;width:43.55pt;height:46.55pt;z-index:251694592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ОК24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3,5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01" style="position:absolute;margin-left:336.65pt;margin-top:15.9pt;width:43.55pt;height:46.55pt;z-index:251700736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ОК34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02" style="position:absolute;margin-left:288.95pt;margin-top:17.75pt;width:43.55pt;height:46.55pt;z-index:251701760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ВК5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03" style="position:absolute;margin-left:15.1pt;margin-top:69.35pt;width:43.55pt;height:46.55pt;z-index:251715072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ОК1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shape id="_x0000_s1104" type="#_x0000_t32" style="position:absolute;margin-left:36.3pt;margin-top:117.7pt;width:3pt;height:34.3pt;z-index:2517171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oval id="_x0000_s1105" style="position:absolute;margin-left:65.05pt;margin-top:50.15pt;width:43.55pt;height:46.55pt;z-index:251702784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ОК6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shape id="_x0000_s1106" type="#_x0000_t32" style="position:absolute;margin-left:82.8pt;margin-top:98.05pt;width:3pt;height:53.35pt;flip:x;z-index:2517140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28" o:spid="_x0000_s1107" type="#_x0000_t32" style="position:absolute;margin-left:182.7pt;margin-top:85.05pt;width:10.1pt;height:64.65pt;z-index:251625984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oval id="_x0000_s1108" style="position:absolute;margin-left:156.95pt;margin-top:46.2pt;width:43.55pt;height:46.55pt;z-index:251699712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ОК33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1,5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09" style="position:absolute;margin-left:203.45pt;margin-top:13.3pt;width:43.55pt;height:46.55pt;z-index:251698688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ОК22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10" style="position:absolute;margin-left:114.95pt;margin-top:13.3pt;width:43.55pt;height:46.55pt;z-index:251696640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ОК9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shape id="Прямая со стрелкой 113" o:spid="_x0000_s1111" type="#_x0000_t32" style="position:absolute;margin-left:136.4pt;margin-top:57.7pt;width:4.6pt;height:90.7pt;z-index:251613696;visibility:visible;mso-position-horizontal-relative:text;mso-position-vertical-relative:text" strokeweight=".5pt">
                  <v:stroke endarrow="block" joinstyle="miter"/>
                </v:shape>
              </w:pict>
            </w: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tabs>
                <w:tab w:val="left" w:pos="6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E732B" w:rsidTr="00BF53DF">
        <w:trPr>
          <w:trHeight w:val="2825"/>
        </w:trPr>
        <w:tc>
          <w:tcPr>
            <w:tcW w:w="421" w:type="dxa"/>
          </w:tcPr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 id="Прямая со стрелкой 129" o:spid="_x0000_s1112" type="#_x0000_t32" style="position:absolute;margin-left:202pt;margin-top:.4pt;width:18.05pt;height:29.1pt;z-index:251627008;visibility:visible;mso-position-horizontal-relative:text;mso-position-vertical-relative:text" o:connectortype="straight" adj="10800,68929,-228767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oval id="_x0000_s1113" style="position:absolute;margin-left:358.7pt;margin-top:20.75pt;width:43.55pt;height:46.55pt;z-index:251709952;mso-position-horizontal-relative:text;mso-position-vertical-relative:text">
                  <v:textbox style="mso-next-textbox:#_x0000_s1113"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ВК2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shape id="_x0000_s1114" type="#_x0000_t32" style="position:absolute;margin-left:36.3pt;margin-top:.1pt;width:10.5pt;height:58.7pt;z-index:2517181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11" o:spid="_x0000_s1115" type="#_x0000_t32" style="position:absolute;margin-left:63.3pt;margin-top:1.65pt;width:6.75pt;height:57.95pt;flip:x;z-index:251612672;visibility:visible;mso-position-horizontal-relative:text;mso-position-vertical-relative:text" o:connectortype="straight" adj="10800,-48920,-70717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_x0000_s1116" type="#_x0000_t32" style="position:absolute;margin-left:361.8pt;margin-top:1.65pt;width:3pt;height:24.4pt;z-index:2517109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oval id="_x0000_s1117" style="position:absolute;margin-left:263.05pt;margin-top:29.5pt;width:43.55pt;height:46.55pt;z-index:251708928;mso-position-horizontal-relative:text;mso-position-vertical-relative:text">
                  <v:textbox style="mso-next-textbox:#_x0000_s1117"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ОК29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3,5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18" style="position:absolute;margin-left:308.95pt;margin-top:18.45pt;width:43.55pt;height:46.55pt;z-index:251707904;mso-position-horizontal-relative:text;mso-position-vertical-relative:text">
                  <v:textbox style="mso-next-textbox:#_x0000_s1118"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ОК27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19" style="position:absolute;margin-left:215.6pt;margin-top:27.3pt;width:43.55pt;height:46.55pt;z-index:251706880;mso-position-horizontal-relative:text;mso-position-vertical-relative:text">
                  <v:textbox style="mso-next-textbox:#_x0000_s1119"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ОК16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3,5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20" style="position:absolute;margin-left:147.2pt;margin-top:17.55pt;width:43.55pt;height:46.55pt;z-index:251697664;mso-position-horizontal-relative:text;mso-position-vertical-relative:text">
                  <v:textbox style="mso-next-textbox:#_x0000_s1120"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ОК13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shape id="Прямая со стрелкой 140" o:spid="_x0000_s1121" type="#_x0000_t32" style="position:absolute;margin-left:94.15pt;margin-top:81.6pt;width:28.2pt;height:1in;flip:x;z-index:251629056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31" o:spid="_x0000_s1122" type="#_x0000_t32" style="position:absolute;margin-left:61.95pt;margin-top:104.25pt;width:11.65pt;height:45.65pt;z-index:251628032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25" o:spid="_x0000_s1123" type="#_x0000_t32" style="position:absolute;margin-left:286.85pt;margin-top:.1pt;width:3.7pt;height:29.4pt;flip:x;z-index:251622912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22" o:spid="_x0000_s1124" type="#_x0000_t32" style="position:absolute;margin-left:249.45pt;margin-top:1.65pt;width:3.6pt;height:30.35pt;flip:x;z-index:251620864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20" o:spid="_x0000_s1125" type="#_x0000_t32" style="position:absolute;margin-left:328.5pt;margin-top:.1pt;width:.9pt;height:18.7pt;flip:x;z-index:251618816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18" o:spid="_x0000_s1126" type="#_x0000_t32" style="position:absolute;margin-left:135.2pt;margin-top:84.95pt;width:7.95pt;height:79.65pt;z-index:251616768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16" o:spid="_x0000_s1127" type="#_x0000_t32" style="position:absolute;margin-left:119.9pt;margin-top:.1pt;width:11.65pt;height:43.5pt;z-index:251615744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14" o:spid="_x0000_s1128" type="#_x0000_t32" style="position:absolute;margin-left:156.95pt;margin-top:.1pt;width:3.35pt;height:20.2pt;z-index:251614720;visibility:visible;mso-position-horizontal-relative:text;mso-position-vertical-relative:text" strokeweight=".5pt">
                  <v:stroke endarrow="block" joinstyle="miter"/>
                </v:shape>
              </w:pict>
            </w:r>
          </w:p>
          <w:p w:rsidR="004E732B" w:rsidRDefault="004E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 id="Прямая со стрелкой 143" o:spid="_x0000_s1129" type="#_x0000_t32" style="position:absolute;left:0;text-align:left;margin-left:278.25pt;margin-top:26.2pt;width:94.25pt;height:95.05pt;flip:x;z-index:251632128;visibility:visible" o:connectortype="straight" adj="10794,-28200,-108784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41" o:spid="_x0000_s1130" type="#_x0000_t32" style="position:absolute;left:0;text-align:left;margin-left:320.25pt;margin-top:27.2pt;width:16.9pt;height:104.8pt;flip:x;z-index:251630080;visibility:visible" o:connectortype="straight" adj="10800,-158549,-91377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44" o:spid="_x0000_s1131" type="#_x0000_t32" style="position:absolute;left:0;text-align:left;margin-left:183pt;margin-top:9.75pt;width:34.25pt;height:111.5pt;z-index:251633152;visibility:visible" o:connectortype="straight" adj="10800,67228,-56024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42" o:spid="_x0000_s1132" type="#_x0000_t32" style="position:absolute;left:0;text-align:left;margin-left:167.2pt;margin-top:23.5pt;width:19.1pt;height:147.4pt;z-index:251631104;visibility:visible" o:connectortype="straight" adj="10800,136103,-40064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26" o:spid="_x0000_s1133" type="#_x0000_t32" style="position:absolute;left:0;text-align:left;margin-left:229.05pt;margin-top:27.2pt;width:60.55pt;height:92.45pt;flip:x;z-index:251623936;visibility:visible" o:connectortype="straight" adj="10794,-44252,-92475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27" o:spid="_x0000_s1134" type="#_x0000_t32" style="position:absolute;left:0;text-align:left;margin-left:187.8pt;margin-top:32.75pt;width:47.1pt;height:138.85pt;flip:x;z-index:251624960;visibility:visible" o:connectortype="straight" adj="10796,-45821,-51479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oval id="_x0000_s1135" style="position:absolute;left:0;text-align:left;margin-left:108.8pt;margin-top:3.95pt;width:43.55pt;height:46.55pt;z-index:251713024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ВК7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36" style="position:absolute;left:0;text-align:left;margin-left:29.25pt;margin-top:19.15pt;width:43.55pt;height:46.55pt;z-index:251712000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ВК6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</w:p>
        </w:tc>
      </w:tr>
      <w:tr w:rsidR="004E732B" w:rsidTr="00BF53DF">
        <w:trPr>
          <w:trHeight w:val="3247"/>
        </w:trPr>
        <w:tc>
          <w:tcPr>
            <w:tcW w:w="421" w:type="dxa"/>
          </w:tcPr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 id="Прямая со стрелкой 117" o:spid="_x0000_s1137" type="#_x0000_t32" style="position:absolute;margin-left:197.05pt;margin-top:64.15pt;width:16.95pt;height:58.8pt;flip:x;z-index:251635200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46" o:spid="_x0000_s1138" type="#_x0000_t32" style="position:absolute;margin-left:202.35pt;margin-top:69.3pt;width:56.8pt;height:59.65pt;flip:x;z-index:251637248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47" o:spid="_x0000_s1139" type="#_x0000_t32" style="position:absolute;margin-left:205.5pt;margin-top:68.25pt;width:112.3pt;height:72.35pt;flip:x;z-index:251638272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57" o:spid="_x0000_s1140" type="#_x0000_t32" style="position:absolute;margin-left:83.55pt;margin-top:49.85pt;width:43.45pt;height:247.85pt;z-index:251640320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59" o:spid="_x0000_s1141" type="#_x0000_t32" style="position:absolute;margin-left:323.05pt;margin-top:70.4pt;width:9.55pt;height:136.2pt;flip:x;z-index:251642368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63" o:spid="_x0000_s1142" type="#_x0000_t32" style="position:absolute;margin-left:226pt;margin-top:69.3pt;width:95.65pt;height:141.55pt;flip:x;z-index:251646464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oval id="_x0000_s1143" style="position:absolute;margin-left:122.35pt;margin-top:22.5pt;width:43.55pt;height:46.55pt;z-index:251719168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ОК15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44" style="position:absolute;margin-left:300.25pt;margin-top:28.95pt;width:43.55pt;height:46.55pt;z-index:251720192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ОК16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45" style="position:absolute;margin-left:160.3pt;margin-top:69.3pt;width:43.55pt;height:41.8pt;z-index:251721216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ОК33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1,5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46" style="position:absolute;margin-left:202.8pt;margin-top:18pt;width:43.55pt;height:46.55pt;z-index:251722240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ОК34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47" style="position:absolute;margin-left:249.45pt;margin-top:24.75pt;width:43.55pt;height:46.55pt;z-index:251726336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ОК25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6,5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48" style="position:absolute;margin-left:59.35pt;margin-top:8.15pt;width:43.55pt;height:46.55pt;z-index:251725312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ОК31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B" w:rsidRDefault="004E732B">
            <w:pPr>
              <w:tabs>
                <w:tab w:val="left" w:pos="20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oval id="_x0000_s1149" style="position:absolute;margin-left:161.95pt;margin-top:48pt;width:43.55pt;height:46.55pt;z-index:251730432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ОК16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50" style="position:absolute;margin-left:345.75pt;margin-top:22.05pt;width:43.55pt;height:46.55pt;z-index:251728384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ВК95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51" style="position:absolute;margin-left:30.85pt;margin-top:.5pt;width:43.55pt;height:46.55pt;z-index:251727360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ВК8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shape id="Прямая со стрелкой 169" o:spid="_x0000_s1152" type="#_x0000_t32" style="position:absolute;margin-left:142.3pt;margin-top:83.75pt;width:27.25pt;height:145.25pt;flip:x;z-index:251652608;visibility:visible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68" o:spid="_x0000_s1153" type="#_x0000_t32" style="position:absolute;margin-left:196.35pt;margin-top:85.7pt;width:77.3pt;height:110.1pt;z-index:251651584;visibility:visible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67" o:spid="_x0000_s1154" type="#_x0000_t32" style="position:absolute;margin-left:202pt;margin-top:81.1pt;width:52.25pt;height:33.55pt;z-index:251650560;visibility:visible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66" o:spid="_x0000_s1155" type="#_x0000_t32" style="position:absolute;margin-left:188.95pt;margin-top:88.15pt;width:25.75pt;height:51.85pt;z-index:251649536;visibility:visible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58" o:spid="_x0000_s1156" type="#_x0000_t32" style="position:absolute;margin-left:280.7pt;margin-top:.8pt;width:44.9pt;height:107.45pt;flip:x;z-index:251641344;visibility:visible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56" o:spid="_x0000_s1157" type="#_x0000_t32" style="position:absolute;margin-left:372.5pt;margin-top:67.7pt;width:10.95pt;height:47.65pt;z-index:251639296;visibility:visible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24" o:spid="_x0000_s1158" type="#_x0000_t32" style="position:absolute;margin-left:73.5pt;margin-top:29.6pt;width:90.05pt;height:37.75pt;z-index:251636224;visibility:visible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12" o:spid="_x0000_s1159" type="#_x0000_t32" style="position:absolute;margin-left:184.35pt;margin-top:39.45pt;width:0;height:10.95pt;z-index:251634176;visibility:visible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E732B" w:rsidTr="00BF53DF">
        <w:trPr>
          <w:trHeight w:val="3534"/>
        </w:trPr>
        <w:tc>
          <w:tcPr>
            <w:tcW w:w="421" w:type="dxa"/>
          </w:tcPr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24" w:type="dxa"/>
          </w:tcPr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oval id="_x0000_s1160" style="position:absolute;margin-left:363.3pt;margin-top:21.5pt;width:43.55pt;height:46.55pt;z-index:251737600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ВК11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61" style="position:absolute;margin-left:56.25pt;margin-top:103.85pt;width:43.55pt;height:46.55pt;z-index:251736576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ВК10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62" style="position:absolute;margin-left:296.75pt;margin-top:43pt;width:43.55pt;height:46.55pt;z-index:251735552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ВК3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63" style="position:absolute;margin-left:238.8pt;margin-top:100.15pt;width:43.55pt;height:46.55pt;z-index:251734528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ОК33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1,5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64" style="position:absolute;margin-left:110pt;margin-top:130pt;width:43.55pt;height:46.55pt;z-index:251733504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ОК32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65" style="position:absolute;margin-left:249.5pt;margin-top:11.4pt;width:43.55pt;height:46.55pt;z-index:251731456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ОК30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6,5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66" style="position:absolute;margin-left:193.25pt;margin-top:43pt;width:43.55pt;height:46.55pt;z-index:251729408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ОК16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shape id="Прямая со стрелкой 192" o:spid="_x0000_s1167" type="#_x0000_t32" style="position:absolute;margin-left:127.4pt;margin-top:171.55pt;width:122.05pt;height:125.4pt;z-index:251665920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87" o:spid="_x0000_s1168" type="#_x0000_t32" style="position:absolute;margin-left:286.9pt;margin-top:62.15pt;width:95.4pt;height:230.25pt;flip:x;z-index:251660800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86" o:spid="_x0000_s1169" type="#_x0000_t32" style="position:absolute;margin-left:56.25pt;margin-top:139.3pt;width:16.55pt;height:71.6pt;flip:x;z-index:251659776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84" o:spid="_x0000_s1170" type="#_x0000_t32" style="position:absolute;margin-left:261.9pt;margin-top:137.25pt;width:6.6pt;height:76.95pt;z-index:251657728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83" o:spid="_x0000_s1171" type="#_x0000_t32" style="position:absolute;margin-left:204.4pt;margin-top:82.6pt;width:12.85pt;height:113.4pt;flip:x;z-index:251656704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82" o:spid="_x0000_s1172" type="#_x0000_t32" style="position:absolute;margin-left:324.8pt;margin-top:78.05pt;width:70.75pt;height:114.2pt;z-index:251655680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81" o:spid="_x0000_s1173" type="#_x0000_t32" style="position:absolute;margin-left:280.1pt;margin-top:49.95pt;width:63.7pt;height:153.1pt;z-index:251654656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70" o:spid="_x0000_s1174" type="#_x0000_t32" style="position:absolute;margin-left:99.3pt;margin-top:117.5pt;width:142.25pt;height:3.9pt;flip:x;z-index:251653632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65" o:spid="_x0000_s1175" type="#_x0000_t32" style="position:absolute;margin-left:228.15pt;margin-top:82.2pt;width:19.05pt;height:23.95pt;z-index:251648512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64" o:spid="_x0000_s1176" type="#_x0000_t32" style="position:absolute;margin-left:241.4pt;margin-top:62.05pt;width:57.65pt;height:4.3pt;flip:x;z-index:251647488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62" o:spid="_x0000_s1177" type="#_x0000_t32" style="position:absolute;margin-left:278.25pt;margin-top:76.55pt;width:30.7pt;height:29.65pt;flip:x;z-index:251645440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61" o:spid="_x0000_s1178" type="#_x0000_t32" style="position:absolute;margin-left:264.5pt;margin-top:50.45pt;width:7.4pt;height:48.35pt;flip:x;z-index:251644416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60" o:spid="_x0000_s1179" type="#_x0000_t32" style="position:absolute;margin-left:289.55pt;margin-top:43pt;width:13.4pt;height:7.05pt;flip:x y;z-index:251643392;visibility:visible;mso-position-horizontal-relative:text;mso-position-vertical-relative:text" strokeweight=".5pt">
                  <v:stroke endarrow="block" joinstyle="miter"/>
                </v:shape>
              </w:pict>
            </w:r>
          </w:p>
        </w:tc>
      </w:tr>
      <w:tr w:rsidR="004E732B" w:rsidTr="00BF53DF">
        <w:trPr>
          <w:trHeight w:val="3250"/>
        </w:trPr>
        <w:tc>
          <w:tcPr>
            <w:tcW w:w="421" w:type="dxa"/>
          </w:tcPr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24" w:type="dxa"/>
          </w:tcPr>
          <w:p w:rsidR="004E732B" w:rsidRDefault="004E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oval id="_x0000_s1180" style="position:absolute;margin-left:30.85pt;margin-top:34.85pt;width:43.55pt;height:46.55pt;z-index:251741696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ВК13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81" style="position:absolute;margin-left:192.35pt;margin-top:15.05pt;width:43.55pt;height:46.55pt;z-index:251740672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ВК12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82" style="position:absolute;margin-left:374.3pt;margin-top:15.05pt;width:43.55pt;height:46.55pt;z-index:251739648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ОК36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4,5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83" style="position:absolute;margin-left:248.05pt;margin-top:35.6pt;width:43.55pt;height:46.55pt;z-index:251738624;mso-position-horizontal-relative:text;mso-position-vertical-relative:text">
                  <v:textbox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ОК35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9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84" style="position:absolute;margin-left:324.8pt;margin-top:25.85pt;width:43.55pt;height:46.55pt;z-index:251732480;mso-position-horizontal-relative:text;mso-position-vertical-relative:text">
                  <v:textbox style="mso-next-textbox:#_x0000_s1184">
                    <w:txbxContent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  <w:lang w:val="uk-UA"/>
                          </w:rPr>
                          <w:t>ОК30</w:t>
                        </w:r>
                      </w:p>
                      <w:p w:rsidR="004E732B" w:rsidRDefault="004E732B" w:rsidP="00BF5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oval id="_x0000_s1185" style="position:absolute;margin-left:246.35pt;margin-top:105.25pt;width:46.7pt;height:49.5pt;z-index:251671040;mso-position-horizontal-relative:text;mso-position-vertical-relative:text">
                  <v:textbox style="mso-next-textbox:#_x0000_s1185">
                    <w:txbxContent>
                      <w:p w:rsidR="004E732B" w:rsidRDefault="004E732B" w:rsidP="00BF53DF">
                        <w:pPr>
                          <w:spacing w:after="0" w:line="240" w:lineRule="atLeast"/>
                          <w:jc w:val="center"/>
                          <w:rPr>
                            <w:u w:val="single"/>
                            <w:lang w:val="uk-UA"/>
                          </w:rPr>
                        </w:pPr>
                        <w:r>
                          <w:rPr>
                            <w:u w:val="single"/>
                            <w:lang w:val="uk-UA"/>
                          </w:rPr>
                          <w:t>ок32</w:t>
                        </w:r>
                      </w:p>
                      <w:p w:rsidR="004E732B" w:rsidRDefault="004E732B" w:rsidP="00BF53DF">
                        <w:pPr>
                          <w:spacing w:after="0" w:line="240" w:lineRule="atLeast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4,5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n-US"/>
              </w:rPr>
              <w:pict>
                <v:shape id="Прямая со стрелкой 191" o:spid="_x0000_s1186" type="#_x0000_t32" style="position:absolute;margin-left:288.4pt;margin-top:51.05pt;width:116.7pt;height:77.8pt;flip:x;z-index:251664896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90" o:spid="_x0000_s1187" type="#_x0000_t32" style="position:absolute;margin-left:290.35pt;margin-top:57.3pt;width:45.2pt;height:60.85pt;flip:x;z-index:251663872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89" o:spid="_x0000_s1188" type="#_x0000_t32" style="position:absolute;margin-left:271.8pt;margin-top:74.25pt;width:3.75pt;height:30.2pt;flip:x;z-index:251662848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88" o:spid="_x0000_s1189" type="#_x0000_t32" style="position:absolute;margin-left:211.85pt;margin-top:54.4pt;width:44.15pt;height:55.45pt;z-index:251661824;visibility:visible;mso-position-horizontal-relative:text;mso-position-vertical-relative:text" strokeweight=".5pt">
                  <v:stroke endarrow="block" joinstyle="miter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185" o:spid="_x0000_s1190" type="#_x0000_t32" style="position:absolute;margin-left:64.1pt;margin-top:60.6pt;width:185.4pt;height:64.55pt;z-index:251658752;visibility:visible;mso-position-horizontal-relative:text;mso-position-vertical-relative:text" strokeweight=".5pt">
                  <v:stroke endarrow="block" joinstyle="miter"/>
                </v:shape>
              </w:pict>
            </w:r>
          </w:p>
        </w:tc>
      </w:tr>
    </w:tbl>
    <w:p w:rsidR="004E732B" w:rsidRDefault="004E732B" w:rsidP="00BF53D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BF53D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ПП* - практики охоплюють всі дисципліни із освітньої компоненти</w:t>
      </w:r>
    </w:p>
    <w:p w:rsidR="004E732B" w:rsidRDefault="004E732B" w:rsidP="00BF53D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444C6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C0500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атестації здобувачів вищої освіти</w:t>
      </w:r>
    </w:p>
    <w:p w:rsidR="004E732B" w:rsidRDefault="004E732B" w:rsidP="002F2E0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732B" w:rsidRDefault="004E732B" w:rsidP="00B745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B40F2">
        <w:rPr>
          <w:rFonts w:ascii="Times New Roman" w:hAnsi="Times New Roman" w:cs="Times New Roman"/>
          <w:sz w:val="24"/>
          <w:szCs w:val="24"/>
          <w:lang w:val="uk-UA"/>
        </w:rPr>
        <w:t>Атестація випускників освітньо-професійної програми «Професійна освіта (Аграрне виробництво, переробка сільськогосподарської продукції та харчові те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хнології)» спеціальності 015 </w:t>
      </w:r>
      <w:r w:rsidRPr="00AB40F2">
        <w:rPr>
          <w:rFonts w:ascii="Times New Roman" w:hAnsi="Times New Roman" w:cs="Times New Roman"/>
          <w:sz w:val="24"/>
          <w:szCs w:val="24"/>
          <w:lang w:val="uk-UA"/>
        </w:rPr>
        <w:t>Професійна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(за спеціалізаціями), спеціалізації 015.37</w:t>
      </w:r>
      <w:r w:rsidRPr="00AB40F2">
        <w:rPr>
          <w:rFonts w:ascii="Times New Roman" w:hAnsi="Times New Roman" w:cs="Times New Roman"/>
          <w:sz w:val="24"/>
          <w:szCs w:val="24"/>
          <w:lang w:val="uk-UA"/>
        </w:rPr>
        <w:t xml:space="preserve"> (Аграрне виробництво, переробка сільськогосподарської продукції та харчові технології)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</w:t>
      </w:r>
      <w:r w:rsidRPr="002F2E01">
        <w:rPr>
          <w:rFonts w:ascii="Times New Roman" w:hAnsi="Times New Roman" w:cs="Times New Roman"/>
          <w:sz w:val="24"/>
          <w:szCs w:val="24"/>
          <w:lang w:val="uk-UA"/>
        </w:rPr>
        <w:t>у формі атестаційного екзамену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(комплексний іспит за фахом)</w:t>
      </w:r>
      <w:r w:rsidRPr="002F2E01">
        <w:rPr>
          <w:rFonts w:ascii="Times New Roman" w:hAnsi="Times New Roman" w:cs="Times New Roman"/>
          <w:sz w:val="24"/>
          <w:szCs w:val="24"/>
          <w:lang w:val="uk-UA"/>
        </w:rPr>
        <w:t xml:space="preserve"> та завершується видачею документу встановленого зразка про </w:t>
      </w:r>
      <w:r w:rsidRPr="007A0656">
        <w:rPr>
          <w:rFonts w:ascii="Times New Roman" w:hAnsi="Times New Roman" w:cs="Times New Roman"/>
          <w:sz w:val="24"/>
          <w:szCs w:val="24"/>
          <w:lang w:val="uk-UA"/>
        </w:rPr>
        <w:t xml:space="preserve">присудження йому/їй ступеня бакалавра із присвоєнням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освітньої </w:t>
      </w:r>
      <w:r w:rsidRPr="007A0656">
        <w:rPr>
          <w:rFonts w:ascii="Times New Roman" w:hAnsi="Times New Roman" w:cs="Times New Roman"/>
          <w:sz w:val="24"/>
          <w:szCs w:val="24"/>
          <w:lang w:val="uk-UA"/>
        </w:rPr>
        <w:t>кваліфікації: бакалавр з професійної освіти (Аграрне виробництво, переробка сільськогосподарської продукції та харчові технології).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Викладач професійного навчання.</w:t>
      </w:r>
    </w:p>
    <w:p w:rsidR="004E732B" w:rsidRPr="002F2E01" w:rsidRDefault="004E732B" w:rsidP="00B7453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2E01">
        <w:rPr>
          <w:rFonts w:ascii="Times New Roman" w:hAnsi="Times New Roman" w:cs="Times New Roman"/>
          <w:sz w:val="24"/>
          <w:szCs w:val="24"/>
          <w:lang w:val="uk-UA"/>
        </w:rPr>
        <w:t>Атестація здійснюється відкрито і публічно.</w:t>
      </w:r>
    </w:p>
    <w:p w:rsidR="004E732B" w:rsidRDefault="004E732B" w:rsidP="000C050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732B" w:rsidRDefault="004E732B" w:rsidP="000C050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4E732B" w:rsidSect="008F0A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32B" w:rsidRPr="00F40BF0" w:rsidRDefault="004E732B" w:rsidP="0018128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  <w:r w:rsidRPr="00F40BF0">
        <w:rPr>
          <w:rFonts w:ascii="Times New Roman" w:hAnsi="Times New Roman" w:cs="Times New Roman"/>
          <w:i/>
          <w:sz w:val="28"/>
          <w:lang w:val="uk-UA"/>
        </w:rPr>
        <w:t>Таблиця 1</w:t>
      </w:r>
    </w:p>
    <w:p w:rsidR="004E732B" w:rsidRPr="000419BF" w:rsidRDefault="004E732B" w:rsidP="00B745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81280">
        <w:rPr>
          <w:rFonts w:ascii="Times New Roman" w:hAnsi="Times New Roman" w:cs="Times New Roman"/>
          <w:b/>
          <w:sz w:val="28"/>
          <w:lang w:val="uk-UA"/>
        </w:rPr>
        <w:t>Матриця відповідності програмних компетентностей компонентам освітньої програми</w:t>
      </w:r>
      <w:r w:rsidRPr="00181280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0419BF">
        <w:rPr>
          <w:rFonts w:ascii="Times New Roman" w:hAnsi="Times New Roman" w:cs="Times New Roman"/>
          <w:b/>
          <w:sz w:val="28"/>
          <w:lang w:val="uk-UA"/>
        </w:rPr>
        <w:t>Професійна освіта (</w:t>
      </w:r>
      <w:r w:rsidRPr="00B7453E">
        <w:rPr>
          <w:rFonts w:ascii="Times New Roman" w:hAnsi="Times New Roman" w:cs="Times New Roman"/>
          <w:b/>
          <w:sz w:val="28"/>
          <w:lang w:val="uk-UA"/>
        </w:rPr>
        <w:t>Аграрне виробництво, переробка сільськогосподарської продукції та харчові технології</w:t>
      </w:r>
      <w:r>
        <w:rPr>
          <w:rFonts w:ascii="Times New Roman" w:hAnsi="Times New Roman" w:cs="Times New Roman"/>
          <w:b/>
          <w:sz w:val="28"/>
          <w:lang w:val="uk-UA"/>
        </w:rPr>
        <w:t>)»</w:t>
      </w:r>
    </w:p>
    <w:p w:rsidR="004E732B" w:rsidRPr="00B7453E" w:rsidRDefault="004E732B" w:rsidP="000419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38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0"/>
        <w:gridCol w:w="421"/>
        <w:gridCol w:w="422"/>
        <w:gridCol w:w="421"/>
        <w:gridCol w:w="422"/>
        <w:gridCol w:w="422"/>
        <w:gridCol w:w="421"/>
        <w:gridCol w:w="422"/>
        <w:gridCol w:w="421"/>
        <w:gridCol w:w="422"/>
        <w:gridCol w:w="422"/>
        <w:gridCol w:w="421"/>
        <w:gridCol w:w="422"/>
        <w:gridCol w:w="421"/>
        <w:gridCol w:w="422"/>
        <w:gridCol w:w="422"/>
        <w:gridCol w:w="421"/>
        <w:gridCol w:w="422"/>
        <w:gridCol w:w="421"/>
        <w:gridCol w:w="422"/>
        <w:gridCol w:w="422"/>
        <w:gridCol w:w="421"/>
        <w:gridCol w:w="422"/>
        <w:gridCol w:w="421"/>
        <w:gridCol w:w="422"/>
        <w:gridCol w:w="422"/>
        <w:gridCol w:w="421"/>
        <w:gridCol w:w="422"/>
        <w:gridCol w:w="421"/>
        <w:gridCol w:w="422"/>
        <w:gridCol w:w="422"/>
        <w:gridCol w:w="421"/>
      </w:tblGrid>
      <w:tr w:rsidR="004E732B" w:rsidRPr="00803126" w:rsidTr="00D714E1">
        <w:tc>
          <w:tcPr>
            <w:tcW w:w="750" w:type="dxa"/>
          </w:tcPr>
          <w:p w:rsidR="004E732B" w:rsidRPr="008A15F9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</w:t>
            </w:r>
          </w:p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</w:t>
            </w:r>
          </w:p>
        </w:tc>
        <w:tc>
          <w:tcPr>
            <w:tcW w:w="422" w:type="dxa"/>
          </w:tcPr>
          <w:p w:rsidR="004E732B" w:rsidRPr="001B7D36" w:rsidRDefault="004E732B" w:rsidP="009D15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</w:t>
            </w:r>
          </w:p>
          <w:p w:rsidR="004E732B" w:rsidRPr="001B7D36" w:rsidRDefault="004E732B" w:rsidP="009D15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3</w:t>
            </w:r>
          </w:p>
        </w:tc>
        <w:tc>
          <w:tcPr>
            <w:tcW w:w="422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4</w:t>
            </w:r>
          </w:p>
        </w:tc>
        <w:tc>
          <w:tcPr>
            <w:tcW w:w="422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5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6</w:t>
            </w:r>
          </w:p>
        </w:tc>
        <w:tc>
          <w:tcPr>
            <w:tcW w:w="422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7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8</w:t>
            </w:r>
          </w:p>
        </w:tc>
        <w:tc>
          <w:tcPr>
            <w:tcW w:w="422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9</w:t>
            </w:r>
          </w:p>
        </w:tc>
        <w:tc>
          <w:tcPr>
            <w:tcW w:w="422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10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11</w:t>
            </w:r>
          </w:p>
        </w:tc>
        <w:tc>
          <w:tcPr>
            <w:tcW w:w="422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12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13</w:t>
            </w:r>
          </w:p>
        </w:tc>
        <w:tc>
          <w:tcPr>
            <w:tcW w:w="422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14</w:t>
            </w:r>
          </w:p>
        </w:tc>
        <w:tc>
          <w:tcPr>
            <w:tcW w:w="422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15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16</w:t>
            </w:r>
          </w:p>
        </w:tc>
        <w:tc>
          <w:tcPr>
            <w:tcW w:w="422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17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ОК 18 </w:t>
            </w:r>
          </w:p>
        </w:tc>
        <w:tc>
          <w:tcPr>
            <w:tcW w:w="422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19</w:t>
            </w:r>
          </w:p>
        </w:tc>
        <w:tc>
          <w:tcPr>
            <w:tcW w:w="422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20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ОК 21 </w:t>
            </w:r>
          </w:p>
        </w:tc>
        <w:tc>
          <w:tcPr>
            <w:tcW w:w="422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22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23</w:t>
            </w:r>
          </w:p>
        </w:tc>
        <w:tc>
          <w:tcPr>
            <w:tcW w:w="422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24</w:t>
            </w:r>
          </w:p>
        </w:tc>
        <w:tc>
          <w:tcPr>
            <w:tcW w:w="422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25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26</w:t>
            </w:r>
          </w:p>
        </w:tc>
        <w:tc>
          <w:tcPr>
            <w:tcW w:w="422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27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28</w:t>
            </w:r>
          </w:p>
        </w:tc>
        <w:tc>
          <w:tcPr>
            <w:tcW w:w="422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</w:t>
            </w:r>
          </w:p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</w:t>
            </w:r>
          </w:p>
        </w:tc>
        <w:tc>
          <w:tcPr>
            <w:tcW w:w="422" w:type="dxa"/>
          </w:tcPr>
          <w:p w:rsidR="004E732B" w:rsidRPr="001B7D36" w:rsidRDefault="004E732B" w:rsidP="008A15F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30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31</w:t>
            </w: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vAlign w:val="center"/>
          </w:tcPr>
          <w:p w:rsidR="004E732B" w:rsidRPr="008A15F9" w:rsidRDefault="004E732B" w:rsidP="004B7A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ІК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vAlign w:val="center"/>
          </w:tcPr>
          <w:p w:rsidR="004E732B" w:rsidRPr="008A15F9" w:rsidRDefault="004E732B" w:rsidP="004B7A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ЗК 1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ЗК 2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vAlign w:val="center"/>
          </w:tcPr>
          <w:p w:rsidR="004E732B" w:rsidRPr="008A15F9" w:rsidRDefault="004E732B" w:rsidP="004B7A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ЗК 3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vAlign w:val="center"/>
          </w:tcPr>
          <w:p w:rsidR="004E732B" w:rsidRPr="008A15F9" w:rsidRDefault="004E732B" w:rsidP="004B7A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ЗК 4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ЗК 5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vAlign w:val="center"/>
          </w:tcPr>
          <w:p w:rsidR="004E732B" w:rsidRPr="008A15F9" w:rsidRDefault="004E732B" w:rsidP="004B7A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ЗК 6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shd w:val="clear" w:color="auto" w:fill="FFFFFF"/>
            <w:vAlign w:val="center"/>
          </w:tcPr>
          <w:p w:rsidR="004E732B" w:rsidRPr="008A15F9" w:rsidRDefault="004E732B" w:rsidP="004B7A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ЗК 7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shd w:val="clear" w:color="auto" w:fill="FFFFFF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ЗК 8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shd w:val="clear" w:color="auto" w:fill="FFFFFF"/>
            <w:vAlign w:val="center"/>
          </w:tcPr>
          <w:p w:rsidR="004E732B" w:rsidRPr="008A15F9" w:rsidRDefault="004E732B" w:rsidP="004B7A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ЗК 9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shd w:val="clear" w:color="auto" w:fill="FFFFFF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ЗК 10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shd w:val="clear" w:color="auto" w:fill="FFFFFF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ЗК 11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ЗК12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ФК 1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shd w:val="clear" w:color="auto" w:fill="FFFFFF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ФК 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shd w:val="clear" w:color="auto" w:fill="FFFFFF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ФК 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shd w:val="clear" w:color="auto" w:fill="FFFFFF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ФК 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shd w:val="clear" w:color="auto" w:fill="FFFFFF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ФК 5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shd w:val="clear" w:color="auto" w:fill="FFFFFF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ФК 6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shd w:val="clear" w:color="auto" w:fill="FFFFFF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ФК 7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shd w:val="clear" w:color="auto" w:fill="FFFFFF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ФК 8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shd w:val="clear" w:color="auto" w:fill="FFFFFF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ФК 9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shd w:val="clear" w:color="auto" w:fill="FFFFFF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ФК 10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shd w:val="clear" w:color="auto" w:fill="FFFFFF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ФК 11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shd w:val="clear" w:color="auto" w:fill="FFFFFF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ФК 12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shd w:val="clear" w:color="auto" w:fill="FFFFFF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ФК 13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shd w:val="clear" w:color="auto" w:fill="FFFFFF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ФК 14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shd w:val="clear" w:color="auto" w:fill="FFFFFF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ФК 15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shd w:val="clear" w:color="auto" w:fill="FFFFFF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ФК 16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ФК 17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ФК 18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ФК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rPr>
          <w:trHeight w:val="405"/>
        </w:trPr>
        <w:tc>
          <w:tcPr>
            <w:tcW w:w="750" w:type="dxa"/>
            <w:vAlign w:val="center"/>
          </w:tcPr>
          <w:p w:rsidR="004E732B" w:rsidRPr="008A15F9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8A15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ФК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vAlign w:val="center"/>
          </w:tcPr>
          <w:p w:rsidR="004E732B" w:rsidRPr="008A15F9" w:rsidRDefault="004E732B" w:rsidP="00EC7D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</w:tr>
    </w:tbl>
    <w:p w:rsidR="004E732B" w:rsidRDefault="004E732B" w:rsidP="005477AA">
      <w:pPr>
        <w:pStyle w:val="ListParagraph"/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4E732B" w:rsidRDefault="004E732B" w:rsidP="005477AA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732B" w:rsidRDefault="004E732B" w:rsidP="005477AA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732B" w:rsidRDefault="004E732B" w:rsidP="005477AA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732B" w:rsidRDefault="004E732B" w:rsidP="005477AA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732B" w:rsidRDefault="004E732B" w:rsidP="005477AA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732B" w:rsidRDefault="004E732B" w:rsidP="005477AA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732B" w:rsidRPr="00F40BF0" w:rsidRDefault="004E732B" w:rsidP="00B7453E">
      <w:pPr>
        <w:pStyle w:val="Heading1"/>
        <w:spacing w:line="360" w:lineRule="auto"/>
        <w:ind w:left="0"/>
        <w:jc w:val="right"/>
        <w:rPr>
          <w:rFonts w:ascii="Times New Roman" w:hAnsi="Times New Roman"/>
          <w:b w:val="0"/>
          <w:i/>
          <w:sz w:val="28"/>
          <w:szCs w:val="28"/>
          <w:lang w:val="uk-UA"/>
        </w:rPr>
      </w:pPr>
      <w:r w:rsidRPr="00F40BF0">
        <w:rPr>
          <w:rFonts w:ascii="Times New Roman" w:hAnsi="Times New Roman"/>
          <w:b w:val="0"/>
          <w:i/>
          <w:sz w:val="28"/>
          <w:szCs w:val="28"/>
          <w:lang w:val="uk-UA"/>
        </w:rPr>
        <w:t>Таблиця 2</w:t>
      </w:r>
    </w:p>
    <w:p w:rsidR="004E732B" w:rsidRPr="00F40BF0" w:rsidRDefault="004E732B" w:rsidP="004A391F">
      <w:pPr>
        <w:pStyle w:val="Heading1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F40BF0">
        <w:rPr>
          <w:rFonts w:ascii="Times New Roman" w:hAnsi="Times New Roman"/>
          <w:sz w:val="28"/>
          <w:szCs w:val="28"/>
          <w:lang w:val="uk-UA"/>
        </w:rPr>
        <w:t>Матриця забезпечення програмних результатів навчання (ПРН) відповідними компонентами освітньої програми «Професійна освіта (Аграрне виробництво, переробка сільськогосподарської продукції та харчові технології)»</w:t>
      </w:r>
    </w:p>
    <w:p w:rsidR="004E732B" w:rsidRDefault="004E732B" w:rsidP="005477AA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3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6"/>
        <w:gridCol w:w="421"/>
        <w:gridCol w:w="421"/>
        <w:gridCol w:w="421"/>
        <w:gridCol w:w="421"/>
        <w:gridCol w:w="421"/>
        <w:gridCol w:w="421"/>
        <w:gridCol w:w="422"/>
        <w:gridCol w:w="421"/>
        <w:gridCol w:w="421"/>
        <w:gridCol w:w="421"/>
        <w:gridCol w:w="421"/>
        <w:gridCol w:w="421"/>
        <w:gridCol w:w="421"/>
        <w:gridCol w:w="422"/>
        <w:gridCol w:w="421"/>
        <w:gridCol w:w="421"/>
        <w:gridCol w:w="421"/>
        <w:gridCol w:w="421"/>
        <w:gridCol w:w="421"/>
        <w:gridCol w:w="421"/>
        <w:gridCol w:w="422"/>
        <w:gridCol w:w="421"/>
        <w:gridCol w:w="421"/>
        <w:gridCol w:w="421"/>
        <w:gridCol w:w="421"/>
        <w:gridCol w:w="421"/>
        <w:gridCol w:w="421"/>
        <w:gridCol w:w="422"/>
        <w:gridCol w:w="421"/>
        <w:gridCol w:w="421"/>
        <w:gridCol w:w="421"/>
      </w:tblGrid>
      <w:tr w:rsidR="004E732B" w:rsidRPr="00803126" w:rsidTr="00D714E1">
        <w:tc>
          <w:tcPr>
            <w:tcW w:w="766" w:type="dxa"/>
          </w:tcPr>
          <w:p w:rsidR="004E732B" w:rsidRPr="00297C8A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1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2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ОК </w:t>
            </w:r>
          </w:p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4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5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6</w:t>
            </w:r>
          </w:p>
        </w:tc>
        <w:tc>
          <w:tcPr>
            <w:tcW w:w="422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7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8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9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10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</w:t>
            </w:r>
          </w:p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12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13</w:t>
            </w:r>
          </w:p>
        </w:tc>
        <w:tc>
          <w:tcPr>
            <w:tcW w:w="422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14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15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16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17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ОК 18 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19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20</w:t>
            </w:r>
          </w:p>
        </w:tc>
        <w:tc>
          <w:tcPr>
            <w:tcW w:w="422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ОК 21 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22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23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24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25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26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27</w:t>
            </w:r>
          </w:p>
        </w:tc>
        <w:tc>
          <w:tcPr>
            <w:tcW w:w="422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28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29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30</w:t>
            </w:r>
          </w:p>
        </w:tc>
        <w:tc>
          <w:tcPr>
            <w:tcW w:w="421" w:type="dxa"/>
          </w:tcPr>
          <w:p w:rsidR="004E732B" w:rsidRPr="001B7D36" w:rsidRDefault="004E732B" w:rsidP="008031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 31</w:t>
            </w:r>
          </w:p>
        </w:tc>
      </w:tr>
      <w:tr w:rsidR="004E732B" w:rsidRPr="00803126" w:rsidTr="00D714E1">
        <w:tc>
          <w:tcPr>
            <w:tcW w:w="766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</w:tr>
      <w:tr w:rsidR="004E732B" w:rsidRPr="00803126" w:rsidTr="00D714E1">
        <w:tc>
          <w:tcPr>
            <w:tcW w:w="766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spacing w:after="0" w:line="240" w:lineRule="auto"/>
              <w:rPr>
                <w:sz w:val="16"/>
                <w:szCs w:val="16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c>
          <w:tcPr>
            <w:tcW w:w="766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c>
          <w:tcPr>
            <w:tcW w:w="766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spacing w:after="0" w:line="240" w:lineRule="auto"/>
              <w:rPr>
                <w:sz w:val="16"/>
                <w:szCs w:val="16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c>
          <w:tcPr>
            <w:tcW w:w="766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5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</w:tr>
      <w:tr w:rsidR="004E732B" w:rsidRPr="00803126" w:rsidTr="00D714E1">
        <w:tc>
          <w:tcPr>
            <w:tcW w:w="766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6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c>
          <w:tcPr>
            <w:tcW w:w="766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spacing w:after="0" w:line="240" w:lineRule="auto"/>
              <w:rPr>
                <w:sz w:val="16"/>
                <w:szCs w:val="16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7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c>
          <w:tcPr>
            <w:tcW w:w="766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8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</w:tr>
      <w:tr w:rsidR="004E732B" w:rsidRPr="00803126" w:rsidTr="00D714E1">
        <w:tc>
          <w:tcPr>
            <w:tcW w:w="766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9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</w:tr>
      <w:tr w:rsidR="004E732B" w:rsidRPr="00803126" w:rsidTr="00D714E1">
        <w:tc>
          <w:tcPr>
            <w:tcW w:w="766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10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c>
          <w:tcPr>
            <w:tcW w:w="766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spacing w:after="0" w:line="240" w:lineRule="auto"/>
              <w:rPr>
                <w:sz w:val="16"/>
                <w:szCs w:val="16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11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c>
          <w:tcPr>
            <w:tcW w:w="766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spacing w:after="0" w:line="240" w:lineRule="auto"/>
              <w:rPr>
                <w:sz w:val="16"/>
                <w:szCs w:val="16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12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c>
          <w:tcPr>
            <w:tcW w:w="766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spacing w:after="0" w:line="240" w:lineRule="auto"/>
              <w:rPr>
                <w:sz w:val="16"/>
                <w:szCs w:val="16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13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c>
          <w:tcPr>
            <w:tcW w:w="766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spacing w:after="0" w:line="240" w:lineRule="auto"/>
              <w:rPr>
                <w:sz w:val="16"/>
                <w:szCs w:val="16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14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c>
          <w:tcPr>
            <w:tcW w:w="766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spacing w:after="0" w:line="240" w:lineRule="auto"/>
              <w:rPr>
                <w:sz w:val="16"/>
                <w:szCs w:val="16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15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</w:tr>
      <w:tr w:rsidR="004E732B" w:rsidRPr="00803126" w:rsidTr="00D714E1">
        <w:tc>
          <w:tcPr>
            <w:tcW w:w="766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spacing w:after="0" w:line="240" w:lineRule="auto"/>
              <w:rPr>
                <w:sz w:val="16"/>
                <w:szCs w:val="16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16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c>
          <w:tcPr>
            <w:tcW w:w="766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17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c>
          <w:tcPr>
            <w:tcW w:w="766" w:type="dxa"/>
            <w:vAlign w:val="center"/>
          </w:tcPr>
          <w:p w:rsidR="004E732B" w:rsidRPr="00297C8A" w:rsidRDefault="004E732B" w:rsidP="004B7AD2">
            <w:pPr>
              <w:spacing w:after="0" w:line="240" w:lineRule="auto"/>
              <w:rPr>
                <w:sz w:val="16"/>
                <w:szCs w:val="16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18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c>
          <w:tcPr>
            <w:tcW w:w="766" w:type="dxa"/>
            <w:vAlign w:val="center"/>
          </w:tcPr>
          <w:p w:rsidR="004E732B" w:rsidRPr="00297C8A" w:rsidRDefault="004E732B" w:rsidP="004B7AD2">
            <w:pPr>
              <w:spacing w:after="0" w:line="240" w:lineRule="auto"/>
              <w:rPr>
                <w:sz w:val="16"/>
                <w:szCs w:val="16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19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</w:tr>
      <w:tr w:rsidR="004E732B" w:rsidRPr="00803126" w:rsidTr="00D714E1">
        <w:tc>
          <w:tcPr>
            <w:tcW w:w="766" w:type="dxa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20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</w:tr>
      <w:tr w:rsidR="004E732B" w:rsidRPr="00803126" w:rsidTr="00D714E1">
        <w:tc>
          <w:tcPr>
            <w:tcW w:w="766" w:type="dxa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c>
          <w:tcPr>
            <w:tcW w:w="766" w:type="dxa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c>
          <w:tcPr>
            <w:tcW w:w="766" w:type="dxa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c>
          <w:tcPr>
            <w:tcW w:w="766" w:type="dxa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c>
          <w:tcPr>
            <w:tcW w:w="766" w:type="dxa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32B" w:rsidRPr="00803126" w:rsidTr="00D714E1">
        <w:tc>
          <w:tcPr>
            <w:tcW w:w="766" w:type="dxa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</w:tr>
      <w:tr w:rsidR="004E732B" w:rsidRPr="00803126" w:rsidTr="00D714E1">
        <w:tc>
          <w:tcPr>
            <w:tcW w:w="766" w:type="dxa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</w:tr>
      <w:tr w:rsidR="004E732B" w:rsidRPr="00803126" w:rsidTr="00D714E1">
        <w:tc>
          <w:tcPr>
            <w:tcW w:w="766" w:type="dxa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297C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ПРН 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4E732B" w:rsidRPr="00297C8A" w:rsidRDefault="004E732B" w:rsidP="004B7A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4E732B" w:rsidRDefault="004E732B" w:rsidP="005477AA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732B" w:rsidRDefault="004E732B" w:rsidP="005477AA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732B" w:rsidRDefault="004E732B" w:rsidP="005A45E4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6469C1">
        <w:rPr>
          <w:rFonts w:ascii="Times New Roman" w:hAnsi="Times New Roman" w:cs="Times New Roman"/>
          <w:sz w:val="28"/>
          <w:szCs w:val="28"/>
          <w:lang w:val="uk-UA"/>
        </w:rPr>
        <w:t>арант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світньо-професійної програми                    </w:t>
      </w:r>
      <w:r w:rsidRPr="00D90D23"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4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Валерія БЛАХ</w:t>
      </w:r>
    </w:p>
    <w:p w:rsidR="004E732B" w:rsidRDefault="004E732B" w:rsidP="009F3F2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  <w:sectPr w:rsidR="004E732B" w:rsidSect="0049485D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4E732B" w:rsidRPr="001B7D36" w:rsidRDefault="004E732B" w:rsidP="005A45E4">
      <w:pPr>
        <w:pStyle w:val="BodyText"/>
        <w:spacing w:before="76"/>
        <w:ind w:right="527"/>
        <w:jc w:val="right"/>
        <w:rPr>
          <w:rFonts w:ascii="Times New Roman" w:hAnsi="Times New Roman"/>
          <w:sz w:val="28"/>
          <w:szCs w:val="28"/>
          <w:lang w:val="ru-RU"/>
        </w:rPr>
      </w:pPr>
      <w:r w:rsidRPr="001B7D36">
        <w:rPr>
          <w:rFonts w:ascii="Times New Roman" w:hAnsi="Times New Roman"/>
          <w:sz w:val="28"/>
          <w:szCs w:val="28"/>
          <w:lang w:val="ru-RU"/>
        </w:rPr>
        <w:t>Додаток</w:t>
      </w:r>
      <w:r w:rsidRPr="001B7D3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B7D36">
        <w:rPr>
          <w:rFonts w:ascii="Times New Roman" w:hAnsi="Times New Roman"/>
          <w:sz w:val="28"/>
          <w:szCs w:val="28"/>
          <w:lang w:val="ru-RU"/>
        </w:rPr>
        <w:t>А</w:t>
      </w:r>
    </w:p>
    <w:p w:rsidR="004E732B" w:rsidRPr="001B7D36" w:rsidRDefault="004E732B" w:rsidP="005A45E4">
      <w:pPr>
        <w:pStyle w:val="BodyText"/>
        <w:spacing w:before="9"/>
        <w:rPr>
          <w:rFonts w:ascii="Times New Roman" w:hAnsi="Times New Roman"/>
          <w:sz w:val="28"/>
          <w:szCs w:val="28"/>
          <w:lang w:val="ru-RU"/>
        </w:rPr>
      </w:pPr>
    </w:p>
    <w:p w:rsidR="004E732B" w:rsidRPr="001B7D36" w:rsidRDefault="004E732B" w:rsidP="005A45E4">
      <w:pPr>
        <w:pStyle w:val="BodyText"/>
        <w:spacing w:before="87" w:after="17"/>
        <w:ind w:left="2722" w:right="2398"/>
        <w:jc w:val="center"/>
        <w:rPr>
          <w:rFonts w:ascii="Times New Roman" w:hAnsi="Times New Roman"/>
          <w:sz w:val="28"/>
          <w:szCs w:val="28"/>
          <w:lang w:val="ru-RU"/>
        </w:rPr>
      </w:pPr>
      <w:r w:rsidRPr="001B7D36">
        <w:rPr>
          <w:rFonts w:ascii="Times New Roman" w:hAnsi="Times New Roman"/>
          <w:w w:val="95"/>
          <w:sz w:val="28"/>
          <w:szCs w:val="28"/>
          <w:lang w:val="ru-RU"/>
        </w:rPr>
        <w:t>Перелік</w:t>
      </w:r>
      <w:r w:rsidRPr="001B7D36">
        <w:rPr>
          <w:rFonts w:ascii="Times New Roman" w:hAnsi="Times New Roman"/>
          <w:spacing w:val="35"/>
          <w:w w:val="95"/>
          <w:sz w:val="28"/>
          <w:szCs w:val="28"/>
          <w:lang w:val="ru-RU"/>
        </w:rPr>
        <w:t xml:space="preserve"> </w:t>
      </w:r>
      <w:r w:rsidRPr="001B7D36">
        <w:rPr>
          <w:rFonts w:ascii="Times New Roman" w:hAnsi="Times New Roman"/>
          <w:w w:val="95"/>
          <w:sz w:val="28"/>
          <w:szCs w:val="28"/>
          <w:lang w:val="ru-RU"/>
        </w:rPr>
        <w:t>дисциплін</w:t>
      </w:r>
      <w:r w:rsidRPr="001B7D36">
        <w:rPr>
          <w:rFonts w:ascii="Times New Roman" w:hAnsi="Times New Roman"/>
          <w:spacing w:val="44"/>
          <w:w w:val="95"/>
          <w:sz w:val="28"/>
          <w:szCs w:val="28"/>
          <w:lang w:val="ru-RU"/>
        </w:rPr>
        <w:t xml:space="preserve"> </w:t>
      </w:r>
      <w:r w:rsidRPr="001B7D36">
        <w:rPr>
          <w:rFonts w:ascii="Times New Roman" w:hAnsi="Times New Roman"/>
          <w:w w:val="95"/>
          <w:sz w:val="28"/>
          <w:szCs w:val="28"/>
          <w:lang w:val="ru-RU"/>
        </w:rPr>
        <w:t>вільного</w:t>
      </w:r>
      <w:r w:rsidRPr="001B7D36">
        <w:rPr>
          <w:rFonts w:ascii="Times New Roman" w:hAnsi="Times New Roman"/>
          <w:spacing w:val="44"/>
          <w:w w:val="95"/>
          <w:sz w:val="28"/>
          <w:szCs w:val="28"/>
          <w:lang w:val="ru-RU"/>
        </w:rPr>
        <w:t xml:space="preserve"> </w:t>
      </w:r>
      <w:r w:rsidRPr="001B7D36">
        <w:rPr>
          <w:rFonts w:ascii="Times New Roman" w:hAnsi="Times New Roman"/>
          <w:w w:val="95"/>
          <w:sz w:val="28"/>
          <w:szCs w:val="28"/>
          <w:lang w:val="ru-RU"/>
        </w:rPr>
        <w:t>вибору</w:t>
      </w:r>
      <w:r w:rsidRPr="001B7D36">
        <w:rPr>
          <w:rFonts w:ascii="Times New Roman" w:hAnsi="Times New Roman"/>
          <w:spacing w:val="21"/>
          <w:w w:val="95"/>
          <w:sz w:val="28"/>
          <w:szCs w:val="28"/>
          <w:lang w:val="ru-RU"/>
        </w:rPr>
        <w:t xml:space="preserve"> </w:t>
      </w:r>
      <w:r w:rsidRPr="001B7D36">
        <w:rPr>
          <w:rFonts w:ascii="Times New Roman" w:hAnsi="Times New Roman"/>
          <w:w w:val="95"/>
          <w:sz w:val="28"/>
          <w:szCs w:val="28"/>
          <w:lang w:val="ru-RU"/>
        </w:rPr>
        <w:t>студента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9224"/>
      </w:tblGrid>
      <w:tr w:rsidR="004E732B" w:rsidTr="00284FC0">
        <w:trPr>
          <w:trHeight w:val="557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74" w:lineRule="exact"/>
              <w:ind w:left="326" w:right="245" w:hanging="4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н/д</w:t>
            </w:r>
          </w:p>
        </w:tc>
        <w:tc>
          <w:tcPr>
            <w:tcW w:w="9224" w:type="dxa"/>
          </w:tcPr>
          <w:p w:rsidR="004E732B" w:rsidRDefault="004E732B" w:rsidP="00284FC0">
            <w:pPr>
              <w:pStyle w:val="TableParagraph"/>
              <w:spacing w:line="273" w:lineRule="exact"/>
              <w:ind w:left="2959" w:right="29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Компоненти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</w:tr>
      <w:tr w:rsidR="004E732B" w:rsidTr="00284FC0">
        <w:trPr>
          <w:trHeight w:val="354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ВК1</w:t>
            </w:r>
          </w:p>
        </w:tc>
        <w:tc>
          <w:tcPr>
            <w:tcW w:w="9224" w:type="dxa"/>
          </w:tcPr>
          <w:p w:rsidR="004E732B" w:rsidRDefault="004E732B" w:rsidP="00284FC0">
            <w:pPr>
              <w:pStyle w:val="TableParagraph"/>
              <w:spacing w:line="26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1***</w:t>
            </w:r>
          </w:p>
        </w:tc>
      </w:tr>
      <w:tr w:rsidR="004E732B" w:rsidTr="00284FC0">
        <w:trPr>
          <w:trHeight w:val="273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5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ВК2</w:t>
            </w:r>
          </w:p>
        </w:tc>
        <w:tc>
          <w:tcPr>
            <w:tcW w:w="9224" w:type="dxa"/>
          </w:tcPr>
          <w:p w:rsidR="004E732B" w:rsidRDefault="004E732B" w:rsidP="00284FC0">
            <w:pPr>
              <w:pStyle w:val="TableParagraph"/>
              <w:spacing w:line="25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2***</w:t>
            </w:r>
          </w:p>
        </w:tc>
      </w:tr>
      <w:tr w:rsidR="004E732B" w:rsidTr="00284FC0">
        <w:trPr>
          <w:trHeight w:val="277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ВК3</w:t>
            </w:r>
          </w:p>
        </w:tc>
        <w:tc>
          <w:tcPr>
            <w:tcW w:w="9224" w:type="dxa"/>
          </w:tcPr>
          <w:p w:rsidR="004E732B" w:rsidRDefault="004E732B" w:rsidP="00284FC0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3***</w:t>
            </w:r>
          </w:p>
        </w:tc>
      </w:tr>
      <w:tr w:rsidR="004E732B" w:rsidTr="00284FC0">
        <w:trPr>
          <w:trHeight w:val="277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ВК4</w:t>
            </w:r>
          </w:p>
        </w:tc>
        <w:tc>
          <w:tcPr>
            <w:tcW w:w="9224" w:type="dxa"/>
          </w:tcPr>
          <w:p w:rsidR="004E732B" w:rsidRDefault="004E732B" w:rsidP="00284FC0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4***</w:t>
            </w:r>
          </w:p>
        </w:tc>
      </w:tr>
      <w:tr w:rsidR="004E732B" w:rsidTr="00284FC0">
        <w:trPr>
          <w:trHeight w:val="278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ВК5</w:t>
            </w:r>
          </w:p>
        </w:tc>
        <w:tc>
          <w:tcPr>
            <w:tcW w:w="9224" w:type="dxa"/>
          </w:tcPr>
          <w:p w:rsidR="004E732B" w:rsidRDefault="004E732B" w:rsidP="00284FC0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5***</w:t>
            </w:r>
          </w:p>
        </w:tc>
      </w:tr>
      <w:tr w:rsidR="004E732B" w:rsidTr="00284FC0">
        <w:trPr>
          <w:trHeight w:val="268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4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ВК6</w:t>
            </w:r>
          </w:p>
        </w:tc>
        <w:tc>
          <w:tcPr>
            <w:tcW w:w="9224" w:type="dxa"/>
          </w:tcPr>
          <w:p w:rsidR="004E732B" w:rsidRDefault="004E732B" w:rsidP="00284FC0">
            <w:pPr>
              <w:pStyle w:val="TableParagraph"/>
              <w:spacing w:line="24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6***</w:t>
            </w:r>
          </w:p>
        </w:tc>
      </w:tr>
      <w:tr w:rsidR="004E732B" w:rsidTr="00284FC0">
        <w:trPr>
          <w:trHeight w:val="278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ВК7</w:t>
            </w:r>
          </w:p>
        </w:tc>
        <w:tc>
          <w:tcPr>
            <w:tcW w:w="9224" w:type="dxa"/>
          </w:tcPr>
          <w:p w:rsidR="004E732B" w:rsidRDefault="004E732B" w:rsidP="00284FC0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7***</w:t>
            </w:r>
          </w:p>
        </w:tc>
      </w:tr>
      <w:tr w:rsidR="004E732B" w:rsidTr="00284FC0">
        <w:trPr>
          <w:trHeight w:val="277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ВК8</w:t>
            </w:r>
          </w:p>
        </w:tc>
        <w:tc>
          <w:tcPr>
            <w:tcW w:w="9224" w:type="dxa"/>
          </w:tcPr>
          <w:p w:rsidR="004E732B" w:rsidRDefault="004E732B" w:rsidP="00284FC0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8***</w:t>
            </w:r>
          </w:p>
        </w:tc>
      </w:tr>
      <w:tr w:rsidR="004E732B" w:rsidTr="00284FC0">
        <w:trPr>
          <w:trHeight w:val="278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ВК9</w:t>
            </w:r>
          </w:p>
        </w:tc>
        <w:tc>
          <w:tcPr>
            <w:tcW w:w="9224" w:type="dxa"/>
          </w:tcPr>
          <w:p w:rsidR="004E732B" w:rsidRDefault="004E732B" w:rsidP="00284FC0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9***</w:t>
            </w:r>
          </w:p>
        </w:tc>
      </w:tr>
      <w:tr w:rsidR="004E732B" w:rsidTr="00284FC0">
        <w:trPr>
          <w:trHeight w:val="277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ВК10</w:t>
            </w:r>
          </w:p>
        </w:tc>
        <w:tc>
          <w:tcPr>
            <w:tcW w:w="9224" w:type="dxa"/>
          </w:tcPr>
          <w:p w:rsidR="004E732B" w:rsidRDefault="004E732B" w:rsidP="00284FC0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10***</w:t>
            </w:r>
          </w:p>
        </w:tc>
      </w:tr>
      <w:tr w:rsidR="004E732B" w:rsidTr="00284FC0">
        <w:trPr>
          <w:trHeight w:val="273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5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ВК11</w:t>
            </w:r>
          </w:p>
        </w:tc>
        <w:tc>
          <w:tcPr>
            <w:tcW w:w="9224" w:type="dxa"/>
          </w:tcPr>
          <w:p w:rsidR="004E732B" w:rsidRDefault="004E732B" w:rsidP="00284FC0">
            <w:pPr>
              <w:pStyle w:val="TableParagraph"/>
              <w:spacing w:line="254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11***</w:t>
            </w:r>
          </w:p>
        </w:tc>
      </w:tr>
      <w:tr w:rsidR="004E732B" w:rsidTr="00284FC0">
        <w:trPr>
          <w:trHeight w:val="278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ВК12</w:t>
            </w:r>
          </w:p>
        </w:tc>
        <w:tc>
          <w:tcPr>
            <w:tcW w:w="9224" w:type="dxa"/>
          </w:tcPr>
          <w:p w:rsidR="004E732B" w:rsidRDefault="004E732B" w:rsidP="00284FC0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12***</w:t>
            </w:r>
          </w:p>
        </w:tc>
      </w:tr>
      <w:tr w:rsidR="004E732B" w:rsidTr="00284FC0">
        <w:trPr>
          <w:trHeight w:val="273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5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ВК13</w:t>
            </w:r>
          </w:p>
        </w:tc>
        <w:tc>
          <w:tcPr>
            <w:tcW w:w="9224" w:type="dxa"/>
          </w:tcPr>
          <w:p w:rsidR="004E732B" w:rsidRDefault="004E732B" w:rsidP="00284FC0">
            <w:pPr>
              <w:pStyle w:val="TableParagraph"/>
              <w:spacing w:line="25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13***</w:t>
            </w:r>
          </w:p>
        </w:tc>
      </w:tr>
      <w:tr w:rsidR="004E732B" w:rsidTr="00284FC0">
        <w:trPr>
          <w:trHeight w:val="278"/>
        </w:trPr>
        <w:tc>
          <w:tcPr>
            <w:tcW w:w="960" w:type="dxa"/>
          </w:tcPr>
          <w:p w:rsidR="004E732B" w:rsidRPr="006D0B27" w:rsidRDefault="004E732B" w:rsidP="00284FC0">
            <w:pPr>
              <w:pStyle w:val="TableParagraph"/>
              <w:spacing w:line="258" w:lineRule="exact"/>
              <w:ind w:left="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ВК1</w:t>
            </w: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9224" w:type="dxa"/>
          </w:tcPr>
          <w:p w:rsidR="004E732B" w:rsidRPr="006D0B27" w:rsidRDefault="004E732B" w:rsidP="00284FC0">
            <w:pPr>
              <w:pStyle w:val="TableParagraph"/>
              <w:spacing w:line="258" w:lineRule="exact"/>
              <w:ind w:left="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4E732B" w:rsidTr="00284FC0">
        <w:trPr>
          <w:trHeight w:val="273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.1</w:t>
            </w:r>
          </w:p>
        </w:tc>
        <w:tc>
          <w:tcPr>
            <w:tcW w:w="9224" w:type="dxa"/>
          </w:tcPr>
          <w:p w:rsidR="004E732B" w:rsidRPr="005A45E4" w:rsidRDefault="004E732B" w:rsidP="005A45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75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Економіка сільськогосподарського виробництва та маркетинг</w:t>
            </w:r>
          </w:p>
        </w:tc>
      </w:tr>
      <w:tr w:rsidR="004E732B" w:rsidTr="00284FC0">
        <w:trPr>
          <w:trHeight w:val="273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.2</w:t>
            </w:r>
          </w:p>
        </w:tc>
        <w:tc>
          <w:tcPr>
            <w:tcW w:w="9224" w:type="dxa"/>
          </w:tcPr>
          <w:p w:rsidR="004E732B" w:rsidRPr="0075194A" w:rsidRDefault="004E732B" w:rsidP="00284FC0">
            <w:pPr>
              <w:pStyle w:val="TableParagraph"/>
              <w:spacing w:line="254" w:lineRule="exact"/>
              <w:ind w:left="5"/>
              <w:rPr>
                <w:sz w:val="24"/>
                <w:szCs w:val="24"/>
              </w:rPr>
            </w:pPr>
            <w:r w:rsidRPr="00F7526F">
              <w:rPr>
                <w:bCs/>
                <w:color w:val="000000"/>
                <w:sz w:val="24"/>
                <w:szCs w:val="24"/>
                <w:lang w:eastAsia="ru-RU"/>
              </w:rPr>
              <w:t>Процеси та апарати харчових виробництв</w:t>
            </w:r>
          </w:p>
        </w:tc>
      </w:tr>
      <w:tr w:rsidR="004E732B" w:rsidTr="00284FC0">
        <w:trPr>
          <w:trHeight w:val="277"/>
        </w:trPr>
        <w:tc>
          <w:tcPr>
            <w:tcW w:w="960" w:type="dxa"/>
          </w:tcPr>
          <w:p w:rsidR="004E732B" w:rsidRPr="006D0B27" w:rsidRDefault="004E732B" w:rsidP="00284FC0">
            <w:pPr>
              <w:pStyle w:val="TableParagraph"/>
              <w:spacing w:line="258" w:lineRule="exact"/>
              <w:ind w:left="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ВК1</w:t>
            </w: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9224" w:type="dxa"/>
          </w:tcPr>
          <w:p w:rsidR="004E732B" w:rsidRPr="006D0B27" w:rsidRDefault="004E732B" w:rsidP="00284FC0">
            <w:pPr>
              <w:pStyle w:val="TableParagraph"/>
              <w:spacing w:line="258" w:lineRule="exact"/>
              <w:ind w:left="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5</w:t>
            </w:r>
          </w:p>
        </w:tc>
      </w:tr>
      <w:tr w:rsidR="004E732B" w:rsidRPr="005A45E4" w:rsidTr="00284FC0">
        <w:trPr>
          <w:trHeight w:val="277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.1</w:t>
            </w:r>
          </w:p>
        </w:tc>
        <w:tc>
          <w:tcPr>
            <w:tcW w:w="9224" w:type="dxa"/>
          </w:tcPr>
          <w:p w:rsidR="004E732B" w:rsidRPr="005A45E4" w:rsidRDefault="004E732B" w:rsidP="005A4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A4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Виробниче навчання</w:t>
            </w:r>
          </w:p>
        </w:tc>
      </w:tr>
      <w:tr w:rsidR="004E732B" w:rsidRPr="00D34B19" w:rsidTr="00284FC0">
        <w:trPr>
          <w:trHeight w:val="273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.2</w:t>
            </w:r>
          </w:p>
        </w:tc>
        <w:tc>
          <w:tcPr>
            <w:tcW w:w="9224" w:type="dxa"/>
          </w:tcPr>
          <w:p w:rsidR="004E732B" w:rsidRPr="005A45E4" w:rsidRDefault="004E732B" w:rsidP="00284FC0">
            <w:pPr>
              <w:pStyle w:val="TableParagraph"/>
              <w:spacing w:line="253" w:lineRule="exact"/>
              <w:ind w:left="5"/>
              <w:rPr>
                <w:sz w:val="24"/>
                <w:szCs w:val="24"/>
              </w:rPr>
            </w:pPr>
            <w:r w:rsidRPr="005A45E4">
              <w:rPr>
                <w:color w:val="000000"/>
                <w:sz w:val="24"/>
                <w:szCs w:val="24"/>
                <w:lang w:eastAsia="ru-RU"/>
              </w:rPr>
              <w:t>Теорія і методика профорієнтаційної роботи</w:t>
            </w:r>
          </w:p>
        </w:tc>
      </w:tr>
      <w:tr w:rsidR="004E732B" w:rsidTr="00284FC0">
        <w:trPr>
          <w:trHeight w:val="273"/>
        </w:trPr>
        <w:tc>
          <w:tcPr>
            <w:tcW w:w="960" w:type="dxa"/>
          </w:tcPr>
          <w:p w:rsidR="004E732B" w:rsidRPr="006D0B27" w:rsidRDefault="004E732B" w:rsidP="00284FC0">
            <w:pPr>
              <w:pStyle w:val="TableParagraph"/>
              <w:spacing w:line="254" w:lineRule="exact"/>
              <w:ind w:left="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ВК1</w:t>
            </w: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9224" w:type="dxa"/>
          </w:tcPr>
          <w:p w:rsidR="004E732B" w:rsidRDefault="004E732B" w:rsidP="00284FC0">
            <w:pPr>
              <w:pStyle w:val="TableParagraph"/>
              <w:spacing w:line="254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  <w:tr w:rsidR="004E732B" w:rsidTr="00284FC0">
        <w:trPr>
          <w:trHeight w:val="278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.1</w:t>
            </w:r>
          </w:p>
        </w:tc>
        <w:tc>
          <w:tcPr>
            <w:tcW w:w="9224" w:type="dxa"/>
          </w:tcPr>
          <w:p w:rsidR="004E732B" w:rsidRPr="001B7D36" w:rsidRDefault="004E732B" w:rsidP="001B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24"/>
                <w:szCs w:val="24"/>
              </w:rPr>
              <w:t>Правила та безпека дорожнього руху</w:t>
            </w:r>
          </w:p>
        </w:tc>
      </w:tr>
      <w:tr w:rsidR="004E732B" w:rsidTr="00284FC0">
        <w:trPr>
          <w:trHeight w:val="273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.2</w:t>
            </w:r>
          </w:p>
        </w:tc>
        <w:tc>
          <w:tcPr>
            <w:tcW w:w="9224" w:type="dxa"/>
          </w:tcPr>
          <w:p w:rsidR="004E732B" w:rsidRPr="001B7D36" w:rsidRDefault="004E732B" w:rsidP="00284FC0">
            <w:pPr>
              <w:pStyle w:val="TableParagraph"/>
              <w:spacing w:line="253" w:lineRule="exact"/>
              <w:ind w:left="5"/>
              <w:rPr>
                <w:sz w:val="24"/>
                <w:szCs w:val="24"/>
              </w:rPr>
            </w:pPr>
            <w:r w:rsidRPr="001B7D36">
              <w:rPr>
                <w:sz w:val="24"/>
                <w:szCs w:val="24"/>
              </w:rPr>
              <w:t>Теорія та методика виховної роботи у закладах професійно-технічної освіти</w:t>
            </w:r>
          </w:p>
        </w:tc>
      </w:tr>
      <w:tr w:rsidR="004E732B" w:rsidTr="00284FC0">
        <w:trPr>
          <w:trHeight w:val="277"/>
        </w:trPr>
        <w:tc>
          <w:tcPr>
            <w:tcW w:w="960" w:type="dxa"/>
          </w:tcPr>
          <w:p w:rsidR="004E732B" w:rsidRPr="006D0B27" w:rsidRDefault="004E732B" w:rsidP="00284FC0">
            <w:pPr>
              <w:pStyle w:val="TableParagraph"/>
              <w:spacing w:line="258" w:lineRule="exact"/>
              <w:ind w:left="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ВК1</w:t>
            </w: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9224" w:type="dxa"/>
          </w:tcPr>
          <w:p w:rsidR="004E732B" w:rsidRDefault="004E732B" w:rsidP="00284FC0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  <w:tr w:rsidR="004E732B" w:rsidTr="00284FC0">
        <w:trPr>
          <w:trHeight w:val="273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.1</w:t>
            </w:r>
          </w:p>
        </w:tc>
        <w:tc>
          <w:tcPr>
            <w:tcW w:w="9224" w:type="dxa"/>
          </w:tcPr>
          <w:p w:rsidR="004E732B" w:rsidRPr="001B7D36" w:rsidRDefault="004E732B" w:rsidP="001B7D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75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Водотеплопостачання у сільськогосподарському виробництві</w:t>
            </w:r>
          </w:p>
        </w:tc>
      </w:tr>
      <w:tr w:rsidR="004E732B" w:rsidTr="00284FC0">
        <w:trPr>
          <w:trHeight w:val="278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.2</w:t>
            </w:r>
          </w:p>
        </w:tc>
        <w:tc>
          <w:tcPr>
            <w:tcW w:w="9224" w:type="dxa"/>
          </w:tcPr>
          <w:p w:rsidR="004E732B" w:rsidRDefault="004E732B" w:rsidP="00284FC0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 w:rsidRPr="00F7526F">
              <w:rPr>
                <w:bCs/>
                <w:color w:val="000000"/>
                <w:sz w:val="24"/>
                <w:szCs w:val="24"/>
                <w:lang w:eastAsia="ru-RU"/>
              </w:rPr>
              <w:t>Загальна технологія харчового виробництва</w:t>
            </w:r>
          </w:p>
        </w:tc>
      </w:tr>
      <w:tr w:rsidR="004E732B" w:rsidTr="00284FC0">
        <w:trPr>
          <w:trHeight w:val="277"/>
        </w:trPr>
        <w:tc>
          <w:tcPr>
            <w:tcW w:w="960" w:type="dxa"/>
          </w:tcPr>
          <w:p w:rsidR="004E732B" w:rsidRPr="006D0B27" w:rsidRDefault="004E732B" w:rsidP="00284FC0">
            <w:pPr>
              <w:pStyle w:val="TableParagraph"/>
              <w:spacing w:line="258" w:lineRule="exact"/>
              <w:ind w:left="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ВК1</w:t>
            </w: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9224" w:type="dxa"/>
          </w:tcPr>
          <w:p w:rsidR="004E732B" w:rsidRDefault="004E732B" w:rsidP="00284FC0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4E732B" w:rsidTr="00284FC0">
        <w:trPr>
          <w:trHeight w:val="273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.1</w:t>
            </w:r>
          </w:p>
        </w:tc>
        <w:tc>
          <w:tcPr>
            <w:tcW w:w="9224" w:type="dxa"/>
          </w:tcPr>
          <w:p w:rsidR="004E732B" w:rsidRPr="001B7D36" w:rsidRDefault="004E732B" w:rsidP="001B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D36">
              <w:rPr>
                <w:rFonts w:ascii="Times New Roman" w:hAnsi="Times New Roman" w:cs="Times New Roman"/>
                <w:sz w:val="24"/>
                <w:szCs w:val="24"/>
              </w:rPr>
              <w:t>Історія науки (техніки)</w:t>
            </w:r>
          </w:p>
        </w:tc>
      </w:tr>
      <w:tr w:rsidR="004E732B" w:rsidTr="00284FC0">
        <w:trPr>
          <w:trHeight w:val="278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ВК1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.2</w:t>
            </w:r>
          </w:p>
        </w:tc>
        <w:tc>
          <w:tcPr>
            <w:tcW w:w="9224" w:type="dxa"/>
          </w:tcPr>
          <w:p w:rsidR="004E732B" w:rsidRPr="001B7D36" w:rsidRDefault="004E732B" w:rsidP="00284FC0">
            <w:pPr>
              <w:pStyle w:val="TableParagraph"/>
              <w:spacing w:line="258" w:lineRule="exact"/>
              <w:ind w:left="5"/>
              <w:rPr>
                <w:sz w:val="24"/>
                <w:szCs w:val="24"/>
              </w:rPr>
            </w:pPr>
            <w:r w:rsidRPr="001B7D36">
              <w:rPr>
                <w:sz w:val="24"/>
                <w:szCs w:val="24"/>
              </w:rPr>
              <w:t>Електротехніка та електроніка</w:t>
            </w:r>
          </w:p>
        </w:tc>
      </w:tr>
      <w:tr w:rsidR="004E732B" w:rsidTr="00284FC0">
        <w:trPr>
          <w:trHeight w:val="273"/>
        </w:trPr>
        <w:tc>
          <w:tcPr>
            <w:tcW w:w="960" w:type="dxa"/>
          </w:tcPr>
          <w:p w:rsidR="004E732B" w:rsidRPr="006D0B27" w:rsidRDefault="004E732B" w:rsidP="00284FC0">
            <w:pPr>
              <w:pStyle w:val="TableParagraph"/>
              <w:spacing w:line="254" w:lineRule="exact"/>
              <w:ind w:left="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ВК</w:t>
            </w:r>
            <w:r>
              <w:rPr>
                <w:b/>
                <w:sz w:val="24"/>
                <w:lang w:val="ru-RU"/>
              </w:rPr>
              <w:t>19</w:t>
            </w:r>
          </w:p>
        </w:tc>
        <w:tc>
          <w:tcPr>
            <w:tcW w:w="9224" w:type="dxa"/>
          </w:tcPr>
          <w:p w:rsidR="004E732B" w:rsidRDefault="004E732B" w:rsidP="00284FC0">
            <w:pPr>
              <w:pStyle w:val="TableParagraph"/>
              <w:spacing w:line="254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 вільного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4E732B" w:rsidTr="00284FC0">
        <w:trPr>
          <w:trHeight w:val="273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z w:val="24"/>
                <w:lang w:val="ru-RU"/>
              </w:rPr>
              <w:t>19</w:t>
            </w:r>
            <w:r>
              <w:rPr>
                <w:sz w:val="24"/>
              </w:rPr>
              <w:t>.1</w:t>
            </w:r>
          </w:p>
        </w:tc>
        <w:tc>
          <w:tcPr>
            <w:tcW w:w="9224" w:type="dxa"/>
          </w:tcPr>
          <w:p w:rsidR="004E732B" w:rsidRPr="001B7D36" w:rsidRDefault="004E732B" w:rsidP="001B7D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B7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Організація технічного сервісу в аграрному виробництві</w:t>
            </w:r>
          </w:p>
        </w:tc>
      </w:tr>
      <w:tr w:rsidR="004E732B" w:rsidTr="00284FC0">
        <w:trPr>
          <w:trHeight w:val="273"/>
        </w:trPr>
        <w:tc>
          <w:tcPr>
            <w:tcW w:w="960" w:type="dxa"/>
          </w:tcPr>
          <w:p w:rsidR="004E732B" w:rsidRDefault="004E732B" w:rsidP="00284FC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z w:val="24"/>
                <w:lang w:val="ru-RU"/>
              </w:rPr>
              <w:t>19</w:t>
            </w:r>
            <w:r>
              <w:rPr>
                <w:sz w:val="24"/>
              </w:rPr>
              <w:t>.2</w:t>
            </w:r>
          </w:p>
        </w:tc>
        <w:tc>
          <w:tcPr>
            <w:tcW w:w="9224" w:type="dxa"/>
          </w:tcPr>
          <w:p w:rsidR="004E732B" w:rsidRDefault="004E732B" w:rsidP="00284FC0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F7526F">
              <w:rPr>
                <w:sz w:val="24"/>
                <w:szCs w:val="24"/>
              </w:rPr>
              <w:t>Електрифікація та автоматизація сільськогосподарського виробництва</w:t>
            </w:r>
          </w:p>
        </w:tc>
      </w:tr>
    </w:tbl>
    <w:p w:rsidR="004E732B" w:rsidRPr="001B7D36" w:rsidRDefault="004E732B" w:rsidP="005A45E4">
      <w:pPr>
        <w:ind w:left="1245"/>
        <w:rPr>
          <w:rFonts w:ascii="Times New Roman" w:hAnsi="Times New Roman" w:cs="Times New Roman"/>
          <w:sz w:val="24"/>
          <w:szCs w:val="24"/>
        </w:rPr>
      </w:pPr>
      <w:r w:rsidRPr="001B7D36">
        <w:rPr>
          <w:rFonts w:ascii="Times New Roman" w:hAnsi="Times New Roman" w:cs="Times New Roman"/>
          <w:spacing w:val="-2"/>
          <w:sz w:val="24"/>
          <w:szCs w:val="24"/>
        </w:rPr>
        <w:t>***</w:t>
      </w:r>
      <w:r w:rsidRPr="001B7D3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B7D36">
        <w:rPr>
          <w:rFonts w:ascii="Times New Roman" w:hAnsi="Times New Roman" w:cs="Times New Roman"/>
          <w:spacing w:val="-2"/>
          <w:sz w:val="24"/>
          <w:szCs w:val="24"/>
        </w:rPr>
        <w:t>за</w:t>
      </w:r>
      <w:r w:rsidRPr="001B7D3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B7D36">
        <w:rPr>
          <w:rFonts w:ascii="Times New Roman" w:hAnsi="Times New Roman" w:cs="Times New Roman"/>
          <w:spacing w:val="-2"/>
          <w:sz w:val="24"/>
          <w:szCs w:val="24"/>
        </w:rPr>
        <w:t>електронним</w:t>
      </w:r>
      <w:r w:rsidRPr="001B7D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B7D36">
        <w:rPr>
          <w:rFonts w:ascii="Times New Roman" w:hAnsi="Times New Roman" w:cs="Times New Roman"/>
          <w:spacing w:val="-1"/>
          <w:sz w:val="24"/>
          <w:szCs w:val="24"/>
        </w:rPr>
        <w:t>каталогом</w:t>
      </w:r>
      <w:r w:rsidRPr="001B7D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B7D36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1B7D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7D36">
        <w:rPr>
          <w:rFonts w:ascii="Times New Roman" w:hAnsi="Times New Roman" w:cs="Times New Roman"/>
          <w:spacing w:val="-1"/>
          <w:sz w:val="24"/>
          <w:szCs w:val="24"/>
        </w:rPr>
        <w:t>віртуальному</w:t>
      </w:r>
      <w:r w:rsidRPr="001B7D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7D36">
        <w:rPr>
          <w:rFonts w:ascii="Times New Roman" w:hAnsi="Times New Roman" w:cs="Times New Roman"/>
          <w:spacing w:val="-1"/>
          <w:sz w:val="24"/>
          <w:szCs w:val="24"/>
        </w:rPr>
        <w:t>сайті</w:t>
      </w:r>
      <w:r w:rsidRPr="001B7D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7D36">
        <w:rPr>
          <w:rFonts w:ascii="Times New Roman" w:hAnsi="Times New Roman" w:cs="Times New Roman"/>
          <w:spacing w:val="-1"/>
          <w:sz w:val="24"/>
          <w:szCs w:val="24"/>
        </w:rPr>
        <w:t>ХДУ</w:t>
      </w:r>
    </w:p>
    <w:p w:rsidR="004E732B" w:rsidRPr="005A45E4" w:rsidRDefault="004E732B" w:rsidP="00D760E9">
      <w:pPr>
        <w:spacing w:after="0" w:line="360" w:lineRule="auto"/>
        <w:jc w:val="both"/>
      </w:pPr>
    </w:p>
    <w:sectPr w:rsidR="004E732B" w:rsidRPr="005A45E4" w:rsidSect="00FA28FE">
      <w:pgSz w:w="11910" w:h="16840"/>
      <w:pgMar w:top="1060" w:right="5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62E"/>
    <w:multiLevelType w:val="hybridMultilevel"/>
    <w:tmpl w:val="FFFFFFFF"/>
    <w:lvl w:ilvl="0" w:tplc="ED520988">
      <w:numFmt w:val="bullet"/>
      <w:lvlText w:val="-"/>
      <w:lvlJc w:val="left"/>
      <w:pPr>
        <w:ind w:left="197" w:hanging="214"/>
      </w:pPr>
      <w:rPr>
        <w:rFonts w:ascii="Times New Roman" w:eastAsia="Times New Roman" w:hAnsi="Times New Roman" w:hint="default"/>
        <w:w w:val="100"/>
        <w:sz w:val="28"/>
      </w:rPr>
    </w:lvl>
    <w:lvl w:ilvl="1" w:tplc="08D891E4">
      <w:numFmt w:val="bullet"/>
      <w:lvlText w:val="•"/>
      <w:lvlJc w:val="left"/>
      <w:pPr>
        <w:ind w:left="4260" w:hanging="214"/>
      </w:pPr>
      <w:rPr>
        <w:rFonts w:hint="default"/>
      </w:rPr>
    </w:lvl>
    <w:lvl w:ilvl="2" w:tplc="4FE22816">
      <w:numFmt w:val="bullet"/>
      <w:lvlText w:val="•"/>
      <w:lvlJc w:val="left"/>
      <w:pPr>
        <w:ind w:left="4934" w:hanging="214"/>
      </w:pPr>
      <w:rPr>
        <w:rFonts w:hint="default"/>
      </w:rPr>
    </w:lvl>
    <w:lvl w:ilvl="3" w:tplc="5D04D644">
      <w:numFmt w:val="bullet"/>
      <w:lvlText w:val="•"/>
      <w:lvlJc w:val="left"/>
      <w:pPr>
        <w:ind w:left="5608" w:hanging="214"/>
      </w:pPr>
      <w:rPr>
        <w:rFonts w:hint="default"/>
      </w:rPr>
    </w:lvl>
    <w:lvl w:ilvl="4" w:tplc="ABD8F1F0">
      <w:numFmt w:val="bullet"/>
      <w:lvlText w:val="•"/>
      <w:lvlJc w:val="left"/>
      <w:pPr>
        <w:ind w:left="6282" w:hanging="214"/>
      </w:pPr>
      <w:rPr>
        <w:rFonts w:hint="default"/>
      </w:rPr>
    </w:lvl>
    <w:lvl w:ilvl="5" w:tplc="243C9CF6">
      <w:numFmt w:val="bullet"/>
      <w:lvlText w:val="•"/>
      <w:lvlJc w:val="left"/>
      <w:pPr>
        <w:ind w:left="6956" w:hanging="214"/>
      </w:pPr>
      <w:rPr>
        <w:rFonts w:hint="default"/>
      </w:rPr>
    </w:lvl>
    <w:lvl w:ilvl="6" w:tplc="3A64A14C">
      <w:numFmt w:val="bullet"/>
      <w:lvlText w:val="•"/>
      <w:lvlJc w:val="left"/>
      <w:pPr>
        <w:ind w:left="7630" w:hanging="214"/>
      </w:pPr>
      <w:rPr>
        <w:rFonts w:hint="default"/>
      </w:rPr>
    </w:lvl>
    <w:lvl w:ilvl="7" w:tplc="7D62A6AE">
      <w:numFmt w:val="bullet"/>
      <w:lvlText w:val="•"/>
      <w:lvlJc w:val="left"/>
      <w:pPr>
        <w:ind w:left="8304" w:hanging="214"/>
      </w:pPr>
      <w:rPr>
        <w:rFonts w:hint="default"/>
      </w:rPr>
    </w:lvl>
    <w:lvl w:ilvl="8" w:tplc="E25C6592">
      <w:numFmt w:val="bullet"/>
      <w:lvlText w:val="•"/>
      <w:lvlJc w:val="left"/>
      <w:pPr>
        <w:ind w:left="8978" w:hanging="214"/>
      </w:pPr>
      <w:rPr>
        <w:rFonts w:hint="default"/>
      </w:rPr>
    </w:lvl>
  </w:abstractNum>
  <w:abstractNum w:abstractNumId="1">
    <w:nsid w:val="0300556F"/>
    <w:multiLevelType w:val="hybridMultilevel"/>
    <w:tmpl w:val="813A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A3639"/>
    <w:multiLevelType w:val="hybridMultilevel"/>
    <w:tmpl w:val="FFFFFFFF"/>
    <w:lvl w:ilvl="0" w:tplc="C032C412">
      <w:start w:val="1"/>
      <w:numFmt w:val="decimal"/>
      <w:lvlText w:val="%1."/>
      <w:lvlJc w:val="left"/>
      <w:pPr>
        <w:ind w:left="624" w:hanging="428"/>
      </w:pPr>
      <w:rPr>
        <w:rFonts w:cs="Times New Roman" w:hint="default"/>
        <w:spacing w:val="0"/>
        <w:w w:val="100"/>
      </w:rPr>
    </w:lvl>
    <w:lvl w:ilvl="1" w:tplc="83F010C6">
      <w:numFmt w:val="bullet"/>
      <w:lvlText w:val="•"/>
      <w:lvlJc w:val="left"/>
      <w:pPr>
        <w:ind w:left="1590" w:hanging="428"/>
      </w:pPr>
      <w:rPr>
        <w:rFonts w:hint="default"/>
      </w:rPr>
    </w:lvl>
    <w:lvl w:ilvl="2" w:tplc="BE16EF76">
      <w:numFmt w:val="bullet"/>
      <w:lvlText w:val="•"/>
      <w:lvlJc w:val="left"/>
      <w:pPr>
        <w:ind w:left="2561" w:hanging="428"/>
      </w:pPr>
      <w:rPr>
        <w:rFonts w:hint="default"/>
      </w:rPr>
    </w:lvl>
    <w:lvl w:ilvl="3" w:tplc="142AD076">
      <w:numFmt w:val="bullet"/>
      <w:lvlText w:val="•"/>
      <w:lvlJc w:val="left"/>
      <w:pPr>
        <w:ind w:left="3531" w:hanging="428"/>
      </w:pPr>
      <w:rPr>
        <w:rFonts w:hint="default"/>
      </w:rPr>
    </w:lvl>
    <w:lvl w:ilvl="4" w:tplc="FC8A03D0">
      <w:numFmt w:val="bullet"/>
      <w:lvlText w:val="•"/>
      <w:lvlJc w:val="left"/>
      <w:pPr>
        <w:ind w:left="4502" w:hanging="428"/>
      </w:pPr>
      <w:rPr>
        <w:rFonts w:hint="default"/>
      </w:rPr>
    </w:lvl>
    <w:lvl w:ilvl="5" w:tplc="AFFE2B3A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AE4409F4">
      <w:numFmt w:val="bullet"/>
      <w:lvlText w:val="•"/>
      <w:lvlJc w:val="left"/>
      <w:pPr>
        <w:ind w:left="6443" w:hanging="428"/>
      </w:pPr>
      <w:rPr>
        <w:rFonts w:hint="default"/>
      </w:rPr>
    </w:lvl>
    <w:lvl w:ilvl="7" w:tplc="5680E002">
      <w:numFmt w:val="bullet"/>
      <w:lvlText w:val="•"/>
      <w:lvlJc w:val="left"/>
      <w:pPr>
        <w:ind w:left="7414" w:hanging="428"/>
      </w:pPr>
      <w:rPr>
        <w:rFonts w:hint="default"/>
      </w:rPr>
    </w:lvl>
    <w:lvl w:ilvl="8" w:tplc="5A4A538C">
      <w:numFmt w:val="bullet"/>
      <w:lvlText w:val="•"/>
      <w:lvlJc w:val="left"/>
      <w:pPr>
        <w:ind w:left="8385" w:hanging="428"/>
      </w:pPr>
      <w:rPr>
        <w:rFonts w:hint="default"/>
      </w:rPr>
    </w:lvl>
  </w:abstractNum>
  <w:abstractNum w:abstractNumId="3">
    <w:nsid w:val="0AF629AB"/>
    <w:multiLevelType w:val="hybridMultilevel"/>
    <w:tmpl w:val="A01C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6383B"/>
    <w:multiLevelType w:val="hybridMultilevel"/>
    <w:tmpl w:val="B9C2E868"/>
    <w:lvl w:ilvl="0" w:tplc="BB9CFE5C">
      <w:numFmt w:val="bullet"/>
      <w:lvlText w:val="-"/>
      <w:lvlJc w:val="left"/>
      <w:pPr>
        <w:ind w:left="110" w:hanging="432"/>
      </w:pPr>
      <w:rPr>
        <w:rFonts w:ascii="Calibri" w:eastAsia="Times New Roman" w:hAnsi="Calibri" w:hint="default"/>
        <w:w w:val="10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44DB4"/>
    <w:multiLevelType w:val="hybridMultilevel"/>
    <w:tmpl w:val="B896C02E"/>
    <w:lvl w:ilvl="0" w:tplc="52E80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610E4F"/>
    <w:multiLevelType w:val="hybridMultilevel"/>
    <w:tmpl w:val="FFFFFFFF"/>
    <w:lvl w:ilvl="0" w:tplc="3EFCC19A">
      <w:start w:val="1"/>
      <w:numFmt w:val="decimal"/>
      <w:lvlText w:val="%1."/>
      <w:lvlJc w:val="left"/>
      <w:pPr>
        <w:ind w:left="624" w:hanging="428"/>
      </w:pPr>
      <w:rPr>
        <w:rFonts w:cs="Times New Roman" w:hint="default"/>
        <w:spacing w:val="0"/>
        <w:w w:val="100"/>
      </w:rPr>
    </w:lvl>
    <w:lvl w:ilvl="1" w:tplc="BAD4CB7E">
      <w:numFmt w:val="bullet"/>
      <w:lvlText w:val="•"/>
      <w:lvlJc w:val="left"/>
      <w:pPr>
        <w:ind w:left="1590" w:hanging="428"/>
      </w:pPr>
      <w:rPr>
        <w:rFonts w:hint="default"/>
      </w:rPr>
    </w:lvl>
    <w:lvl w:ilvl="2" w:tplc="4600C220">
      <w:numFmt w:val="bullet"/>
      <w:lvlText w:val="•"/>
      <w:lvlJc w:val="left"/>
      <w:pPr>
        <w:ind w:left="2561" w:hanging="428"/>
      </w:pPr>
      <w:rPr>
        <w:rFonts w:hint="default"/>
      </w:rPr>
    </w:lvl>
    <w:lvl w:ilvl="3" w:tplc="D26AB236">
      <w:numFmt w:val="bullet"/>
      <w:lvlText w:val="•"/>
      <w:lvlJc w:val="left"/>
      <w:pPr>
        <w:ind w:left="3531" w:hanging="428"/>
      </w:pPr>
      <w:rPr>
        <w:rFonts w:hint="default"/>
      </w:rPr>
    </w:lvl>
    <w:lvl w:ilvl="4" w:tplc="78746412">
      <w:numFmt w:val="bullet"/>
      <w:lvlText w:val="•"/>
      <w:lvlJc w:val="left"/>
      <w:pPr>
        <w:ind w:left="4502" w:hanging="428"/>
      </w:pPr>
      <w:rPr>
        <w:rFonts w:hint="default"/>
      </w:rPr>
    </w:lvl>
    <w:lvl w:ilvl="5" w:tplc="75E09126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FB6ACBD0">
      <w:numFmt w:val="bullet"/>
      <w:lvlText w:val="•"/>
      <w:lvlJc w:val="left"/>
      <w:pPr>
        <w:ind w:left="6443" w:hanging="428"/>
      </w:pPr>
      <w:rPr>
        <w:rFonts w:hint="default"/>
      </w:rPr>
    </w:lvl>
    <w:lvl w:ilvl="7" w:tplc="9BBCF878">
      <w:numFmt w:val="bullet"/>
      <w:lvlText w:val="•"/>
      <w:lvlJc w:val="left"/>
      <w:pPr>
        <w:ind w:left="7414" w:hanging="428"/>
      </w:pPr>
      <w:rPr>
        <w:rFonts w:hint="default"/>
      </w:rPr>
    </w:lvl>
    <w:lvl w:ilvl="8" w:tplc="DC343E84">
      <w:numFmt w:val="bullet"/>
      <w:lvlText w:val="•"/>
      <w:lvlJc w:val="left"/>
      <w:pPr>
        <w:ind w:left="8385" w:hanging="428"/>
      </w:pPr>
      <w:rPr>
        <w:rFonts w:hint="default"/>
      </w:rPr>
    </w:lvl>
  </w:abstractNum>
  <w:abstractNum w:abstractNumId="7">
    <w:nsid w:val="17067DBF"/>
    <w:multiLevelType w:val="hybridMultilevel"/>
    <w:tmpl w:val="4596E0C8"/>
    <w:lvl w:ilvl="0" w:tplc="BB9CFE5C">
      <w:numFmt w:val="bullet"/>
      <w:lvlText w:val="-"/>
      <w:lvlJc w:val="left"/>
      <w:pPr>
        <w:ind w:left="110" w:hanging="432"/>
      </w:pPr>
      <w:rPr>
        <w:rFonts w:ascii="Calibri" w:eastAsia="Times New Roman" w:hAnsi="Calibri" w:hint="default"/>
        <w:w w:val="100"/>
        <w:sz w:val="22"/>
      </w:rPr>
    </w:lvl>
    <w:lvl w:ilvl="1" w:tplc="D1CAB2E0">
      <w:numFmt w:val="bullet"/>
      <w:lvlText w:val="•"/>
      <w:lvlJc w:val="left"/>
      <w:pPr>
        <w:ind w:left="724" w:hanging="432"/>
      </w:pPr>
      <w:rPr>
        <w:rFonts w:hint="default"/>
      </w:rPr>
    </w:lvl>
    <w:lvl w:ilvl="2" w:tplc="D4C65564">
      <w:numFmt w:val="bullet"/>
      <w:lvlText w:val="•"/>
      <w:lvlJc w:val="left"/>
      <w:pPr>
        <w:ind w:left="1328" w:hanging="432"/>
      </w:pPr>
      <w:rPr>
        <w:rFonts w:hint="default"/>
      </w:rPr>
    </w:lvl>
    <w:lvl w:ilvl="3" w:tplc="79A2A9AE">
      <w:numFmt w:val="bullet"/>
      <w:lvlText w:val="•"/>
      <w:lvlJc w:val="left"/>
      <w:pPr>
        <w:ind w:left="1932" w:hanging="432"/>
      </w:pPr>
      <w:rPr>
        <w:rFonts w:hint="default"/>
      </w:rPr>
    </w:lvl>
    <w:lvl w:ilvl="4" w:tplc="0F3E12E8">
      <w:numFmt w:val="bullet"/>
      <w:lvlText w:val="•"/>
      <w:lvlJc w:val="left"/>
      <w:pPr>
        <w:ind w:left="2536" w:hanging="432"/>
      </w:pPr>
      <w:rPr>
        <w:rFonts w:hint="default"/>
      </w:rPr>
    </w:lvl>
    <w:lvl w:ilvl="5" w:tplc="B3320230">
      <w:numFmt w:val="bullet"/>
      <w:lvlText w:val="•"/>
      <w:lvlJc w:val="left"/>
      <w:pPr>
        <w:ind w:left="3140" w:hanging="432"/>
      </w:pPr>
      <w:rPr>
        <w:rFonts w:hint="default"/>
      </w:rPr>
    </w:lvl>
    <w:lvl w:ilvl="6" w:tplc="596CF56A">
      <w:numFmt w:val="bullet"/>
      <w:lvlText w:val="•"/>
      <w:lvlJc w:val="left"/>
      <w:pPr>
        <w:ind w:left="3744" w:hanging="432"/>
      </w:pPr>
      <w:rPr>
        <w:rFonts w:hint="default"/>
      </w:rPr>
    </w:lvl>
    <w:lvl w:ilvl="7" w:tplc="A8A0955A">
      <w:numFmt w:val="bullet"/>
      <w:lvlText w:val="•"/>
      <w:lvlJc w:val="left"/>
      <w:pPr>
        <w:ind w:left="4348" w:hanging="432"/>
      </w:pPr>
      <w:rPr>
        <w:rFonts w:hint="default"/>
      </w:rPr>
    </w:lvl>
    <w:lvl w:ilvl="8" w:tplc="2AE4DF7C">
      <w:numFmt w:val="bullet"/>
      <w:lvlText w:val="•"/>
      <w:lvlJc w:val="left"/>
      <w:pPr>
        <w:ind w:left="4952" w:hanging="432"/>
      </w:pPr>
      <w:rPr>
        <w:rFonts w:hint="default"/>
      </w:rPr>
    </w:lvl>
  </w:abstractNum>
  <w:abstractNum w:abstractNumId="8">
    <w:nsid w:val="1BB055E7"/>
    <w:multiLevelType w:val="hybridMultilevel"/>
    <w:tmpl w:val="A94E8556"/>
    <w:lvl w:ilvl="0" w:tplc="2C08A35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0006AD5"/>
    <w:multiLevelType w:val="multilevel"/>
    <w:tmpl w:val="4D3C7A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2BB91E24"/>
    <w:multiLevelType w:val="hybridMultilevel"/>
    <w:tmpl w:val="A01C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98495D"/>
    <w:multiLevelType w:val="hybridMultilevel"/>
    <w:tmpl w:val="FFFFFFFF"/>
    <w:lvl w:ilvl="0" w:tplc="8E56F0E6">
      <w:start w:val="1"/>
      <w:numFmt w:val="decimal"/>
      <w:lvlText w:val="%1)"/>
      <w:lvlJc w:val="left"/>
      <w:pPr>
        <w:ind w:left="90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6EE4A78">
      <w:numFmt w:val="bullet"/>
      <w:lvlText w:val="•"/>
      <w:lvlJc w:val="left"/>
      <w:pPr>
        <w:ind w:left="1842" w:hanging="708"/>
      </w:pPr>
      <w:rPr>
        <w:rFonts w:hint="default"/>
      </w:rPr>
    </w:lvl>
    <w:lvl w:ilvl="2" w:tplc="704EDD0E">
      <w:numFmt w:val="bullet"/>
      <w:lvlText w:val="•"/>
      <w:lvlJc w:val="left"/>
      <w:pPr>
        <w:ind w:left="2785" w:hanging="708"/>
      </w:pPr>
      <w:rPr>
        <w:rFonts w:hint="default"/>
      </w:rPr>
    </w:lvl>
    <w:lvl w:ilvl="3" w:tplc="1AAA2DD4">
      <w:numFmt w:val="bullet"/>
      <w:lvlText w:val="•"/>
      <w:lvlJc w:val="left"/>
      <w:pPr>
        <w:ind w:left="3727" w:hanging="708"/>
      </w:pPr>
      <w:rPr>
        <w:rFonts w:hint="default"/>
      </w:rPr>
    </w:lvl>
    <w:lvl w:ilvl="4" w:tplc="96EA2F62">
      <w:numFmt w:val="bullet"/>
      <w:lvlText w:val="•"/>
      <w:lvlJc w:val="left"/>
      <w:pPr>
        <w:ind w:left="4670" w:hanging="708"/>
      </w:pPr>
      <w:rPr>
        <w:rFonts w:hint="default"/>
      </w:rPr>
    </w:lvl>
    <w:lvl w:ilvl="5" w:tplc="4C1A192A">
      <w:numFmt w:val="bullet"/>
      <w:lvlText w:val="•"/>
      <w:lvlJc w:val="left"/>
      <w:pPr>
        <w:ind w:left="5613" w:hanging="708"/>
      </w:pPr>
      <w:rPr>
        <w:rFonts w:hint="default"/>
      </w:rPr>
    </w:lvl>
    <w:lvl w:ilvl="6" w:tplc="ACC0B50A">
      <w:numFmt w:val="bullet"/>
      <w:lvlText w:val="•"/>
      <w:lvlJc w:val="left"/>
      <w:pPr>
        <w:ind w:left="6555" w:hanging="708"/>
      </w:pPr>
      <w:rPr>
        <w:rFonts w:hint="default"/>
      </w:rPr>
    </w:lvl>
    <w:lvl w:ilvl="7" w:tplc="CFA0CC28">
      <w:numFmt w:val="bullet"/>
      <w:lvlText w:val="•"/>
      <w:lvlJc w:val="left"/>
      <w:pPr>
        <w:ind w:left="7498" w:hanging="708"/>
      </w:pPr>
      <w:rPr>
        <w:rFonts w:hint="default"/>
      </w:rPr>
    </w:lvl>
    <w:lvl w:ilvl="8" w:tplc="B0BA5AAC">
      <w:numFmt w:val="bullet"/>
      <w:lvlText w:val="•"/>
      <w:lvlJc w:val="left"/>
      <w:pPr>
        <w:ind w:left="8441" w:hanging="708"/>
      </w:pPr>
      <w:rPr>
        <w:rFonts w:hint="default"/>
      </w:rPr>
    </w:lvl>
  </w:abstractNum>
  <w:abstractNum w:abstractNumId="12">
    <w:nsid w:val="4CFA5C5A"/>
    <w:multiLevelType w:val="hybridMultilevel"/>
    <w:tmpl w:val="8D044076"/>
    <w:lvl w:ilvl="0" w:tplc="801E8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93682"/>
    <w:multiLevelType w:val="hybridMultilevel"/>
    <w:tmpl w:val="1F380B7A"/>
    <w:lvl w:ilvl="0" w:tplc="F31862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DE4A16"/>
    <w:multiLevelType w:val="hybridMultilevel"/>
    <w:tmpl w:val="FFFFFFFF"/>
    <w:lvl w:ilvl="0" w:tplc="C32CFDCC">
      <w:start w:val="1"/>
      <w:numFmt w:val="decimal"/>
      <w:lvlText w:val="%1)"/>
      <w:lvlJc w:val="left"/>
      <w:pPr>
        <w:ind w:left="90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C660242">
      <w:numFmt w:val="bullet"/>
      <w:lvlText w:val="•"/>
      <w:lvlJc w:val="left"/>
      <w:pPr>
        <w:ind w:left="1842" w:hanging="708"/>
      </w:pPr>
      <w:rPr>
        <w:rFonts w:hint="default"/>
      </w:rPr>
    </w:lvl>
    <w:lvl w:ilvl="2" w:tplc="0730FAB4">
      <w:numFmt w:val="bullet"/>
      <w:lvlText w:val="•"/>
      <w:lvlJc w:val="left"/>
      <w:pPr>
        <w:ind w:left="2785" w:hanging="708"/>
      </w:pPr>
      <w:rPr>
        <w:rFonts w:hint="default"/>
      </w:rPr>
    </w:lvl>
    <w:lvl w:ilvl="3" w:tplc="8EDC025C">
      <w:numFmt w:val="bullet"/>
      <w:lvlText w:val="•"/>
      <w:lvlJc w:val="left"/>
      <w:pPr>
        <w:ind w:left="3727" w:hanging="708"/>
      </w:pPr>
      <w:rPr>
        <w:rFonts w:hint="default"/>
      </w:rPr>
    </w:lvl>
    <w:lvl w:ilvl="4" w:tplc="BFE8971E">
      <w:numFmt w:val="bullet"/>
      <w:lvlText w:val="•"/>
      <w:lvlJc w:val="left"/>
      <w:pPr>
        <w:ind w:left="4670" w:hanging="708"/>
      </w:pPr>
      <w:rPr>
        <w:rFonts w:hint="default"/>
      </w:rPr>
    </w:lvl>
    <w:lvl w:ilvl="5" w:tplc="CD70BE60">
      <w:numFmt w:val="bullet"/>
      <w:lvlText w:val="•"/>
      <w:lvlJc w:val="left"/>
      <w:pPr>
        <w:ind w:left="5613" w:hanging="708"/>
      </w:pPr>
      <w:rPr>
        <w:rFonts w:hint="default"/>
      </w:rPr>
    </w:lvl>
    <w:lvl w:ilvl="6" w:tplc="EF5AEA72">
      <w:numFmt w:val="bullet"/>
      <w:lvlText w:val="•"/>
      <w:lvlJc w:val="left"/>
      <w:pPr>
        <w:ind w:left="6555" w:hanging="708"/>
      </w:pPr>
      <w:rPr>
        <w:rFonts w:hint="default"/>
      </w:rPr>
    </w:lvl>
    <w:lvl w:ilvl="7" w:tplc="B1EC2C2C">
      <w:numFmt w:val="bullet"/>
      <w:lvlText w:val="•"/>
      <w:lvlJc w:val="left"/>
      <w:pPr>
        <w:ind w:left="7498" w:hanging="708"/>
      </w:pPr>
      <w:rPr>
        <w:rFonts w:hint="default"/>
      </w:rPr>
    </w:lvl>
    <w:lvl w:ilvl="8" w:tplc="112C0D90">
      <w:numFmt w:val="bullet"/>
      <w:lvlText w:val="•"/>
      <w:lvlJc w:val="left"/>
      <w:pPr>
        <w:ind w:left="8441" w:hanging="708"/>
      </w:pPr>
      <w:rPr>
        <w:rFonts w:hint="default"/>
      </w:rPr>
    </w:lvl>
  </w:abstractNum>
  <w:abstractNum w:abstractNumId="15">
    <w:nsid w:val="5EBD5307"/>
    <w:multiLevelType w:val="multilevel"/>
    <w:tmpl w:val="F06AC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F12290"/>
    <w:multiLevelType w:val="hybridMultilevel"/>
    <w:tmpl w:val="5F2ED280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33122EE"/>
    <w:multiLevelType w:val="hybridMultilevel"/>
    <w:tmpl w:val="78BE7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B56605"/>
    <w:multiLevelType w:val="hybridMultilevel"/>
    <w:tmpl w:val="FFFFFFFF"/>
    <w:lvl w:ilvl="0" w:tplc="4DBA4358">
      <w:numFmt w:val="bullet"/>
      <w:lvlText w:val="-"/>
      <w:lvlJc w:val="left"/>
      <w:pPr>
        <w:ind w:left="197" w:hanging="214"/>
      </w:pPr>
      <w:rPr>
        <w:rFonts w:ascii="Times New Roman" w:eastAsia="Times New Roman" w:hAnsi="Times New Roman" w:hint="default"/>
        <w:w w:val="100"/>
        <w:sz w:val="28"/>
      </w:rPr>
    </w:lvl>
    <w:lvl w:ilvl="1" w:tplc="D2A49768">
      <w:numFmt w:val="bullet"/>
      <w:lvlText w:val="•"/>
      <w:lvlJc w:val="left"/>
      <w:pPr>
        <w:ind w:left="4260" w:hanging="214"/>
      </w:pPr>
      <w:rPr>
        <w:rFonts w:hint="default"/>
      </w:rPr>
    </w:lvl>
    <w:lvl w:ilvl="2" w:tplc="F78A28A8">
      <w:numFmt w:val="bullet"/>
      <w:lvlText w:val="•"/>
      <w:lvlJc w:val="left"/>
      <w:pPr>
        <w:ind w:left="4934" w:hanging="214"/>
      </w:pPr>
      <w:rPr>
        <w:rFonts w:hint="default"/>
      </w:rPr>
    </w:lvl>
    <w:lvl w:ilvl="3" w:tplc="359CF8C4">
      <w:numFmt w:val="bullet"/>
      <w:lvlText w:val="•"/>
      <w:lvlJc w:val="left"/>
      <w:pPr>
        <w:ind w:left="5608" w:hanging="214"/>
      </w:pPr>
      <w:rPr>
        <w:rFonts w:hint="default"/>
      </w:rPr>
    </w:lvl>
    <w:lvl w:ilvl="4" w:tplc="09EC0134">
      <w:numFmt w:val="bullet"/>
      <w:lvlText w:val="•"/>
      <w:lvlJc w:val="left"/>
      <w:pPr>
        <w:ind w:left="6282" w:hanging="214"/>
      </w:pPr>
      <w:rPr>
        <w:rFonts w:hint="default"/>
      </w:rPr>
    </w:lvl>
    <w:lvl w:ilvl="5" w:tplc="605639F6">
      <w:numFmt w:val="bullet"/>
      <w:lvlText w:val="•"/>
      <w:lvlJc w:val="left"/>
      <w:pPr>
        <w:ind w:left="6956" w:hanging="214"/>
      </w:pPr>
      <w:rPr>
        <w:rFonts w:hint="default"/>
      </w:rPr>
    </w:lvl>
    <w:lvl w:ilvl="6" w:tplc="EDB84A78">
      <w:numFmt w:val="bullet"/>
      <w:lvlText w:val="•"/>
      <w:lvlJc w:val="left"/>
      <w:pPr>
        <w:ind w:left="7630" w:hanging="214"/>
      </w:pPr>
      <w:rPr>
        <w:rFonts w:hint="default"/>
      </w:rPr>
    </w:lvl>
    <w:lvl w:ilvl="7" w:tplc="58FE8D0C">
      <w:numFmt w:val="bullet"/>
      <w:lvlText w:val="•"/>
      <w:lvlJc w:val="left"/>
      <w:pPr>
        <w:ind w:left="8304" w:hanging="214"/>
      </w:pPr>
      <w:rPr>
        <w:rFonts w:hint="default"/>
      </w:rPr>
    </w:lvl>
    <w:lvl w:ilvl="8" w:tplc="894A824E">
      <w:numFmt w:val="bullet"/>
      <w:lvlText w:val="•"/>
      <w:lvlJc w:val="left"/>
      <w:pPr>
        <w:ind w:left="8978" w:hanging="214"/>
      </w:pPr>
      <w:rPr>
        <w:rFonts w:hint="default"/>
      </w:rPr>
    </w:lvl>
  </w:abstractNum>
  <w:abstractNum w:abstractNumId="19">
    <w:nsid w:val="68FB3062"/>
    <w:multiLevelType w:val="multilevel"/>
    <w:tmpl w:val="D3BEC8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69C21400"/>
    <w:multiLevelType w:val="hybridMultilevel"/>
    <w:tmpl w:val="A94E8556"/>
    <w:lvl w:ilvl="0" w:tplc="2C08A35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9"/>
  </w:num>
  <w:num w:numId="5">
    <w:abstractNumId w:val="19"/>
  </w:num>
  <w:num w:numId="6">
    <w:abstractNumId w:val="20"/>
  </w:num>
  <w:num w:numId="7">
    <w:abstractNumId w:val="8"/>
  </w:num>
  <w:num w:numId="8">
    <w:abstractNumId w:val="16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4"/>
  </w:num>
  <w:num w:numId="15">
    <w:abstractNumId w:val="18"/>
  </w:num>
  <w:num w:numId="16">
    <w:abstractNumId w:val="2"/>
  </w:num>
  <w:num w:numId="17">
    <w:abstractNumId w:val="11"/>
  </w:num>
  <w:num w:numId="18">
    <w:abstractNumId w:val="0"/>
  </w:num>
  <w:num w:numId="19">
    <w:abstractNumId w:val="1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7D4"/>
    <w:rsid w:val="000019C2"/>
    <w:rsid w:val="0001555F"/>
    <w:rsid w:val="0001731B"/>
    <w:rsid w:val="0002117F"/>
    <w:rsid w:val="00021D88"/>
    <w:rsid w:val="0002365D"/>
    <w:rsid w:val="0002691F"/>
    <w:rsid w:val="0003014F"/>
    <w:rsid w:val="0003016F"/>
    <w:rsid w:val="000320CF"/>
    <w:rsid w:val="00032AB0"/>
    <w:rsid w:val="00034A56"/>
    <w:rsid w:val="0003614E"/>
    <w:rsid w:val="00036157"/>
    <w:rsid w:val="000419BF"/>
    <w:rsid w:val="00042441"/>
    <w:rsid w:val="00042A5E"/>
    <w:rsid w:val="000445F4"/>
    <w:rsid w:val="000462E3"/>
    <w:rsid w:val="000502BF"/>
    <w:rsid w:val="00053D42"/>
    <w:rsid w:val="0005599F"/>
    <w:rsid w:val="00057053"/>
    <w:rsid w:val="000628A0"/>
    <w:rsid w:val="00066534"/>
    <w:rsid w:val="00074B39"/>
    <w:rsid w:val="0007746A"/>
    <w:rsid w:val="00081AC7"/>
    <w:rsid w:val="00082EFE"/>
    <w:rsid w:val="00083787"/>
    <w:rsid w:val="0008688C"/>
    <w:rsid w:val="000876AD"/>
    <w:rsid w:val="00087DEC"/>
    <w:rsid w:val="00091BA5"/>
    <w:rsid w:val="0009484B"/>
    <w:rsid w:val="00097A11"/>
    <w:rsid w:val="000A538A"/>
    <w:rsid w:val="000A5CE6"/>
    <w:rsid w:val="000B111D"/>
    <w:rsid w:val="000B236C"/>
    <w:rsid w:val="000B3080"/>
    <w:rsid w:val="000B4322"/>
    <w:rsid w:val="000B5078"/>
    <w:rsid w:val="000B5BD4"/>
    <w:rsid w:val="000C0500"/>
    <w:rsid w:val="000C31AA"/>
    <w:rsid w:val="000C5D7D"/>
    <w:rsid w:val="000C6C44"/>
    <w:rsid w:val="000D0920"/>
    <w:rsid w:val="000D47C3"/>
    <w:rsid w:val="000D4B7B"/>
    <w:rsid w:val="000D5679"/>
    <w:rsid w:val="000E5CF9"/>
    <w:rsid w:val="000F0369"/>
    <w:rsid w:val="000F5252"/>
    <w:rsid w:val="000F750B"/>
    <w:rsid w:val="00105ED2"/>
    <w:rsid w:val="00111406"/>
    <w:rsid w:val="001132CF"/>
    <w:rsid w:val="00113586"/>
    <w:rsid w:val="00115C45"/>
    <w:rsid w:val="00117857"/>
    <w:rsid w:val="00120BE6"/>
    <w:rsid w:val="001217D4"/>
    <w:rsid w:val="00121B32"/>
    <w:rsid w:val="00123A46"/>
    <w:rsid w:val="00126FF6"/>
    <w:rsid w:val="00130634"/>
    <w:rsid w:val="00130E75"/>
    <w:rsid w:val="001330A5"/>
    <w:rsid w:val="00133C37"/>
    <w:rsid w:val="00135030"/>
    <w:rsid w:val="00137633"/>
    <w:rsid w:val="00140782"/>
    <w:rsid w:val="00142581"/>
    <w:rsid w:val="00142A8F"/>
    <w:rsid w:val="0014375F"/>
    <w:rsid w:val="00143F1A"/>
    <w:rsid w:val="001477B8"/>
    <w:rsid w:val="001507CA"/>
    <w:rsid w:val="00161014"/>
    <w:rsid w:val="00164257"/>
    <w:rsid w:val="0017032A"/>
    <w:rsid w:val="0017276F"/>
    <w:rsid w:val="00180AB8"/>
    <w:rsid w:val="00181280"/>
    <w:rsid w:val="001840EC"/>
    <w:rsid w:val="001871EF"/>
    <w:rsid w:val="00187947"/>
    <w:rsid w:val="00195815"/>
    <w:rsid w:val="001B1BAB"/>
    <w:rsid w:val="001B2896"/>
    <w:rsid w:val="001B5816"/>
    <w:rsid w:val="001B5CCC"/>
    <w:rsid w:val="001B7D36"/>
    <w:rsid w:val="001C066B"/>
    <w:rsid w:val="001C223D"/>
    <w:rsid w:val="001C24AC"/>
    <w:rsid w:val="001C4762"/>
    <w:rsid w:val="001D2BFB"/>
    <w:rsid w:val="001D4608"/>
    <w:rsid w:val="001E0306"/>
    <w:rsid w:val="001E0426"/>
    <w:rsid w:val="001E1D5B"/>
    <w:rsid w:val="001E37D9"/>
    <w:rsid w:val="001F1EF0"/>
    <w:rsid w:val="001F43E9"/>
    <w:rsid w:val="001F5694"/>
    <w:rsid w:val="001F594F"/>
    <w:rsid w:val="001F6279"/>
    <w:rsid w:val="001F78C8"/>
    <w:rsid w:val="002042C6"/>
    <w:rsid w:val="002051F2"/>
    <w:rsid w:val="00207A58"/>
    <w:rsid w:val="0021173E"/>
    <w:rsid w:val="002150F3"/>
    <w:rsid w:val="00221E22"/>
    <w:rsid w:val="00223754"/>
    <w:rsid w:val="00235BA3"/>
    <w:rsid w:val="0023758A"/>
    <w:rsid w:val="00237C7A"/>
    <w:rsid w:val="00237EA8"/>
    <w:rsid w:val="002426F9"/>
    <w:rsid w:val="002441FD"/>
    <w:rsid w:val="00244A19"/>
    <w:rsid w:val="00247FDE"/>
    <w:rsid w:val="00253309"/>
    <w:rsid w:val="00253EB6"/>
    <w:rsid w:val="00254CB3"/>
    <w:rsid w:val="00263C1E"/>
    <w:rsid w:val="00265522"/>
    <w:rsid w:val="0026745F"/>
    <w:rsid w:val="00270369"/>
    <w:rsid w:val="00273198"/>
    <w:rsid w:val="0027464B"/>
    <w:rsid w:val="00275426"/>
    <w:rsid w:val="00276A3D"/>
    <w:rsid w:val="00280037"/>
    <w:rsid w:val="00280C4A"/>
    <w:rsid w:val="002824B1"/>
    <w:rsid w:val="0028465E"/>
    <w:rsid w:val="00284B2A"/>
    <w:rsid w:val="00284FC0"/>
    <w:rsid w:val="002877B6"/>
    <w:rsid w:val="00297C8A"/>
    <w:rsid w:val="002A6906"/>
    <w:rsid w:val="002A6B2C"/>
    <w:rsid w:val="002B1A2B"/>
    <w:rsid w:val="002B3429"/>
    <w:rsid w:val="002C597B"/>
    <w:rsid w:val="002D71B0"/>
    <w:rsid w:val="002E43B6"/>
    <w:rsid w:val="002E4EA4"/>
    <w:rsid w:val="002E4FFF"/>
    <w:rsid w:val="002E5E51"/>
    <w:rsid w:val="002E654B"/>
    <w:rsid w:val="002E750B"/>
    <w:rsid w:val="002F07E2"/>
    <w:rsid w:val="002F22D1"/>
    <w:rsid w:val="002F2E01"/>
    <w:rsid w:val="002F4816"/>
    <w:rsid w:val="002F4A6F"/>
    <w:rsid w:val="00306C98"/>
    <w:rsid w:val="0031270F"/>
    <w:rsid w:val="00314B37"/>
    <w:rsid w:val="00320C3D"/>
    <w:rsid w:val="00322DD4"/>
    <w:rsid w:val="00325288"/>
    <w:rsid w:val="0033266B"/>
    <w:rsid w:val="00336B8D"/>
    <w:rsid w:val="00336BAF"/>
    <w:rsid w:val="0034115B"/>
    <w:rsid w:val="00342F7B"/>
    <w:rsid w:val="00347941"/>
    <w:rsid w:val="00350AF6"/>
    <w:rsid w:val="00351A62"/>
    <w:rsid w:val="00352E5E"/>
    <w:rsid w:val="00354449"/>
    <w:rsid w:val="003612DA"/>
    <w:rsid w:val="00361402"/>
    <w:rsid w:val="00361BDC"/>
    <w:rsid w:val="00362F64"/>
    <w:rsid w:val="00364DC5"/>
    <w:rsid w:val="00365D45"/>
    <w:rsid w:val="00366107"/>
    <w:rsid w:val="0037331C"/>
    <w:rsid w:val="0037430D"/>
    <w:rsid w:val="003754E5"/>
    <w:rsid w:val="00377959"/>
    <w:rsid w:val="00377B5C"/>
    <w:rsid w:val="00382EB8"/>
    <w:rsid w:val="003835F9"/>
    <w:rsid w:val="00383642"/>
    <w:rsid w:val="003869EE"/>
    <w:rsid w:val="00390ECE"/>
    <w:rsid w:val="00392956"/>
    <w:rsid w:val="00392C22"/>
    <w:rsid w:val="00392E95"/>
    <w:rsid w:val="00393160"/>
    <w:rsid w:val="003A1D93"/>
    <w:rsid w:val="003A3EF2"/>
    <w:rsid w:val="003A6C2C"/>
    <w:rsid w:val="003B2078"/>
    <w:rsid w:val="003B2E52"/>
    <w:rsid w:val="003B474B"/>
    <w:rsid w:val="003B4868"/>
    <w:rsid w:val="003B5334"/>
    <w:rsid w:val="003B7FBB"/>
    <w:rsid w:val="003C12F2"/>
    <w:rsid w:val="003C201B"/>
    <w:rsid w:val="003C2AB3"/>
    <w:rsid w:val="003C3BCB"/>
    <w:rsid w:val="003D15A6"/>
    <w:rsid w:val="003D1E65"/>
    <w:rsid w:val="003D419D"/>
    <w:rsid w:val="003D4E28"/>
    <w:rsid w:val="003D5446"/>
    <w:rsid w:val="003E31B6"/>
    <w:rsid w:val="003E3D5C"/>
    <w:rsid w:val="003E49B0"/>
    <w:rsid w:val="003E530B"/>
    <w:rsid w:val="003E7583"/>
    <w:rsid w:val="003F3F29"/>
    <w:rsid w:val="003F3F89"/>
    <w:rsid w:val="003F4188"/>
    <w:rsid w:val="003F440D"/>
    <w:rsid w:val="003F64DF"/>
    <w:rsid w:val="00401F88"/>
    <w:rsid w:val="004027EF"/>
    <w:rsid w:val="004052AA"/>
    <w:rsid w:val="004108F6"/>
    <w:rsid w:val="0041220E"/>
    <w:rsid w:val="00413BD7"/>
    <w:rsid w:val="00422EDF"/>
    <w:rsid w:val="004236EF"/>
    <w:rsid w:val="00427512"/>
    <w:rsid w:val="0043002A"/>
    <w:rsid w:val="00430635"/>
    <w:rsid w:val="00431CF9"/>
    <w:rsid w:val="004325D9"/>
    <w:rsid w:val="00432D2C"/>
    <w:rsid w:val="00435126"/>
    <w:rsid w:val="0043749A"/>
    <w:rsid w:val="00443990"/>
    <w:rsid w:val="004449EB"/>
    <w:rsid w:val="00444C67"/>
    <w:rsid w:val="00450186"/>
    <w:rsid w:val="00451542"/>
    <w:rsid w:val="00462B67"/>
    <w:rsid w:val="004709E8"/>
    <w:rsid w:val="00484041"/>
    <w:rsid w:val="00487A5D"/>
    <w:rsid w:val="0049485D"/>
    <w:rsid w:val="00497891"/>
    <w:rsid w:val="004A2842"/>
    <w:rsid w:val="004A391F"/>
    <w:rsid w:val="004A665C"/>
    <w:rsid w:val="004B497F"/>
    <w:rsid w:val="004B5389"/>
    <w:rsid w:val="004B6D7B"/>
    <w:rsid w:val="004B7AD2"/>
    <w:rsid w:val="004B7E70"/>
    <w:rsid w:val="004C2BBA"/>
    <w:rsid w:val="004C39BE"/>
    <w:rsid w:val="004D1F0B"/>
    <w:rsid w:val="004D4B4A"/>
    <w:rsid w:val="004E0B09"/>
    <w:rsid w:val="004E2579"/>
    <w:rsid w:val="004E2FDF"/>
    <w:rsid w:val="004E386E"/>
    <w:rsid w:val="004E7304"/>
    <w:rsid w:val="004E732B"/>
    <w:rsid w:val="004E7DD4"/>
    <w:rsid w:val="00501DB8"/>
    <w:rsid w:val="0050394B"/>
    <w:rsid w:val="00505FB7"/>
    <w:rsid w:val="00511566"/>
    <w:rsid w:val="0052629F"/>
    <w:rsid w:val="00530A5E"/>
    <w:rsid w:val="0053216B"/>
    <w:rsid w:val="00543A5F"/>
    <w:rsid w:val="00544719"/>
    <w:rsid w:val="00544A8D"/>
    <w:rsid w:val="00547794"/>
    <w:rsid w:val="005477AA"/>
    <w:rsid w:val="0055171A"/>
    <w:rsid w:val="005538DE"/>
    <w:rsid w:val="00554C92"/>
    <w:rsid w:val="005573EB"/>
    <w:rsid w:val="00566B6C"/>
    <w:rsid w:val="00567688"/>
    <w:rsid w:val="005705C6"/>
    <w:rsid w:val="005739B6"/>
    <w:rsid w:val="005742C6"/>
    <w:rsid w:val="00581ECE"/>
    <w:rsid w:val="00582A6B"/>
    <w:rsid w:val="00583D1E"/>
    <w:rsid w:val="00585FB0"/>
    <w:rsid w:val="005927E0"/>
    <w:rsid w:val="005A2286"/>
    <w:rsid w:val="005A45E4"/>
    <w:rsid w:val="005A5D44"/>
    <w:rsid w:val="005B351E"/>
    <w:rsid w:val="005B370A"/>
    <w:rsid w:val="005B425C"/>
    <w:rsid w:val="005B5CAD"/>
    <w:rsid w:val="005B6691"/>
    <w:rsid w:val="005B6A82"/>
    <w:rsid w:val="005C03E3"/>
    <w:rsid w:val="005C07ED"/>
    <w:rsid w:val="005C56A9"/>
    <w:rsid w:val="005C652A"/>
    <w:rsid w:val="005D09FC"/>
    <w:rsid w:val="005E1401"/>
    <w:rsid w:val="005E1682"/>
    <w:rsid w:val="005F20D4"/>
    <w:rsid w:val="005F2A47"/>
    <w:rsid w:val="005F3ADC"/>
    <w:rsid w:val="005F7EDC"/>
    <w:rsid w:val="00603503"/>
    <w:rsid w:val="00603588"/>
    <w:rsid w:val="0060685E"/>
    <w:rsid w:val="00607770"/>
    <w:rsid w:val="00620EC2"/>
    <w:rsid w:val="00622DA4"/>
    <w:rsid w:val="006233A3"/>
    <w:rsid w:val="0062767A"/>
    <w:rsid w:val="0062783B"/>
    <w:rsid w:val="00640990"/>
    <w:rsid w:val="00641A10"/>
    <w:rsid w:val="00645214"/>
    <w:rsid w:val="006469C1"/>
    <w:rsid w:val="00654E93"/>
    <w:rsid w:val="00655855"/>
    <w:rsid w:val="00662E50"/>
    <w:rsid w:val="006643A2"/>
    <w:rsid w:val="006651CD"/>
    <w:rsid w:val="0066539C"/>
    <w:rsid w:val="00672130"/>
    <w:rsid w:val="00676148"/>
    <w:rsid w:val="006762B9"/>
    <w:rsid w:val="006772F8"/>
    <w:rsid w:val="00677D9A"/>
    <w:rsid w:val="00680C21"/>
    <w:rsid w:val="006814D2"/>
    <w:rsid w:val="0068354E"/>
    <w:rsid w:val="006840F9"/>
    <w:rsid w:val="006949A4"/>
    <w:rsid w:val="00694B6D"/>
    <w:rsid w:val="00696FEA"/>
    <w:rsid w:val="00697085"/>
    <w:rsid w:val="006A49E5"/>
    <w:rsid w:val="006B0101"/>
    <w:rsid w:val="006B7530"/>
    <w:rsid w:val="006C0A08"/>
    <w:rsid w:val="006C12DC"/>
    <w:rsid w:val="006C2373"/>
    <w:rsid w:val="006C57BD"/>
    <w:rsid w:val="006D0B27"/>
    <w:rsid w:val="006D1C54"/>
    <w:rsid w:val="006D2E21"/>
    <w:rsid w:val="006D45DA"/>
    <w:rsid w:val="006D76AE"/>
    <w:rsid w:val="006D7C1C"/>
    <w:rsid w:val="006E1376"/>
    <w:rsid w:val="006E35E3"/>
    <w:rsid w:val="006E4555"/>
    <w:rsid w:val="00703293"/>
    <w:rsid w:val="007039BB"/>
    <w:rsid w:val="00706B85"/>
    <w:rsid w:val="00707D02"/>
    <w:rsid w:val="0071108D"/>
    <w:rsid w:val="00711A9F"/>
    <w:rsid w:val="00713F8A"/>
    <w:rsid w:val="00720F60"/>
    <w:rsid w:val="0072741F"/>
    <w:rsid w:val="007325E3"/>
    <w:rsid w:val="00733939"/>
    <w:rsid w:val="00733B24"/>
    <w:rsid w:val="00733CD9"/>
    <w:rsid w:val="00744567"/>
    <w:rsid w:val="00746E9F"/>
    <w:rsid w:val="0075194A"/>
    <w:rsid w:val="00753DAF"/>
    <w:rsid w:val="00762B38"/>
    <w:rsid w:val="00764417"/>
    <w:rsid w:val="00771874"/>
    <w:rsid w:val="00775236"/>
    <w:rsid w:val="00781821"/>
    <w:rsid w:val="007831E2"/>
    <w:rsid w:val="0078329C"/>
    <w:rsid w:val="00785410"/>
    <w:rsid w:val="0078702A"/>
    <w:rsid w:val="00790FDF"/>
    <w:rsid w:val="007968AB"/>
    <w:rsid w:val="007A0656"/>
    <w:rsid w:val="007A4EDD"/>
    <w:rsid w:val="007B0313"/>
    <w:rsid w:val="007B137F"/>
    <w:rsid w:val="007B5ACB"/>
    <w:rsid w:val="007B5FC5"/>
    <w:rsid w:val="007B6649"/>
    <w:rsid w:val="007C0619"/>
    <w:rsid w:val="007C3E40"/>
    <w:rsid w:val="007C476B"/>
    <w:rsid w:val="007C5C4E"/>
    <w:rsid w:val="007C77D2"/>
    <w:rsid w:val="007D19DE"/>
    <w:rsid w:val="007E051D"/>
    <w:rsid w:val="007E3466"/>
    <w:rsid w:val="007F461A"/>
    <w:rsid w:val="00803126"/>
    <w:rsid w:val="00804227"/>
    <w:rsid w:val="008044F9"/>
    <w:rsid w:val="008106BF"/>
    <w:rsid w:val="008143CC"/>
    <w:rsid w:val="008143F2"/>
    <w:rsid w:val="008161E9"/>
    <w:rsid w:val="00816667"/>
    <w:rsid w:val="00820244"/>
    <w:rsid w:val="00820DD7"/>
    <w:rsid w:val="0082242C"/>
    <w:rsid w:val="0082388D"/>
    <w:rsid w:val="00830E58"/>
    <w:rsid w:val="00832CAA"/>
    <w:rsid w:val="00840328"/>
    <w:rsid w:val="00841061"/>
    <w:rsid w:val="00842EF2"/>
    <w:rsid w:val="008447B0"/>
    <w:rsid w:val="00844FBC"/>
    <w:rsid w:val="008451A1"/>
    <w:rsid w:val="00846CE6"/>
    <w:rsid w:val="00846F12"/>
    <w:rsid w:val="008508FC"/>
    <w:rsid w:val="00850C0A"/>
    <w:rsid w:val="008517E6"/>
    <w:rsid w:val="0085329D"/>
    <w:rsid w:val="00854559"/>
    <w:rsid w:val="008550C0"/>
    <w:rsid w:val="0086556B"/>
    <w:rsid w:val="0086599D"/>
    <w:rsid w:val="00867858"/>
    <w:rsid w:val="00874A50"/>
    <w:rsid w:val="00875862"/>
    <w:rsid w:val="00877AF0"/>
    <w:rsid w:val="00880AF9"/>
    <w:rsid w:val="0088289C"/>
    <w:rsid w:val="00886763"/>
    <w:rsid w:val="00890A82"/>
    <w:rsid w:val="00893E62"/>
    <w:rsid w:val="00894EC2"/>
    <w:rsid w:val="008A048E"/>
    <w:rsid w:val="008A15F9"/>
    <w:rsid w:val="008A3102"/>
    <w:rsid w:val="008B04ED"/>
    <w:rsid w:val="008B09C8"/>
    <w:rsid w:val="008B128B"/>
    <w:rsid w:val="008B13E5"/>
    <w:rsid w:val="008B4FFA"/>
    <w:rsid w:val="008B5079"/>
    <w:rsid w:val="008B511F"/>
    <w:rsid w:val="008B6D40"/>
    <w:rsid w:val="008B6E89"/>
    <w:rsid w:val="008B7C2D"/>
    <w:rsid w:val="008C1DEF"/>
    <w:rsid w:val="008C4AA3"/>
    <w:rsid w:val="008C6B89"/>
    <w:rsid w:val="008C7EA1"/>
    <w:rsid w:val="008D1FBF"/>
    <w:rsid w:val="008D3237"/>
    <w:rsid w:val="008E1654"/>
    <w:rsid w:val="008F0AFE"/>
    <w:rsid w:val="008F3A2D"/>
    <w:rsid w:val="008F3D1C"/>
    <w:rsid w:val="008F54C1"/>
    <w:rsid w:val="0090454A"/>
    <w:rsid w:val="009071DA"/>
    <w:rsid w:val="009077E1"/>
    <w:rsid w:val="00911981"/>
    <w:rsid w:val="00916771"/>
    <w:rsid w:val="0091788F"/>
    <w:rsid w:val="00931377"/>
    <w:rsid w:val="00934FC5"/>
    <w:rsid w:val="009363BA"/>
    <w:rsid w:val="009418FE"/>
    <w:rsid w:val="009525A9"/>
    <w:rsid w:val="0095752D"/>
    <w:rsid w:val="0096205F"/>
    <w:rsid w:val="00965093"/>
    <w:rsid w:val="009714B1"/>
    <w:rsid w:val="00973AD6"/>
    <w:rsid w:val="009754A0"/>
    <w:rsid w:val="009755DB"/>
    <w:rsid w:val="00977C94"/>
    <w:rsid w:val="0098186C"/>
    <w:rsid w:val="00982BB4"/>
    <w:rsid w:val="009835C1"/>
    <w:rsid w:val="00986064"/>
    <w:rsid w:val="00990AEE"/>
    <w:rsid w:val="00994B3F"/>
    <w:rsid w:val="009A1C51"/>
    <w:rsid w:val="009A26CA"/>
    <w:rsid w:val="009A4AF4"/>
    <w:rsid w:val="009A63F6"/>
    <w:rsid w:val="009A70E1"/>
    <w:rsid w:val="009A73B2"/>
    <w:rsid w:val="009B2B4A"/>
    <w:rsid w:val="009B49D1"/>
    <w:rsid w:val="009B6886"/>
    <w:rsid w:val="009B7AFC"/>
    <w:rsid w:val="009C4CA8"/>
    <w:rsid w:val="009C69A1"/>
    <w:rsid w:val="009D081C"/>
    <w:rsid w:val="009D15B6"/>
    <w:rsid w:val="009D280C"/>
    <w:rsid w:val="009D6676"/>
    <w:rsid w:val="009D69F0"/>
    <w:rsid w:val="009E240A"/>
    <w:rsid w:val="009E2DBA"/>
    <w:rsid w:val="009E3620"/>
    <w:rsid w:val="009F3F2D"/>
    <w:rsid w:val="00A07149"/>
    <w:rsid w:val="00A11044"/>
    <w:rsid w:val="00A153E8"/>
    <w:rsid w:val="00A16A77"/>
    <w:rsid w:val="00A24FC0"/>
    <w:rsid w:val="00A2693E"/>
    <w:rsid w:val="00A31546"/>
    <w:rsid w:val="00A329CB"/>
    <w:rsid w:val="00A41027"/>
    <w:rsid w:val="00A4116D"/>
    <w:rsid w:val="00A523D0"/>
    <w:rsid w:val="00A54E1A"/>
    <w:rsid w:val="00A573F5"/>
    <w:rsid w:val="00A61C16"/>
    <w:rsid w:val="00A62233"/>
    <w:rsid w:val="00A62558"/>
    <w:rsid w:val="00A63701"/>
    <w:rsid w:val="00A70E74"/>
    <w:rsid w:val="00A728A8"/>
    <w:rsid w:val="00A72B81"/>
    <w:rsid w:val="00A73655"/>
    <w:rsid w:val="00A80CF5"/>
    <w:rsid w:val="00A8194C"/>
    <w:rsid w:val="00A8323C"/>
    <w:rsid w:val="00A8507D"/>
    <w:rsid w:val="00A863A3"/>
    <w:rsid w:val="00A87704"/>
    <w:rsid w:val="00A932A2"/>
    <w:rsid w:val="00A95CAA"/>
    <w:rsid w:val="00A96E59"/>
    <w:rsid w:val="00AA258F"/>
    <w:rsid w:val="00AA6828"/>
    <w:rsid w:val="00AB0702"/>
    <w:rsid w:val="00AB40F2"/>
    <w:rsid w:val="00AB6087"/>
    <w:rsid w:val="00AC2396"/>
    <w:rsid w:val="00AC79E2"/>
    <w:rsid w:val="00AE5713"/>
    <w:rsid w:val="00AF2E72"/>
    <w:rsid w:val="00AF40FA"/>
    <w:rsid w:val="00AF4DE9"/>
    <w:rsid w:val="00AF5F62"/>
    <w:rsid w:val="00B01BB8"/>
    <w:rsid w:val="00B1077D"/>
    <w:rsid w:val="00B122B6"/>
    <w:rsid w:val="00B134F6"/>
    <w:rsid w:val="00B20AA8"/>
    <w:rsid w:val="00B20C08"/>
    <w:rsid w:val="00B21199"/>
    <w:rsid w:val="00B2460B"/>
    <w:rsid w:val="00B27606"/>
    <w:rsid w:val="00B32B22"/>
    <w:rsid w:val="00B348E7"/>
    <w:rsid w:val="00B34FE6"/>
    <w:rsid w:val="00B35335"/>
    <w:rsid w:val="00B4377B"/>
    <w:rsid w:val="00B46F7D"/>
    <w:rsid w:val="00B521B2"/>
    <w:rsid w:val="00B541F0"/>
    <w:rsid w:val="00B5541E"/>
    <w:rsid w:val="00B56852"/>
    <w:rsid w:val="00B637AB"/>
    <w:rsid w:val="00B63B21"/>
    <w:rsid w:val="00B663AB"/>
    <w:rsid w:val="00B6780A"/>
    <w:rsid w:val="00B717E1"/>
    <w:rsid w:val="00B72FD2"/>
    <w:rsid w:val="00B7453E"/>
    <w:rsid w:val="00B77C9A"/>
    <w:rsid w:val="00B824DB"/>
    <w:rsid w:val="00B8623E"/>
    <w:rsid w:val="00B90217"/>
    <w:rsid w:val="00B94987"/>
    <w:rsid w:val="00B96AB6"/>
    <w:rsid w:val="00BB221B"/>
    <w:rsid w:val="00BB4347"/>
    <w:rsid w:val="00BB671B"/>
    <w:rsid w:val="00BB6DAA"/>
    <w:rsid w:val="00BC4D50"/>
    <w:rsid w:val="00BC5B20"/>
    <w:rsid w:val="00BC7B16"/>
    <w:rsid w:val="00BD62EF"/>
    <w:rsid w:val="00BD64E9"/>
    <w:rsid w:val="00BE2CDF"/>
    <w:rsid w:val="00BE69A7"/>
    <w:rsid w:val="00BE7F41"/>
    <w:rsid w:val="00BF0B86"/>
    <w:rsid w:val="00BF53DF"/>
    <w:rsid w:val="00BF56F0"/>
    <w:rsid w:val="00BF75EE"/>
    <w:rsid w:val="00C03F42"/>
    <w:rsid w:val="00C05914"/>
    <w:rsid w:val="00C1178C"/>
    <w:rsid w:val="00C12E3F"/>
    <w:rsid w:val="00C144AC"/>
    <w:rsid w:val="00C14561"/>
    <w:rsid w:val="00C1686F"/>
    <w:rsid w:val="00C21045"/>
    <w:rsid w:val="00C2629E"/>
    <w:rsid w:val="00C314C4"/>
    <w:rsid w:val="00C316B1"/>
    <w:rsid w:val="00C328AA"/>
    <w:rsid w:val="00C35500"/>
    <w:rsid w:val="00C36488"/>
    <w:rsid w:val="00C365B2"/>
    <w:rsid w:val="00C41CE1"/>
    <w:rsid w:val="00C42164"/>
    <w:rsid w:val="00C43C8D"/>
    <w:rsid w:val="00C44019"/>
    <w:rsid w:val="00C441B3"/>
    <w:rsid w:val="00C45554"/>
    <w:rsid w:val="00C45B17"/>
    <w:rsid w:val="00C4775F"/>
    <w:rsid w:val="00C5072E"/>
    <w:rsid w:val="00C567F7"/>
    <w:rsid w:val="00C65BAD"/>
    <w:rsid w:val="00C677CE"/>
    <w:rsid w:val="00C704D6"/>
    <w:rsid w:val="00C82ED5"/>
    <w:rsid w:val="00C83399"/>
    <w:rsid w:val="00C86E1D"/>
    <w:rsid w:val="00C91843"/>
    <w:rsid w:val="00C9296C"/>
    <w:rsid w:val="00C92D6C"/>
    <w:rsid w:val="00C92E7F"/>
    <w:rsid w:val="00C9603D"/>
    <w:rsid w:val="00C96BF3"/>
    <w:rsid w:val="00CA0E4F"/>
    <w:rsid w:val="00CA47DB"/>
    <w:rsid w:val="00CA62CF"/>
    <w:rsid w:val="00CB2926"/>
    <w:rsid w:val="00CC15C2"/>
    <w:rsid w:val="00CC626C"/>
    <w:rsid w:val="00CC7593"/>
    <w:rsid w:val="00CE031A"/>
    <w:rsid w:val="00CE07FD"/>
    <w:rsid w:val="00CE0837"/>
    <w:rsid w:val="00CE371B"/>
    <w:rsid w:val="00CE52FF"/>
    <w:rsid w:val="00CE5DB9"/>
    <w:rsid w:val="00CF0CA9"/>
    <w:rsid w:val="00CF2117"/>
    <w:rsid w:val="00CF40C8"/>
    <w:rsid w:val="00CF4795"/>
    <w:rsid w:val="00D01911"/>
    <w:rsid w:val="00D10AC9"/>
    <w:rsid w:val="00D130C4"/>
    <w:rsid w:val="00D13DF7"/>
    <w:rsid w:val="00D1688E"/>
    <w:rsid w:val="00D21A98"/>
    <w:rsid w:val="00D22D6B"/>
    <w:rsid w:val="00D33A23"/>
    <w:rsid w:val="00D341C5"/>
    <w:rsid w:val="00D34337"/>
    <w:rsid w:val="00D34B19"/>
    <w:rsid w:val="00D40C39"/>
    <w:rsid w:val="00D41258"/>
    <w:rsid w:val="00D44318"/>
    <w:rsid w:val="00D46DC9"/>
    <w:rsid w:val="00D53C0A"/>
    <w:rsid w:val="00D5439B"/>
    <w:rsid w:val="00D5546C"/>
    <w:rsid w:val="00D61B65"/>
    <w:rsid w:val="00D658ED"/>
    <w:rsid w:val="00D70A9D"/>
    <w:rsid w:val="00D714E1"/>
    <w:rsid w:val="00D760E9"/>
    <w:rsid w:val="00D76799"/>
    <w:rsid w:val="00D7798E"/>
    <w:rsid w:val="00D81D88"/>
    <w:rsid w:val="00D8593C"/>
    <w:rsid w:val="00D860A7"/>
    <w:rsid w:val="00D90D23"/>
    <w:rsid w:val="00D95E91"/>
    <w:rsid w:val="00DA0F5B"/>
    <w:rsid w:val="00DA4344"/>
    <w:rsid w:val="00DB1299"/>
    <w:rsid w:val="00DC1B9C"/>
    <w:rsid w:val="00DD0EDA"/>
    <w:rsid w:val="00DD2A2A"/>
    <w:rsid w:val="00DD5AE3"/>
    <w:rsid w:val="00DE0ADB"/>
    <w:rsid w:val="00DE279D"/>
    <w:rsid w:val="00DE286C"/>
    <w:rsid w:val="00DE3CC6"/>
    <w:rsid w:val="00DF1464"/>
    <w:rsid w:val="00DF18B0"/>
    <w:rsid w:val="00DF1C05"/>
    <w:rsid w:val="00DF4345"/>
    <w:rsid w:val="00DF5615"/>
    <w:rsid w:val="00DF6577"/>
    <w:rsid w:val="00DF6958"/>
    <w:rsid w:val="00E02FC3"/>
    <w:rsid w:val="00E057DD"/>
    <w:rsid w:val="00E05D98"/>
    <w:rsid w:val="00E0613E"/>
    <w:rsid w:val="00E063BA"/>
    <w:rsid w:val="00E125AB"/>
    <w:rsid w:val="00E132B1"/>
    <w:rsid w:val="00E14BD1"/>
    <w:rsid w:val="00E16D6E"/>
    <w:rsid w:val="00E229E3"/>
    <w:rsid w:val="00E2402E"/>
    <w:rsid w:val="00E31E28"/>
    <w:rsid w:val="00E32094"/>
    <w:rsid w:val="00E3747E"/>
    <w:rsid w:val="00E53EF7"/>
    <w:rsid w:val="00E60517"/>
    <w:rsid w:val="00E60AB1"/>
    <w:rsid w:val="00E60CB4"/>
    <w:rsid w:val="00E64C55"/>
    <w:rsid w:val="00E740E6"/>
    <w:rsid w:val="00E7483E"/>
    <w:rsid w:val="00E76020"/>
    <w:rsid w:val="00E765FA"/>
    <w:rsid w:val="00E91573"/>
    <w:rsid w:val="00E9341F"/>
    <w:rsid w:val="00E94CCE"/>
    <w:rsid w:val="00E952B2"/>
    <w:rsid w:val="00EA0920"/>
    <w:rsid w:val="00EA2A6E"/>
    <w:rsid w:val="00EA6D58"/>
    <w:rsid w:val="00EA782C"/>
    <w:rsid w:val="00EB03EB"/>
    <w:rsid w:val="00EB19C6"/>
    <w:rsid w:val="00EB4238"/>
    <w:rsid w:val="00EC55C1"/>
    <w:rsid w:val="00EC5E72"/>
    <w:rsid w:val="00EC6665"/>
    <w:rsid w:val="00EC7DE6"/>
    <w:rsid w:val="00ED2272"/>
    <w:rsid w:val="00ED2777"/>
    <w:rsid w:val="00ED2A67"/>
    <w:rsid w:val="00ED36F6"/>
    <w:rsid w:val="00ED3BAF"/>
    <w:rsid w:val="00ED6098"/>
    <w:rsid w:val="00EE5F68"/>
    <w:rsid w:val="00EF0DD0"/>
    <w:rsid w:val="00EF2CC7"/>
    <w:rsid w:val="00EF352D"/>
    <w:rsid w:val="00EF37FE"/>
    <w:rsid w:val="00EF6078"/>
    <w:rsid w:val="00F05E8F"/>
    <w:rsid w:val="00F149FD"/>
    <w:rsid w:val="00F14EF8"/>
    <w:rsid w:val="00F1593C"/>
    <w:rsid w:val="00F20152"/>
    <w:rsid w:val="00F21D76"/>
    <w:rsid w:val="00F25730"/>
    <w:rsid w:val="00F374AB"/>
    <w:rsid w:val="00F40BF0"/>
    <w:rsid w:val="00F41234"/>
    <w:rsid w:val="00F418EE"/>
    <w:rsid w:val="00F50C8D"/>
    <w:rsid w:val="00F517C5"/>
    <w:rsid w:val="00F54788"/>
    <w:rsid w:val="00F61954"/>
    <w:rsid w:val="00F703DA"/>
    <w:rsid w:val="00F70D46"/>
    <w:rsid w:val="00F717DB"/>
    <w:rsid w:val="00F731A5"/>
    <w:rsid w:val="00F7321D"/>
    <w:rsid w:val="00F7526F"/>
    <w:rsid w:val="00F75775"/>
    <w:rsid w:val="00F76A0B"/>
    <w:rsid w:val="00F775B7"/>
    <w:rsid w:val="00F81BC0"/>
    <w:rsid w:val="00F82C39"/>
    <w:rsid w:val="00F83488"/>
    <w:rsid w:val="00F855E3"/>
    <w:rsid w:val="00F973FB"/>
    <w:rsid w:val="00FA28FE"/>
    <w:rsid w:val="00FA5EE9"/>
    <w:rsid w:val="00FB2E56"/>
    <w:rsid w:val="00FB6AF0"/>
    <w:rsid w:val="00FB74E8"/>
    <w:rsid w:val="00FB7B8A"/>
    <w:rsid w:val="00FC2179"/>
    <w:rsid w:val="00FC24EC"/>
    <w:rsid w:val="00FC7F86"/>
    <w:rsid w:val="00FD150A"/>
    <w:rsid w:val="00FD26C5"/>
    <w:rsid w:val="00FD2886"/>
    <w:rsid w:val="00FD2ACE"/>
    <w:rsid w:val="00FD53EC"/>
    <w:rsid w:val="00FD5785"/>
    <w:rsid w:val="00FD7C51"/>
    <w:rsid w:val="00FE4F5D"/>
    <w:rsid w:val="00FE52CB"/>
    <w:rsid w:val="00FE5EAB"/>
    <w:rsid w:val="00FF0754"/>
    <w:rsid w:val="00FF2876"/>
    <w:rsid w:val="00FF2EF9"/>
    <w:rsid w:val="00FF4DC9"/>
    <w:rsid w:val="00FF710C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B6"/>
    <w:pPr>
      <w:spacing w:after="200" w:line="276" w:lineRule="auto"/>
    </w:pPr>
    <w:rPr>
      <w:rFonts w:cs="Calibri"/>
      <w:lang w:val="ru-RU"/>
    </w:rPr>
  </w:style>
  <w:style w:type="paragraph" w:styleId="Heading1">
    <w:name w:val="heading 1"/>
    <w:basedOn w:val="Normal"/>
    <w:link w:val="Heading1Char"/>
    <w:uiPriority w:val="99"/>
    <w:qFormat/>
    <w:locked/>
    <w:rsid w:val="00365D45"/>
    <w:pPr>
      <w:widowControl w:val="0"/>
      <w:autoSpaceDE w:val="0"/>
      <w:autoSpaceDN w:val="0"/>
      <w:spacing w:after="0" w:line="240" w:lineRule="auto"/>
      <w:ind w:left="197"/>
      <w:outlineLvl w:val="0"/>
    </w:pPr>
    <w:rPr>
      <w:rFonts w:ascii="Cambria" w:hAnsi="Cambria" w:cs="Times New Roman"/>
      <w:b/>
      <w:kern w:val="32"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E5E5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987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5E51"/>
    <w:rPr>
      <w:rFonts w:ascii="Cambria" w:hAnsi="Cambria" w:cs="Times New Roman"/>
      <w:b/>
      <w:i/>
      <w:sz w:val="28"/>
      <w:lang w:eastAsia="en-US"/>
    </w:rPr>
  </w:style>
  <w:style w:type="character" w:customStyle="1" w:styleId="a">
    <w:name w:val="Основной текст_"/>
    <w:link w:val="2"/>
    <w:uiPriority w:val="99"/>
    <w:locked/>
    <w:rsid w:val="002E43B6"/>
    <w:rPr>
      <w:rFonts w:ascii="Times New Roman" w:hAnsi="Times New Roman"/>
      <w:b/>
      <w:sz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E43B6"/>
    <w:pPr>
      <w:widowControl w:val="0"/>
      <w:shd w:val="clear" w:color="auto" w:fill="FFFFFF"/>
      <w:spacing w:before="1860" w:after="1020" w:line="240" w:lineRule="atLeast"/>
      <w:ind w:hanging="1440"/>
      <w:jc w:val="right"/>
    </w:pPr>
    <w:rPr>
      <w:rFonts w:ascii="Times New Roman" w:hAnsi="Times New Roman" w:cs="Times New Roman"/>
      <w:b/>
      <w:sz w:val="26"/>
      <w:szCs w:val="20"/>
      <w:lang w:val="en-US" w:eastAsia="ko-KR"/>
    </w:rPr>
  </w:style>
  <w:style w:type="paragraph" w:styleId="ListParagraph">
    <w:name w:val="List Paragraph"/>
    <w:basedOn w:val="Normal"/>
    <w:uiPriority w:val="99"/>
    <w:qFormat/>
    <w:rsid w:val="00C45B17"/>
    <w:pPr>
      <w:ind w:left="720"/>
    </w:pPr>
  </w:style>
  <w:style w:type="table" w:styleId="TableGrid">
    <w:name w:val="Table Grid"/>
    <w:basedOn w:val="TableNormal"/>
    <w:uiPriority w:val="99"/>
    <w:rsid w:val="00C45B1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uiPriority w:val="99"/>
    <w:rsid w:val="00C45B17"/>
    <w:rPr>
      <w:rFonts w:ascii="Times New Roman" w:hAnsi="Times New Roman"/>
      <w:b/>
      <w:color w:val="000000"/>
      <w:spacing w:val="0"/>
      <w:w w:val="100"/>
      <w:position w:val="0"/>
      <w:sz w:val="23"/>
      <w:shd w:val="clear" w:color="auto" w:fill="FFFFFF"/>
      <w:lang w:val="uk-UA" w:eastAsia="uk-UA"/>
    </w:rPr>
  </w:style>
  <w:style w:type="character" w:customStyle="1" w:styleId="111">
    <w:name w:val="Основной текст + 111"/>
    <w:aliases w:val="5 pt1,Не полужирный"/>
    <w:uiPriority w:val="99"/>
    <w:rsid w:val="0078702A"/>
    <w:rPr>
      <w:rFonts w:ascii="Times New Roman" w:hAnsi="Times New Roman"/>
      <w:b/>
      <w:color w:val="000000"/>
      <w:spacing w:val="0"/>
      <w:w w:val="100"/>
      <w:position w:val="0"/>
      <w:sz w:val="23"/>
      <w:shd w:val="clear" w:color="auto" w:fill="FFFFFF"/>
      <w:lang w:val="uk-UA" w:eastAsia="uk-UA"/>
    </w:rPr>
  </w:style>
  <w:style w:type="character" w:styleId="PlaceholderText">
    <w:name w:val="Placeholder Text"/>
    <w:basedOn w:val="DefaultParagraphFont"/>
    <w:uiPriority w:val="99"/>
    <w:semiHidden/>
    <w:rsid w:val="001477B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477B8"/>
    <w:pPr>
      <w:spacing w:after="0" w:line="240" w:lineRule="auto"/>
    </w:pPr>
    <w:rPr>
      <w:rFonts w:ascii="Tahoma" w:hAnsi="Tahoma" w:cs="Times New Roman"/>
      <w:sz w:val="16"/>
      <w:szCs w:val="20"/>
      <w:lang w:val="en-US"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7B8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426F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8186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ru-RU"/>
    </w:rPr>
  </w:style>
  <w:style w:type="character" w:customStyle="1" w:styleId="rowcontrol">
    <w:name w:val="row_control"/>
    <w:uiPriority w:val="99"/>
    <w:rsid w:val="00C21045"/>
    <w:rPr>
      <w:sz w:val="17"/>
    </w:rPr>
  </w:style>
  <w:style w:type="paragraph" w:styleId="BodyText">
    <w:name w:val="Body Text"/>
    <w:basedOn w:val="Normal"/>
    <w:link w:val="BodyTextChar"/>
    <w:uiPriority w:val="99"/>
    <w:rsid w:val="004B5389"/>
    <w:pPr>
      <w:widowControl w:val="0"/>
      <w:autoSpaceDE w:val="0"/>
      <w:autoSpaceDN w:val="0"/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5335"/>
    <w:rPr>
      <w:rFonts w:cs="Times New Roman"/>
      <w:lang w:eastAsia="en-US"/>
    </w:rPr>
  </w:style>
  <w:style w:type="paragraph" w:customStyle="1" w:styleId="TableParagraph">
    <w:name w:val="Table Paragraph"/>
    <w:basedOn w:val="Normal"/>
    <w:uiPriority w:val="99"/>
    <w:rsid w:val="00123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c.europa.eu/education/opportunities/higher-education/quality-framework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spu.edu/About/Faculty/FPhysMathemInformatics/ChairAlgGeomMathAnalysis.aspx" TargetMode="External"/><Relationship Id="rId5" Type="http://schemas.openxmlformats.org/officeDocument/2006/relationships/hyperlink" Target="https://zakon.rada.gov.ua/laws/show/1556-18?find=1&amp;text=%D1%84%D0%B0%D1%85%D0%BE%D0%B2%D0%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19</Pages>
  <Words>4947</Words>
  <Characters>28201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Admin</dc:creator>
  <cp:keywords/>
  <dc:description/>
  <cp:lastModifiedBy>Пользователь Windows</cp:lastModifiedBy>
  <cp:revision>22</cp:revision>
  <cp:lastPrinted>2021-06-04T06:20:00Z</cp:lastPrinted>
  <dcterms:created xsi:type="dcterms:W3CDTF">2023-03-23T06:36:00Z</dcterms:created>
  <dcterms:modified xsi:type="dcterms:W3CDTF">2023-03-23T19:53:00Z</dcterms:modified>
</cp:coreProperties>
</file>