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1A" w:rsidRPr="007A5A87" w:rsidRDefault="00167A1A" w:rsidP="00DC6A38">
      <w:pPr>
        <w:jc w:val="center"/>
        <w:rPr>
          <w:b/>
          <w:sz w:val="28"/>
          <w:szCs w:val="28"/>
          <w:lang w:val="uk-UA"/>
        </w:rPr>
      </w:pPr>
      <w:r w:rsidRPr="007A5A87">
        <w:rPr>
          <w:b/>
          <w:sz w:val="28"/>
          <w:szCs w:val="28"/>
          <w:lang w:val="uk-UA"/>
        </w:rPr>
        <w:t>Міністерство освіти і науки України</w:t>
      </w:r>
    </w:p>
    <w:p w:rsidR="00167A1A" w:rsidRPr="007A5A87" w:rsidRDefault="00167A1A" w:rsidP="00DC6A38">
      <w:pPr>
        <w:jc w:val="center"/>
        <w:rPr>
          <w:b/>
          <w:sz w:val="28"/>
          <w:szCs w:val="28"/>
          <w:lang w:val="uk-UA"/>
        </w:rPr>
      </w:pPr>
      <w:r w:rsidRPr="007A5A87">
        <w:rPr>
          <w:b/>
          <w:sz w:val="28"/>
          <w:szCs w:val="28"/>
          <w:lang w:val="uk-UA"/>
        </w:rPr>
        <w:t>Херсонський державний університет</w:t>
      </w:r>
    </w:p>
    <w:p w:rsidR="00167A1A" w:rsidRPr="007A5A87" w:rsidRDefault="00167A1A" w:rsidP="00AB4988">
      <w:pPr>
        <w:jc w:val="center"/>
        <w:rPr>
          <w:b/>
          <w:sz w:val="28"/>
          <w:szCs w:val="28"/>
          <w:lang w:val="uk-UA"/>
        </w:rPr>
      </w:pPr>
      <w:r w:rsidRPr="007A5A87">
        <w:rPr>
          <w:b/>
          <w:sz w:val="28"/>
          <w:szCs w:val="28"/>
          <w:lang w:val="uk-UA"/>
        </w:rPr>
        <w:t>Кафедра фізики та методики її навчання</w:t>
      </w:r>
    </w:p>
    <w:p w:rsidR="00167A1A" w:rsidRPr="007A5A87" w:rsidRDefault="00167A1A" w:rsidP="00DC6A38">
      <w:pPr>
        <w:jc w:val="center"/>
        <w:rPr>
          <w:lang w:val="uk-UA"/>
        </w:rPr>
      </w:pPr>
    </w:p>
    <w:p w:rsidR="00167A1A" w:rsidRPr="007A5A87" w:rsidRDefault="00167A1A" w:rsidP="00DC6A38">
      <w:pPr>
        <w:rPr>
          <w:lang w:val="uk-UA"/>
        </w:rPr>
      </w:pPr>
    </w:p>
    <w:p w:rsidR="00167A1A" w:rsidRPr="007A5A87" w:rsidRDefault="00167A1A" w:rsidP="007F3E5F">
      <w:pPr>
        <w:ind w:left="5220" w:hanging="117"/>
        <w:rPr>
          <w:sz w:val="28"/>
          <w:szCs w:val="28"/>
          <w:lang w:val="uk-UA"/>
        </w:rPr>
      </w:pPr>
      <w:r w:rsidRPr="007A5A87">
        <w:rPr>
          <w:lang w:val="uk-UA"/>
        </w:rPr>
        <w:t xml:space="preserve">           </w:t>
      </w:r>
    </w:p>
    <w:p w:rsidR="00167A1A" w:rsidRPr="007A5A87" w:rsidRDefault="00167A1A" w:rsidP="007F3E5F">
      <w:pPr>
        <w:tabs>
          <w:tab w:val="left" w:pos="7000"/>
        </w:tabs>
        <w:ind w:right="-21" w:firstLine="6300"/>
        <w:rPr>
          <w:lang w:val="uk-UA"/>
        </w:rPr>
      </w:pPr>
      <w:r w:rsidRPr="007A5A87">
        <w:rPr>
          <w:lang w:val="uk-UA"/>
        </w:rPr>
        <w:t>“</w:t>
      </w:r>
      <w:r w:rsidRPr="007A5A87">
        <w:rPr>
          <w:b/>
          <w:lang w:val="uk-UA"/>
        </w:rPr>
        <w:t>ЗАТВЕРДЖУЮ</w:t>
      </w:r>
      <w:r w:rsidRPr="007A5A87">
        <w:rPr>
          <w:lang w:val="uk-UA"/>
        </w:rPr>
        <w:t>”</w:t>
      </w:r>
    </w:p>
    <w:p w:rsidR="00167A1A" w:rsidRPr="007A5A87" w:rsidRDefault="00167A1A" w:rsidP="007F3E5F">
      <w:pPr>
        <w:tabs>
          <w:tab w:val="left" w:pos="7000"/>
        </w:tabs>
        <w:ind w:right="-21" w:firstLine="6300"/>
        <w:rPr>
          <w:lang w:val="uk-UA"/>
        </w:rPr>
      </w:pPr>
      <w:r w:rsidRPr="007A5A87">
        <w:rPr>
          <w:lang w:val="uk-UA"/>
        </w:rPr>
        <w:t>Завідувач кафедри фізики</w:t>
      </w:r>
    </w:p>
    <w:p w:rsidR="00167A1A" w:rsidRPr="007A5A87" w:rsidRDefault="00167A1A" w:rsidP="007F3E5F">
      <w:pPr>
        <w:tabs>
          <w:tab w:val="left" w:pos="7000"/>
        </w:tabs>
        <w:ind w:right="-21" w:firstLine="6300"/>
        <w:rPr>
          <w:lang w:val="uk-UA"/>
        </w:rPr>
      </w:pPr>
      <w:r w:rsidRPr="007A5A87">
        <w:rPr>
          <w:lang w:val="uk-UA"/>
        </w:rPr>
        <w:t xml:space="preserve">та методики її навчання </w:t>
      </w:r>
    </w:p>
    <w:p w:rsidR="00167A1A" w:rsidRPr="007A5A87" w:rsidRDefault="00167A1A" w:rsidP="007F3E5F">
      <w:pPr>
        <w:tabs>
          <w:tab w:val="left" w:pos="7000"/>
        </w:tabs>
        <w:ind w:right="-21" w:firstLine="6300"/>
        <w:rPr>
          <w:lang w:val="uk-UA"/>
        </w:rPr>
      </w:pPr>
      <w:r w:rsidRPr="007A5A87">
        <w:rPr>
          <w:lang w:val="uk-UA"/>
        </w:rPr>
        <w:t>доцент Гончаренко Т.Л.</w:t>
      </w:r>
    </w:p>
    <w:p w:rsidR="00167A1A" w:rsidRPr="007A5A87" w:rsidRDefault="00167A1A" w:rsidP="007F3E5F">
      <w:pPr>
        <w:tabs>
          <w:tab w:val="left" w:pos="7000"/>
        </w:tabs>
        <w:ind w:right="-21" w:firstLine="6300"/>
        <w:rPr>
          <w:lang w:val="uk-UA"/>
        </w:rPr>
      </w:pPr>
    </w:p>
    <w:p w:rsidR="00167A1A" w:rsidRPr="007A5A87" w:rsidRDefault="00167A1A" w:rsidP="007F3E5F">
      <w:pPr>
        <w:ind w:firstLine="6300"/>
        <w:rPr>
          <w:lang w:val="uk-UA"/>
        </w:rPr>
      </w:pPr>
      <w:r w:rsidRPr="007A5A87">
        <w:rPr>
          <w:lang w:val="uk-UA"/>
        </w:rPr>
        <w:t>________________________</w:t>
      </w:r>
    </w:p>
    <w:p w:rsidR="00167A1A" w:rsidRPr="007A5A87" w:rsidRDefault="00167A1A" w:rsidP="007F3E5F">
      <w:pPr>
        <w:pStyle w:val="BodyText"/>
        <w:ind w:firstLine="6300"/>
      </w:pPr>
      <w:r w:rsidRPr="007A5A87">
        <w:t>“</w:t>
      </w:r>
      <w:smartTag w:uri="urn:schemas-microsoft-com:office:smarttags" w:element="metricconverter">
        <w:smartTagPr>
          <w:attr w:name="ProductID" w:val="30”"/>
        </w:smartTagPr>
        <w:r w:rsidRPr="007A5A87">
          <w:rPr>
            <w:u w:val="single"/>
          </w:rPr>
          <w:t>30</w:t>
        </w:r>
        <w:r w:rsidRPr="007A5A87">
          <w:t>”</w:t>
        </w:r>
      </w:smartTag>
      <w:r w:rsidRPr="007A5A87">
        <w:t xml:space="preserve"> </w:t>
      </w:r>
      <w:r w:rsidRPr="007A5A87">
        <w:rPr>
          <w:u w:val="single"/>
        </w:rPr>
        <w:t>січня 2020 року</w:t>
      </w:r>
    </w:p>
    <w:p w:rsidR="00167A1A" w:rsidRPr="007A5A87" w:rsidRDefault="00167A1A" w:rsidP="00DC6A38">
      <w:pPr>
        <w:pStyle w:val="BodyText"/>
        <w:jc w:val="right"/>
        <w:rPr>
          <w:sz w:val="24"/>
        </w:rPr>
      </w:pPr>
    </w:p>
    <w:p w:rsidR="00167A1A" w:rsidRPr="007A5A87" w:rsidRDefault="00167A1A" w:rsidP="00DC6A38">
      <w:pPr>
        <w:rPr>
          <w:lang w:val="uk-UA"/>
        </w:rPr>
      </w:pPr>
    </w:p>
    <w:p w:rsidR="00167A1A" w:rsidRPr="007A5A87" w:rsidRDefault="00167A1A" w:rsidP="00DC6A38">
      <w:pPr>
        <w:jc w:val="center"/>
        <w:rPr>
          <w:b/>
          <w:sz w:val="40"/>
          <w:szCs w:val="40"/>
          <w:lang w:val="uk-UA"/>
        </w:rPr>
      </w:pPr>
    </w:p>
    <w:p w:rsidR="00167A1A" w:rsidRPr="007A5A87" w:rsidRDefault="00167A1A" w:rsidP="007F3E5F">
      <w:pPr>
        <w:jc w:val="center"/>
        <w:rPr>
          <w:b/>
          <w:bCs/>
          <w:sz w:val="28"/>
          <w:szCs w:val="28"/>
          <w:lang w:val="uk-UA"/>
        </w:rPr>
      </w:pPr>
      <w:r w:rsidRPr="007A5A87">
        <w:rPr>
          <w:b/>
          <w:bCs/>
          <w:sz w:val="28"/>
          <w:szCs w:val="28"/>
          <w:lang w:val="uk-UA"/>
        </w:rPr>
        <w:t>РОБОЧА ПРОГРАМА НАВЧАЛЬНОЇ ДИСЦИПЛІНИ</w:t>
      </w:r>
    </w:p>
    <w:p w:rsidR="00167A1A" w:rsidRPr="007A5A87" w:rsidRDefault="00167A1A" w:rsidP="007F3E5F">
      <w:pPr>
        <w:jc w:val="center"/>
        <w:rPr>
          <w:b/>
          <w:bCs/>
          <w:sz w:val="28"/>
          <w:szCs w:val="28"/>
          <w:lang w:val="uk-UA"/>
        </w:rPr>
      </w:pPr>
    </w:p>
    <w:p w:rsidR="00167A1A" w:rsidRPr="007A5A87" w:rsidRDefault="00167A1A" w:rsidP="007F3E5F">
      <w:pPr>
        <w:jc w:val="center"/>
        <w:rPr>
          <w:b/>
          <w:bCs/>
          <w:sz w:val="28"/>
          <w:szCs w:val="28"/>
          <w:u w:val="single"/>
          <w:lang w:val="uk-UA"/>
        </w:rPr>
      </w:pPr>
      <w:r w:rsidRPr="007A5A87">
        <w:rPr>
          <w:b/>
          <w:bCs/>
          <w:sz w:val="28"/>
          <w:szCs w:val="28"/>
          <w:u w:val="single"/>
          <w:lang w:val="uk-UA"/>
        </w:rPr>
        <w:t>1.2.15  ОПТИКА</w:t>
      </w:r>
    </w:p>
    <w:p w:rsidR="00167A1A" w:rsidRPr="007A5A87" w:rsidRDefault="00167A1A" w:rsidP="007F3E5F">
      <w:pPr>
        <w:spacing w:line="360" w:lineRule="auto"/>
        <w:jc w:val="center"/>
        <w:rPr>
          <w:b/>
          <w:bCs/>
          <w:sz w:val="28"/>
          <w:szCs w:val="28"/>
          <w:lang w:val="uk-UA"/>
        </w:rPr>
      </w:pPr>
    </w:p>
    <w:p w:rsidR="00167A1A" w:rsidRPr="007A5A87" w:rsidRDefault="00167A1A" w:rsidP="007F3E5F">
      <w:pPr>
        <w:ind w:firstLine="1980"/>
        <w:rPr>
          <w:b/>
          <w:bCs/>
          <w:sz w:val="28"/>
          <w:szCs w:val="28"/>
          <w:u w:val="single"/>
          <w:lang w:val="uk-UA"/>
        </w:rPr>
      </w:pPr>
      <w:r w:rsidRPr="007A5A87">
        <w:rPr>
          <w:sz w:val="28"/>
          <w:szCs w:val="28"/>
          <w:lang w:val="uk-UA"/>
        </w:rPr>
        <w:t xml:space="preserve">спеціальність </w:t>
      </w:r>
      <w:r w:rsidRPr="007A5A87">
        <w:rPr>
          <w:b/>
          <w:bCs/>
          <w:sz w:val="28"/>
          <w:szCs w:val="28"/>
          <w:u w:val="single"/>
          <w:lang w:val="uk-UA"/>
        </w:rPr>
        <w:t>014.08 Середня освіта (фізика)</w:t>
      </w:r>
    </w:p>
    <w:p w:rsidR="00167A1A" w:rsidRPr="007A5A87" w:rsidRDefault="00167A1A" w:rsidP="007F3E5F">
      <w:pPr>
        <w:ind w:firstLine="1980"/>
        <w:rPr>
          <w:b/>
          <w:bCs/>
          <w:sz w:val="28"/>
          <w:szCs w:val="28"/>
          <w:lang w:val="uk-UA"/>
        </w:rPr>
      </w:pPr>
    </w:p>
    <w:p w:rsidR="00167A1A" w:rsidRPr="007A5A87" w:rsidRDefault="00167A1A" w:rsidP="007F3E5F">
      <w:pPr>
        <w:ind w:firstLine="741"/>
        <w:jc w:val="center"/>
        <w:rPr>
          <w:bCs/>
          <w:sz w:val="28"/>
          <w:szCs w:val="28"/>
          <w:lang w:val="uk-UA"/>
        </w:rPr>
      </w:pPr>
      <w:r w:rsidRPr="007A5A87">
        <w:rPr>
          <w:sz w:val="28"/>
          <w:szCs w:val="28"/>
          <w:lang w:val="uk-UA"/>
        </w:rPr>
        <w:t xml:space="preserve">факультет </w:t>
      </w:r>
      <w:r w:rsidRPr="007A5A87">
        <w:rPr>
          <w:bCs/>
          <w:sz w:val="28"/>
          <w:szCs w:val="28"/>
          <w:lang w:val="uk-UA"/>
        </w:rPr>
        <w:t>комп'ютерних наук, фізики та математики</w:t>
      </w:r>
    </w:p>
    <w:p w:rsidR="00167A1A" w:rsidRPr="007A5A87" w:rsidRDefault="00167A1A" w:rsidP="007F3E5F">
      <w:pPr>
        <w:jc w:val="center"/>
        <w:rPr>
          <w:sz w:val="28"/>
          <w:szCs w:val="28"/>
          <w:lang w:val="uk-UA"/>
        </w:rPr>
      </w:pPr>
    </w:p>
    <w:p w:rsidR="00167A1A" w:rsidRPr="007A5A87" w:rsidRDefault="00167A1A" w:rsidP="00DC6A38">
      <w:pPr>
        <w:rPr>
          <w:sz w:val="16"/>
          <w:lang w:val="uk-UA"/>
        </w:rPr>
      </w:pPr>
      <w:r w:rsidRPr="007A5A87">
        <w:rPr>
          <w:lang w:val="uk-UA"/>
        </w:rPr>
        <w:t xml:space="preserve"> </w:t>
      </w: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DC6A38">
      <w:pPr>
        <w:jc w:val="both"/>
        <w:rPr>
          <w:lang w:val="uk-UA"/>
        </w:rPr>
      </w:pPr>
    </w:p>
    <w:p w:rsidR="00167A1A" w:rsidRPr="007A5A87" w:rsidRDefault="00167A1A" w:rsidP="007F60EF">
      <w:pPr>
        <w:jc w:val="center"/>
        <w:rPr>
          <w:lang w:val="uk-UA"/>
        </w:rPr>
      </w:pPr>
      <w:r w:rsidRPr="007A5A87">
        <w:rPr>
          <w:lang w:val="uk-UA"/>
        </w:rPr>
        <w:t>2019 – 2020 навчальний рік</w:t>
      </w:r>
    </w:p>
    <w:p w:rsidR="00167A1A" w:rsidRPr="007A5A87" w:rsidRDefault="00167A1A" w:rsidP="007F60EF">
      <w:pPr>
        <w:ind w:firstLine="851"/>
        <w:jc w:val="both"/>
        <w:rPr>
          <w:sz w:val="28"/>
          <w:szCs w:val="28"/>
          <w:u w:val="single"/>
          <w:lang w:val="uk-UA"/>
        </w:rPr>
      </w:pPr>
      <w:r w:rsidRPr="007A5A87">
        <w:rPr>
          <w:sz w:val="28"/>
          <w:szCs w:val="28"/>
          <w:lang w:val="uk-UA"/>
        </w:rPr>
        <w:t xml:space="preserve">Робоча програма навчальної дисципліни </w:t>
      </w:r>
      <w:r w:rsidRPr="007A5A87">
        <w:rPr>
          <w:b/>
          <w:sz w:val="28"/>
          <w:szCs w:val="28"/>
          <w:lang w:val="uk-UA"/>
        </w:rPr>
        <w:t>«Оптика»</w:t>
      </w:r>
      <w:r w:rsidRPr="007A5A87">
        <w:rPr>
          <w:sz w:val="28"/>
          <w:szCs w:val="28"/>
          <w:lang w:val="uk-UA"/>
        </w:rPr>
        <w:t xml:space="preserve"> для студентів за спеціальністю </w:t>
      </w:r>
      <w:r w:rsidRPr="007A5A87">
        <w:rPr>
          <w:b/>
          <w:bCs/>
          <w:sz w:val="28"/>
          <w:szCs w:val="28"/>
          <w:u w:val="single"/>
          <w:lang w:val="uk-UA"/>
        </w:rPr>
        <w:t>014.08 Середня освіта (фізика)</w:t>
      </w:r>
    </w:p>
    <w:p w:rsidR="00167A1A" w:rsidRPr="007A5A87" w:rsidRDefault="00167A1A" w:rsidP="007F60EF">
      <w:pPr>
        <w:spacing w:line="360" w:lineRule="auto"/>
        <w:jc w:val="both"/>
        <w:rPr>
          <w:sz w:val="28"/>
          <w:szCs w:val="28"/>
          <w:lang w:val="uk-UA"/>
        </w:rPr>
      </w:pPr>
    </w:p>
    <w:p w:rsidR="00167A1A" w:rsidRPr="007A5A87" w:rsidRDefault="00167A1A" w:rsidP="00B367F5">
      <w:pPr>
        <w:ind w:firstLine="360"/>
        <w:jc w:val="both"/>
        <w:rPr>
          <w:bCs/>
          <w:iCs/>
          <w:sz w:val="28"/>
          <w:szCs w:val="28"/>
          <w:lang w:val="uk-UA"/>
        </w:rPr>
      </w:pPr>
      <w:r w:rsidRPr="007A5A87">
        <w:rPr>
          <w:sz w:val="28"/>
          <w:szCs w:val="28"/>
          <w:lang w:val="uk-UA"/>
        </w:rPr>
        <w:t xml:space="preserve">Робоча програма розроблена на основі авторської програми </w:t>
      </w:r>
      <w:r w:rsidRPr="007A5A87">
        <w:rPr>
          <w:b/>
          <w:sz w:val="28"/>
          <w:szCs w:val="28"/>
          <w:lang w:val="uk-UA"/>
        </w:rPr>
        <w:t>«Оптика»</w:t>
      </w:r>
      <w:r w:rsidRPr="007A5A87">
        <w:rPr>
          <w:sz w:val="28"/>
          <w:szCs w:val="28"/>
          <w:lang w:val="uk-UA"/>
        </w:rPr>
        <w:t xml:space="preserve">, що внесена до </w:t>
      </w:r>
      <w:r w:rsidRPr="007A5A87">
        <w:rPr>
          <w:bCs/>
          <w:sz w:val="28"/>
          <w:szCs w:val="28"/>
          <w:lang w:val="uk-UA"/>
        </w:rPr>
        <w:t xml:space="preserve">Збірника авторських програм з дисциплін кафедри фізики та методики її навчання Херсонський державний університет для підготовки ступенів на здобуття ступенів вищої освіти «бакалавр», «магістр» </w:t>
      </w:r>
      <w:r w:rsidRPr="007A5A87">
        <w:rPr>
          <w:sz w:val="28"/>
          <w:szCs w:val="28"/>
          <w:lang w:val="uk-UA"/>
        </w:rPr>
        <w:t>Свідоцтво про реєстрацію авторських прав № 79262 від 02.04.2018.</w:t>
      </w: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r w:rsidRPr="007A5A87">
        <w:rPr>
          <w:bCs/>
          <w:sz w:val="28"/>
          <w:szCs w:val="28"/>
          <w:lang w:val="uk-UA"/>
        </w:rPr>
        <w:t>Розробник:</w:t>
      </w:r>
      <w:r w:rsidRPr="007A5A87">
        <w:rPr>
          <w:b/>
          <w:bCs/>
          <w:sz w:val="28"/>
          <w:szCs w:val="28"/>
          <w:lang w:val="uk-UA"/>
        </w:rPr>
        <w:t xml:space="preserve"> </w:t>
      </w:r>
      <w:r w:rsidRPr="007A5A87">
        <w:rPr>
          <w:sz w:val="28"/>
          <w:szCs w:val="28"/>
          <w:lang w:val="uk-UA"/>
        </w:rPr>
        <w:t xml:space="preserve">кандидат педагогічних наук, доцент кафедри фізики та методики її навчання </w:t>
      </w:r>
      <w:smartTag w:uri="urn:schemas-microsoft-com:office:smarttags" w:element="PersonName">
        <w:r w:rsidRPr="007A5A87">
          <w:rPr>
            <w:sz w:val="28"/>
            <w:szCs w:val="28"/>
            <w:lang w:val="uk-UA"/>
          </w:rPr>
          <w:t>Гончаренко Тетяна Леонідівна</w:t>
        </w:r>
      </w:smartTag>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sz w:val="28"/>
          <w:szCs w:val="28"/>
          <w:lang w:val="uk-UA"/>
        </w:rPr>
      </w:pPr>
    </w:p>
    <w:p w:rsidR="00167A1A" w:rsidRPr="007A5A87" w:rsidRDefault="00167A1A" w:rsidP="007F60EF">
      <w:pPr>
        <w:jc w:val="both"/>
        <w:rPr>
          <w:bCs/>
          <w:iCs/>
          <w:sz w:val="28"/>
          <w:szCs w:val="28"/>
          <w:lang w:val="uk-UA"/>
        </w:rPr>
      </w:pPr>
      <w:r w:rsidRPr="007A5A87">
        <w:rPr>
          <w:sz w:val="28"/>
          <w:szCs w:val="28"/>
          <w:lang w:val="uk-UA"/>
        </w:rPr>
        <w:t xml:space="preserve">Робочу програму схвалено на засіданні </w:t>
      </w:r>
      <w:r w:rsidRPr="007A5A87">
        <w:rPr>
          <w:bCs/>
          <w:iCs/>
          <w:sz w:val="28"/>
          <w:szCs w:val="28"/>
          <w:lang w:val="uk-UA"/>
        </w:rPr>
        <w:t xml:space="preserve">кафедри </w:t>
      </w:r>
      <w:r w:rsidRPr="007A5A87">
        <w:rPr>
          <w:bCs/>
          <w:iCs/>
          <w:sz w:val="28"/>
          <w:szCs w:val="28"/>
          <w:u w:val="single"/>
          <w:lang w:val="uk-UA"/>
        </w:rPr>
        <w:t>фізики та методики її навчання</w:t>
      </w:r>
    </w:p>
    <w:p w:rsidR="00167A1A" w:rsidRPr="007A5A87" w:rsidRDefault="00167A1A" w:rsidP="007F60EF">
      <w:pPr>
        <w:rPr>
          <w:b/>
          <w:i/>
          <w:sz w:val="28"/>
          <w:szCs w:val="28"/>
          <w:lang w:val="uk-UA"/>
        </w:rPr>
      </w:pPr>
    </w:p>
    <w:p w:rsidR="00167A1A" w:rsidRPr="007A5A87" w:rsidRDefault="00167A1A" w:rsidP="007F60EF">
      <w:pPr>
        <w:pStyle w:val="BodyText"/>
      </w:pPr>
      <w:r w:rsidRPr="007A5A87">
        <w:t>Протокол № 5 від “</w:t>
      </w:r>
      <w:smartTag w:uri="urn:schemas-microsoft-com:office:smarttags" w:element="metricconverter">
        <w:smartTagPr>
          <w:attr w:name="ProductID" w:val="30”"/>
        </w:smartTagPr>
        <w:r w:rsidRPr="007A5A87">
          <w:rPr>
            <w:u w:val="single"/>
          </w:rPr>
          <w:t>30</w:t>
        </w:r>
        <w:r w:rsidRPr="007A5A87">
          <w:t>”</w:t>
        </w:r>
      </w:smartTag>
      <w:r w:rsidRPr="007A5A87">
        <w:t xml:space="preserve"> </w:t>
      </w:r>
      <w:r w:rsidRPr="007A5A87">
        <w:rPr>
          <w:u w:val="single"/>
        </w:rPr>
        <w:t xml:space="preserve">січня 2020 року </w:t>
      </w:r>
    </w:p>
    <w:p w:rsidR="00167A1A" w:rsidRPr="007A5A87" w:rsidRDefault="00167A1A" w:rsidP="007F60EF">
      <w:pPr>
        <w:rPr>
          <w:sz w:val="28"/>
          <w:szCs w:val="28"/>
          <w:lang w:val="uk-UA"/>
        </w:rPr>
      </w:pPr>
    </w:p>
    <w:p w:rsidR="00167A1A" w:rsidRPr="007A5A87" w:rsidRDefault="00167A1A" w:rsidP="007F60EF">
      <w:pPr>
        <w:tabs>
          <w:tab w:val="left" w:pos="7000"/>
        </w:tabs>
        <w:ind w:right="-21"/>
        <w:rPr>
          <w:sz w:val="28"/>
          <w:szCs w:val="28"/>
          <w:lang w:val="uk-UA"/>
        </w:rPr>
      </w:pPr>
      <w:r w:rsidRPr="007A5A87">
        <w:rPr>
          <w:sz w:val="28"/>
          <w:szCs w:val="28"/>
          <w:lang w:val="uk-UA"/>
        </w:rPr>
        <w:t xml:space="preserve">Завідувач кафедри фізики та методики її навчання  </w:t>
      </w:r>
    </w:p>
    <w:p w:rsidR="00167A1A" w:rsidRPr="007A5A87" w:rsidRDefault="00167A1A" w:rsidP="007F60EF">
      <w:pPr>
        <w:tabs>
          <w:tab w:val="left" w:pos="7000"/>
        </w:tabs>
        <w:ind w:right="-21"/>
        <w:rPr>
          <w:lang w:val="uk-UA"/>
        </w:rPr>
      </w:pPr>
    </w:p>
    <w:p w:rsidR="00167A1A" w:rsidRPr="007A5A87" w:rsidRDefault="00167A1A" w:rsidP="007F60EF">
      <w:pPr>
        <w:rPr>
          <w:lang w:val="uk-UA"/>
        </w:rPr>
      </w:pPr>
      <w:r w:rsidRPr="007A5A87">
        <w:rPr>
          <w:lang w:val="uk-UA"/>
        </w:rPr>
        <w:t xml:space="preserve">                                                                _______________________  (</w:t>
      </w:r>
      <w:r w:rsidRPr="007A5A87">
        <w:rPr>
          <w:u w:val="single"/>
          <w:lang w:val="uk-UA"/>
        </w:rPr>
        <w:t>Т.Л.Гончаренко)</w:t>
      </w:r>
    </w:p>
    <w:p w:rsidR="00167A1A" w:rsidRPr="007A5A87" w:rsidRDefault="00167A1A" w:rsidP="007F60EF">
      <w:pPr>
        <w:rPr>
          <w:sz w:val="16"/>
          <w:lang w:val="uk-UA"/>
        </w:rPr>
      </w:pPr>
      <w:r w:rsidRPr="007A5A87">
        <w:rPr>
          <w:sz w:val="16"/>
          <w:lang w:val="uk-UA"/>
        </w:rPr>
        <w:t xml:space="preserve">                                                                                                                            (підпис)                              (прізвище та ініціали)         </w:t>
      </w:r>
    </w:p>
    <w:p w:rsidR="00167A1A" w:rsidRPr="007A5A87" w:rsidRDefault="00167A1A" w:rsidP="007F60EF">
      <w:pPr>
        <w:rPr>
          <w:lang w:val="uk-UA"/>
        </w:rPr>
      </w:pPr>
    </w:p>
    <w:p w:rsidR="00167A1A" w:rsidRPr="007A5A87" w:rsidRDefault="00167A1A" w:rsidP="007F60EF">
      <w:pPr>
        <w:rPr>
          <w:sz w:val="28"/>
          <w:szCs w:val="28"/>
          <w:lang w:val="uk-UA"/>
        </w:rPr>
      </w:pPr>
    </w:p>
    <w:p w:rsidR="00167A1A" w:rsidRPr="007A5A87" w:rsidRDefault="00167A1A" w:rsidP="007F60EF">
      <w:pPr>
        <w:rPr>
          <w:sz w:val="28"/>
          <w:szCs w:val="28"/>
          <w:lang w:val="uk-UA"/>
        </w:rPr>
      </w:pPr>
    </w:p>
    <w:p w:rsidR="00167A1A" w:rsidRPr="007A5A87" w:rsidRDefault="00167A1A" w:rsidP="007F60EF">
      <w:pPr>
        <w:rPr>
          <w:sz w:val="28"/>
          <w:szCs w:val="28"/>
          <w:lang w:val="uk-UA"/>
        </w:rPr>
      </w:pPr>
    </w:p>
    <w:p w:rsidR="00167A1A" w:rsidRPr="007A5A87" w:rsidRDefault="00167A1A" w:rsidP="007F60EF">
      <w:pPr>
        <w:rPr>
          <w:sz w:val="28"/>
          <w:szCs w:val="28"/>
          <w:lang w:val="uk-UA"/>
        </w:rPr>
      </w:pPr>
    </w:p>
    <w:p w:rsidR="00167A1A" w:rsidRPr="007A5A87" w:rsidRDefault="00167A1A" w:rsidP="007F60EF">
      <w:pPr>
        <w:rPr>
          <w:sz w:val="28"/>
          <w:szCs w:val="28"/>
          <w:lang w:val="uk-UA"/>
        </w:rPr>
      </w:pPr>
    </w:p>
    <w:p w:rsidR="00167A1A" w:rsidRPr="007A5A87" w:rsidRDefault="00167A1A" w:rsidP="007F60EF">
      <w:pPr>
        <w:rPr>
          <w:sz w:val="28"/>
          <w:szCs w:val="28"/>
          <w:lang w:val="uk-UA"/>
        </w:rPr>
      </w:pPr>
    </w:p>
    <w:p w:rsidR="00167A1A" w:rsidRPr="007A5A87" w:rsidRDefault="00167A1A" w:rsidP="00B367F5">
      <w:pPr>
        <w:rPr>
          <w:sz w:val="28"/>
          <w:szCs w:val="28"/>
          <w:lang w:val="uk-UA"/>
        </w:rPr>
      </w:pPr>
    </w:p>
    <w:p w:rsidR="00167A1A" w:rsidRPr="007A5A87" w:rsidRDefault="00167A1A" w:rsidP="00B367F5">
      <w:pPr>
        <w:jc w:val="right"/>
        <w:rPr>
          <w:lang w:val="uk-UA"/>
        </w:rPr>
      </w:pPr>
      <w:r w:rsidRPr="007A5A87">
        <w:rPr>
          <w:lang w:val="uk-UA"/>
        </w:rPr>
        <w:sym w:font="Symbol" w:char="F0D3"/>
      </w:r>
      <w:r w:rsidRPr="007A5A87">
        <w:rPr>
          <w:lang w:val="uk-UA"/>
        </w:rPr>
        <w:t>Гончаренко Т.Л., 2020 рік</w:t>
      </w:r>
    </w:p>
    <w:p w:rsidR="00167A1A" w:rsidRPr="007A5A87" w:rsidRDefault="00167A1A" w:rsidP="00154E6A">
      <w:pPr>
        <w:shd w:val="clear" w:color="auto" w:fill="FFFFFF"/>
        <w:ind w:left="2885"/>
        <w:rPr>
          <w:b/>
          <w:lang w:val="uk-UA"/>
        </w:rPr>
      </w:pPr>
      <w:r w:rsidRPr="007A5A87">
        <w:rPr>
          <w:lang w:val="uk-UA"/>
        </w:rPr>
        <w:br w:type="page"/>
      </w:r>
      <w:r w:rsidRPr="007A5A87">
        <w:rPr>
          <w:b/>
          <w:lang w:val="uk-UA"/>
        </w:rPr>
        <w:t>ОПИС НАВЧАЛЬНОЇ ДИСЦИПЛІНИ</w:t>
      </w:r>
    </w:p>
    <w:p w:rsidR="00167A1A" w:rsidRPr="007A5A87" w:rsidRDefault="00167A1A" w:rsidP="000474DE">
      <w:pPr>
        <w:rPr>
          <w:lang w:val="uk-UA"/>
        </w:rPr>
      </w:pPr>
    </w:p>
    <w:tbl>
      <w:tblPr>
        <w:tblW w:w="9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2983"/>
        <w:gridCol w:w="1697"/>
        <w:gridCol w:w="1723"/>
      </w:tblGrid>
      <w:tr w:rsidR="00167A1A" w:rsidRPr="007A5A87">
        <w:trPr>
          <w:trHeight w:val="803"/>
          <w:jc w:val="right"/>
        </w:trPr>
        <w:tc>
          <w:tcPr>
            <w:tcW w:w="3175" w:type="dxa"/>
            <w:vMerge w:val="restart"/>
            <w:vAlign w:val="center"/>
          </w:tcPr>
          <w:p w:rsidR="00167A1A" w:rsidRPr="007A5A87" w:rsidRDefault="00167A1A" w:rsidP="000E77B5">
            <w:pPr>
              <w:jc w:val="center"/>
              <w:rPr>
                <w:sz w:val="28"/>
                <w:szCs w:val="28"/>
                <w:lang w:val="uk-UA"/>
              </w:rPr>
            </w:pPr>
            <w:r w:rsidRPr="007A5A87">
              <w:rPr>
                <w:sz w:val="28"/>
                <w:szCs w:val="28"/>
                <w:lang w:val="uk-UA"/>
              </w:rPr>
              <w:t xml:space="preserve">Найменування показників </w:t>
            </w:r>
          </w:p>
        </w:tc>
        <w:tc>
          <w:tcPr>
            <w:tcW w:w="2983" w:type="dxa"/>
            <w:vMerge w:val="restart"/>
            <w:vAlign w:val="center"/>
          </w:tcPr>
          <w:p w:rsidR="00167A1A" w:rsidRPr="007A5A87" w:rsidRDefault="00167A1A" w:rsidP="000E77B5">
            <w:pPr>
              <w:jc w:val="center"/>
              <w:rPr>
                <w:sz w:val="28"/>
                <w:szCs w:val="28"/>
                <w:lang w:val="uk-UA"/>
              </w:rPr>
            </w:pPr>
            <w:r w:rsidRPr="00B7632D">
              <w:rPr>
                <w:lang w:val="uk-UA"/>
              </w:rPr>
              <w:t xml:space="preserve">Галузь знань, </w:t>
            </w:r>
            <w:r>
              <w:rPr>
                <w:lang w:val="uk-UA"/>
              </w:rPr>
              <w:t>спеціальність</w:t>
            </w:r>
            <w:r w:rsidRPr="00B7632D">
              <w:rPr>
                <w:lang w:val="uk-UA"/>
              </w:rPr>
              <w:t xml:space="preserve">, </w:t>
            </w:r>
            <w:r>
              <w:rPr>
                <w:lang w:val="uk-UA"/>
              </w:rPr>
              <w:t>ступінь вищої освіти</w:t>
            </w:r>
          </w:p>
        </w:tc>
        <w:tc>
          <w:tcPr>
            <w:tcW w:w="3420" w:type="dxa"/>
            <w:gridSpan w:val="2"/>
            <w:vAlign w:val="center"/>
          </w:tcPr>
          <w:p w:rsidR="00167A1A" w:rsidRPr="007A5A87" w:rsidRDefault="00167A1A" w:rsidP="000E77B5">
            <w:pPr>
              <w:jc w:val="center"/>
              <w:rPr>
                <w:sz w:val="28"/>
                <w:szCs w:val="28"/>
                <w:lang w:val="uk-UA"/>
              </w:rPr>
            </w:pPr>
            <w:r w:rsidRPr="007A5A87">
              <w:rPr>
                <w:sz w:val="28"/>
                <w:szCs w:val="28"/>
                <w:lang w:val="uk-UA"/>
              </w:rPr>
              <w:t>Характеристика навчальної дисципліни</w:t>
            </w:r>
          </w:p>
        </w:tc>
      </w:tr>
      <w:tr w:rsidR="00167A1A" w:rsidRPr="007A5A87">
        <w:trPr>
          <w:trHeight w:val="549"/>
          <w:jc w:val="right"/>
        </w:trPr>
        <w:tc>
          <w:tcPr>
            <w:tcW w:w="3175" w:type="dxa"/>
            <w:vMerge/>
            <w:vAlign w:val="center"/>
          </w:tcPr>
          <w:p w:rsidR="00167A1A" w:rsidRPr="007A5A87" w:rsidRDefault="00167A1A" w:rsidP="000E77B5">
            <w:pPr>
              <w:jc w:val="cente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1697" w:type="dxa"/>
          </w:tcPr>
          <w:p w:rsidR="00167A1A" w:rsidRPr="007A5A87" w:rsidRDefault="00167A1A" w:rsidP="000E77B5">
            <w:pPr>
              <w:jc w:val="center"/>
              <w:rPr>
                <w:b/>
                <w:sz w:val="28"/>
                <w:szCs w:val="28"/>
                <w:lang w:val="uk-UA"/>
              </w:rPr>
            </w:pPr>
            <w:r w:rsidRPr="007A5A87">
              <w:rPr>
                <w:b/>
                <w:sz w:val="28"/>
                <w:szCs w:val="28"/>
                <w:lang w:val="uk-UA"/>
              </w:rPr>
              <w:t>денна форма навчання</w:t>
            </w:r>
          </w:p>
        </w:tc>
        <w:tc>
          <w:tcPr>
            <w:tcW w:w="1723" w:type="dxa"/>
          </w:tcPr>
          <w:p w:rsidR="00167A1A" w:rsidRPr="007A5A87" w:rsidRDefault="00167A1A" w:rsidP="000E77B5">
            <w:pPr>
              <w:jc w:val="center"/>
              <w:rPr>
                <w:b/>
                <w:sz w:val="28"/>
                <w:szCs w:val="28"/>
                <w:lang w:val="uk-UA"/>
              </w:rPr>
            </w:pPr>
            <w:r w:rsidRPr="007A5A87">
              <w:rPr>
                <w:b/>
                <w:sz w:val="28"/>
                <w:szCs w:val="28"/>
                <w:lang w:val="uk-UA"/>
              </w:rPr>
              <w:t>заочна форма навчання</w:t>
            </w:r>
          </w:p>
        </w:tc>
      </w:tr>
      <w:tr w:rsidR="00167A1A" w:rsidRPr="007A5A87">
        <w:trPr>
          <w:trHeight w:val="409"/>
          <w:jc w:val="right"/>
        </w:trPr>
        <w:tc>
          <w:tcPr>
            <w:tcW w:w="3175" w:type="dxa"/>
            <w:vMerge w:val="restart"/>
            <w:vAlign w:val="center"/>
          </w:tcPr>
          <w:p w:rsidR="00167A1A" w:rsidRPr="007A5A87" w:rsidRDefault="00167A1A" w:rsidP="000E77B5">
            <w:pPr>
              <w:rPr>
                <w:sz w:val="28"/>
                <w:szCs w:val="28"/>
                <w:lang w:val="uk-UA"/>
              </w:rPr>
            </w:pPr>
            <w:r w:rsidRPr="007A5A87">
              <w:rPr>
                <w:sz w:val="28"/>
                <w:szCs w:val="28"/>
                <w:lang w:val="uk-UA"/>
              </w:rPr>
              <w:t>Кількість кредитів  –  8</w:t>
            </w:r>
          </w:p>
        </w:tc>
        <w:tc>
          <w:tcPr>
            <w:tcW w:w="2983" w:type="dxa"/>
          </w:tcPr>
          <w:p w:rsidR="00167A1A" w:rsidRPr="007A5A87" w:rsidRDefault="00167A1A" w:rsidP="0068521E">
            <w:pPr>
              <w:jc w:val="center"/>
              <w:rPr>
                <w:sz w:val="28"/>
                <w:szCs w:val="28"/>
                <w:lang w:val="uk-UA"/>
              </w:rPr>
            </w:pPr>
            <w:r w:rsidRPr="007A5A87">
              <w:rPr>
                <w:sz w:val="28"/>
                <w:szCs w:val="28"/>
                <w:lang w:val="uk-UA"/>
              </w:rPr>
              <w:t>Галузь знань:</w:t>
            </w:r>
          </w:p>
          <w:p w:rsidR="00167A1A" w:rsidRPr="007A5A87" w:rsidRDefault="00167A1A" w:rsidP="00F2414B">
            <w:pPr>
              <w:jc w:val="center"/>
              <w:rPr>
                <w:sz w:val="28"/>
                <w:szCs w:val="28"/>
                <w:lang w:val="uk-UA"/>
              </w:rPr>
            </w:pPr>
            <w:r w:rsidRPr="007A5A87">
              <w:rPr>
                <w:rStyle w:val="14"/>
                <w:sz w:val="28"/>
                <w:szCs w:val="28"/>
                <w:u w:val="single"/>
              </w:rPr>
              <w:t>01 Освіта/Педагогіка</w:t>
            </w:r>
            <w:r w:rsidRPr="007A5A87">
              <w:rPr>
                <w:sz w:val="28"/>
                <w:szCs w:val="28"/>
                <w:lang w:val="uk-UA"/>
              </w:rPr>
              <w:t xml:space="preserve"> </w:t>
            </w:r>
          </w:p>
        </w:tc>
        <w:tc>
          <w:tcPr>
            <w:tcW w:w="3420" w:type="dxa"/>
            <w:gridSpan w:val="2"/>
            <w:vMerge w:val="restart"/>
            <w:vAlign w:val="center"/>
          </w:tcPr>
          <w:p w:rsidR="00167A1A" w:rsidRPr="007A5A87" w:rsidRDefault="00167A1A" w:rsidP="000E77B5">
            <w:pPr>
              <w:jc w:val="center"/>
              <w:rPr>
                <w:sz w:val="28"/>
                <w:szCs w:val="28"/>
                <w:lang w:val="uk-UA"/>
              </w:rPr>
            </w:pPr>
            <w:r w:rsidRPr="007A5A87">
              <w:rPr>
                <w:sz w:val="28"/>
                <w:szCs w:val="28"/>
                <w:lang w:val="uk-UA"/>
              </w:rPr>
              <w:t>Нормативна</w:t>
            </w:r>
          </w:p>
          <w:p w:rsidR="00167A1A" w:rsidRPr="007A5A87" w:rsidRDefault="00167A1A" w:rsidP="000E77B5">
            <w:pPr>
              <w:jc w:val="center"/>
              <w:rPr>
                <w:i/>
                <w:sz w:val="28"/>
                <w:szCs w:val="28"/>
                <w:lang w:val="uk-UA"/>
              </w:rPr>
            </w:pPr>
          </w:p>
        </w:tc>
      </w:tr>
      <w:tr w:rsidR="00167A1A" w:rsidRPr="007A5A87">
        <w:trPr>
          <w:trHeight w:val="409"/>
          <w:jc w:val="right"/>
        </w:trPr>
        <w:tc>
          <w:tcPr>
            <w:tcW w:w="3175" w:type="dxa"/>
            <w:vMerge/>
            <w:vAlign w:val="center"/>
          </w:tcPr>
          <w:p w:rsidR="00167A1A" w:rsidRPr="007A5A87" w:rsidRDefault="00167A1A" w:rsidP="000E77B5">
            <w:pPr>
              <w:rPr>
                <w:sz w:val="28"/>
                <w:szCs w:val="28"/>
                <w:lang w:val="uk-UA"/>
              </w:rPr>
            </w:pPr>
          </w:p>
        </w:tc>
        <w:tc>
          <w:tcPr>
            <w:tcW w:w="2983" w:type="dxa"/>
            <w:vAlign w:val="center"/>
          </w:tcPr>
          <w:p w:rsidR="00167A1A" w:rsidRPr="007A5A87" w:rsidRDefault="00167A1A" w:rsidP="009D7055">
            <w:pPr>
              <w:jc w:val="center"/>
              <w:rPr>
                <w:sz w:val="28"/>
                <w:szCs w:val="28"/>
                <w:lang w:val="uk-UA"/>
              </w:rPr>
            </w:pPr>
            <w:r w:rsidRPr="007A5A87">
              <w:rPr>
                <w:sz w:val="28"/>
                <w:szCs w:val="28"/>
                <w:lang w:val="uk-UA"/>
              </w:rPr>
              <w:t>Спеціальність:</w:t>
            </w:r>
          </w:p>
          <w:p w:rsidR="00167A1A" w:rsidRPr="007A5A87" w:rsidRDefault="00167A1A" w:rsidP="00F2414B">
            <w:pPr>
              <w:jc w:val="center"/>
              <w:rPr>
                <w:bCs/>
                <w:sz w:val="28"/>
                <w:szCs w:val="28"/>
                <w:u w:val="single"/>
                <w:lang w:val="uk-UA"/>
              </w:rPr>
            </w:pPr>
            <w:r>
              <w:rPr>
                <w:bCs/>
                <w:sz w:val="28"/>
                <w:szCs w:val="28"/>
                <w:u w:val="single"/>
                <w:lang w:val="uk-UA"/>
              </w:rPr>
              <w:t>014.08 Середня освіта (Ф</w:t>
            </w:r>
            <w:r w:rsidRPr="007A5A87">
              <w:rPr>
                <w:bCs/>
                <w:sz w:val="28"/>
                <w:szCs w:val="28"/>
                <w:u w:val="single"/>
                <w:lang w:val="uk-UA"/>
              </w:rPr>
              <w:t>ізика)</w:t>
            </w:r>
          </w:p>
        </w:tc>
        <w:tc>
          <w:tcPr>
            <w:tcW w:w="3420" w:type="dxa"/>
            <w:gridSpan w:val="2"/>
            <w:vMerge/>
            <w:vAlign w:val="center"/>
          </w:tcPr>
          <w:p w:rsidR="00167A1A" w:rsidRPr="007A5A87" w:rsidRDefault="00167A1A" w:rsidP="000E77B5">
            <w:pPr>
              <w:jc w:val="center"/>
              <w:rPr>
                <w:sz w:val="28"/>
                <w:szCs w:val="28"/>
                <w:lang w:val="uk-UA"/>
              </w:rPr>
            </w:pPr>
          </w:p>
        </w:tc>
      </w:tr>
      <w:tr w:rsidR="00167A1A" w:rsidRPr="007A5A87">
        <w:trPr>
          <w:trHeight w:val="170"/>
          <w:jc w:val="right"/>
        </w:trPr>
        <w:tc>
          <w:tcPr>
            <w:tcW w:w="3175" w:type="dxa"/>
            <w:vAlign w:val="center"/>
          </w:tcPr>
          <w:p w:rsidR="00167A1A" w:rsidRPr="007A5A87" w:rsidRDefault="00167A1A" w:rsidP="000E77B5">
            <w:pPr>
              <w:rPr>
                <w:sz w:val="28"/>
                <w:szCs w:val="28"/>
                <w:lang w:val="uk-UA"/>
              </w:rPr>
            </w:pPr>
            <w:r w:rsidRPr="007A5A87">
              <w:rPr>
                <w:sz w:val="28"/>
                <w:szCs w:val="28"/>
                <w:lang w:val="uk-UA"/>
              </w:rPr>
              <w:t>Модулів – 2</w:t>
            </w:r>
          </w:p>
        </w:tc>
        <w:tc>
          <w:tcPr>
            <w:tcW w:w="2983" w:type="dxa"/>
            <w:vMerge w:val="restart"/>
            <w:vAlign w:val="center"/>
          </w:tcPr>
          <w:p w:rsidR="00167A1A" w:rsidRPr="007A5A87" w:rsidRDefault="00167A1A" w:rsidP="000E77B5">
            <w:pPr>
              <w:jc w:val="center"/>
              <w:rPr>
                <w:sz w:val="28"/>
                <w:szCs w:val="28"/>
                <w:lang w:val="uk-UA"/>
              </w:rPr>
            </w:pPr>
          </w:p>
        </w:tc>
        <w:tc>
          <w:tcPr>
            <w:tcW w:w="3420" w:type="dxa"/>
            <w:gridSpan w:val="2"/>
            <w:vAlign w:val="center"/>
          </w:tcPr>
          <w:p w:rsidR="00167A1A" w:rsidRPr="007A5A87" w:rsidRDefault="00167A1A" w:rsidP="000E77B5">
            <w:pPr>
              <w:jc w:val="center"/>
              <w:rPr>
                <w:b/>
                <w:sz w:val="28"/>
                <w:szCs w:val="28"/>
                <w:lang w:val="uk-UA"/>
              </w:rPr>
            </w:pPr>
            <w:r w:rsidRPr="007A5A87">
              <w:rPr>
                <w:b/>
                <w:sz w:val="28"/>
                <w:szCs w:val="28"/>
                <w:lang w:val="uk-UA"/>
              </w:rPr>
              <w:t>Рік підготовки:</w:t>
            </w:r>
          </w:p>
        </w:tc>
      </w:tr>
      <w:tr w:rsidR="00167A1A" w:rsidRPr="007A5A87">
        <w:trPr>
          <w:trHeight w:val="207"/>
          <w:jc w:val="right"/>
        </w:trPr>
        <w:tc>
          <w:tcPr>
            <w:tcW w:w="3175" w:type="dxa"/>
            <w:vAlign w:val="center"/>
          </w:tcPr>
          <w:p w:rsidR="00167A1A" w:rsidRPr="007A5A87" w:rsidRDefault="00167A1A" w:rsidP="000E77B5">
            <w:pPr>
              <w:rPr>
                <w:sz w:val="28"/>
                <w:szCs w:val="28"/>
                <w:lang w:val="uk-UA"/>
              </w:rPr>
            </w:pPr>
            <w:r w:rsidRPr="007A5A87">
              <w:rPr>
                <w:sz w:val="28"/>
                <w:szCs w:val="28"/>
                <w:lang w:val="uk-UA"/>
              </w:rPr>
              <w:t>Змістових модулів – 2</w:t>
            </w:r>
          </w:p>
        </w:tc>
        <w:tc>
          <w:tcPr>
            <w:tcW w:w="2983" w:type="dxa"/>
            <w:vMerge/>
            <w:vAlign w:val="center"/>
          </w:tcPr>
          <w:p w:rsidR="00167A1A" w:rsidRPr="007A5A87" w:rsidRDefault="00167A1A" w:rsidP="000E77B5">
            <w:pPr>
              <w:jc w:val="center"/>
              <w:rPr>
                <w:sz w:val="28"/>
                <w:szCs w:val="28"/>
                <w:lang w:val="uk-UA"/>
              </w:rPr>
            </w:pPr>
          </w:p>
        </w:tc>
        <w:tc>
          <w:tcPr>
            <w:tcW w:w="1697" w:type="dxa"/>
            <w:vAlign w:val="center"/>
          </w:tcPr>
          <w:p w:rsidR="00167A1A" w:rsidRPr="007A5A87" w:rsidRDefault="00167A1A" w:rsidP="000E77B5">
            <w:pPr>
              <w:jc w:val="center"/>
              <w:rPr>
                <w:sz w:val="28"/>
                <w:szCs w:val="28"/>
                <w:lang w:val="uk-UA"/>
              </w:rPr>
            </w:pPr>
            <w:r w:rsidRPr="007A5A87">
              <w:rPr>
                <w:sz w:val="28"/>
                <w:szCs w:val="28"/>
                <w:lang w:val="uk-UA"/>
              </w:rPr>
              <w:t>2-й</w:t>
            </w:r>
          </w:p>
        </w:tc>
        <w:tc>
          <w:tcPr>
            <w:tcW w:w="1723" w:type="dxa"/>
            <w:vAlign w:val="center"/>
          </w:tcPr>
          <w:p w:rsidR="00167A1A" w:rsidRPr="007A5A87" w:rsidRDefault="00167A1A" w:rsidP="000E77B5">
            <w:pPr>
              <w:jc w:val="center"/>
              <w:rPr>
                <w:sz w:val="28"/>
                <w:szCs w:val="28"/>
                <w:lang w:val="uk-UA"/>
              </w:rPr>
            </w:pPr>
            <w:r w:rsidRPr="007A5A87">
              <w:rPr>
                <w:sz w:val="28"/>
                <w:szCs w:val="28"/>
                <w:lang w:val="uk-UA"/>
              </w:rPr>
              <w:t>2-й</w:t>
            </w:r>
          </w:p>
        </w:tc>
      </w:tr>
      <w:tr w:rsidR="00167A1A" w:rsidRPr="007A5A87">
        <w:trPr>
          <w:trHeight w:val="323"/>
          <w:jc w:val="right"/>
        </w:trPr>
        <w:tc>
          <w:tcPr>
            <w:tcW w:w="3175" w:type="dxa"/>
            <w:vMerge w:val="restart"/>
            <w:tcBorders>
              <w:top w:val="nil"/>
            </w:tcBorders>
            <w:vAlign w:val="center"/>
          </w:tcPr>
          <w:p w:rsidR="00167A1A" w:rsidRPr="007A5A87" w:rsidRDefault="00167A1A" w:rsidP="000E77B5">
            <w:pPr>
              <w:rPr>
                <w:sz w:val="28"/>
                <w:szCs w:val="28"/>
                <w:lang w:val="uk-UA"/>
              </w:rPr>
            </w:pPr>
            <w:r w:rsidRPr="007A5A87">
              <w:rPr>
                <w:sz w:val="28"/>
                <w:szCs w:val="28"/>
                <w:lang w:val="uk-UA"/>
              </w:rPr>
              <w:t>Загальна кількість годин - 240</w:t>
            </w:r>
          </w:p>
        </w:tc>
        <w:tc>
          <w:tcPr>
            <w:tcW w:w="2983" w:type="dxa"/>
            <w:vMerge/>
            <w:vAlign w:val="center"/>
          </w:tcPr>
          <w:p w:rsidR="00167A1A" w:rsidRPr="007A5A87" w:rsidRDefault="00167A1A" w:rsidP="000E77B5">
            <w:pPr>
              <w:jc w:val="center"/>
              <w:rPr>
                <w:sz w:val="28"/>
                <w:szCs w:val="28"/>
                <w:lang w:val="uk-UA"/>
              </w:rPr>
            </w:pPr>
          </w:p>
        </w:tc>
        <w:tc>
          <w:tcPr>
            <w:tcW w:w="3420" w:type="dxa"/>
            <w:gridSpan w:val="2"/>
            <w:vAlign w:val="center"/>
          </w:tcPr>
          <w:p w:rsidR="00167A1A" w:rsidRPr="007A5A87" w:rsidRDefault="00167A1A" w:rsidP="000E77B5">
            <w:pPr>
              <w:jc w:val="center"/>
              <w:rPr>
                <w:b/>
                <w:sz w:val="28"/>
                <w:szCs w:val="28"/>
                <w:lang w:val="uk-UA"/>
              </w:rPr>
            </w:pPr>
            <w:r w:rsidRPr="007A5A87">
              <w:rPr>
                <w:b/>
                <w:sz w:val="28"/>
                <w:szCs w:val="28"/>
                <w:lang w:val="uk-UA"/>
              </w:rPr>
              <w:t>Семестр:</w:t>
            </w:r>
          </w:p>
        </w:tc>
      </w:tr>
      <w:tr w:rsidR="00167A1A" w:rsidRPr="007A5A87">
        <w:trPr>
          <w:trHeight w:val="322"/>
          <w:jc w:val="right"/>
        </w:trPr>
        <w:tc>
          <w:tcPr>
            <w:tcW w:w="3175" w:type="dxa"/>
            <w:vMerge/>
            <w:vAlign w:val="center"/>
          </w:tcPr>
          <w:p w:rsidR="00167A1A" w:rsidRPr="007A5A87" w:rsidRDefault="00167A1A" w:rsidP="000E77B5">
            <w:pPr>
              <w:rPr>
                <w:sz w:val="28"/>
                <w:szCs w:val="28"/>
                <w:highlight w:val="yellow"/>
                <w:lang w:val="uk-UA"/>
              </w:rPr>
            </w:pPr>
          </w:p>
        </w:tc>
        <w:tc>
          <w:tcPr>
            <w:tcW w:w="2983" w:type="dxa"/>
            <w:vMerge/>
            <w:vAlign w:val="center"/>
          </w:tcPr>
          <w:p w:rsidR="00167A1A" w:rsidRPr="007A5A87" w:rsidRDefault="00167A1A" w:rsidP="000E77B5">
            <w:pPr>
              <w:jc w:val="center"/>
              <w:rPr>
                <w:sz w:val="28"/>
                <w:szCs w:val="28"/>
                <w:lang w:val="uk-UA"/>
              </w:rPr>
            </w:pPr>
          </w:p>
        </w:tc>
        <w:tc>
          <w:tcPr>
            <w:tcW w:w="1697" w:type="dxa"/>
            <w:vAlign w:val="center"/>
          </w:tcPr>
          <w:p w:rsidR="00167A1A" w:rsidRPr="007A5A87" w:rsidRDefault="00167A1A" w:rsidP="000E77B5">
            <w:pPr>
              <w:jc w:val="center"/>
              <w:rPr>
                <w:sz w:val="28"/>
                <w:szCs w:val="28"/>
                <w:lang w:val="uk-UA"/>
              </w:rPr>
            </w:pPr>
            <w:r w:rsidRPr="007A5A87">
              <w:rPr>
                <w:sz w:val="28"/>
                <w:szCs w:val="28"/>
                <w:lang w:val="uk-UA"/>
              </w:rPr>
              <w:t>4-й</w:t>
            </w:r>
          </w:p>
        </w:tc>
        <w:tc>
          <w:tcPr>
            <w:tcW w:w="1723" w:type="dxa"/>
            <w:vAlign w:val="center"/>
          </w:tcPr>
          <w:p w:rsidR="00167A1A" w:rsidRPr="007A5A87" w:rsidRDefault="00167A1A" w:rsidP="000E77B5">
            <w:pPr>
              <w:jc w:val="center"/>
              <w:rPr>
                <w:sz w:val="28"/>
                <w:szCs w:val="28"/>
                <w:lang w:val="uk-UA"/>
              </w:rPr>
            </w:pPr>
            <w:r w:rsidRPr="007A5A87">
              <w:rPr>
                <w:sz w:val="28"/>
                <w:szCs w:val="28"/>
                <w:lang w:val="uk-UA"/>
              </w:rPr>
              <w:t>4-й</w:t>
            </w:r>
          </w:p>
        </w:tc>
      </w:tr>
      <w:tr w:rsidR="00167A1A" w:rsidRPr="007A5A87">
        <w:trPr>
          <w:trHeight w:val="320"/>
          <w:jc w:val="right"/>
        </w:trPr>
        <w:tc>
          <w:tcPr>
            <w:tcW w:w="3175" w:type="dxa"/>
            <w:vMerge w:val="restart"/>
            <w:vAlign w:val="center"/>
          </w:tcPr>
          <w:p w:rsidR="00167A1A" w:rsidRPr="007A5A87" w:rsidRDefault="00167A1A" w:rsidP="000E77B5">
            <w:pPr>
              <w:rPr>
                <w:sz w:val="28"/>
                <w:szCs w:val="28"/>
                <w:lang w:val="uk-UA"/>
              </w:rPr>
            </w:pPr>
            <w:r w:rsidRPr="007A5A87">
              <w:rPr>
                <w:sz w:val="28"/>
                <w:szCs w:val="28"/>
                <w:lang w:val="uk-UA"/>
              </w:rPr>
              <w:t>Тижневих годин для денної форми навчання:</w:t>
            </w:r>
          </w:p>
          <w:p w:rsidR="00167A1A" w:rsidRPr="007A5A87" w:rsidRDefault="00167A1A" w:rsidP="000E77B5">
            <w:pPr>
              <w:rPr>
                <w:sz w:val="28"/>
                <w:szCs w:val="28"/>
                <w:lang w:val="uk-UA"/>
              </w:rPr>
            </w:pPr>
            <w:r w:rsidRPr="007A5A87">
              <w:rPr>
                <w:sz w:val="28"/>
                <w:szCs w:val="28"/>
                <w:lang w:val="uk-UA"/>
              </w:rPr>
              <w:t>аудиторних – 7,5</w:t>
            </w:r>
          </w:p>
          <w:p w:rsidR="00167A1A" w:rsidRPr="007A5A87" w:rsidRDefault="00167A1A" w:rsidP="000E77B5">
            <w:pPr>
              <w:rPr>
                <w:sz w:val="28"/>
                <w:szCs w:val="28"/>
                <w:lang w:val="uk-UA"/>
              </w:rPr>
            </w:pPr>
            <w:r w:rsidRPr="007A5A87">
              <w:rPr>
                <w:sz w:val="28"/>
                <w:szCs w:val="28"/>
                <w:lang w:val="uk-UA"/>
              </w:rPr>
              <w:t>самостійної роботи студента – 7,5</w:t>
            </w:r>
          </w:p>
          <w:p w:rsidR="00167A1A" w:rsidRPr="007A5A87" w:rsidRDefault="00167A1A" w:rsidP="00807431">
            <w:pPr>
              <w:rPr>
                <w:sz w:val="28"/>
                <w:szCs w:val="28"/>
                <w:lang w:val="uk-UA"/>
              </w:rPr>
            </w:pPr>
            <w:r w:rsidRPr="007A5A87">
              <w:rPr>
                <w:sz w:val="28"/>
                <w:szCs w:val="28"/>
                <w:lang w:val="uk-UA"/>
              </w:rPr>
              <w:t>Тижневих годин для заочної форми навчання:</w:t>
            </w:r>
          </w:p>
          <w:p w:rsidR="00167A1A" w:rsidRPr="007A5A87" w:rsidRDefault="00167A1A" w:rsidP="00807431">
            <w:pPr>
              <w:rPr>
                <w:sz w:val="28"/>
                <w:szCs w:val="28"/>
                <w:lang w:val="uk-UA"/>
              </w:rPr>
            </w:pPr>
            <w:r w:rsidRPr="007A5A87">
              <w:rPr>
                <w:sz w:val="28"/>
                <w:szCs w:val="28"/>
                <w:lang w:val="uk-UA"/>
              </w:rPr>
              <w:t>аудиторних – 1</w:t>
            </w:r>
          </w:p>
          <w:p w:rsidR="00167A1A" w:rsidRPr="007A5A87" w:rsidRDefault="00167A1A" w:rsidP="00036BCB">
            <w:pPr>
              <w:rPr>
                <w:sz w:val="28"/>
                <w:szCs w:val="28"/>
                <w:highlight w:val="yellow"/>
                <w:lang w:val="uk-UA"/>
              </w:rPr>
            </w:pPr>
            <w:r w:rsidRPr="007A5A87">
              <w:rPr>
                <w:sz w:val="28"/>
                <w:szCs w:val="28"/>
                <w:lang w:val="uk-UA"/>
              </w:rPr>
              <w:t>самостійної роботи студента -14</w:t>
            </w:r>
          </w:p>
        </w:tc>
        <w:tc>
          <w:tcPr>
            <w:tcW w:w="2983" w:type="dxa"/>
            <w:vMerge w:val="restart"/>
            <w:vAlign w:val="center"/>
          </w:tcPr>
          <w:p w:rsidR="00167A1A" w:rsidRPr="007A5A87" w:rsidRDefault="00167A1A" w:rsidP="006E3F72">
            <w:pPr>
              <w:jc w:val="center"/>
              <w:rPr>
                <w:sz w:val="28"/>
                <w:szCs w:val="28"/>
                <w:lang w:val="uk-UA"/>
              </w:rPr>
            </w:pPr>
            <w:r w:rsidRPr="007A5A87">
              <w:rPr>
                <w:sz w:val="28"/>
                <w:szCs w:val="28"/>
                <w:lang w:val="uk-UA"/>
              </w:rPr>
              <w:t>Ступінь вищої освіти:</w:t>
            </w:r>
          </w:p>
          <w:p w:rsidR="00167A1A" w:rsidRPr="007A5A87" w:rsidRDefault="00167A1A" w:rsidP="006E3F72">
            <w:pPr>
              <w:jc w:val="center"/>
              <w:rPr>
                <w:sz w:val="28"/>
                <w:szCs w:val="28"/>
                <w:lang w:val="uk-UA"/>
              </w:rPr>
            </w:pPr>
            <w:r w:rsidRPr="007A5A87">
              <w:rPr>
                <w:sz w:val="28"/>
                <w:szCs w:val="28"/>
                <w:lang w:val="uk-UA"/>
              </w:rPr>
              <w:t xml:space="preserve">бакалавр </w:t>
            </w:r>
          </w:p>
        </w:tc>
        <w:tc>
          <w:tcPr>
            <w:tcW w:w="3420" w:type="dxa"/>
            <w:gridSpan w:val="2"/>
            <w:vAlign w:val="center"/>
          </w:tcPr>
          <w:p w:rsidR="00167A1A" w:rsidRPr="007A5A87" w:rsidRDefault="00167A1A" w:rsidP="000E77B5">
            <w:pPr>
              <w:jc w:val="center"/>
              <w:rPr>
                <w:sz w:val="28"/>
                <w:szCs w:val="28"/>
                <w:lang w:val="uk-UA"/>
              </w:rPr>
            </w:pPr>
            <w:r w:rsidRPr="007A5A87">
              <w:rPr>
                <w:b/>
                <w:sz w:val="28"/>
                <w:szCs w:val="28"/>
                <w:lang w:val="uk-UA"/>
              </w:rPr>
              <w:t>Лекції</w:t>
            </w:r>
          </w:p>
        </w:tc>
      </w:tr>
      <w:tr w:rsidR="00167A1A" w:rsidRPr="007A5A87">
        <w:trPr>
          <w:trHeight w:val="320"/>
          <w:jc w:val="right"/>
        </w:trPr>
        <w:tc>
          <w:tcPr>
            <w:tcW w:w="3175" w:type="dxa"/>
            <w:vMerge/>
            <w:vAlign w:val="center"/>
          </w:tcPr>
          <w:p w:rsidR="00167A1A" w:rsidRPr="007A5A87" w:rsidRDefault="00167A1A" w:rsidP="000E77B5">
            <w:pP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1697" w:type="dxa"/>
            <w:vAlign w:val="center"/>
          </w:tcPr>
          <w:p w:rsidR="00167A1A" w:rsidRPr="007A5A87" w:rsidRDefault="00167A1A" w:rsidP="0088112A">
            <w:pPr>
              <w:jc w:val="center"/>
              <w:rPr>
                <w:sz w:val="28"/>
                <w:szCs w:val="28"/>
                <w:lang w:val="uk-UA"/>
              </w:rPr>
            </w:pPr>
            <w:r w:rsidRPr="007A5A87">
              <w:rPr>
                <w:sz w:val="28"/>
                <w:szCs w:val="28"/>
                <w:lang w:val="uk-UA"/>
              </w:rPr>
              <w:t>50 год.</w:t>
            </w:r>
          </w:p>
        </w:tc>
        <w:tc>
          <w:tcPr>
            <w:tcW w:w="1723" w:type="dxa"/>
            <w:vAlign w:val="center"/>
          </w:tcPr>
          <w:p w:rsidR="00167A1A" w:rsidRPr="007A5A87" w:rsidRDefault="00167A1A" w:rsidP="000E77B5">
            <w:pPr>
              <w:jc w:val="center"/>
              <w:rPr>
                <w:sz w:val="28"/>
                <w:szCs w:val="28"/>
                <w:lang w:val="uk-UA"/>
              </w:rPr>
            </w:pPr>
            <w:r w:rsidRPr="007A5A87">
              <w:rPr>
                <w:sz w:val="28"/>
                <w:szCs w:val="28"/>
                <w:lang w:val="uk-UA"/>
              </w:rPr>
              <w:t xml:space="preserve">10 год. </w:t>
            </w:r>
          </w:p>
        </w:tc>
      </w:tr>
      <w:tr w:rsidR="00167A1A" w:rsidRPr="007A5A87">
        <w:trPr>
          <w:trHeight w:val="320"/>
          <w:jc w:val="right"/>
        </w:trPr>
        <w:tc>
          <w:tcPr>
            <w:tcW w:w="3175" w:type="dxa"/>
            <w:vMerge/>
            <w:vAlign w:val="center"/>
          </w:tcPr>
          <w:p w:rsidR="00167A1A" w:rsidRPr="007A5A87" w:rsidRDefault="00167A1A" w:rsidP="000E77B5">
            <w:pP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3420" w:type="dxa"/>
            <w:gridSpan w:val="2"/>
            <w:vAlign w:val="center"/>
          </w:tcPr>
          <w:p w:rsidR="00167A1A" w:rsidRPr="007A5A87" w:rsidRDefault="00167A1A" w:rsidP="000E77B5">
            <w:pPr>
              <w:jc w:val="center"/>
              <w:rPr>
                <w:b/>
                <w:sz w:val="28"/>
                <w:szCs w:val="28"/>
                <w:lang w:val="uk-UA"/>
              </w:rPr>
            </w:pPr>
            <w:r w:rsidRPr="007A5A87">
              <w:rPr>
                <w:b/>
                <w:sz w:val="28"/>
                <w:szCs w:val="28"/>
                <w:lang w:val="uk-UA"/>
              </w:rPr>
              <w:t>Практичні, семінарські</w:t>
            </w:r>
          </w:p>
        </w:tc>
      </w:tr>
      <w:tr w:rsidR="00167A1A" w:rsidRPr="007A5A87">
        <w:trPr>
          <w:trHeight w:val="320"/>
          <w:jc w:val="right"/>
        </w:trPr>
        <w:tc>
          <w:tcPr>
            <w:tcW w:w="3175" w:type="dxa"/>
            <w:vMerge/>
            <w:vAlign w:val="center"/>
          </w:tcPr>
          <w:p w:rsidR="00167A1A" w:rsidRPr="007A5A87" w:rsidRDefault="00167A1A" w:rsidP="000E77B5">
            <w:pP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1697" w:type="dxa"/>
            <w:vAlign w:val="center"/>
          </w:tcPr>
          <w:p w:rsidR="00167A1A" w:rsidRPr="007A5A87" w:rsidRDefault="00167A1A" w:rsidP="000E77B5">
            <w:pPr>
              <w:jc w:val="center"/>
              <w:rPr>
                <w:i/>
                <w:sz w:val="28"/>
                <w:szCs w:val="28"/>
                <w:lang w:val="uk-UA"/>
              </w:rPr>
            </w:pPr>
            <w:r w:rsidRPr="007A5A87">
              <w:rPr>
                <w:sz w:val="28"/>
                <w:szCs w:val="28"/>
                <w:lang w:val="uk-UA"/>
              </w:rPr>
              <w:t>32 год.</w:t>
            </w:r>
          </w:p>
        </w:tc>
        <w:tc>
          <w:tcPr>
            <w:tcW w:w="1723" w:type="dxa"/>
            <w:vAlign w:val="center"/>
          </w:tcPr>
          <w:p w:rsidR="00167A1A" w:rsidRPr="007A5A87" w:rsidRDefault="00167A1A" w:rsidP="000E77B5">
            <w:pPr>
              <w:jc w:val="center"/>
              <w:rPr>
                <w:sz w:val="28"/>
                <w:szCs w:val="28"/>
                <w:lang w:val="uk-UA"/>
              </w:rPr>
            </w:pPr>
            <w:r w:rsidRPr="007A5A87">
              <w:rPr>
                <w:sz w:val="28"/>
                <w:szCs w:val="28"/>
                <w:lang w:val="uk-UA"/>
              </w:rPr>
              <w:t>4 год.</w:t>
            </w:r>
          </w:p>
        </w:tc>
      </w:tr>
      <w:tr w:rsidR="00167A1A" w:rsidRPr="007A5A87">
        <w:trPr>
          <w:trHeight w:val="138"/>
          <w:jc w:val="right"/>
        </w:trPr>
        <w:tc>
          <w:tcPr>
            <w:tcW w:w="3175" w:type="dxa"/>
            <w:vMerge/>
            <w:vAlign w:val="center"/>
          </w:tcPr>
          <w:p w:rsidR="00167A1A" w:rsidRPr="007A5A87" w:rsidRDefault="00167A1A" w:rsidP="000E77B5">
            <w:pPr>
              <w:jc w:val="cente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3420" w:type="dxa"/>
            <w:gridSpan w:val="2"/>
            <w:vAlign w:val="center"/>
          </w:tcPr>
          <w:p w:rsidR="00167A1A" w:rsidRPr="007A5A87" w:rsidRDefault="00167A1A" w:rsidP="000E77B5">
            <w:pPr>
              <w:jc w:val="center"/>
              <w:rPr>
                <w:b/>
                <w:sz w:val="28"/>
                <w:szCs w:val="28"/>
                <w:lang w:val="uk-UA"/>
              </w:rPr>
            </w:pPr>
            <w:r w:rsidRPr="007A5A87">
              <w:rPr>
                <w:b/>
                <w:sz w:val="28"/>
                <w:szCs w:val="28"/>
                <w:lang w:val="uk-UA"/>
              </w:rPr>
              <w:t>Лабораторні</w:t>
            </w:r>
          </w:p>
        </w:tc>
      </w:tr>
      <w:tr w:rsidR="00167A1A" w:rsidRPr="007A5A87">
        <w:trPr>
          <w:trHeight w:val="138"/>
          <w:jc w:val="right"/>
        </w:trPr>
        <w:tc>
          <w:tcPr>
            <w:tcW w:w="3175" w:type="dxa"/>
            <w:vMerge/>
            <w:vAlign w:val="center"/>
          </w:tcPr>
          <w:p w:rsidR="00167A1A" w:rsidRPr="007A5A87" w:rsidRDefault="00167A1A" w:rsidP="000E77B5">
            <w:pPr>
              <w:jc w:val="cente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1697" w:type="dxa"/>
            <w:vAlign w:val="center"/>
          </w:tcPr>
          <w:p w:rsidR="00167A1A" w:rsidRPr="007A5A87" w:rsidRDefault="00167A1A" w:rsidP="000E77B5">
            <w:pPr>
              <w:jc w:val="center"/>
              <w:rPr>
                <w:i/>
                <w:sz w:val="28"/>
                <w:szCs w:val="28"/>
                <w:lang w:val="uk-UA"/>
              </w:rPr>
            </w:pPr>
            <w:r w:rsidRPr="007A5A87">
              <w:rPr>
                <w:sz w:val="28"/>
                <w:szCs w:val="28"/>
                <w:lang w:val="uk-UA"/>
              </w:rPr>
              <w:t>38 год.</w:t>
            </w:r>
          </w:p>
        </w:tc>
        <w:tc>
          <w:tcPr>
            <w:tcW w:w="1723" w:type="dxa"/>
            <w:vAlign w:val="center"/>
          </w:tcPr>
          <w:p w:rsidR="00167A1A" w:rsidRPr="007A5A87" w:rsidRDefault="00167A1A" w:rsidP="006F23D9">
            <w:pPr>
              <w:jc w:val="center"/>
              <w:rPr>
                <w:sz w:val="28"/>
                <w:szCs w:val="28"/>
                <w:lang w:val="uk-UA"/>
              </w:rPr>
            </w:pPr>
            <w:r w:rsidRPr="007A5A87">
              <w:rPr>
                <w:sz w:val="28"/>
                <w:szCs w:val="28"/>
                <w:lang w:val="uk-UA"/>
              </w:rPr>
              <w:t>2 год.</w:t>
            </w:r>
          </w:p>
        </w:tc>
      </w:tr>
      <w:tr w:rsidR="00167A1A" w:rsidRPr="007A5A87">
        <w:trPr>
          <w:trHeight w:val="138"/>
          <w:jc w:val="right"/>
        </w:trPr>
        <w:tc>
          <w:tcPr>
            <w:tcW w:w="3175" w:type="dxa"/>
            <w:vMerge/>
            <w:vAlign w:val="center"/>
          </w:tcPr>
          <w:p w:rsidR="00167A1A" w:rsidRPr="007A5A87" w:rsidRDefault="00167A1A" w:rsidP="000E77B5">
            <w:pPr>
              <w:jc w:val="cente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3420" w:type="dxa"/>
            <w:gridSpan w:val="2"/>
            <w:vAlign w:val="center"/>
          </w:tcPr>
          <w:p w:rsidR="00167A1A" w:rsidRPr="007A5A87" w:rsidRDefault="00167A1A" w:rsidP="000E77B5">
            <w:pPr>
              <w:jc w:val="center"/>
              <w:rPr>
                <w:b/>
                <w:sz w:val="28"/>
                <w:szCs w:val="28"/>
                <w:lang w:val="uk-UA"/>
              </w:rPr>
            </w:pPr>
            <w:r w:rsidRPr="007A5A87">
              <w:rPr>
                <w:b/>
                <w:sz w:val="28"/>
                <w:szCs w:val="28"/>
                <w:lang w:val="uk-UA"/>
              </w:rPr>
              <w:t>Самостійна робота</w:t>
            </w:r>
          </w:p>
        </w:tc>
      </w:tr>
      <w:tr w:rsidR="00167A1A" w:rsidRPr="007A5A87">
        <w:trPr>
          <w:trHeight w:val="138"/>
          <w:jc w:val="right"/>
        </w:trPr>
        <w:tc>
          <w:tcPr>
            <w:tcW w:w="3175" w:type="dxa"/>
            <w:vMerge/>
            <w:vAlign w:val="center"/>
          </w:tcPr>
          <w:p w:rsidR="00167A1A" w:rsidRPr="007A5A87" w:rsidRDefault="00167A1A" w:rsidP="000E77B5">
            <w:pPr>
              <w:jc w:val="cente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1697" w:type="dxa"/>
            <w:vAlign w:val="center"/>
          </w:tcPr>
          <w:p w:rsidR="00167A1A" w:rsidRPr="007A5A87" w:rsidRDefault="00167A1A" w:rsidP="0088112A">
            <w:pPr>
              <w:jc w:val="center"/>
              <w:rPr>
                <w:i/>
                <w:sz w:val="28"/>
                <w:szCs w:val="28"/>
                <w:lang w:val="uk-UA"/>
              </w:rPr>
            </w:pPr>
            <w:r w:rsidRPr="007A5A87">
              <w:rPr>
                <w:sz w:val="28"/>
                <w:szCs w:val="28"/>
                <w:lang w:val="uk-UA"/>
              </w:rPr>
              <w:t>120 год.</w:t>
            </w:r>
          </w:p>
        </w:tc>
        <w:tc>
          <w:tcPr>
            <w:tcW w:w="1723" w:type="dxa"/>
            <w:vAlign w:val="center"/>
          </w:tcPr>
          <w:p w:rsidR="00167A1A" w:rsidRPr="007A5A87" w:rsidRDefault="00167A1A" w:rsidP="00F2185D">
            <w:pPr>
              <w:jc w:val="center"/>
              <w:rPr>
                <w:sz w:val="28"/>
                <w:szCs w:val="28"/>
                <w:lang w:val="uk-UA"/>
              </w:rPr>
            </w:pPr>
            <w:r w:rsidRPr="007A5A87">
              <w:rPr>
                <w:sz w:val="28"/>
                <w:szCs w:val="28"/>
                <w:lang w:val="uk-UA"/>
              </w:rPr>
              <w:t>224 год.</w:t>
            </w:r>
          </w:p>
        </w:tc>
      </w:tr>
      <w:tr w:rsidR="00167A1A" w:rsidRPr="007A5A87">
        <w:trPr>
          <w:trHeight w:val="138"/>
          <w:jc w:val="right"/>
        </w:trPr>
        <w:tc>
          <w:tcPr>
            <w:tcW w:w="3175" w:type="dxa"/>
            <w:vMerge/>
            <w:vAlign w:val="center"/>
          </w:tcPr>
          <w:p w:rsidR="00167A1A" w:rsidRPr="007A5A87" w:rsidRDefault="00167A1A" w:rsidP="000E77B5">
            <w:pPr>
              <w:jc w:val="center"/>
              <w:rPr>
                <w:sz w:val="28"/>
                <w:szCs w:val="28"/>
                <w:lang w:val="uk-UA"/>
              </w:rPr>
            </w:pPr>
          </w:p>
        </w:tc>
        <w:tc>
          <w:tcPr>
            <w:tcW w:w="2983" w:type="dxa"/>
            <w:vMerge/>
            <w:vAlign w:val="center"/>
          </w:tcPr>
          <w:p w:rsidR="00167A1A" w:rsidRPr="007A5A87" w:rsidRDefault="00167A1A" w:rsidP="000E77B5">
            <w:pPr>
              <w:jc w:val="center"/>
              <w:rPr>
                <w:sz w:val="28"/>
                <w:szCs w:val="28"/>
                <w:lang w:val="uk-UA"/>
              </w:rPr>
            </w:pPr>
          </w:p>
        </w:tc>
        <w:tc>
          <w:tcPr>
            <w:tcW w:w="3420" w:type="dxa"/>
            <w:gridSpan w:val="2"/>
            <w:vAlign w:val="center"/>
          </w:tcPr>
          <w:p w:rsidR="00167A1A" w:rsidRPr="007A5A87" w:rsidRDefault="00167A1A" w:rsidP="000E77B5">
            <w:pPr>
              <w:jc w:val="center"/>
              <w:rPr>
                <w:sz w:val="28"/>
                <w:szCs w:val="28"/>
                <w:lang w:val="uk-UA"/>
              </w:rPr>
            </w:pPr>
            <w:r w:rsidRPr="007A5A87">
              <w:rPr>
                <w:b/>
                <w:sz w:val="28"/>
                <w:szCs w:val="28"/>
                <w:lang w:val="uk-UA"/>
              </w:rPr>
              <w:t>Вид контролю</w:t>
            </w:r>
            <w:r w:rsidRPr="007A5A87">
              <w:rPr>
                <w:sz w:val="28"/>
                <w:szCs w:val="28"/>
                <w:lang w:val="uk-UA"/>
              </w:rPr>
              <w:t xml:space="preserve">: </w:t>
            </w:r>
          </w:p>
          <w:p w:rsidR="00167A1A" w:rsidRPr="007A5A87" w:rsidRDefault="00167A1A" w:rsidP="000E77B5">
            <w:pPr>
              <w:jc w:val="center"/>
              <w:rPr>
                <w:sz w:val="28"/>
                <w:szCs w:val="28"/>
                <w:lang w:val="uk-UA"/>
              </w:rPr>
            </w:pPr>
            <w:r w:rsidRPr="007A5A87">
              <w:rPr>
                <w:sz w:val="28"/>
                <w:szCs w:val="28"/>
                <w:lang w:val="uk-UA"/>
              </w:rPr>
              <w:t>екзамен</w:t>
            </w:r>
          </w:p>
        </w:tc>
      </w:tr>
    </w:tbl>
    <w:p w:rsidR="00167A1A" w:rsidRPr="007A5A87" w:rsidRDefault="00167A1A" w:rsidP="000474DE">
      <w:pPr>
        <w:rPr>
          <w:sz w:val="28"/>
          <w:szCs w:val="28"/>
          <w:lang w:val="uk-UA"/>
        </w:rPr>
      </w:pPr>
    </w:p>
    <w:p w:rsidR="00167A1A" w:rsidRPr="007A5A87" w:rsidRDefault="00167A1A" w:rsidP="000474DE">
      <w:pPr>
        <w:ind w:left="1440" w:hanging="1440"/>
        <w:jc w:val="both"/>
        <w:rPr>
          <w:sz w:val="28"/>
          <w:szCs w:val="28"/>
          <w:lang w:val="uk-UA"/>
        </w:rPr>
      </w:pPr>
      <w:r w:rsidRPr="007A5A87">
        <w:rPr>
          <w:b/>
          <w:bCs/>
          <w:sz w:val="28"/>
          <w:szCs w:val="28"/>
          <w:lang w:val="uk-UA"/>
        </w:rPr>
        <w:t>Примітка</w:t>
      </w:r>
      <w:r w:rsidRPr="007A5A87">
        <w:rPr>
          <w:sz w:val="28"/>
          <w:szCs w:val="28"/>
          <w:lang w:val="uk-UA"/>
        </w:rPr>
        <w:t>.</w:t>
      </w:r>
    </w:p>
    <w:p w:rsidR="00167A1A" w:rsidRPr="007A5A87" w:rsidRDefault="00167A1A" w:rsidP="000474DE">
      <w:pPr>
        <w:jc w:val="both"/>
        <w:rPr>
          <w:sz w:val="28"/>
          <w:szCs w:val="28"/>
          <w:lang w:val="uk-UA"/>
        </w:rPr>
      </w:pPr>
      <w:r w:rsidRPr="007A5A87">
        <w:rPr>
          <w:sz w:val="28"/>
          <w:szCs w:val="28"/>
          <w:lang w:val="uk-UA"/>
        </w:rPr>
        <w:t>Співвідношення кількості годин аудиторних занять до самостійної роботи становить:</w:t>
      </w:r>
    </w:p>
    <w:p w:rsidR="00167A1A" w:rsidRPr="007A5A87" w:rsidRDefault="00167A1A" w:rsidP="000474DE">
      <w:pPr>
        <w:ind w:firstLine="600"/>
        <w:jc w:val="both"/>
        <w:rPr>
          <w:sz w:val="28"/>
          <w:szCs w:val="28"/>
          <w:lang w:val="uk-UA"/>
        </w:rPr>
      </w:pPr>
      <w:r w:rsidRPr="007A5A87">
        <w:rPr>
          <w:sz w:val="28"/>
          <w:szCs w:val="28"/>
          <w:lang w:val="uk-UA"/>
        </w:rPr>
        <w:t>для денної форми навчання – 120/120</w:t>
      </w:r>
    </w:p>
    <w:p w:rsidR="00167A1A" w:rsidRPr="007A5A87" w:rsidRDefault="00167A1A" w:rsidP="008F0D3A">
      <w:pPr>
        <w:spacing w:line="360" w:lineRule="auto"/>
        <w:ind w:firstLine="600"/>
        <w:jc w:val="both"/>
        <w:rPr>
          <w:sz w:val="28"/>
          <w:szCs w:val="28"/>
          <w:lang w:val="uk-UA"/>
        </w:rPr>
      </w:pPr>
      <w:r w:rsidRPr="007A5A87">
        <w:rPr>
          <w:sz w:val="28"/>
          <w:szCs w:val="28"/>
          <w:lang w:val="uk-UA"/>
        </w:rPr>
        <w:t>для заочної форми навчання – 16/224</w:t>
      </w:r>
    </w:p>
    <w:p w:rsidR="00167A1A" w:rsidRPr="007A5A87" w:rsidRDefault="00167A1A" w:rsidP="000474DE">
      <w:pPr>
        <w:pStyle w:val="BodyText"/>
        <w:ind w:left="4236" w:firstLine="720"/>
        <w:jc w:val="center"/>
        <w:rPr>
          <w:i/>
          <w:iCs/>
          <w:szCs w:val="28"/>
        </w:rPr>
      </w:pPr>
    </w:p>
    <w:p w:rsidR="00167A1A" w:rsidRPr="007A5A87" w:rsidRDefault="00167A1A">
      <w:pPr>
        <w:shd w:val="clear" w:color="auto" w:fill="FFFFFF"/>
        <w:ind w:left="2885"/>
        <w:rPr>
          <w:b/>
          <w:bCs/>
          <w:sz w:val="28"/>
          <w:szCs w:val="28"/>
          <w:lang w:val="uk-UA"/>
        </w:rPr>
      </w:pPr>
    </w:p>
    <w:p w:rsidR="00167A1A" w:rsidRPr="007A5A87" w:rsidRDefault="00167A1A">
      <w:pPr>
        <w:shd w:val="clear" w:color="auto" w:fill="FFFFFF"/>
        <w:ind w:left="2885"/>
        <w:rPr>
          <w:b/>
          <w:bCs/>
          <w:lang w:val="uk-UA"/>
        </w:rPr>
      </w:pPr>
    </w:p>
    <w:p w:rsidR="00167A1A" w:rsidRPr="007A5A87" w:rsidRDefault="00167A1A">
      <w:pPr>
        <w:shd w:val="clear" w:color="auto" w:fill="FFFFFF"/>
        <w:ind w:left="2885"/>
        <w:rPr>
          <w:b/>
          <w:bCs/>
          <w:lang w:val="uk-UA"/>
        </w:rPr>
      </w:pPr>
    </w:p>
    <w:p w:rsidR="00167A1A" w:rsidRPr="007A5A87" w:rsidRDefault="00167A1A">
      <w:pPr>
        <w:shd w:val="clear" w:color="auto" w:fill="FFFFFF"/>
        <w:ind w:left="2885"/>
        <w:rPr>
          <w:b/>
          <w:bCs/>
          <w:lang w:val="uk-UA"/>
        </w:rPr>
      </w:pPr>
    </w:p>
    <w:p w:rsidR="00167A1A" w:rsidRPr="007A5A87" w:rsidRDefault="00167A1A">
      <w:pPr>
        <w:shd w:val="clear" w:color="auto" w:fill="FFFFFF"/>
        <w:ind w:left="2885"/>
        <w:rPr>
          <w:b/>
          <w:bCs/>
          <w:lang w:val="uk-UA"/>
        </w:rPr>
      </w:pPr>
    </w:p>
    <w:p w:rsidR="00167A1A" w:rsidRPr="007A5A87" w:rsidRDefault="00167A1A">
      <w:pPr>
        <w:shd w:val="clear" w:color="auto" w:fill="FFFFFF"/>
        <w:ind w:left="2885"/>
        <w:rPr>
          <w:b/>
          <w:bCs/>
          <w:lang w:val="uk-UA"/>
        </w:rPr>
      </w:pPr>
    </w:p>
    <w:p w:rsidR="00167A1A" w:rsidRPr="007A5A87" w:rsidRDefault="00167A1A">
      <w:pPr>
        <w:shd w:val="clear" w:color="auto" w:fill="FFFFFF"/>
        <w:ind w:left="2885"/>
        <w:rPr>
          <w:b/>
          <w:bCs/>
          <w:lang w:val="uk-UA"/>
        </w:rPr>
      </w:pPr>
    </w:p>
    <w:p w:rsidR="00167A1A" w:rsidRPr="007A5A87" w:rsidRDefault="00167A1A">
      <w:pPr>
        <w:shd w:val="clear" w:color="auto" w:fill="FFFFFF"/>
        <w:ind w:left="2885"/>
        <w:rPr>
          <w:b/>
          <w:bCs/>
          <w:lang w:val="uk-UA"/>
        </w:rPr>
      </w:pPr>
    </w:p>
    <w:p w:rsidR="00167A1A" w:rsidRPr="007A5A87" w:rsidRDefault="00167A1A" w:rsidP="0068521E">
      <w:pPr>
        <w:shd w:val="clear" w:color="auto" w:fill="FFFFFF"/>
        <w:jc w:val="center"/>
        <w:rPr>
          <w:b/>
          <w:bCs/>
          <w:lang w:val="uk-UA"/>
        </w:rPr>
      </w:pPr>
      <w:r w:rsidRPr="007A5A87">
        <w:rPr>
          <w:b/>
          <w:bCs/>
          <w:lang w:val="uk-UA"/>
        </w:rPr>
        <w:br w:type="page"/>
      </w:r>
      <w:r w:rsidRPr="007A5A87">
        <w:rPr>
          <w:b/>
          <w:bCs/>
          <w:sz w:val="28"/>
          <w:lang w:val="uk-UA"/>
        </w:rPr>
        <w:t>ПОЯСНЮВАЛЬНА ЗАПИСКА</w:t>
      </w:r>
    </w:p>
    <w:p w:rsidR="00167A1A" w:rsidRPr="007A5A87" w:rsidRDefault="00167A1A" w:rsidP="0068521E">
      <w:pPr>
        <w:ind w:firstLine="709"/>
        <w:jc w:val="both"/>
        <w:rPr>
          <w:b/>
          <w:bCs/>
          <w:sz w:val="28"/>
          <w:lang w:val="uk-UA"/>
        </w:rPr>
      </w:pPr>
      <w:r w:rsidRPr="007A5A87">
        <w:rPr>
          <w:b/>
          <w:bCs/>
          <w:sz w:val="28"/>
          <w:u w:val="single"/>
          <w:lang w:val="uk-UA"/>
        </w:rPr>
        <w:t>Мета курсу</w:t>
      </w:r>
      <w:r w:rsidRPr="007A5A87">
        <w:rPr>
          <w:b/>
          <w:bCs/>
          <w:sz w:val="28"/>
          <w:lang w:val="uk-UA"/>
        </w:rPr>
        <w:t xml:space="preserve"> </w:t>
      </w:r>
    </w:p>
    <w:p w:rsidR="00167A1A" w:rsidRPr="007A5A87" w:rsidRDefault="00167A1A" w:rsidP="0068521E">
      <w:pPr>
        <w:ind w:firstLine="709"/>
        <w:jc w:val="both"/>
        <w:rPr>
          <w:sz w:val="28"/>
          <w:lang w:val="uk-UA"/>
        </w:rPr>
      </w:pPr>
      <w:r w:rsidRPr="007A5A87">
        <w:rPr>
          <w:sz w:val="28"/>
          <w:lang w:val="uk-UA"/>
        </w:rPr>
        <w:t xml:space="preserve">Розкрити студентам поняття про світло, оптичні явища, світлові закони, про роль світла в житті людини. Показати, як оптика дала можливість створити оптичні прилади, що використовуються в різних сферах діяльності людини, для її практичної діяльності. </w:t>
      </w:r>
    </w:p>
    <w:p w:rsidR="00167A1A" w:rsidRPr="007A5A87" w:rsidRDefault="00167A1A" w:rsidP="0068521E">
      <w:pPr>
        <w:ind w:firstLine="709"/>
        <w:jc w:val="both"/>
        <w:rPr>
          <w:b/>
          <w:bCs/>
          <w:sz w:val="28"/>
          <w:u w:val="single"/>
          <w:lang w:val="uk-UA"/>
        </w:rPr>
      </w:pPr>
    </w:p>
    <w:p w:rsidR="00167A1A" w:rsidRPr="007A5A87" w:rsidRDefault="00167A1A" w:rsidP="0068521E">
      <w:pPr>
        <w:ind w:firstLine="709"/>
        <w:jc w:val="both"/>
        <w:rPr>
          <w:b/>
          <w:bCs/>
          <w:sz w:val="28"/>
          <w:u w:val="single"/>
          <w:lang w:val="uk-UA"/>
        </w:rPr>
      </w:pPr>
      <w:r w:rsidRPr="007A5A87">
        <w:rPr>
          <w:b/>
          <w:bCs/>
          <w:sz w:val="28"/>
          <w:u w:val="single"/>
          <w:lang w:val="uk-UA"/>
        </w:rPr>
        <w:t>Завдання курсу</w:t>
      </w:r>
    </w:p>
    <w:p w:rsidR="00167A1A" w:rsidRPr="007A5A87" w:rsidRDefault="00167A1A" w:rsidP="0068521E">
      <w:pPr>
        <w:ind w:firstLine="709"/>
        <w:jc w:val="both"/>
        <w:rPr>
          <w:b/>
          <w:bCs/>
          <w:i/>
          <w:iCs/>
          <w:sz w:val="28"/>
          <w:lang w:val="uk-UA"/>
        </w:rPr>
      </w:pPr>
      <w:r w:rsidRPr="007A5A87">
        <w:rPr>
          <w:b/>
          <w:bCs/>
          <w:i/>
          <w:iCs/>
          <w:sz w:val="28"/>
          <w:lang w:val="uk-UA"/>
        </w:rPr>
        <w:t>Методичні</w:t>
      </w:r>
    </w:p>
    <w:p w:rsidR="00167A1A" w:rsidRPr="007A5A87" w:rsidRDefault="00167A1A" w:rsidP="0068521E">
      <w:pPr>
        <w:numPr>
          <w:ilvl w:val="0"/>
          <w:numId w:val="2"/>
        </w:numPr>
        <w:tabs>
          <w:tab w:val="left" w:pos="1080"/>
        </w:tabs>
        <w:ind w:left="0" w:firstLine="709"/>
        <w:jc w:val="both"/>
        <w:rPr>
          <w:sz w:val="28"/>
          <w:lang w:val="uk-UA"/>
        </w:rPr>
      </w:pPr>
      <w:r w:rsidRPr="007A5A87">
        <w:rPr>
          <w:sz w:val="28"/>
          <w:lang w:val="uk-UA"/>
        </w:rPr>
        <w:t xml:space="preserve">Спираючись на закони хвильової, геометричної оптики і фотонні уявлення про світло, сформулювати у студентів поняття про корпускулярно-хвильовий дуалізм світла. </w:t>
      </w:r>
    </w:p>
    <w:p w:rsidR="00167A1A" w:rsidRPr="007A5A87" w:rsidRDefault="00167A1A" w:rsidP="0068521E">
      <w:pPr>
        <w:numPr>
          <w:ilvl w:val="0"/>
          <w:numId w:val="2"/>
        </w:numPr>
        <w:tabs>
          <w:tab w:val="left" w:pos="1080"/>
        </w:tabs>
        <w:ind w:left="0" w:firstLine="709"/>
        <w:jc w:val="both"/>
        <w:rPr>
          <w:sz w:val="28"/>
          <w:lang w:val="uk-UA"/>
        </w:rPr>
      </w:pPr>
      <w:r w:rsidRPr="007A5A87">
        <w:rPr>
          <w:sz w:val="28"/>
          <w:lang w:val="uk-UA"/>
        </w:rPr>
        <w:t xml:space="preserve">На прикладі розвитку науки про світло розкрити діалектику природи світла, показати можливість людини пізнавати природу, світ. </w:t>
      </w:r>
    </w:p>
    <w:p w:rsidR="00167A1A" w:rsidRPr="007A5A87" w:rsidRDefault="00167A1A" w:rsidP="0068521E">
      <w:pPr>
        <w:ind w:firstLine="709"/>
        <w:jc w:val="both"/>
        <w:rPr>
          <w:b/>
          <w:bCs/>
          <w:i/>
          <w:iCs/>
          <w:sz w:val="28"/>
          <w:lang w:val="uk-UA"/>
        </w:rPr>
      </w:pPr>
      <w:r w:rsidRPr="007A5A87">
        <w:rPr>
          <w:b/>
          <w:bCs/>
          <w:i/>
          <w:iCs/>
          <w:sz w:val="28"/>
          <w:lang w:val="uk-UA"/>
        </w:rPr>
        <w:t>Пізнавальні</w:t>
      </w:r>
    </w:p>
    <w:p w:rsidR="00167A1A" w:rsidRPr="007A5A87" w:rsidRDefault="00167A1A" w:rsidP="0068521E">
      <w:pPr>
        <w:numPr>
          <w:ilvl w:val="1"/>
          <w:numId w:val="1"/>
        </w:numPr>
        <w:tabs>
          <w:tab w:val="clear" w:pos="1440"/>
          <w:tab w:val="num" w:pos="0"/>
          <w:tab w:val="left" w:pos="1080"/>
        </w:tabs>
        <w:ind w:left="0" w:firstLine="709"/>
        <w:jc w:val="both"/>
        <w:rPr>
          <w:sz w:val="28"/>
          <w:lang w:val="uk-UA"/>
        </w:rPr>
      </w:pPr>
      <w:r w:rsidRPr="007A5A87">
        <w:rPr>
          <w:sz w:val="28"/>
          <w:lang w:val="uk-UA"/>
        </w:rPr>
        <w:t>Розкрити студентам уявлення про природу світла (хвильову, корпускулярну-фотонну).</w:t>
      </w:r>
    </w:p>
    <w:p w:rsidR="00167A1A" w:rsidRPr="007A5A87" w:rsidRDefault="00167A1A" w:rsidP="0068521E">
      <w:pPr>
        <w:numPr>
          <w:ilvl w:val="1"/>
          <w:numId w:val="1"/>
        </w:numPr>
        <w:tabs>
          <w:tab w:val="clear" w:pos="1440"/>
          <w:tab w:val="num" w:pos="0"/>
          <w:tab w:val="left" w:pos="1080"/>
        </w:tabs>
        <w:ind w:left="0" w:firstLine="709"/>
        <w:jc w:val="both"/>
        <w:rPr>
          <w:sz w:val="28"/>
          <w:lang w:val="uk-UA"/>
        </w:rPr>
      </w:pPr>
      <w:r w:rsidRPr="007A5A87">
        <w:rPr>
          <w:sz w:val="28"/>
          <w:lang w:val="uk-UA"/>
        </w:rPr>
        <w:t>З’ясувати основні світлові закони, явища, уявлення.</w:t>
      </w:r>
    </w:p>
    <w:p w:rsidR="00167A1A" w:rsidRPr="007A5A87" w:rsidRDefault="00167A1A" w:rsidP="0068521E">
      <w:pPr>
        <w:numPr>
          <w:ilvl w:val="1"/>
          <w:numId w:val="1"/>
        </w:numPr>
        <w:tabs>
          <w:tab w:val="clear" w:pos="1440"/>
          <w:tab w:val="num" w:pos="0"/>
          <w:tab w:val="left" w:pos="1080"/>
        </w:tabs>
        <w:ind w:left="0" w:firstLine="709"/>
        <w:jc w:val="both"/>
        <w:rPr>
          <w:sz w:val="28"/>
          <w:lang w:val="uk-UA"/>
        </w:rPr>
      </w:pPr>
      <w:r w:rsidRPr="007A5A87">
        <w:rPr>
          <w:sz w:val="28"/>
          <w:lang w:val="uk-UA"/>
        </w:rPr>
        <w:t xml:space="preserve">Встановити зв’язок між електромагнітною теорією і природою світла.  </w:t>
      </w:r>
    </w:p>
    <w:p w:rsidR="00167A1A" w:rsidRPr="007A5A87" w:rsidRDefault="00167A1A" w:rsidP="0068521E">
      <w:pPr>
        <w:tabs>
          <w:tab w:val="left" w:pos="1080"/>
        </w:tabs>
        <w:ind w:firstLine="709"/>
        <w:jc w:val="both"/>
        <w:rPr>
          <w:b/>
          <w:bCs/>
          <w:sz w:val="28"/>
          <w:lang w:val="uk-UA"/>
        </w:rPr>
      </w:pPr>
      <w:r w:rsidRPr="007A5A87">
        <w:rPr>
          <w:b/>
          <w:bCs/>
          <w:i/>
          <w:iCs/>
          <w:sz w:val="28"/>
          <w:lang w:val="uk-UA"/>
        </w:rPr>
        <w:t>Практичні</w:t>
      </w:r>
    </w:p>
    <w:p w:rsidR="00167A1A" w:rsidRPr="007A5A87" w:rsidRDefault="00167A1A" w:rsidP="0068521E">
      <w:pPr>
        <w:numPr>
          <w:ilvl w:val="1"/>
          <w:numId w:val="2"/>
        </w:numPr>
        <w:tabs>
          <w:tab w:val="clear" w:pos="1560"/>
          <w:tab w:val="num" w:pos="360"/>
          <w:tab w:val="left" w:pos="720"/>
          <w:tab w:val="left" w:pos="1080"/>
        </w:tabs>
        <w:ind w:left="0" w:firstLine="709"/>
        <w:jc w:val="both"/>
        <w:rPr>
          <w:sz w:val="28"/>
          <w:lang w:val="uk-UA"/>
        </w:rPr>
      </w:pPr>
      <w:r w:rsidRPr="007A5A87">
        <w:rPr>
          <w:sz w:val="28"/>
          <w:lang w:val="uk-UA"/>
        </w:rPr>
        <w:t>Навчитися вимірювати довжину світлової хвилі, показники заломлення речовин, концентрацію цукру в розчині, силу світла джерела світла, фокусну відстань лінзи тощо.</w:t>
      </w:r>
    </w:p>
    <w:p w:rsidR="00167A1A" w:rsidRPr="007A5A87" w:rsidRDefault="00167A1A" w:rsidP="0068521E">
      <w:pPr>
        <w:numPr>
          <w:ilvl w:val="1"/>
          <w:numId w:val="2"/>
        </w:numPr>
        <w:tabs>
          <w:tab w:val="clear" w:pos="1560"/>
          <w:tab w:val="num" w:pos="360"/>
          <w:tab w:val="left" w:pos="720"/>
          <w:tab w:val="left" w:pos="1080"/>
          <w:tab w:val="num" w:pos="1440"/>
        </w:tabs>
        <w:ind w:left="0" w:firstLine="709"/>
        <w:jc w:val="both"/>
        <w:rPr>
          <w:spacing w:val="-10"/>
          <w:sz w:val="28"/>
          <w:lang w:val="uk-UA"/>
        </w:rPr>
      </w:pPr>
      <w:r w:rsidRPr="007A5A87">
        <w:rPr>
          <w:spacing w:val="-10"/>
          <w:sz w:val="28"/>
          <w:lang w:val="uk-UA"/>
        </w:rPr>
        <w:t>Освоїти методику розв’язування задач з розділу загальної фізики «Оптика».</w:t>
      </w:r>
    </w:p>
    <w:p w:rsidR="00167A1A" w:rsidRPr="007A5A87" w:rsidRDefault="00167A1A" w:rsidP="0068521E">
      <w:pPr>
        <w:numPr>
          <w:ilvl w:val="1"/>
          <w:numId w:val="2"/>
        </w:numPr>
        <w:tabs>
          <w:tab w:val="clear" w:pos="1560"/>
          <w:tab w:val="num" w:pos="360"/>
          <w:tab w:val="left" w:pos="720"/>
          <w:tab w:val="left" w:pos="1080"/>
          <w:tab w:val="num" w:pos="1440"/>
        </w:tabs>
        <w:ind w:left="0" w:firstLine="709"/>
        <w:jc w:val="both"/>
        <w:rPr>
          <w:sz w:val="28"/>
          <w:lang w:val="uk-UA"/>
        </w:rPr>
      </w:pPr>
      <w:r w:rsidRPr="007A5A87">
        <w:rPr>
          <w:sz w:val="28"/>
          <w:lang w:val="uk-UA"/>
        </w:rPr>
        <w:t xml:space="preserve">Студенти повинні освоїти основні явища та закономірності, що формують уявлення про світло, пояснювати фізичні явища на основі хвильової та корпускулярної теорії світла та розв’язувати задачі з оптики. </w:t>
      </w:r>
    </w:p>
    <w:p w:rsidR="00167A1A" w:rsidRPr="007A5A87" w:rsidRDefault="00167A1A" w:rsidP="0068521E">
      <w:pPr>
        <w:pStyle w:val="Title"/>
        <w:ind w:firstLine="709"/>
        <w:jc w:val="both"/>
        <w:rPr>
          <w:u w:val="single"/>
          <w:lang w:val="uk-UA"/>
        </w:rPr>
      </w:pPr>
    </w:p>
    <w:p w:rsidR="00167A1A" w:rsidRPr="007A5A87" w:rsidRDefault="00167A1A" w:rsidP="0068521E">
      <w:pPr>
        <w:pStyle w:val="Title"/>
        <w:ind w:firstLine="709"/>
        <w:jc w:val="both"/>
        <w:rPr>
          <w:lang w:val="uk-UA"/>
        </w:rPr>
      </w:pPr>
      <w:r w:rsidRPr="007A5A87">
        <w:rPr>
          <w:u w:val="single"/>
          <w:lang w:val="uk-UA"/>
        </w:rPr>
        <w:t>Міжпредметні зв’язки</w:t>
      </w:r>
      <w:r w:rsidRPr="007A5A87">
        <w:rPr>
          <w:lang w:val="uk-UA"/>
        </w:rPr>
        <w:t xml:space="preserve"> </w:t>
      </w:r>
    </w:p>
    <w:p w:rsidR="00167A1A" w:rsidRPr="007A5A87" w:rsidRDefault="00167A1A" w:rsidP="0068521E">
      <w:pPr>
        <w:numPr>
          <w:ilvl w:val="2"/>
          <w:numId w:val="1"/>
        </w:numPr>
        <w:tabs>
          <w:tab w:val="left" w:pos="1080"/>
        </w:tabs>
        <w:ind w:left="0" w:firstLine="709"/>
        <w:jc w:val="both"/>
        <w:rPr>
          <w:sz w:val="28"/>
          <w:lang w:val="uk-UA"/>
        </w:rPr>
      </w:pPr>
      <w:r w:rsidRPr="007A5A87">
        <w:rPr>
          <w:sz w:val="28"/>
          <w:lang w:val="uk-UA"/>
        </w:rPr>
        <w:t>З курсом «Електрика та магнетизм», розділ «Електромагнітні хвилі».</w:t>
      </w:r>
    </w:p>
    <w:p w:rsidR="00167A1A" w:rsidRPr="007A5A87" w:rsidRDefault="00167A1A" w:rsidP="0068521E">
      <w:pPr>
        <w:numPr>
          <w:ilvl w:val="2"/>
          <w:numId w:val="1"/>
        </w:numPr>
        <w:tabs>
          <w:tab w:val="num" w:pos="900"/>
          <w:tab w:val="left" w:pos="1080"/>
        </w:tabs>
        <w:ind w:left="0" w:firstLine="709"/>
        <w:jc w:val="both"/>
        <w:rPr>
          <w:sz w:val="28"/>
          <w:lang w:val="uk-UA"/>
        </w:rPr>
      </w:pPr>
      <w:r w:rsidRPr="007A5A87">
        <w:rPr>
          <w:sz w:val="28"/>
          <w:lang w:val="uk-UA"/>
        </w:rPr>
        <w:t>З курсом «Вступ до аналізу», розділ «Диференціальні рівняння».</w:t>
      </w:r>
    </w:p>
    <w:p w:rsidR="00167A1A" w:rsidRPr="007A5A87" w:rsidRDefault="00167A1A" w:rsidP="0068521E">
      <w:pPr>
        <w:numPr>
          <w:ilvl w:val="2"/>
          <w:numId w:val="1"/>
        </w:numPr>
        <w:tabs>
          <w:tab w:val="num" w:pos="900"/>
          <w:tab w:val="left" w:pos="1080"/>
        </w:tabs>
        <w:ind w:left="0" w:firstLine="709"/>
        <w:jc w:val="both"/>
        <w:rPr>
          <w:sz w:val="28"/>
          <w:lang w:val="uk-UA"/>
        </w:rPr>
      </w:pPr>
      <w:r w:rsidRPr="007A5A87">
        <w:rPr>
          <w:sz w:val="28"/>
          <w:lang w:val="uk-UA"/>
        </w:rPr>
        <w:t>З курсом «Теоретичної фізики», розділ «Електродинаміка».</w:t>
      </w:r>
    </w:p>
    <w:p w:rsidR="00167A1A" w:rsidRPr="007A5A87" w:rsidRDefault="00167A1A" w:rsidP="0068521E">
      <w:pPr>
        <w:ind w:firstLine="709"/>
        <w:jc w:val="both"/>
        <w:rPr>
          <w:b/>
          <w:sz w:val="28"/>
          <w:szCs w:val="28"/>
          <w:u w:val="single"/>
          <w:lang w:val="uk-UA"/>
        </w:rPr>
      </w:pPr>
    </w:p>
    <w:p w:rsidR="00167A1A" w:rsidRPr="007A5A87" w:rsidRDefault="00167A1A" w:rsidP="0068521E">
      <w:pPr>
        <w:ind w:firstLine="709"/>
        <w:jc w:val="both"/>
        <w:rPr>
          <w:b/>
          <w:sz w:val="28"/>
          <w:szCs w:val="28"/>
          <w:u w:val="single"/>
          <w:lang w:val="uk-UA"/>
        </w:rPr>
      </w:pPr>
      <w:r w:rsidRPr="007A5A87">
        <w:rPr>
          <w:b/>
          <w:sz w:val="28"/>
          <w:szCs w:val="28"/>
          <w:u w:val="single"/>
          <w:lang w:val="uk-UA"/>
        </w:rPr>
        <w:t>Програмні компетенції</w:t>
      </w:r>
    </w:p>
    <w:p w:rsidR="00167A1A" w:rsidRPr="007A5A87" w:rsidRDefault="00167A1A" w:rsidP="0088112A">
      <w:pPr>
        <w:ind w:firstLine="709"/>
        <w:jc w:val="both"/>
        <w:rPr>
          <w:b/>
          <w:bCs/>
          <w:i/>
          <w:sz w:val="28"/>
          <w:szCs w:val="28"/>
          <w:lang w:val="uk-UA"/>
        </w:rPr>
      </w:pPr>
      <w:r w:rsidRPr="007A5A87">
        <w:rPr>
          <w:b/>
          <w:bCs/>
          <w:i/>
          <w:sz w:val="28"/>
          <w:szCs w:val="28"/>
          <w:lang w:val="uk-UA"/>
        </w:rPr>
        <w:t>Загальні компетентності</w:t>
      </w:r>
    </w:p>
    <w:p w:rsidR="00167A1A" w:rsidRDefault="00167A1A" w:rsidP="0010245A">
      <w:pPr>
        <w:ind w:firstLine="709"/>
        <w:jc w:val="both"/>
        <w:rPr>
          <w:color w:val="000000"/>
          <w:sz w:val="28"/>
          <w:szCs w:val="28"/>
          <w:lang w:val="uk-UA"/>
        </w:rPr>
      </w:pPr>
      <w:r w:rsidRPr="007A5A87">
        <w:rPr>
          <w:b/>
          <w:color w:val="000000"/>
          <w:sz w:val="28"/>
          <w:szCs w:val="28"/>
          <w:lang w:val="uk-UA"/>
        </w:rPr>
        <w:t>ЗК1.</w:t>
      </w:r>
      <w:r w:rsidRPr="007A5A87">
        <w:rPr>
          <w:color w:val="000000"/>
          <w:sz w:val="28"/>
          <w:szCs w:val="28"/>
          <w:lang w:val="uk-UA"/>
        </w:rPr>
        <w:t xml:space="preserve"> Знання та розуміння предметної області та специфіки професійної діяльності.</w:t>
      </w:r>
    </w:p>
    <w:p w:rsidR="00167A1A" w:rsidRPr="007A5A87" w:rsidRDefault="00167A1A" w:rsidP="0010245A">
      <w:pPr>
        <w:ind w:firstLine="709"/>
        <w:jc w:val="both"/>
        <w:rPr>
          <w:color w:val="000000"/>
          <w:sz w:val="28"/>
          <w:szCs w:val="28"/>
          <w:lang w:val="uk-UA"/>
        </w:rPr>
      </w:pPr>
      <w:r w:rsidRPr="00E05C61">
        <w:rPr>
          <w:b/>
          <w:color w:val="000000"/>
          <w:sz w:val="28"/>
          <w:szCs w:val="28"/>
          <w:lang w:val="uk-UA"/>
        </w:rPr>
        <w:t>ЗК4.</w:t>
      </w:r>
      <w:r w:rsidRPr="00E05C61">
        <w:rPr>
          <w:color w:val="000000"/>
          <w:sz w:val="28"/>
          <w:szCs w:val="28"/>
          <w:lang w:val="uk-UA"/>
        </w:rPr>
        <w:t xml:space="preserve"> Здатність працювати в команді.</w:t>
      </w:r>
    </w:p>
    <w:p w:rsidR="00167A1A" w:rsidRPr="007A5A87" w:rsidRDefault="00167A1A" w:rsidP="0010245A">
      <w:pPr>
        <w:ind w:firstLine="709"/>
        <w:jc w:val="both"/>
        <w:rPr>
          <w:color w:val="000000"/>
          <w:sz w:val="28"/>
          <w:szCs w:val="28"/>
          <w:lang w:val="uk-UA"/>
        </w:rPr>
      </w:pPr>
      <w:r w:rsidRPr="007A5A87">
        <w:rPr>
          <w:b/>
          <w:color w:val="000000"/>
          <w:sz w:val="28"/>
          <w:szCs w:val="28"/>
          <w:lang w:val="uk-UA"/>
        </w:rPr>
        <w:t>ЗК5.</w:t>
      </w:r>
      <w:r w:rsidRPr="007A5A87">
        <w:rPr>
          <w:color w:val="000000"/>
          <w:sz w:val="28"/>
          <w:szCs w:val="28"/>
          <w:lang w:val="uk-UA"/>
        </w:rPr>
        <w:t xml:space="preserve"> Здатність до пошуку інформації з різних джерел, її аналізу, оброблення, зберігання та передавання.</w:t>
      </w:r>
    </w:p>
    <w:p w:rsidR="00167A1A" w:rsidRPr="007A5A87" w:rsidRDefault="00167A1A" w:rsidP="0010245A">
      <w:pPr>
        <w:ind w:firstLine="709"/>
        <w:jc w:val="both"/>
        <w:rPr>
          <w:color w:val="000000"/>
          <w:sz w:val="28"/>
          <w:szCs w:val="28"/>
          <w:lang w:val="uk-UA"/>
        </w:rPr>
      </w:pPr>
      <w:r w:rsidRPr="007A5A87">
        <w:rPr>
          <w:b/>
          <w:color w:val="000000"/>
          <w:sz w:val="28"/>
          <w:szCs w:val="28"/>
          <w:lang w:val="uk-UA"/>
        </w:rPr>
        <w:t>ЗК6.</w:t>
      </w:r>
      <w:r w:rsidRPr="007A5A87">
        <w:rPr>
          <w:color w:val="000000"/>
          <w:sz w:val="28"/>
          <w:szCs w:val="28"/>
          <w:lang w:val="uk-UA"/>
        </w:rPr>
        <w:t xml:space="preserve"> Здатність застосовувати набуті знання в практичних ситуаціях.</w:t>
      </w:r>
    </w:p>
    <w:p w:rsidR="00167A1A" w:rsidRPr="007A5A87" w:rsidRDefault="00167A1A" w:rsidP="0010245A">
      <w:pPr>
        <w:ind w:firstLine="709"/>
        <w:jc w:val="both"/>
        <w:rPr>
          <w:color w:val="000000"/>
          <w:sz w:val="28"/>
          <w:szCs w:val="28"/>
          <w:lang w:val="uk-UA"/>
        </w:rPr>
      </w:pPr>
      <w:r w:rsidRPr="007A5A87">
        <w:rPr>
          <w:b/>
          <w:color w:val="000000"/>
          <w:sz w:val="28"/>
          <w:szCs w:val="28"/>
          <w:lang w:val="uk-UA"/>
        </w:rPr>
        <w:t>ЗК7.</w:t>
      </w:r>
      <w:r w:rsidRPr="007A5A87">
        <w:rPr>
          <w:color w:val="000000"/>
          <w:sz w:val="28"/>
          <w:szCs w:val="28"/>
          <w:lang w:val="uk-UA"/>
        </w:rPr>
        <w:t xml:space="preserve"> Здатність вчитися і оволодівати новітніми знаннями.</w:t>
      </w:r>
    </w:p>
    <w:p w:rsidR="00167A1A" w:rsidRPr="007A5A87" w:rsidRDefault="00167A1A" w:rsidP="0010245A">
      <w:pPr>
        <w:ind w:firstLine="709"/>
        <w:jc w:val="both"/>
        <w:rPr>
          <w:b/>
          <w:bCs/>
          <w:i/>
          <w:sz w:val="28"/>
          <w:szCs w:val="28"/>
          <w:lang w:val="uk-UA"/>
        </w:rPr>
      </w:pPr>
      <w:r w:rsidRPr="007A5A87">
        <w:rPr>
          <w:b/>
          <w:bCs/>
          <w:i/>
          <w:sz w:val="28"/>
          <w:szCs w:val="28"/>
          <w:lang w:val="uk-UA"/>
        </w:rPr>
        <w:t>Фахові компетент</w:t>
      </w:r>
      <w:bookmarkStart w:id="0" w:name="_GoBack"/>
      <w:bookmarkEnd w:id="0"/>
      <w:r w:rsidRPr="007A5A87">
        <w:rPr>
          <w:b/>
          <w:bCs/>
          <w:i/>
          <w:sz w:val="28"/>
          <w:szCs w:val="28"/>
          <w:lang w:val="uk-UA"/>
        </w:rPr>
        <w:t>ності спеціальності</w:t>
      </w:r>
    </w:p>
    <w:p w:rsidR="00167A1A" w:rsidRPr="007A5A87" w:rsidRDefault="00167A1A" w:rsidP="0088112A">
      <w:pPr>
        <w:ind w:firstLine="709"/>
        <w:jc w:val="both"/>
        <w:rPr>
          <w:color w:val="000000"/>
          <w:sz w:val="28"/>
          <w:szCs w:val="28"/>
          <w:lang w:val="uk-UA"/>
        </w:rPr>
      </w:pPr>
      <w:r w:rsidRPr="007A5A87">
        <w:rPr>
          <w:b/>
          <w:color w:val="000000"/>
          <w:sz w:val="28"/>
          <w:szCs w:val="28"/>
          <w:lang w:val="uk-UA"/>
        </w:rPr>
        <w:t>ФК1.</w:t>
      </w:r>
      <w:r w:rsidRPr="007A5A87">
        <w:rPr>
          <w:color w:val="000000"/>
          <w:sz w:val="28"/>
          <w:szCs w:val="28"/>
          <w:lang w:val="uk-UA"/>
        </w:rPr>
        <w:t xml:space="preserve">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167A1A" w:rsidRPr="007A5A87" w:rsidRDefault="00167A1A" w:rsidP="0088112A">
      <w:pPr>
        <w:ind w:firstLine="709"/>
        <w:jc w:val="both"/>
        <w:rPr>
          <w:color w:val="000000"/>
          <w:sz w:val="28"/>
          <w:szCs w:val="28"/>
          <w:lang w:val="uk-UA"/>
        </w:rPr>
      </w:pPr>
      <w:r w:rsidRPr="007A5A87">
        <w:rPr>
          <w:b/>
          <w:color w:val="000000"/>
          <w:sz w:val="28"/>
          <w:szCs w:val="28"/>
          <w:lang w:val="uk-UA"/>
        </w:rPr>
        <w:t>ФК2.</w:t>
      </w:r>
      <w:r w:rsidRPr="007A5A87">
        <w:rPr>
          <w:color w:val="000000"/>
          <w:sz w:val="28"/>
          <w:szCs w:val="28"/>
          <w:lang w:val="uk-UA"/>
        </w:rPr>
        <w:t xml:space="preserve"> Володіння математичним апаратом фізики.</w:t>
      </w:r>
    </w:p>
    <w:p w:rsidR="00167A1A" w:rsidRPr="007A5A87" w:rsidRDefault="00167A1A" w:rsidP="0088112A">
      <w:pPr>
        <w:ind w:firstLine="709"/>
        <w:jc w:val="both"/>
        <w:rPr>
          <w:color w:val="000000"/>
          <w:sz w:val="28"/>
          <w:szCs w:val="28"/>
          <w:lang w:val="uk-UA"/>
        </w:rPr>
      </w:pPr>
      <w:r w:rsidRPr="007A5A87">
        <w:rPr>
          <w:b/>
          <w:color w:val="000000"/>
          <w:sz w:val="28"/>
          <w:szCs w:val="28"/>
          <w:lang w:val="uk-UA"/>
        </w:rPr>
        <w:t>ФК3.</w:t>
      </w:r>
      <w:r w:rsidRPr="007A5A87">
        <w:rPr>
          <w:color w:val="000000"/>
          <w:sz w:val="28"/>
          <w:szCs w:val="28"/>
          <w:lang w:val="uk-UA"/>
        </w:rPr>
        <w:t xml:space="preserve"> Здатність формувати в учнів предметні компетентності.</w:t>
      </w:r>
    </w:p>
    <w:p w:rsidR="00167A1A" w:rsidRPr="007A5A87" w:rsidRDefault="00167A1A" w:rsidP="0088112A">
      <w:pPr>
        <w:ind w:firstLine="709"/>
        <w:jc w:val="both"/>
        <w:rPr>
          <w:color w:val="000000"/>
          <w:sz w:val="28"/>
          <w:szCs w:val="28"/>
          <w:lang w:val="uk-UA"/>
        </w:rPr>
      </w:pPr>
      <w:r w:rsidRPr="007A5A87">
        <w:rPr>
          <w:b/>
          <w:color w:val="000000"/>
          <w:sz w:val="28"/>
          <w:szCs w:val="28"/>
          <w:lang w:val="uk-UA"/>
        </w:rPr>
        <w:t>ФК5.</w:t>
      </w:r>
      <w:r w:rsidRPr="007A5A87">
        <w:rPr>
          <w:color w:val="000000"/>
          <w:sz w:val="28"/>
          <w:szCs w:val="28"/>
          <w:lang w:val="uk-UA"/>
        </w:rPr>
        <w:t xml:space="preserve"> Здатність до організації і проведення освітнього процесу з фізики у закладах загальної середньої освіти.</w:t>
      </w:r>
    </w:p>
    <w:p w:rsidR="00167A1A" w:rsidRPr="007A5A87" w:rsidRDefault="00167A1A" w:rsidP="0088112A">
      <w:pPr>
        <w:ind w:firstLine="709"/>
        <w:jc w:val="both"/>
        <w:rPr>
          <w:color w:val="000000"/>
          <w:sz w:val="28"/>
          <w:szCs w:val="28"/>
          <w:lang w:val="uk-UA"/>
        </w:rPr>
      </w:pPr>
      <w:r w:rsidRPr="007A5A87">
        <w:rPr>
          <w:b/>
          <w:color w:val="000000"/>
          <w:sz w:val="28"/>
          <w:szCs w:val="28"/>
          <w:lang w:val="uk-UA"/>
        </w:rPr>
        <w:t>ФК8.</w:t>
      </w:r>
      <w:r w:rsidRPr="007A5A87">
        <w:rPr>
          <w:color w:val="000000"/>
          <w:sz w:val="28"/>
          <w:szCs w:val="28"/>
          <w:lang w:val="uk-UA"/>
        </w:rPr>
        <w:t xml:space="preserve"> Здатність керувати дослідницькою діяльністю учнів з фізики на уроках і в позакласній роботі (навчальна практика, МАН та інші форми).</w:t>
      </w:r>
    </w:p>
    <w:p w:rsidR="00167A1A" w:rsidRPr="007A5A87" w:rsidRDefault="00167A1A" w:rsidP="0088112A">
      <w:pPr>
        <w:ind w:firstLine="709"/>
        <w:jc w:val="both"/>
        <w:rPr>
          <w:color w:val="000000"/>
          <w:sz w:val="28"/>
          <w:szCs w:val="28"/>
          <w:lang w:val="uk-UA"/>
        </w:rPr>
      </w:pPr>
      <w:r w:rsidRPr="007A5A87">
        <w:rPr>
          <w:b/>
          <w:bCs/>
          <w:color w:val="000000"/>
          <w:sz w:val="28"/>
          <w:szCs w:val="28"/>
          <w:lang w:val="uk-UA"/>
        </w:rPr>
        <w:t>ФК12</w:t>
      </w:r>
      <w:r w:rsidRPr="007A5A87">
        <w:rPr>
          <w:color w:val="000000"/>
          <w:sz w:val="28"/>
          <w:szCs w:val="28"/>
          <w:lang w:val="uk-UA"/>
        </w:rPr>
        <w:t>. Здатність характеризувати досягнення фізичної науки та її роль у житті суспільства.</w:t>
      </w:r>
    </w:p>
    <w:p w:rsidR="00167A1A" w:rsidRPr="007A5A87" w:rsidRDefault="00167A1A" w:rsidP="0088112A">
      <w:pPr>
        <w:ind w:firstLine="709"/>
        <w:jc w:val="both"/>
        <w:rPr>
          <w:color w:val="000000"/>
          <w:sz w:val="28"/>
          <w:szCs w:val="28"/>
          <w:lang w:val="uk-UA"/>
        </w:rPr>
      </w:pPr>
      <w:r w:rsidRPr="007A5A87">
        <w:rPr>
          <w:b/>
          <w:bCs/>
          <w:color w:val="000000"/>
          <w:sz w:val="28"/>
          <w:szCs w:val="28"/>
          <w:lang w:val="uk-UA"/>
        </w:rPr>
        <w:t>ФК13</w:t>
      </w:r>
      <w:r w:rsidRPr="007A5A87">
        <w:rPr>
          <w:color w:val="000000"/>
          <w:sz w:val="28"/>
          <w:szCs w:val="28"/>
          <w:lang w:val="uk-UA"/>
        </w:rPr>
        <w:t xml:space="preserve">. Розуміння та обґрунтування доцільності реалізації стратегії сталого розвитку людства і шляхи вирішення глобальних проблем. </w:t>
      </w:r>
    </w:p>
    <w:p w:rsidR="00167A1A" w:rsidRPr="007A5A87" w:rsidRDefault="00167A1A" w:rsidP="0088112A">
      <w:pPr>
        <w:ind w:firstLine="709"/>
        <w:jc w:val="both"/>
        <w:rPr>
          <w:sz w:val="28"/>
          <w:szCs w:val="28"/>
          <w:u w:val="single"/>
          <w:lang w:val="uk-UA"/>
        </w:rPr>
      </w:pPr>
      <w:r w:rsidRPr="007A5A87">
        <w:rPr>
          <w:b/>
          <w:bCs/>
          <w:color w:val="000000"/>
          <w:sz w:val="28"/>
          <w:szCs w:val="28"/>
          <w:lang w:val="uk-UA"/>
        </w:rPr>
        <w:t xml:space="preserve">ФК15. </w:t>
      </w:r>
      <w:r w:rsidRPr="007A5A87">
        <w:rPr>
          <w:bCs/>
          <w:color w:val="000000"/>
          <w:sz w:val="28"/>
          <w:szCs w:val="28"/>
          <w:lang w:val="uk-UA"/>
        </w:rPr>
        <w:t>Здатність використовувати теоретичні знання й практичні навички для оволодіння основами теорії і методів фізичних досліджень</w:t>
      </w:r>
    </w:p>
    <w:p w:rsidR="00167A1A" w:rsidRPr="007A5A87" w:rsidRDefault="00167A1A" w:rsidP="00CD36D6">
      <w:pPr>
        <w:ind w:firstLine="709"/>
        <w:jc w:val="both"/>
        <w:rPr>
          <w:b/>
          <w:sz w:val="28"/>
          <w:szCs w:val="28"/>
          <w:u w:val="single"/>
          <w:lang w:val="uk-UA"/>
        </w:rPr>
      </w:pPr>
    </w:p>
    <w:p w:rsidR="00167A1A" w:rsidRPr="007A5A87" w:rsidRDefault="00167A1A" w:rsidP="00CD36D6">
      <w:pPr>
        <w:ind w:firstLine="709"/>
        <w:jc w:val="both"/>
        <w:rPr>
          <w:b/>
          <w:sz w:val="28"/>
          <w:szCs w:val="28"/>
          <w:u w:val="single"/>
          <w:lang w:val="uk-UA"/>
        </w:rPr>
      </w:pPr>
      <w:r w:rsidRPr="007A5A87">
        <w:rPr>
          <w:b/>
          <w:sz w:val="28"/>
          <w:szCs w:val="28"/>
          <w:u w:val="single"/>
          <w:lang w:val="uk-UA"/>
        </w:rPr>
        <w:t>Програмні результати навчання</w:t>
      </w:r>
    </w:p>
    <w:p w:rsidR="00167A1A" w:rsidRPr="007A5A87" w:rsidRDefault="00167A1A" w:rsidP="00CD36D6">
      <w:pPr>
        <w:ind w:firstLine="709"/>
        <w:jc w:val="both"/>
        <w:rPr>
          <w:b/>
          <w:i/>
          <w:sz w:val="28"/>
          <w:szCs w:val="28"/>
          <w:lang w:val="uk-UA"/>
        </w:rPr>
      </w:pPr>
      <w:r w:rsidRPr="007A5A87">
        <w:rPr>
          <w:b/>
          <w:i/>
          <w:sz w:val="28"/>
          <w:szCs w:val="28"/>
          <w:lang w:val="uk-UA"/>
        </w:rPr>
        <w:t>Знання</w:t>
      </w:r>
    </w:p>
    <w:p w:rsidR="00167A1A" w:rsidRPr="007A5A87" w:rsidRDefault="00167A1A" w:rsidP="00CD36D6">
      <w:pPr>
        <w:ind w:firstLine="709"/>
        <w:jc w:val="both"/>
        <w:rPr>
          <w:sz w:val="28"/>
          <w:szCs w:val="28"/>
          <w:lang w:val="uk-UA"/>
        </w:rPr>
      </w:pPr>
      <w:r w:rsidRPr="007A5A87">
        <w:rPr>
          <w:b/>
          <w:sz w:val="28"/>
          <w:szCs w:val="28"/>
          <w:lang w:val="uk-UA"/>
        </w:rPr>
        <w:t>ПРЗ1.</w:t>
      </w:r>
      <w:r w:rsidRPr="007A5A87">
        <w:rPr>
          <w:sz w:val="28"/>
          <w:szCs w:val="28"/>
          <w:lang w:val="uk-UA"/>
        </w:rPr>
        <w:t xml:space="preserve"> Демонструє знання та розуміння основ оптики </w:t>
      </w:r>
    </w:p>
    <w:p w:rsidR="00167A1A" w:rsidRPr="007A5A87" w:rsidRDefault="00167A1A" w:rsidP="00CD36D6">
      <w:pPr>
        <w:ind w:firstLine="709"/>
        <w:jc w:val="both"/>
        <w:rPr>
          <w:sz w:val="28"/>
          <w:szCs w:val="28"/>
          <w:lang w:val="uk-UA"/>
        </w:rPr>
      </w:pPr>
      <w:r w:rsidRPr="007A5A87">
        <w:rPr>
          <w:b/>
          <w:sz w:val="28"/>
          <w:szCs w:val="28"/>
          <w:lang w:val="uk-UA"/>
        </w:rPr>
        <w:t>ПРЗ3.</w:t>
      </w:r>
      <w:r w:rsidRPr="007A5A87">
        <w:rPr>
          <w:sz w:val="28"/>
          <w:szCs w:val="28"/>
          <w:lang w:val="uk-UA"/>
        </w:rPr>
        <w:t xml:space="preserve"> Знає й розуміє математичні методи фізики та розділів математики, що є основою вивчення курсу оптики. </w:t>
      </w:r>
    </w:p>
    <w:p w:rsidR="00167A1A" w:rsidRPr="007A5A87" w:rsidRDefault="00167A1A" w:rsidP="00CD36D6">
      <w:pPr>
        <w:ind w:firstLine="709"/>
        <w:jc w:val="both"/>
        <w:rPr>
          <w:b/>
          <w:i/>
          <w:sz w:val="28"/>
          <w:szCs w:val="28"/>
          <w:lang w:val="uk-UA"/>
        </w:rPr>
      </w:pPr>
      <w:r w:rsidRPr="007A5A87">
        <w:rPr>
          <w:b/>
          <w:i/>
          <w:sz w:val="28"/>
          <w:szCs w:val="28"/>
          <w:lang w:val="uk-UA"/>
        </w:rPr>
        <w:t>Уміння</w:t>
      </w:r>
    </w:p>
    <w:p w:rsidR="00167A1A" w:rsidRPr="007A5A87" w:rsidRDefault="00167A1A" w:rsidP="00CD36D6">
      <w:pPr>
        <w:ind w:firstLine="709"/>
        <w:jc w:val="both"/>
        <w:rPr>
          <w:sz w:val="28"/>
          <w:szCs w:val="28"/>
          <w:lang w:val="uk-UA"/>
        </w:rPr>
      </w:pPr>
      <w:r w:rsidRPr="00127526">
        <w:rPr>
          <w:b/>
          <w:sz w:val="28"/>
          <w:szCs w:val="28"/>
          <w:lang w:val="uk-UA"/>
        </w:rPr>
        <w:t>ПРУ1.</w:t>
      </w:r>
      <w:r w:rsidRPr="007A5A87">
        <w:rPr>
          <w:sz w:val="28"/>
          <w:szCs w:val="28"/>
          <w:lang w:val="uk-UA"/>
        </w:rPr>
        <w:t xml:space="preserve"> Аналізує </w:t>
      </w:r>
      <w:r>
        <w:rPr>
          <w:sz w:val="28"/>
          <w:szCs w:val="28"/>
          <w:lang w:val="uk-UA"/>
        </w:rPr>
        <w:t>оптичні</w:t>
      </w:r>
      <w:r w:rsidRPr="007A5A87">
        <w:rPr>
          <w:sz w:val="28"/>
          <w:szCs w:val="28"/>
          <w:lang w:val="uk-UA"/>
        </w:rPr>
        <w:t xml:space="preserve"> явища з погляду фундаментальних фізичних теорій, принципів і знань, а також на основі відповідних математичних методів. </w:t>
      </w:r>
    </w:p>
    <w:p w:rsidR="00167A1A" w:rsidRPr="007A5A87" w:rsidRDefault="00167A1A" w:rsidP="00CD36D6">
      <w:pPr>
        <w:ind w:firstLine="709"/>
        <w:jc w:val="both"/>
        <w:rPr>
          <w:sz w:val="28"/>
          <w:szCs w:val="28"/>
          <w:lang w:val="uk-UA"/>
        </w:rPr>
      </w:pPr>
      <w:r w:rsidRPr="00127526">
        <w:rPr>
          <w:b/>
          <w:sz w:val="28"/>
          <w:szCs w:val="28"/>
          <w:lang w:val="uk-UA"/>
        </w:rPr>
        <w:t>ПРУ2.</w:t>
      </w:r>
      <w:r w:rsidRPr="007A5A87">
        <w:rPr>
          <w:sz w:val="28"/>
          <w:szCs w:val="28"/>
          <w:lang w:val="uk-UA"/>
        </w:rPr>
        <w:t xml:space="preserve"> Володіє методикою проведення сучасного фізичного експерименту</w:t>
      </w:r>
      <w:r>
        <w:rPr>
          <w:sz w:val="28"/>
          <w:szCs w:val="28"/>
          <w:lang w:val="uk-UA"/>
        </w:rPr>
        <w:t xml:space="preserve"> з оптики</w:t>
      </w:r>
      <w:r w:rsidRPr="007A5A87">
        <w:rPr>
          <w:sz w:val="28"/>
          <w:szCs w:val="28"/>
          <w:lang w:val="uk-UA"/>
        </w:rPr>
        <w:t xml:space="preserve">. </w:t>
      </w:r>
    </w:p>
    <w:p w:rsidR="00167A1A" w:rsidRPr="007A5A87" w:rsidRDefault="00167A1A" w:rsidP="00CD36D6">
      <w:pPr>
        <w:ind w:firstLine="709"/>
        <w:jc w:val="both"/>
        <w:rPr>
          <w:sz w:val="28"/>
          <w:szCs w:val="28"/>
          <w:lang w:val="uk-UA"/>
        </w:rPr>
      </w:pPr>
      <w:r w:rsidRPr="00127526">
        <w:rPr>
          <w:b/>
          <w:sz w:val="28"/>
          <w:szCs w:val="28"/>
          <w:lang w:val="uk-UA"/>
        </w:rPr>
        <w:t>ПРУ3.</w:t>
      </w:r>
      <w:r w:rsidRPr="007A5A87">
        <w:rPr>
          <w:sz w:val="28"/>
          <w:szCs w:val="28"/>
          <w:lang w:val="uk-UA"/>
        </w:rPr>
        <w:t xml:space="preserve"> Розв’язує задачі різних рівнів складності </w:t>
      </w:r>
      <w:r>
        <w:rPr>
          <w:sz w:val="28"/>
          <w:szCs w:val="28"/>
          <w:lang w:val="uk-UA"/>
        </w:rPr>
        <w:t>з оптики</w:t>
      </w:r>
      <w:r w:rsidRPr="007A5A87">
        <w:rPr>
          <w:sz w:val="28"/>
          <w:szCs w:val="28"/>
          <w:lang w:val="uk-UA"/>
        </w:rPr>
        <w:t xml:space="preserve">. </w:t>
      </w:r>
    </w:p>
    <w:p w:rsidR="00167A1A" w:rsidRPr="007A5A87" w:rsidRDefault="00167A1A" w:rsidP="00CD36D6">
      <w:pPr>
        <w:ind w:firstLine="709"/>
        <w:jc w:val="both"/>
        <w:rPr>
          <w:sz w:val="28"/>
          <w:szCs w:val="28"/>
          <w:lang w:val="uk-UA"/>
        </w:rPr>
      </w:pPr>
      <w:r w:rsidRPr="00127526">
        <w:rPr>
          <w:b/>
          <w:sz w:val="28"/>
          <w:szCs w:val="28"/>
          <w:lang w:val="uk-UA"/>
        </w:rPr>
        <w:t>ПРУ4.</w:t>
      </w:r>
      <w:r w:rsidRPr="007A5A87">
        <w:rPr>
          <w:sz w:val="28"/>
          <w:szCs w:val="28"/>
          <w:lang w:val="uk-UA"/>
        </w:rPr>
        <w:t xml:space="preserve"> Користується математичним апаратом фізики, використовує математичні та числові методи, які часто застосовуються у </w:t>
      </w:r>
      <w:r>
        <w:rPr>
          <w:sz w:val="28"/>
          <w:szCs w:val="28"/>
          <w:lang w:val="uk-UA"/>
        </w:rPr>
        <w:t>оптиці</w:t>
      </w:r>
      <w:r w:rsidRPr="007A5A87">
        <w:rPr>
          <w:sz w:val="28"/>
          <w:szCs w:val="28"/>
          <w:lang w:val="uk-UA"/>
        </w:rPr>
        <w:t xml:space="preserve">. </w:t>
      </w:r>
    </w:p>
    <w:p w:rsidR="00167A1A" w:rsidRPr="007A5A87" w:rsidRDefault="00167A1A" w:rsidP="00CD36D6">
      <w:pPr>
        <w:ind w:firstLine="709"/>
        <w:jc w:val="both"/>
        <w:rPr>
          <w:sz w:val="28"/>
          <w:szCs w:val="28"/>
          <w:lang w:val="uk-UA"/>
        </w:rPr>
      </w:pPr>
      <w:r w:rsidRPr="00127526">
        <w:rPr>
          <w:b/>
          <w:sz w:val="28"/>
          <w:szCs w:val="28"/>
          <w:lang w:val="uk-UA"/>
        </w:rPr>
        <w:t>ПРУ7.</w:t>
      </w:r>
      <w:r w:rsidRPr="007A5A87">
        <w:rPr>
          <w:sz w:val="28"/>
          <w:szCs w:val="28"/>
          <w:lang w:val="uk-UA"/>
        </w:rPr>
        <w:t xml:space="preserve"> Уміє знаходити, обробляти та аналізувати інформацію з різних джерел, насамперед за допомогою інформаційних технологій. </w:t>
      </w:r>
    </w:p>
    <w:p w:rsidR="00167A1A" w:rsidRPr="007A5A87" w:rsidRDefault="00167A1A" w:rsidP="00CD36D6">
      <w:pPr>
        <w:ind w:firstLine="709"/>
        <w:jc w:val="both"/>
        <w:rPr>
          <w:sz w:val="28"/>
          <w:szCs w:val="28"/>
          <w:lang w:val="uk-UA"/>
        </w:rPr>
      </w:pPr>
      <w:r w:rsidRPr="00127526">
        <w:rPr>
          <w:b/>
          <w:sz w:val="28"/>
          <w:szCs w:val="28"/>
          <w:lang w:val="uk-UA"/>
        </w:rPr>
        <w:t>ПРУ8.</w:t>
      </w:r>
      <w:r w:rsidRPr="007A5A87">
        <w:rPr>
          <w:sz w:val="28"/>
          <w:szCs w:val="28"/>
          <w:lang w:val="uk-UA"/>
        </w:rPr>
        <w:t xml:space="preserve"> Самостійно опрацьовує нові питання </w:t>
      </w:r>
      <w:r>
        <w:rPr>
          <w:sz w:val="28"/>
          <w:szCs w:val="28"/>
          <w:lang w:val="uk-UA"/>
        </w:rPr>
        <w:t>оптики</w:t>
      </w:r>
      <w:r w:rsidRPr="007A5A87">
        <w:rPr>
          <w:sz w:val="28"/>
          <w:szCs w:val="28"/>
          <w:lang w:val="uk-UA"/>
        </w:rPr>
        <w:t xml:space="preserve"> за різноманітними інформаційними джерелами. </w:t>
      </w:r>
    </w:p>
    <w:p w:rsidR="00167A1A" w:rsidRPr="007A5A87" w:rsidRDefault="00167A1A" w:rsidP="00CD36D6">
      <w:pPr>
        <w:ind w:firstLine="709"/>
        <w:jc w:val="both"/>
        <w:rPr>
          <w:sz w:val="28"/>
          <w:szCs w:val="28"/>
          <w:lang w:val="uk-UA"/>
        </w:rPr>
      </w:pPr>
      <w:r w:rsidRPr="00127526">
        <w:rPr>
          <w:b/>
          <w:sz w:val="28"/>
          <w:szCs w:val="28"/>
          <w:lang w:val="uk-UA"/>
        </w:rPr>
        <w:t>ПРУ9.</w:t>
      </w:r>
      <w:r w:rsidRPr="007A5A87">
        <w:rPr>
          <w:sz w:val="28"/>
          <w:szCs w:val="28"/>
          <w:lang w:val="uk-UA"/>
        </w:rPr>
        <w:t xml:space="preserve"> Формує в учнів основи цілісної природничо-наукової картини світу через міжпредметні зв’язки відповідно до вимог державного стандарту. </w:t>
      </w:r>
    </w:p>
    <w:p w:rsidR="00167A1A" w:rsidRPr="00E05C61" w:rsidRDefault="00167A1A" w:rsidP="00CD36D6">
      <w:pPr>
        <w:ind w:firstLine="709"/>
        <w:jc w:val="both"/>
        <w:rPr>
          <w:b/>
          <w:sz w:val="28"/>
          <w:szCs w:val="28"/>
          <w:lang w:val="uk-UA"/>
        </w:rPr>
      </w:pPr>
      <w:r w:rsidRPr="00E05C61">
        <w:rPr>
          <w:b/>
          <w:sz w:val="28"/>
          <w:szCs w:val="28"/>
          <w:lang w:val="uk-UA"/>
        </w:rPr>
        <w:t>Комунікація</w:t>
      </w:r>
      <w:r>
        <w:rPr>
          <w:b/>
          <w:sz w:val="28"/>
          <w:szCs w:val="28"/>
          <w:lang w:val="uk-UA"/>
        </w:rPr>
        <w:t>:</w:t>
      </w:r>
    </w:p>
    <w:p w:rsidR="00167A1A" w:rsidRDefault="00167A1A" w:rsidP="00CD36D6">
      <w:pPr>
        <w:ind w:firstLine="709"/>
        <w:jc w:val="both"/>
        <w:rPr>
          <w:sz w:val="28"/>
          <w:szCs w:val="28"/>
          <w:lang w:val="uk-UA"/>
        </w:rPr>
      </w:pPr>
      <w:r w:rsidRPr="00E05C61">
        <w:rPr>
          <w:b/>
          <w:sz w:val="28"/>
          <w:szCs w:val="28"/>
          <w:lang w:val="uk-UA"/>
        </w:rPr>
        <w:t>ПРК2</w:t>
      </w:r>
      <w:r>
        <w:rPr>
          <w:sz w:val="28"/>
          <w:szCs w:val="28"/>
          <w:lang w:val="uk-UA"/>
        </w:rPr>
        <w:t>. Пояснює фахівцям і не фахівцям стратегію сталого розвитку людства і шляхи вирішення його глобальних проблем.</w:t>
      </w:r>
    </w:p>
    <w:p w:rsidR="00167A1A" w:rsidRPr="00E05C61" w:rsidRDefault="00167A1A" w:rsidP="00CD36D6">
      <w:pPr>
        <w:ind w:firstLine="709"/>
        <w:jc w:val="both"/>
        <w:rPr>
          <w:b/>
          <w:sz w:val="28"/>
          <w:szCs w:val="28"/>
          <w:lang w:val="uk-UA"/>
        </w:rPr>
      </w:pPr>
      <w:r w:rsidRPr="00E05C61">
        <w:rPr>
          <w:b/>
          <w:sz w:val="28"/>
          <w:szCs w:val="28"/>
          <w:lang w:val="uk-UA"/>
        </w:rPr>
        <w:t>Автономія і відповідальність</w:t>
      </w:r>
      <w:r>
        <w:rPr>
          <w:b/>
          <w:sz w:val="28"/>
          <w:szCs w:val="28"/>
          <w:lang w:val="uk-UA"/>
        </w:rPr>
        <w:t>:</w:t>
      </w:r>
    </w:p>
    <w:p w:rsidR="00167A1A" w:rsidRPr="007A5A87" w:rsidRDefault="00167A1A" w:rsidP="00CD36D6">
      <w:pPr>
        <w:ind w:firstLine="709"/>
        <w:jc w:val="both"/>
        <w:rPr>
          <w:sz w:val="28"/>
          <w:szCs w:val="28"/>
          <w:lang w:val="uk-UA"/>
        </w:rPr>
      </w:pPr>
      <w:r w:rsidRPr="00E05C61">
        <w:rPr>
          <w:b/>
          <w:sz w:val="28"/>
          <w:szCs w:val="28"/>
          <w:lang w:val="uk-UA"/>
        </w:rPr>
        <w:t>ПРА1.</w:t>
      </w:r>
      <w:r>
        <w:rPr>
          <w:sz w:val="28"/>
          <w:szCs w:val="28"/>
          <w:lang w:val="uk-UA"/>
        </w:rPr>
        <w:t xml:space="preserve"> Усвідомлює соціальну значущість майбутньої професії, сформованість мотивації до здійснення професійної діяльності.</w:t>
      </w:r>
    </w:p>
    <w:p w:rsidR="00167A1A" w:rsidRPr="007A5A87" w:rsidRDefault="00167A1A" w:rsidP="00CD36D6">
      <w:pPr>
        <w:ind w:firstLine="709"/>
        <w:jc w:val="both"/>
        <w:rPr>
          <w:sz w:val="28"/>
          <w:szCs w:val="28"/>
          <w:lang w:val="uk-UA"/>
        </w:rPr>
      </w:pPr>
    </w:p>
    <w:p w:rsidR="00167A1A" w:rsidRPr="007A5A87" w:rsidRDefault="00167A1A">
      <w:pPr>
        <w:ind w:left="720"/>
        <w:jc w:val="center"/>
        <w:rPr>
          <w:b/>
          <w:bCs/>
          <w:sz w:val="28"/>
          <w:lang w:val="uk-UA"/>
        </w:rPr>
      </w:pPr>
    </w:p>
    <w:p w:rsidR="00167A1A" w:rsidRPr="007A5A87" w:rsidRDefault="00167A1A">
      <w:pPr>
        <w:ind w:left="720"/>
        <w:jc w:val="center"/>
        <w:rPr>
          <w:b/>
          <w:bCs/>
          <w:sz w:val="28"/>
          <w:lang w:val="uk-UA"/>
        </w:rPr>
      </w:pPr>
    </w:p>
    <w:p w:rsidR="00167A1A" w:rsidRPr="007A5A87" w:rsidRDefault="00167A1A" w:rsidP="009B7C2B">
      <w:pPr>
        <w:jc w:val="center"/>
        <w:rPr>
          <w:b/>
          <w:bCs/>
          <w:sz w:val="28"/>
          <w:lang w:val="uk-UA"/>
        </w:rPr>
      </w:pPr>
      <w:r w:rsidRPr="007A5A87">
        <w:rPr>
          <w:b/>
          <w:bCs/>
          <w:sz w:val="28"/>
          <w:lang w:val="uk-UA"/>
        </w:rPr>
        <w:br w:type="page"/>
        <w:t>ПРОГРАМА КУРСУ</w:t>
      </w:r>
    </w:p>
    <w:p w:rsidR="00167A1A" w:rsidRPr="007A5A87" w:rsidRDefault="00167A1A" w:rsidP="0068521E">
      <w:pPr>
        <w:tabs>
          <w:tab w:val="left" w:pos="617"/>
          <w:tab w:val="left" w:pos="5831"/>
          <w:tab w:val="left" w:pos="7107"/>
          <w:tab w:val="left" w:pos="8366"/>
          <w:tab w:val="left" w:pos="9571"/>
        </w:tabs>
        <w:ind w:firstLine="709"/>
        <w:jc w:val="both"/>
        <w:rPr>
          <w:b/>
          <w:sz w:val="28"/>
          <w:szCs w:val="28"/>
          <w:lang w:val="uk-UA"/>
        </w:rPr>
      </w:pPr>
    </w:p>
    <w:p w:rsidR="00167A1A" w:rsidRPr="007A5A87" w:rsidRDefault="00167A1A" w:rsidP="0068521E">
      <w:pPr>
        <w:tabs>
          <w:tab w:val="left" w:pos="360"/>
          <w:tab w:val="left" w:pos="720"/>
          <w:tab w:val="left" w:pos="1080"/>
        </w:tabs>
        <w:ind w:firstLine="709"/>
        <w:jc w:val="both"/>
        <w:rPr>
          <w:b/>
          <w:sz w:val="28"/>
          <w:szCs w:val="28"/>
          <w:lang w:val="uk-UA"/>
        </w:rPr>
      </w:pPr>
      <w:r w:rsidRPr="007A5A87">
        <w:rPr>
          <w:b/>
          <w:i/>
          <w:sz w:val="28"/>
          <w:szCs w:val="28"/>
          <w:lang w:val="uk-UA"/>
        </w:rPr>
        <w:tab/>
        <w:t>Вступ.</w:t>
      </w:r>
      <w:r w:rsidRPr="007A5A87">
        <w:rPr>
          <w:b/>
          <w:sz w:val="28"/>
          <w:szCs w:val="28"/>
          <w:lang w:val="uk-UA"/>
        </w:rPr>
        <w:t xml:space="preserve">  </w:t>
      </w:r>
    </w:p>
    <w:p w:rsidR="00167A1A" w:rsidRPr="007A5A87" w:rsidRDefault="00167A1A" w:rsidP="0068521E">
      <w:pPr>
        <w:pStyle w:val="BodyTextIndent"/>
        <w:tabs>
          <w:tab w:val="left" w:pos="0"/>
        </w:tabs>
        <w:ind w:firstLine="709"/>
      </w:pPr>
      <w:r w:rsidRPr="007A5A87">
        <w:t xml:space="preserve">1. Предмет дослідження оптики. Короткий історичний огляд розвитку про світло.  </w:t>
      </w:r>
    </w:p>
    <w:p w:rsidR="00167A1A" w:rsidRPr="007A5A87" w:rsidRDefault="00167A1A" w:rsidP="0068521E">
      <w:pPr>
        <w:tabs>
          <w:tab w:val="left" w:pos="360"/>
          <w:tab w:val="left" w:pos="720"/>
        </w:tabs>
        <w:ind w:firstLine="709"/>
        <w:jc w:val="both"/>
        <w:rPr>
          <w:b/>
          <w:i/>
          <w:sz w:val="28"/>
          <w:szCs w:val="28"/>
          <w:lang w:val="uk-UA"/>
        </w:rPr>
      </w:pPr>
      <w:r w:rsidRPr="007A5A87">
        <w:rPr>
          <w:b/>
          <w:i/>
          <w:sz w:val="28"/>
          <w:szCs w:val="28"/>
          <w:lang w:val="uk-UA"/>
        </w:rPr>
        <w:tab/>
        <w:t xml:space="preserve">Світло та його характеристики </w:t>
      </w:r>
    </w:p>
    <w:p w:rsidR="00167A1A" w:rsidRPr="007A5A87" w:rsidRDefault="00167A1A" w:rsidP="0068521E">
      <w:pPr>
        <w:tabs>
          <w:tab w:val="left" w:pos="720"/>
        </w:tabs>
        <w:ind w:firstLine="709"/>
        <w:jc w:val="both"/>
        <w:rPr>
          <w:sz w:val="28"/>
          <w:szCs w:val="28"/>
          <w:lang w:val="uk-UA"/>
        </w:rPr>
      </w:pPr>
      <w:r w:rsidRPr="007A5A87">
        <w:rPr>
          <w:sz w:val="28"/>
          <w:szCs w:val="28"/>
          <w:lang w:val="uk-UA"/>
        </w:rPr>
        <w:t>2. Електромагнітна природа світла. Джерела й приймачі світла.</w:t>
      </w:r>
    </w:p>
    <w:p w:rsidR="00167A1A" w:rsidRPr="007A5A87" w:rsidRDefault="00167A1A" w:rsidP="0068521E">
      <w:pPr>
        <w:ind w:firstLine="709"/>
        <w:jc w:val="both"/>
        <w:rPr>
          <w:bCs/>
          <w:iCs/>
          <w:sz w:val="28"/>
          <w:szCs w:val="28"/>
          <w:lang w:val="uk-UA"/>
        </w:rPr>
      </w:pPr>
      <w:r w:rsidRPr="007A5A87">
        <w:rPr>
          <w:bCs/>
          <w:iCs/>
          <w:sz w:val="28"/>
          <w:szCs w:val="28"/>
          <w:lang w:val="uk-UA"/>
        </w:rPr>
        <w:t>3. Основні енергетичні і світлові величини.</w:t>
      </w:r>
    </w:p>
    <w:p w:rsidR="00167A1A" w:rsidRPr="007A5A87" w:rsidRDefault="00167A1A" w:rsidP="0068521E">
      <w:pPr>
        <w:ind w:firstLine="709"/>
        <w:jc w:val="both"/>
        <w:rPr>
          <w:bCs/>
          <w:iCs/>
          <w:sz w:val="28"/>
          <w:szCs w:val="28"/>
          <w:lang w:val="uk-UA"/>
        </w:rPr>
      </w:pPr>
      <w:r w:rsidRPr="007A5A87">
        <w:rPr>
          <w:bCs/>
          <w:iCs/>
          <w:sz w:val="28"/>
          <w:szCs w:val="28"/>
          <w:lang w:val="uk-UA"/>
        </w:rPr>
        <w:t xml:space="preserve">4. Фотометрія. Вимірювання енергетичних і світлових величин. </w:t>
      </w:r>
    </w:p>
    <w:p w:rsidR="00167A1A" w:rsidRPr="007A5A87" w:rsidRDefault="00167A1A" w:rsidP="002F2C7A">
      <w:pPr>
        <w:tabs>
          <w:tab w:val="left" w:pos="180"/>
          <w:tab w:val="left" w:pos="360"/>
        </w:tabs>
        <w:ind w:left="360"/>
        <w:jc w:val="both"/>
        <w:rPr>
          <w:b/>
          <w:i/>
          <w:sz w:val="28"/>
          <w:szCs w:val="28"/>
          <w:lang w:val="uk-UA"/>
        </w:rPr>
      </w:pPr>
      <w:r w:rsidRPr="007A5A87">
        <w:rPr>
          <w:b/>
          <w:i/>
          <w:sz w:val="28"/>
          <w:szCs w:val="28"/>
          <w:lang w:val="uk-UA"/>
        </w:rPr>
        <w:tab/>
        <w:t>Інтерференція світла</w:t>
      </w:r>
    </w:p>
    <w:p w:rsidR="00167A1A" w:rsidRPr="007A5A87" w:rsidRDefault="00167A1A" w:rsidP="0068521E">
      <w:pPr>
        <w:pStyle w:val="BodyText"/>
        <w:tabs>
          <w:tab w:val="left" w:pos="0"/>
          <w:tab w:val="left" w:pos="720"/>
        </w:tabs>
        <w:ind w:firstLine="709"/>
        <w:rPr>
          <w:bCs/>
          <w:iCs/>
          <w:szCs w:val="28"/>
        </w:rPr>
      </w:pPr>
      <w:r w:rsidRPr="007A5A87">
        <w:rPr>
          <w:bCs/>
          <w:iCs/>
          <w:szCs w:val="28"/>
        </w:rPr>
        <w:t xml:space="preserve">5. Накладання світлових хвиль. Принцип суперпозиції. Когерентність. </w:t>
      </w:r>
    </w:p>
    <w:p w:rsidR="00167A1A" w:rsidRPr="007A5A87" w:rsidRDefault="00167A1A" w:rsidP="0068521E">
      <w:pPr>
        <w:pStyle w:val="BodyText"/>
        <w:tabs>
          <w:tab w:val="left" w:pos="0"/>
          <w:tab w:val="left" w:pos="720"/>
        </w:tabs>
        <w:ind w:firstLine="709"/>
        <w:rPr>
          <w:bCs/>
          <w:iCs/>
          <w:szCs w:val="28"/>
        </w:rPr>
      </w:pPr>
      <w:r w:rsidRPr="007A5A87">
        <w:rPr>
          <w:bCs/>
          <w:iCs/>
          <w:szCs w:val="28"/>
        </w:rPr>
        <w:t>6. Часова і просторова когерентність. Методи спостереження інтерференції в оптиці.</w:t>
      </w:r>
    </w:p>
    <w:p w:rsidR="00167A1A" w:rsidRPr="007A5A87" w:rsidRDefault="00167A1A" w:rsidP="0068521E">
      <w:pPr>
        <w:pStyle w:val="BodyText"/>
        <w:tabs>
          <w:tab w:val="left" w:pos="0"/>
          <w:tab w:val="left" w:pos="720"/>
        </w:tabs>
        <w:ind w:firstLine="709"/>
        <w:rPr>
          <w:bCs/>
          <w:iCs/>
          <w:szCs w:val="28"/>
        </w:rPr>
      </w:pPr>
      <w:r w:rsidRPr="007A5A87">
        <w:rPr>
          <w:bCs/>
          <w:iCs/>
          <w:szCs w:val="28"/>
        </w:rPr>
        <w:t>7. Дво- і багатопромнева інтерференція. Інтерференція в тонких плівках і пластинах.</w:t>
      </w:r>
    </w:p>
    <w:p w:rsidR="00167A1A" w:rsidRPr="007A5A87" w:rsidRDefault="00167A1A" w:rsidP="0068521E">
      <w:pPr>
        <w:pStyle w:val="BodyText"/>
        <w:tabs>
          <w:tab w:val="left" w:pos="0"/>
          <w:tab w:val="left" w:pos="720"/>
        </w:tabs>
        <w:ind w:firstLine="709"/>
        <w:rPr>
          <w:bCs/>
          <w:iCs/>
          <w:szCs w:val="28"/>
        </w:rPr>
      </w:pPr>
      <w:r w:rsidRPr="007A5A87">
        <w:rPr>
          <w:bCs/>
          <w:iCs/>
          <w:szCs w:val="28"/>
        </w:rPr>
        <w:t>8. Застосування інтерференції і науці і техніці. Інтерферометри.</w:t>
      </w:r>
    </w:p>
    <w:p w:rsidR="00167A1A" w:rsidRPr="007A5A87" w:rsidRDefault="00167A1A" w:rsidP="0068521E">
      <w:pPr>
        <w:tabs>
          <w:tab w:val="left" w:pos="360"/>
          <w:tab w:val="left" w:pos="720"/>
        </w:tabs>
        <w:ind w:firstLine="709"/>
        <w:jc w:val="both"/>
        <w:rPr>
          <w:b/>
          <w:bCs/>
          <w:i/>
          <w:iCs/>
          <w:sz w:val="28"/>
          <w:szCs w:val="28"/>
          <w:lang w:val="uk-UA"/>
        </w:rPr>
      </w:pPr>
      <w:r w:rsidRPr="007A5A87">
        <w:rPr>
          <w:sz w:val="28"/>
          <w:szCs w:val="28"/>
          <w:lang w:val="uk-UA"/>
        </w:rPr>
        <w:tab/>
      </w:r>
      <w:r w:rsidRPr="007A5A87">
        <w:rPr>
          <w:b/>
          <w:bCs/>
          <w:i/>
          <w:iCs/>
          <w:sz w:val="28"/>
          <w:szCs w:val="28"/>
          <w:lang w:val="uk-UA"/>
        </w:rPr>
        <w:t>Дифракція світла</w:t>
      </w:r>
    </w:p>
    <w:p w:rsidR="00167A1A" w:rsidRPr="007A5A87" w:rsidRDefault="00167A1A" w:rsidP="0068521E">
      <w:pPr>
        <w:tabs>
          <w:tab w:val="left" w:pos="360"/>
          <w:tab w:val="left" w:pos="720"/>
        </w:tabs>
        <w:ind w:firstLine="709"/>
        <w:jc w:val="both"/>
        <w:rPr>
          <w:sz w:val="28"/>
          <w:szCs w:val="28"/>
          <w:lang w:val="uk-UA"/>
        </w:rPr>
      </w:pPr>
      <w:r w:rsidRPr="007A5A87">
        <w:rPr>
          <w:sz w:val="28"/>
          <w:szCs w:val="28"/>
          <w:lang w:val="uk-UA"/>
        </w:rPr>
        <w:t xml:space="preserve">9. Явище дифракції. Принцип Гюйгенса-Френеля. Зони Френзеля. </w:t>
      </w:r>
    </w:p>
    <w:p w:rsidR="00167A1A" w:rsidRPr="007A5A87" w:rsidRDefault="00167A1A" w:rsidP="0068521E">
      <w:pPr>
        <w:tabs>
          <w:tab w:val="left" w:pos="360"/>
          <w:tab w:val="left" w:pos="720"/>
        </w:tabs>
        <w:ind w:firstLine="709"/>
        <w:jc w:val="both"/>
        <w:rPr>
          <w:sz w:val="28"/>
          <w:szCs w:val="28"/>
          <w:lang w:val="uk-UA"/>
        </w:rPr>
      </w:pPr>
      <w:r w:rsidRPr="007A5A87">
        <w:rPr>
          <w:sz w:val="28"/>
          <w:szCs w:val="28"/>
          <w:lang w:val="uk-UA"/>
        </w:rPr>
        <w:t xml:space="preserve">10.Дифракція Френеля і Фраунгофера. Пояснення прямолінійності поширення світла хвильовою теорією.  </w:t>
      </w:r>
    </w:p>
    <w:p w:rsidR="00167A1A" w:rsidRPr="007A5A87" w:rsidRDefault="00167A1A" w:rsidP="0068521E">
      <w:pPr>
        <w:tabs>
          <w:tab w:val="left" w:pos="360"/>
          <w:tab w:val="left" w:pos="720"/>
        </w:tabs>
        <w:ind w:firstLine="709"/>
        <w:jc w:val="both"/>
        <w:rPr>
          <w:sz w:val="28"/>
          <w:szCs w:val="28"/>
          <w:lang w:val="uk-UA"/>
        </w:rPr>
      </w:pPr>
      <w:r w:rsidRPr="007A5A87">
        <w:rPr>
          <w:sz w:val="28"/>
          <w:szCs w:val="28"/>
          <w:lang w:val="uk-UA"/>
        </w:rPr>
        <w:t xml:space="preserve">11. Дифракція Френеля на круглому отворі, круглому екрані та на краю напівобмеженого екрану. </w:t>
      </w:r>
    </w:p>
    <w:p w:rsidR="00167A1A" w:rsidRPr="007A5A87" w:rsidRDefault="00167A1A" w:rsidP="0068521E">
      <w:pPr>
        <w:tabs>
          <w:tab w:val="left" w:pos="360"/>
          <w:tab w:val="left" w:pos="720"/>
        </w:tabs>
        <w:ind w:firstLine="709"/>
        <w:jc w:val="both"/>
        <w:rPr>
          <w:sz w:val="28"/>
          <w:szCs w:val="28"/>
          <w:lang w:val="uk-UA"/>
        </w:rPr>
      </w:pPr>
      <w:r w:rsidRPr="007A5A87">
        <w:rPr>
          <w:sz w:val="28"/>
          <w:szCs w:val="28"/>
          <w:lang w:val="uk-UA"/>
        </w:rPr>
        <w:t>12. Дифракція Фраунгофера від щілини, прямокутного та круглого отворів.</w:t>
      </w:r>
    </w:p>
    <w:p w:rsidR="00167A1A" w:rsidRPr="007A5A87" w:rsidRDefault="00167A1A" w:rsidP="0068521E">
      <w:pPr>
        <w:tabs>
          <w:tab w:val="left" w:pos="360"/>
          <w:tab w:val="left" w:pos="720"/>
        </w:tabs>
        <w:ind w:firstLine="709"/>
        <w:jc w:val="both"/>
        <w:rPr>
          <w:sz w:val="28"/>
          <w:szCs w:val="28"/>
          <w:lang w:val="uk-UA"/>
        </w:rPr>
      </w:pPr>
      <w:r w:rsidRPr="007A5A87">
        <w:rPr>
          <w:sz w:val="28"/>
          <w:szCs w:val="28"/>
          <w:lang w:val="uk-UA"/>
        </w:rPr>
        <w:t>13. Дифракційна решітка. Дифракція на дво- і тривимірній решітках.</w:t>
      </w:r>
    </w:p>
    <w:p w:rsidR="00167A1A" w:rsidRPr="007A5A87" w:rsidRDefault="00167A1A" w:rsidP="0068521E">
      <w:pPr>
        <w:tabs>
          <w:tab w:val="left" w:pos="360"/>
          <w:tab w:val="left" w:pos="720"/>
        </w:tabs>
        <w:ind w:firstLine="709"/>
        <w:jc w:val="both"/>
        <w:rPr>
          <w:sz w:val="28"/>
          <w:szCs w:val="28"/>
          <w:lang w:val="uk-UA"/>
        </w:rPr>
      </w:pPr>
      <w:r w:rsidRPr="007A5A87">
        <w:rPr>
          <w:sz w:val="28"/>
          <w:szCs w:val="28"/>
          <w:lang w:val="uk-UA"/>
        </w:rPr>
        <w:t>14. Дифракція рентгенівських променів. Формула Вульфа-Брега. Поняття про голографію. Метод Денисюка. Застосування голографії.</w:t>
      </w:r>
    </w:p>
    <w:p w:rsidR="00167A1A" w:rsidRPr="007A5A87" w:rsidRDefault="00167A1A" w:rsidP="0068521E">
      <w:pPr>
        <w:tabs>
          <w:tab w:val="left" w:pos="360"/>
          <w:tab w:val="left" w:pos="720"/>
        </w:tabs>
        <w:ind w:firstLine="709"/>
        <w:jc w:val="both"/>
        <w:rPr>
          <w:b/>
          <w:i/>
          <w:sz w:val="28"/>
          <w:szCs w:val="28"/>
          <w:lang w:val="uk-UA"/>
        </w:rPr>
      </w:pPr>
      <w:r w:rsidRPr="007A5A87">
        <w:rPr>
          <w:b/>
          <w:i/>
          <w:sz w:val="28"/>
          <w:szCs w:val="28"/>
          <w:lang w:val="uk-UA"/>
        </w:rPr>
        <w:tab/>
        <w:t>Геометрична оптика</w:t>
      </w:r>
    </w:p>
    <w:p w:rsidR="00167A1A" w:rsidRPr="007A5A87" w:rsidRDefault="00167A1A" w:rsidP="0068521E">
      <w:pPr>
        <w:pStyle w:val="BodyText"/>
        <w:tabs>
          <w:tab w:val="left" w:pos="360"/>
          <w:tab w:val="left" w:pos="720"/>
        </w:tabs>
        <w:ind w:firstLine="709"/>
        <w:rPr>
          <w:bCs/>
          <w:iCs/>
          <w:szCs w:val="28"/>
        </w:rPr>
      </w:pPr>
      <w:r w:rsidRPr="007A5A87">
        <w:rPr>
          <w:bCs/>
          <w:iCs/>
          <w:szCs w:val="28"/>
        </w:rPr>
        <w:t>15. Геометрична оптика як граничний випадок хвильової оптики.</w:t>
      </w:r>
    </w:p>
    <w:p w:rsidR="00167A1A" w:rsidRPr="007A5A87" w:rsidRDefault="00167A1A" w:rsidP="0068521E">
      <w:pPr>
        <w:pStyle w:val="BodyText"/>
        <w:tabs>
          <w:tab w:val="left" w:pos="360"/>
          <w:tab w:val="left" w:pos="720"/>
        </w:tabs>
        <w:ind w:firstLine="709"/>
        <w:rPr>
          <w:bCs/>
          <w:iCs/>
          <w:szCs w:val="28"/>
        </w:rPr>
      </w:pPr>
      <w:r w:rsidRPr="007A5A87">
        <w:rPr>
          <w:bCs/>
          <w:iCs/>
          <w:szCs w:val="28"/>
        </w:rPr>
        <w:t>16. Повне внутрішнє відбивання та заломлення світла.</w:t>
      </w:r>
    </w:p>
    <w:p w:rsidR="00167A1A" w:rsidRPr="007A5A87" w:rsidRDefault="00167A1A" w:rsidP="0068521E">
      <w:pPr>
        <w:pStyle w:val="BodyText"/>
        <w:tabs>
          <w:tab w:val="left" w:pos="360"/>
          <w:tab w:val="left" w:pos="720"/>
        </w:tabs>
        <w:ind w:firstLine="709"/>
        <w:rPr>
          <w:bCs/>
          <w:iCs/>
          <w:szCs w:val="28"/>
        </w:rPr>
      </w:pPr>
      <w:r w:rsidRPr="007A5A87">
        <w:rPr>
          <w:bCs/>
          <w:iCs/>
          <w:szCs w:val="28"/>
        </w:rPr>
        <w:t xml:space="preserve">17. Тонкі лінзи. Формула тонкої лінзи. Аберація оптичних систем. </w:t>
      </w:r>
    </w:p>
    <w:p w:rsidR="00167A1A" w:rsidRPr="007A5A87" w:rsidRDefault="00167A1A" w:rsidP="0068521E">
      <w:pPr>
        <w:pStyle w:val="BodyText"/>
        <w:tabs>
          <w:tab w:val="left" w:pos="360"/>
          <w:tab w:val="left" w:pos="720"/>
        </w:tabs>
        <w:ind w:firstLine="709"/>
        <w:rPr>
          <w:bCs/>
          <w:iCs/>
          <w:szCs w:val="28"/>
        </w:rPr>
      </w:pPr>
      <w:r w:rsidRPr="007A5A87">
        <w:rPr>
          <w:bCs/>
          <w:iCs/>
          <w:szCs w:val="28"/>
        </w:rPr>
        <w:t>18. Оптичні прилади. Око як оптична система. Дифракційна природа зображень.</w:t>
      </w:r>
    </w:p>
    <w:p w:rsidR="00167A1A" w:rsidRPr="007A5A87" w:rsidRDefault="00167A1A" w:rsidP="0068521E">
      <w:pPr>
        <w:pStyle w:val="BodyText"/>
        <w:tabs>
          <w:tab w:val="left" w:pos="360"/>
          <w:tab w:val="left" w:pos="720"/>
        </w:tabs>
        <w:ind w:firstLine="709"/>
        <w:rPr>
          <w:bCs/>
          <w:iCs/>
          <w:szCs w:val="28"/>
        </w:rPr>
      </w:pPr>
      <w:r w:rsidRPr="007A5A87">
        <w:rPr>
          <w:bCs/>
          <w:iCs/>
          <w:szCs w:val="28"/>
        </w:rPr>
        <w:t>19. Роздільна здатність оптичних приладів. Атмосферна рефракція. Мирами.</w:t>
      </w:r>
    </w:p>
    <w:p w:rsidR="00167A1A" w:rsidRPr="007A5A87" w:rsidRDefault="00167A1A" w:rsidP="0068521E">
      <w:pPr>
        <w:tabs>
          <w:tab w:val="left" w:pos="360"/>
          <w:tab w:val="left" w:pos="720"/>
        </w:tabs>
        <w:ind w:firstLine="709"/>
        <w:jc w:val="both"/>
        <w:rPr>
          <w:sz w:val="28"/>
          <w:szCs w:val="28"/>
          <w:lang w:val="uk-UA"/>
        </w:rPr>
      </w:pPr>
      <w:r w:rsidRPr="007A5A87">
        <w:rPr>
          <w:b/>
          <w:bCs/>
          <w:i/>
          <w:iCs/>
          <w:sz w:val="28"/>
          <w:szCs w:val="28"/>
          <w:lang w:val="uk-UA"/>
        </w:rPr>
        <w:tab/>
        <w:t>Поляризація світла</w:t>
      </w:r>
    </w:p>
    <w:p w:rsidR="00167A1A" w:rsidRPr="007A5A87" w:rsidRDefault="00167A1A" w:rsidP="0068521E">
      <w:pPr>
        <w:pStyle w:val="BodyText"/>
        <w:tabs>
          <w:tab w:val="left" w:pos="360"/>
          <w:tab w:val="left" w:pos="720"/>
        </w:tabs>
        <w:ind w:firstLine="709"/>
        <w:rPr>
          <w:bCs/>
          <w:iCs/>
          <w:szCs w:val="28"/>
        </w:rPr>
      </w:pPr>
      <w:r w:rsidRPr="007A5A87">
        <w:rPr>
          <w:bCs/>
          <w:iCs/>
          <w:szCs w:val="28"/>
        </w:rPr>
        <w:t>20. Поляризоване і неполяризоване світло. Лінійна, еліптична і кругова поляризація. Поляризатори і аналізатори.</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21. Закон Малюса. Поляризація світла при відбиванні від діелектрика. Кут Брюстера.</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22. Поляризація при подвійному променезаломленню. Інтерференція лінійно поляризованих хвиль.</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23. Штучна анізотропія. Ефект Керра. Обертання площини поляризації в речовинах.</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 xml:space="preserve">24. Поляроїди. Поляризаційні прилади і їх застосування. </w:t>
      </w:r>
    </w:p>
    <w:p w:rsidR="00167A1A" w:rsidRPr="007A5A87" w:rsidRDefault="00167A1A" w:rsidP="0068521E">
      <w:pPr>
        <w:tabs>
          <w:tab w:val="left" w:pos="360"/>
          <w:tab w:val="left" w:pos="720"/>
        </w:tabs>
        <w:ind w:firstLine="709"/>
        <w:jc w:val="both"/>
        <w:rPr>
          <w:b/>
          <w:i/>
          <w:sz w:val="28"/>
          <w:szCs w:val="28"/>
          <w:lang w:val="uk-UA"/>
        </w:rPr>
      </w:pPr>
      <w:r w:rsidRPr="007A5A87">
        <w:rPr>
          <w:b/>
          <w:i/>
          <w:sz w:val="28"/>
          <w:szCs w:val="28"/>
          <w:lang w:val="uk-UA"/>
        </w:rPr>
        <w:tab/>
        <w:t xml:space="preserve">Дисперсія світла </w:t>
      </w:r>
    </w:p>
    <w:p w:rsidR="00167A1A" w:rsidRPr="007A5A87" w:rsidRDefault="00167A1A" w:rsidP="0068521E">
      <w:pPr>
        <w:pStyle w:val="BodyText"/>
        <w:tabs>
          <w:tab w:val="left" w:pos="360"/>
          <w:tab w:val="left" w:pos="720"/>
        </w:tabs>
        <w:ind w:firstLine="709"/>
        <w:rPr>
          <w:bCs/>
          <w:iCs/>
          <w:szCs w:val="28"/>
        </w:rPr>
      </w:pPr>
      <w:r w:rsidRPr="007A5A87">
        <w:rPr>
          <w:bCs/>
          <w:iCs/>
          <w:szCs w:val="28"/>
        </w:rPr>
        <w:t>25. Електронна теорія дисперсії і поглинання світла. Нормальна і аномальна дисперсії.</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26. Коефіцієнт поглинання. Фазова і групова швидкості світла.</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27. Ефект Вавілова-Черенкова. Спектри випромінювання і поглинання.</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 xml:space="preserve">28. Спектрометри. Спектральний аналіз. Кольори тіл. Райдуга. </w:t>
      </w:r>
    </w:p>
    <w:p w:rsidR="00167A1A" w:rsidRPr="007A5A87" w:rsidRDefault="00167A1A" w:rsidP="0068521E">
      <w:pPr>
        <w:tabs>
          <w:tab w:val="left" w:pos="360"/>
          <w:tab w:val="left" w:pos="720"/>
        </w:tabs>
        <w:ind w:firstLine="709"/>
        <w:jc w:val="both"/>
        <w:rPr>
          <w:b/>
          <w:i/>
          <w:sz w:val="28"/>
          <w:szCs w:val="28"/>
          <w:lang w:val="uk-UA"/>
        </w:rPr>
      </w:pPr>
      <w:r w:rsidRPr="007A5A87">
        <w:rPr>
          <w:b/>
          <w:i/>
          <w:sz w:val="28"/>
          <w:szCs w:val="28"/>
          <w:lang w:val="uk-UA"/>
        </w:rPr>
        <w:tab/>
        <w:t>Розсіювання світла</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 xml:space="preserve">29. Розсіювання світла в оптично неоднорідному середовищі. Закон Релея. </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 xml:space="preserve">30. Поляризація розсіяного світла. Колір неба і зірок. Оптичні явища в атмосфері. </w:t>
      </w:r>
    </w:p>
    <w:p w:rsidR="00167A1A" w:rsidRPr="007A5A87" w:rsidRDefault="00167A1A" w:rsidP="0068521E">
      <w:pPr>
        <w:tabs>
          <w:tab w:val="left" w:pos="360"/>
          <w:tab w:val="left" w:pos="720"/>
        </w:tabs>
        <w:ind w:firstLine="709"/>
        <w:jc w:val="both"/>
        <w:rPr>
          <w:b/>
          <w:i/>
          <w:sz w:val="28"/>
          <w:szCs w:val="28"/>
          <w:lang w:val="uk-UA"/>
        </w:rPr>
      </w:pPr>
      <w:r w:rsidRPr="007A5A87">
        <w:rPr>
          <w:b/>
          <w:i/>
          <w:sz w:val="28"/>
          <w:szCs w:val="28"/>
          <w:lang w:val="uk-UA"/>
        </w:rPr>
        <w:tab/>
        <w:t>Релятивістські ефекти в оптиці</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31. Швидкість світла. Її випромінювання. Поширення світла в рухомих середовищах.</w:t>
      </w:r>
    </w:p>
    <w:p w:rsidR="00167A1A" w:rsidRPr="007A5A87" w:rsidRDefault="00167A1A" w:rsidP="0068521E">
      <w:pPr>
        <w:tabs>
          <w:tab w:val="left" w:pos="360"/>
          <w:tab w:val="left" w:pos="720"/>
        </w:tabs>
        <w:ind w:firstLine="709"/>
        <w:jc w:val="both"/>
        <w:rPr>
          <w:bCs/>
          <w:iCs/>
          <w:sz w:val="28"/>
          <w:szCs w:val="28"/>
          <w:lang w:val="uk-UA"/>
        </w:rPr>
      </w:pPr>
      <w:r w:rsidRPr="007A5A87">
        <w:rPr>
          <w:bCs/>
          <w:iCs/>
          <w:sz w:val="28"/>
          <w:szCs w:val="28"/>
          <w:lang w:val="uk-UA"/>
        </w:rPr>
        <w:t xml:space="preserve">32. Досліди Фізо і Майкельсона. Експериментальні основи СТВ. Ефект Доплера в оптиці. Аберація світла.  </w:t>
      </w:r>
    </w:p>
    <w:p w:rsidR="00167A1A" w:rsidRPr="007A5A87" w:rsidRDefault="00167A1A" w:rsidP="0068521E">
      <w:pPr>
        <w:pStyle w:val="Title"/>
        <w:ind w:firstLine="709"/>
        <w:jc w:val="both"/>
        <w:rPr>
          <w:szCs w:val="28"/>
          <w:lang w:val="uk-UA"/>
        </w:rPr>
        <w:sectPr w:rsidR="00167A1A" w:rsidRPr="007A5A87" w:rsidSect="00B367F5">
          <w:footerReference w:type="even" r:id="rId7"/>
          <w:footerReference w:type="default" r:id="rId8"/>
          <w:pgSz w:w="11906" w:h="16838"/>
          <w:pgMar w:top="1134" w:right="851" w:bottom="1134" w:left="1418" w:header="709" w:footer="709" w:gutter="0"/>
          <w:pgNumType w:start="1"/>
          <w:cols w:space="708"/>
          <w:titlePg/>
          <w:docGrid w:linePitch="360"/>
        </w:sectPr>
      </w:pPr>
    </w:p>
    <w:p w:rsidR="00167A1A" w:rsidRPr="007A5A87" w:rsidRDefault="00167A1A" w:rsidP="0068521E">
      <w:pPr>
        <w:jc w:val="center"/>
        <w:rPr>
          <w:b/>
          <w:bCs/>
          <w:sz w:val="28"/>
          <w:szCs w:val="28"/>
          <w:lang w:val="uk-UA"/>
        </w:rPr>
      </w:pPr>
      <w:r w:rsidRPr="007A5A87">
        <w:rPr>
          <w:b/>
          <w:bCs/>
          <w:sz w:val="28"/>
          <w:szCs w:val="28"/>
          <w:lang w:val="uk-UA"/>
        </w:rPr>
        <w:t>СТРУКТУРА НАВЧАЛЬНОЇ ДИСЦИПЛІНИ</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7"/>
        <w:gridCol w:w="632"/>
        <w:gridCol w:w="498"/>
        <w:gridCol w:w="461"/>
        <w:gridCol w:w="575"/>
        <w:gridCol w:w="642"/>
        <w:gridCol w:w="585"/>
        <w:gridCol w:w="725"/>
        <w:gridCol w:w="410"/>
        <w:gridCol w:w="461"/>
        <w:gridCol w:w="575"/>
        <w:gridCol w:w="542"/>
        <w:gridCol w:w="593"/>
      </w:tblGrid>
      <w:tr w:rsidR="00167A1A" w:rsidRPr="007A5A87" w:rsidTr="00921321">
        <w:trPr>
          <w:cantSplit/>
        </w:trPr>
        <w:tc>
          <w:tcPr>
            <w:tcW w:w="1702" w:type="pct"/>
            <w:vMerge w:val="restart"/>
          </w:tcPr>
          <w:p w:rsidR="00167A1A" w:rsidRPr="007A5A87" w:rsidRDefault="00167A1A" w:rsidP="000E77B5">
            <w:pPr>
              <w:jc w:val="center"/>
              <w:rPr>
                <w:lang w:val="uk-UA"/>
              </w:rPr>
            </w:pPr>
            <w:r w:rsidRPr="007A5A87">
              <w:rPr>
                <w:lang w:val="uk-UA"/>
              </w:rPr>
              <w:t>Назви змістових модулів і тем</w:t>
            </w:r>
          </w:p>
        </w:tc>
        <w:tc>
          <w:tcPr>
            <w:tcW w:w="3298" w:type="pct"/>
            <w:gridSpan w:val="12"/>
          </w:tcPr>
          <w:p w:rsidR="00167A1A" w:rsidRPr="007A5A87" w:rsidRDefault="00167A1A" w:rsidP="000E77B5">
            <w:pPr>
              <w:jc w:val="center"/>
              <w:rPr>
                <w:lang w:val="uk-UA"/>
              </w:rPr>
            </w:pPr>
            <w:r w:rsidRPr="007A5A87">
              <w:rPr>
                <w:lang w:val="uk-UA"/>
              </w:rPr>
              <w:t>Кількість годин</w:t>
            </w:r>
          </w:p>
        </w:tc>
      </w:tr>
      <w:tr w:rsidR="00167A1A" w:rsidRPr="007A5A87" w:rsidTr="00921321">
        <w:trPr>
          <w:cantSplit/>
        </w:trPr>
        <w:tc>
          <w:tcPr>
            <w:tcW w:w="1702" w:type="pct"/>
            <w:vMerge/>
          </w:tcPr>
          <w:p w:rsidR="00167A1A" w:rsidRPr="007A5A87" w:rsidRDefault="00167A1A" w:rsidP="000E77B5">
            <w:pPr>
              <w:jc w:val="center"/>
              <w:rPr>
                <w:lang w:val="uk-UA"/>
              </w:rPr>
            </w:pPr>
          </w:p>
        </w:tc>
        <w:tc>
          <w:tcPr>
            <w:tcW w:w="1670" w:type="pct"/>
            <w:gridSpan w:val="6"/>
          </w:tcPr>
          <w:p w:rsidR="00167A1A" w:rsidRPr="007A5A87" w:rsidRDefault="00167A1A" w:rsidP="000E77B5">
            <w:pPr>
              <w:jc w:val="center"/>
              <w:rPr>
                <w:lang w:val="uk-UA"/>
              </w:rPr>
            </w:pPr>
            <w:r w:rsidRPr="007A5A87">
              <w:rPr>
                <w:lang w:val="uk-UA"/>
              </w:rPr>
              <w:t>денна форма</w:t>
            </w:r>
          </w:p>
        </w:tc>
        <w:tc>
          <w:tcPr>
            <w:tcW w:w="1628" w:type="pct"/>
            <w:gridSpan w:val="6"/>
          </w:tcPr>
          <w:p w:rsidR="00167A1A" w:rsidRPr="007A5A87" w:rsidRDefault="00167A1A" w:rsidP="000E77B5">
            <w:pPr>
              <w:jc w:val="center"/>
              <w:rPr>
                <w:lang w:val="uk-UA"/>
              </w:rPr>
            </w:pPr>
            <w:r w:rsidRPr="007A5A87">
              <w:rPr>
                <w:lang w:val="uk-UA"/>
              </w:rPr>
              <w:t>Заочна форма</w:t>
            </w:r>
          </w:p>
        </w:tc>
      </w:tr>
      <w:tr w:rsidR="00167A1A" w:rsidRPr="007A5A87" w:rsidTr="00921321">
        <w:trPr>
          <w:cantSplit/>
        </w:trPr>
        <w:tc>
          <w:tcPr>
            <w:tcW w:w="1702" w:type="pct"/>
            <w:vMerge/>
          </w:tcPr>
          <w:p w:rsidR="00167A1A" w:rsidRPr="007A5A87" w:rsidRDefault="00167A1A" w:rsidP="000E77B5">
            <w:pPr>
              <w:jc w:val="center"/>
              <w:rPr>
                <w:lang w:val="uk-UA"/>
              </w:rPr>
            </w:pPr>
          </w:p>
        </w:tc>
        <w:tc>
          <w:tcPr>
            <w:tcW w:w="311" w:type="pct"/>
            <w:vMerge w:val="restart"/>
          </w:tcPr>
          <w:p w:rsidR="00167A1A" w:rsidRPr="007A5A87" w:rsidRDefault="00167A1A" w:rsidP="000E77B5">
            <w:pPr>
              <w:jc w:val="center"/>
              <w:rPr>
                <w:spacing w:val="-20"/>
                <w:lang w:val="uk-UA"/>
              </w:rPr>
            </w:pPr>
            <w:r w:rsidRPr="007A5A87">
              <w:rPr>
                <w:spacing w:val="-20"/>
                <w:lang w:val="uk-UA"/>
              </w:rPr>
              <w:t xml:space="preserve">усього </w:t>
            </w:r>
          </w:p>
        </w:tc>
        <w:tc>
          <w:tcPr>
            <w:tcW w:w="1358" w:type="pct"/>
            <w:gridSpan w:val="5"/>
          </w:tcPr>
          <w:p w:rsidR="00167A1A" w:rsidRPr="007A5A87" w:rsidRDefault="00167A1A" w:rsidP="000E77B5">
            <w:pPr>
              <w:jc w:val="center"/>
              <w:rPr>
                <w:lang w:val="uk-UA"/>
              </w:rPr>
            </w:pPr>
            <w:r w:rsidRPr="007A5A87">
              <w:rPr>
                <w:lang w:val="uk-UA"/>
              </w:rPr>
              <w:t>у тому числі</w:t>
            </w:r>
          </w:p>
        </w:tc>
        <w:tc>
          <w:tcPr>
            <w:tcW w:w="357" w:type="pct"/>
            <w:vMerge w:val="restart"/>
          </w:tcPr>
          <w:p w:rsidR="00167A1A" w:rsidRPr="007A5A87" w:rsidRDefault="00167A1A" w:rsidP="000E77B5">
            <w:pPr>
              <w:jc w:val="center"/>
              <w:rPr>
                <w:lang w:val="uk-UA"/>
              </w:rPr>
            </w:pPr>
            <w:r w:rsidRPr="007A5A87">
              <w:rPr>
                <w:lang w:val="uk-UA"/>
              </w:rPr>
              <w:t xml:space="preserve">усього </w:t>
            </w:r>
          </w:p>
        </w:tc>
        <w:tc>
          <w:tcPr>
            <w:tcW w:w="1271" w:type="pct"/>
            <w:gridSpan w:val="5"/>
          </w:tcPr>
          <w:p w:rsidR="00167A1A" w:rsidRPr="007A5A87" w:rsidRDefault="00167A1A" w:rsidP="000E77B5">
            <w:pPr>
              <w:jc w:val="center"/>
              <w:rPr>
                <w:lang w:val="uk-UA"/>
              </w:rPr>
            </w:pPr>
            <w:r w:rsidRPr="007A5A87">
              <w:rPr>
                <w:lang w:val="uk-UA"/>
              </w:rPr>
              <w:t>у тому числі</w:t>
            </w:r>
          </w:p>
        </w:tc>
      </w:tr>
      <w:tr w:rsidR="00167A1A" w:rsidRPr="007A5A87" w:rsidTr="00921321">
        <w:trPr>
          <w:cantSplit/>
        </w:trPr>
        <w:tc>
          <w:tcPr>
            <w:tcW w:w="1702" w:type="pct"/>
            <w:vMerge/>
          </w:tcPr>
          <w:p w:rsidR="00167A1A" w:rsidRPr="007A5A87" w:rsidRDefault="00167A1A" w:rsidP="000E77B5">
            <w:pPr>
              <w:jc w:val="center"/>
              <w:rPr>
                <w:lang w:val="uk-UA"/>
              </w:rPr>
            </w:pPr>
          </w:p>
        </w:tc>
        <w:tc>
          <w:tcPr>
            <w:tcW w:w="311" w:type="pct"/>
            <w:vMerge/>
          </w:tcPr>
          <w:p w:rsidR="00167A1A" w:rsidRPr="007A5A87" w:rsidRDefault="00167A1A" w:rsidP="000E77B5">
            <w:pPr>
              <w:jc w:val="center"/>
              <w:rPr>
                <w:lang w:val="uk-UA"/>
              </w:rPr>
            </w:pPr>
          </w:p>
        </w:tc>
        <w:tc>
          <w:tcPr>
            <w:tcW w:w="245" w:type="pct"/>
          </w:tcPr>
          <w:p w:rsidR="00167A1A" w:rsidRPr="007A5A87" w:rsidRDefault="00167A1A" w:rsidP="000E77B5">
            <w:pPr>
              <w:jc w:val="center"/>
              <w:rPr>
                <w:lang w:val="uk-UA"/>
              </w:rPr>
            </w:pPr>
            <w:r w:rsidRPr="007A5A87">
              <w:rPr>
                <w:lang w:val="uk-UA"/>
              </w:rPr>
              <w:t>л</w:t>
            </w:r>
          </w:p>
        </w:tc>
        <w:tc>
          <w:tcPr>
            <w:tcW w:w="227" w:type="pct"/>
          </w:tcPr>
          <w:p w:rsidR="00167A1A" w:rsidRPr="007A5A87" w:rsidRDefault="00167A1A" w:rsidP="000E77B5">
            <w:pPr>
              <w:jc w:val="center"/>
              <w:rPr>
                <w:lang w:val="uk-UA"/>
              </w:rPr>
            </w:pPr>
            <w:r w:rsidRPr="007A5A87">
              <w:rPr>
                <w:lang w:val="uk-UA"/>
              </w:rPr>
              <w:t>п</w:t>
            </w:r>
          </w:p>
        </w:tc>
        <w:tc>
          <w:tcPr>
            <w:tcW w:w="283" w:type="pct"/>
          </w:tcPr>
          <w:p w:rsidR="00167A1A" w:rsidRPr="007A5A87" w:rsidRDefault="00167A1A" w:rsidP="005607C3">
            <w:pPr>
              <w:ind w:left="-59"/>
              <w:jc w:val="center"/>
              <w:rPr>
                <w:lang w:val="uk-UA"/>
              </w:rPr>
            </w:pPr>
            <w:r w:rsidRPr="007A5A87">
              <w:rPr>
                <w:lang w:val="uk-UA"/>
              </w:rPr>
              <w:t>лаб</w:t>
            </w:r>
          </w:p>
        </w:tc>
        <w:tc>
          <w:tcPr>
            <w:tcW w:w="316" w:type="pct"/>
          </w:tcPr>
          <w:p w:rsidR="00167A1A" w:rsidRPr="007A5A87" w:rsidRDefault="00167A1A" w:rsidP="000E77B5">
            <w:pPr>
              <w:jc w:val="center"/>
              <w:rPr>
                <w:lang w:val="uk-UA"/>
              </w:rPr>
            </w:pPr>
            <w:r w:rsidRPr="007A5A87">
              <w:rPr>
                <w:lang w:val="uk-UA"/>
              </w:rPr>
              <w:t>інд</w:t>
            </w:r>
          </w:p>
        </w:tc>
        <w:tc>
          <w:tcPr>
            <w:tcW w:w="287" w:type="pct"/>
          </w:tcPr>
          <w:p w:rsidR="00167A1A" w:rsidRPr="007A5A87" w:rsidRDefault="00167A1A" w:rsidP="000E77B5">
            <w:pPr>
              <w:jc w:val="center"/>
              <w:rPr>
                <w:lang w:val="uk-UA"/>
              </w:rPr>
            </w:pPr>
            <w:r w:rsidRPr="007A5A87">
              <w:rPr>
                <w:lang w:val="uk-UA"/>
              </w:rPr>
              <w:t>с.р.</w:t>
            </w:r>
          </w:p>
        </w:tc>
        <w:tc>
          <w:tcPr>
            <w:tcW w:w="357" w:type="pct"/>
            <w:vMerge/>
          </w:tcPr>
          <w:p w:rsidR="00167A1A" w:rsidRPr="007A5A87" w:rsidRDefault="00167A1A" w:rsidP="000E77B5">
            <w:pPr>
              <w:jc w:val="center"/>
              <w:rPr>
                <w:lang w:val="uk-UA"/>
              </w:rPr>
            </w:pPr>
          </w:p>
        </w:tc>
        <w:tc>
          <w:tcPr>
            <w:tcW w:w="202" w:type="pct"/>
          </w:tcPr>
          <w:p w:rsidR="00167A1A" w:rsidRPr="007A5A87" w:rsidRDefault="00167A1A" w:rsidP="000E77B5">
            <w:pPr>
              <w:jc w:val="center"/>
              <w:rPr>
                <w:lang w:val="uk-UA"/>
              </w:rPr>
            </w:pPr>
            <w:r w:rsidRPr="007A5A87">
              <w:rPr>
                <w:lang w:val="uk-UA"/>
              </w:rPr>
              <w:t>л</w:t>
            </w:r>
          </w:p>
        </w:tc>
        <w:tc>
          <w:tcPr>
            <w:tcW w:w="227" w:type="pct"/>
          </w:tcPr>
          <w:p w:rsidR="00167A1A" w:rsidRPr="007A5A87" w:rsidRDefault="00167A1A" w:rsidP="000E77B5">
            <w:pPr>
              <w:jc w:val="center"/>
              <w:rPr>
                <w:lang w:val="uk-UA"/>
              </w:rPr>
            </w:pPr>
            <w:r w:rsidRPr="007A5A87">
              <w:rPr>
                <w:lang w:val="uk-UA"/>
              </w:rPr>
              <w:t>п</w:t>
            </w:r>
          </w:p>
        </w:tc>
        <w:tc>
          <w:tcPr>
            <w:tcW w:w="283" w:type="pct"/>
          </w:tcPr>
          <w:p w:rsidR="00167A1A" w:rsidRPr="007A5A87" w:rsidRDefault="00167A1A" w:rsidP="005607C3">
            <w:pPr>
              <w:ind w:left="-111"/>
              <w:jc w:val="center"/>
              <w:rPr>
                <w:lang w:val="uk-UA"/>
              </w:rPr>
            </w:pPr>
            <w:r w:rsidRPr="007A5A87">
              <w:rPr>
                <w:lang w:val="uk-UA"/>
              </w:rPr>
              <w:t>лаб</w:t>
            </w:r>
          </w:p>
        </w:tc>
        <w:tc>
          <w:tcPr>
            <w:tcW w:w="267" w:type="pct"/>
          </w:tcPr>
          <w:p w:rsidR="00167A1A" w:rsidRPr="007A5A87" w:rsidRDefault="00167A1A" w:rsidP="005607C3">
            <w:pPr>
              <w:ind w:left="-108"/>
              <w:jc w:val="center"/>
              <w:rPr>
                <w:lang w:val="uk-UA"/>
              </w:rPr>
            </w:pPr>
            <w:r w:rsidRPr="007A5A87">
              <w:rPr>
                <w:lang w:val="uk-UA"/>
              </w:rPr>
              <w:t>інд</w:t>
            </w:r>
          </w:p>
        </w:tc>
        <w:tc>
          <w:tcPr>
            <w:tcW w:w="291" w:type="pct"/>
          </w:tcPr>
          <w:p w:rsidR="00167A1A" w:rsidRPr="007A5A87" w:rsidRDefault="00167A1A" w:rsidP="005607C3">
            <w:pPr>
              <w:ind w:left="-69"/>
              <w:jc w:val="center"/>
              <w:rPr>
                <w:lang w:val="uk-UA"/>
              </w:rPr>
            </w:pPr>
            <w:r w:rsidRPr="007A5A87">
              <w:rPr>
                <w:lang w:val="uk-UA"/>
              </w:rPr>
              <w:t>с.р.</w:t>
            </w:r>
          </w:p>
        </w:tc>
      </w:tr>
      <w:tr w:rsidR="00167A1A" w:rsidRPr="007A5A87" w:rsidTr="00921321">
        <w:tc>
          <w:tcPr>
            <w:tcW w:w="1702" w:type="pct"/>
          </w:tcPr>
          <w:p w:rsidR="00167A1A" w:rsidRPr="007A5A87" w:rsidRDefault="00167A1A" w:rsidP="000E77B5">
            <w:pPr>
              <w:jc w:val="center"/>
              <w:rPr>
                <w:bCs/>
                <w:lang w:val="uk-UA"/>
              </w:rPr>
            </w:pPr>
            <w:r w:rsidRPr="007A5A87">
              <w:rPr>
                <w:bCs/>
                <w:lang w:val="uk-UA"/>
              </w:rPr>
              <w:t>1</w:t>
            </w:r>
          </w:p>
        </w:tc>
        <w:tc>
          <w:tcPr>
            <w:tcW w:w="311" w:type="pct"/>
          </w:tcPr>
          <w:p w:rsidR="00167A1A" w:rsidRPr="007A5A87" w:rsidRDefault="00167A1A" w:rsidP="000E77B5">
            <w:pPr>
              <w:jc w:val="center"/>
              <w:rPr>
                <w:bCs/>
                <w:lang w:val="uk-UA"/>
              </w:rPr>
            </w:pPr>
            <w:r w:rsidRPr="007A5A87">
              <w:rPr>
                <w:bCs/>
                <w:lang w:val="uk-UA"/>
              </w:rPr>
              <w:t>2</w:t>
            </w:r>
          </w:p>
        </w:tc>
        <w:tc>
          <w:tcPr>
            <w:tcW w:w="245" w:type="pct"/>
          </w:tcPr>
          <w:p w:rsidR="00167A1A" w:rsidRPr="007A5A87" w:rsidRDefault="00167A1A" w:rsidP="000E77B5">
            <w:pPr>
              <w:jc w:val="center"/>
              <w:rPr>
                <w:bCs/>
                <w:lang w:val="uk-UA"/>
              </w:rPr>
            </w:pPr>
            <w:r w:rsidRPr="007A5A87">
              <w:rPr>
                <w:bCs/>
                <w:lang w:val="uk-UA"/>
              </w:rPr>
              <w:t>3</w:t>
            </w:r>
          </w:p>
        </w:tc>
        <w:tc>
          <w:tcPr>
            <w:tcW w:w="227" w:type="pct"/>
          </w:tcPr>
          <w:p w:rsidR="00167A1A" w:rsidRPr="007A5A87" w:rsidRDefault="00167A1A" w:rsidP="000E77B5">
            <w:pPr>
              <w:jc w:val="center"/>
              <w:rPr>
                <w:bCs/>
                <w:lang w:val="uk-UA"/>
              </w:rPr>
            </w:pPr>
            <w:r w:rsidRPr="007A5A87">
              <w:rPr>
                <w:bCs/>
                <w:lang w:val="uk-UA"/>
              </w:rPr>
              <w:t>4</w:t>
            </w:r>
          </w:p>
        </w:tc>
        <w:tc>
          <w:tcPr>
            <w:tcW w:w="283" w:type="pct"/>
          </w:tcPr>
          <w:p w:rsidR="00167A1A" w:rsidRPr="007A5A87" w:rsidRDefault="00167A1A" w:rsidP="000E77B5">
            <w:pPr>
              <w:jc w:val="center"/>
              <w:rPr>
                <w:bCs/>
                <w:lang w:val="uk-UA"/>
              </w:rPr>
            </w:pPr>
            <w:r w:rsidRPr="007A5A87">
              <w:rPr>
                <w:bCs/>
                <w:lang w:val="uk-UA"/>
              </w:rPr>
              <w:t>5</w:t>
            </w:r>
          </w:p>
        </w:tc>
        <w:tc>
          <w:tcPr>
            <w:tcW w:w="316" w:type="pct"/>
          </w:tcPr>
          <w:p w:rsidR="00167A1A" w:rsidRPr="007A5A87" w:rsidRDefault="00167A1A" w:rsidP="000E77B5">
            <w:pPr>
              <w:jc w:val="center"/>
              <w:rPr>
                <w:bCs/>
                <w:lang w:val="uk-UA"/>
              </w:rPr>
            </w:pPr>
            <w:r w:rsidRPr="007A5A87">
              <w:rPr>
                <w:bCs/>
                <w:lang w:val="uk-UA"/>
              </w:rPr>
              <w:t>6</w:t>
            </w:r>
          </w:p>
        </w:tc>
        <w:tc>
          <w:tcPr>
            <w:tcW w:w="287" w:type="pct"/>
          </w:tcPr>
          <w:p w:rsidR="00167A1A" w:rsidRPr="007A5A87" w:rsidRDefault="00167A1A" w:rsidP="000E77B5">
            <w:pPr>
              <w:jc w:val="center"/>
              <w:rPr>
                <w:bCs/>
                <w:lang w:val="uk-UA"/>
              </w:rPr>
            </w:pPr>
            <w:r w:rsidRPr="007A5A87">
              <w:rPr>
                <w:bCs/>
                <w:lang w:val="uk-UA"/>
              </w:rPr>
              <w:t>7</w:t>
            </w:r>
          </w:p>
        </w:tc>
        <w:tc>
          <w:tcPr>
            <w:tcW w:w="357" w:type="pct"/>
          </w:tcPr>
          <w:p w:rsidR="00167A1A" w:rsidRPr="007A5A87" w:rsidRDefault="00167A1A" w:rsidP="000E77B5">
            <w:pPr>
              <w:jc w:val="center"/>
              <w:rPr>
                <w:bCs/>
                <w:lang w:val="uk-UA"/>
              </w:rPr>
            </w:pPr>
            <w:r w:rsidRPr="007A5A87">
              <w:rPr>
                <w:bCs/>
                <w:lang w:val="uk-UA"/>
              </w:rPr>
              <w:t>8</w:t>
            </w:r>
          </w:p>
        </w:tc>
        <w:tc>
          <w:tcPr>
            <w:tcW w:w="202" w:type="pct"/>
          </w:tcPr>
          <w:p w:rsidR="00167A1A" w:rsidRPr="007A5A87" w:rsidRDefault="00167A1A" w:rsidP="000E77B5">
            <w:pPr>
              <w:jc w:val="center"/>
              <w:rPr>
                <w:bCs/>
                <w:lang w:val="uk-UA"/>
              </w:rPr>
            </w:pPr>
            <w:r w:rsidRPr="007A5A87">
              <w:rPr>
                <w:bCs/>
                <w:lang w:val="uk-UA"/>
              </w:rPr>
              <w:t>9</w:t>
            </w:r>
          </w:p>
        </w:tc>
        <w:tc>
          <w:tcPr>
            <w:tcW w:w="227" w:type="pct"/>
          </w:tcPr>
          <w:p w:rsidR="00167A1A" w:rsidRPr="007A5A87" w:rsidRDefault="00167A1A" w:rsidP="005607C3">
            <w:pPr>
              <w:ind w:left="-80"/>
              <w:jc w:val="center"/>
              <w:rPr>
                <w:bCs/>
                <w:lang w:val="uk-UA"/>
              </w:rPr>
            </w:pPr>
            <w:r w:rsidRPr="007A5A87">
              <w:rPr>
                <w:bCs/>
                <w:lang w:val="uk-UA"/>
              </w:rPr>
              <w:t>10</w:t>
            </w:r>
          </w:p>
        </w:tc>
        <w:tc>
          <w:tcPr>
            <w:tcW w:w="283" w:type="pct"/>
          </w:tcPr>
          <w:p w:rsidR="00167A1A" w:rsidRPr="007A5A87" w:rsidRDefault="00167A1A" w:rsidP="000E77B5">
            <w:pPr>
              <w:jc w:val="center"/>
              <w:rPr>
                <w:bCs/>
                <w:lang w:val="uk-UA"/>
              </w:rPr>
            </w:pPr>
            <w:r w:rsidRPr="007A5A87">
              <w:rPr>
                <w:bCs/>
                <w:lang w:val="uk-UA"/>
              </w:rPr>
              <w:t>11</w:t>
            </w:r>
          </w:p>
        </w:tc>
        <w:tc>
          <w:tcPr>
            <w:tcW w:w="267" w:type="pct"/>
          </w:tcPr>
          <w:p w:rsidR="00167A1A" w:rsidRPr="007A5A87" w:rsidRDefault="00167A1A" w:rsidP="000E77B5">
            <w:pPr>
              <w:jc w:val="center"/>
              <w:rPr>
                <w:bCs/>
                <w:lang w:val="uk-UA"/>
              </w:rPr>
            </w:pPr>
            <w:r w:rsidRPr="007A5A87">
              <w:rPr>
                <w:bCs/>
                <w:lang w:val="uk-UA"/>
              </w:rPr>
              <w:t>12</w:t>
            </w:r>
          </w:p>
        </w:tc>
        <w:tc>
          <w:tcPr>
            <w:tcW w:w="291" w:type="pct"/>
          </w:tcPr>
          <w:p w:rsidR="00167A1A" w:rsidRPr="007A5A87" w:rsidRDefault="00167A1A" w:rsidP="000E77B5">
            <w:pPr>
              <w:jc w:val="center"/>
              <w:rPr>
                <w:bCs/>
                <w:lang w:val="uk-UA"/>
              </w:rPr>
            </w:pPr>
            <w:r w:rsidRPr="007A5A87">
              <w:rPr>
                <w:bCs/>
                <w:lang w:val="uk-UA"/>
              </w:rPr>
              <w:t>13</w:t>
            </w:r>
          </w:p>
        </w:tc>
      </w:tr>
      <w:tr w:rsidR="00167A1A" w:rsidRPr="007A5A87" w:rsidTr="00921321">
        <w:trPr>
          <w:cantSplit/>
        </w:trPr>
        <w:tc>
          <w:tcPr>
            <w:tcW w:w="5000" w:type="pct"/>
            <w:gridSpan w:val="13"/>
          </w:tcPr>
          <w:p w:rsidR="00167A1A" w:rsidRPr="007A5A87" w:rsidRDefault="00167A1A" w:rsidP="000E77B5">
            <w:pPr>
              <w:jc w:val="center"/>
              <w:rPr>
                <w:lang w:val="uk-UA"/>
              </w:rPr>
            </w:pPr>
            <w:r w:rsidRPr="007A5A87">
              <w:rPr>
                <w:b/>
                <w:bCs/>
                <w:lang w:val="uk-UA"/>
              </w:rPr>
              <w:t>Змістовий модуль 1</w:t>
            </w:r>
            <w:r w:rsidRPr="007A5A87">
              <w:rPr>
                <w:lang w:val="uk-UA"/>
              </w:rPr>
              <w:t xml:space="preserve">. </w:t>
            </w:r>
            <w:r w:rsidRPr="007A5A87">
              <w:rPr>
                <w:iCs/>
                <w:lang w:val="uk-UA"/>
              </w:rPr>
              <w:t>Світло та його характеристики. Хвильова природа світла.</w:t>
            </w:r>
          </w:p>
        </w:tc>
      </w:tr>
      <w:tr w:rsidR="00167A1A" w:rsidRPr="007A5A87" w:rsidTr="00921321">
        <w:tc>
          <w:tcPr>
            <w:tcW w:w="1702" w:type="pct"/>
          </w:tcPr>
          <w:p w:rsidR="00167A1A" w:rsidRPr="007A5A87" w:rsidRDefault="00167A1A" w:rsidP="000E77B5">
            <w:pPr>
              <w:rPr>
                <w:sz w:val="23"/>
                <w:szCs w:val="23"/>
                <w:lang w:val="uk-UA"/>
              </w:rPr>
            </w:pPr>
            <w:r w:rsidRPr="007A5A87">
              <w:rPr>
                <w:bCs/>
                <w:sz w:val="23"/>
                <w:szCs w:val="23"/>
                <w:lang w:val="uk-UA"/>
              </w:rPr>
              <w:t xml:space="preserve">Тема 1.  </w:t>
            </w:r>
            <w:r w:rsidRPr="007A5A87">
              <w:rPr>
                <w:sz w:val="23"/>
                <w:szCs w:val="23"/>
                <w:lang w:val="uk-UA"/>
              </w:rPr>
              <w:t xml:space="preserve">Предмети дослідження оптики. Короткий історичний огляд розвитку вчення про світло. </w:t>
            </w:r>
          </w:p>
        </w:tc>
        <w:tc>
          <w:tcPr>
            <w:tcW w:w="311" w:type="pct"/>
            <w:vAlign w:val="center"/>
          </w:tcPr>
          <w:p w:rsidR="00167A1A" w:rsidRPr="007A5A87" w:rsidRDefault="00167A1A" w:rsidP="00815016">
            <w:pPr>
              <w:jc w:val="center"/>
              <w:rPr>
                <w:lang w:val="uk-UA"/>
              </w:rPr>
            </w:pPr>
            <w:r w:rsidRPr="007A5A87">
              <w:rPr>
                <w:lang w:val="uk-UA"/>
              </w:rPr>
              <w:t>10</w:t>
            </w:r>
          </w:p>
        </w:tc>
        <w:tc>
          <w:tcPr>
            <w:tcW w:w="245" w:type="pct"/>
            <w:vAlign w:val="center"/>
          </w:tcPr>
          <w:p w:rsidR="00167A1A" w:rsidRPr="007A5A87" w:rsidRDefault="00167A1A" w:rsidP="00E04D79">
            <w:pPr>
              <w:jc w:val="center"/>
              <w:rPr>
                <w:color w:val="FF0000"/>
                <w:lang w:val="uk-UA"/>
              </w:rPr>
            </w:pPr>
            <w:r w:rsidRPr="007A5A87">
              <w:rPr>
                <w:lang w:val="uk-UA"/>
              </w:rPr>
              <w:t>2</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18</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18</w:t>
            </w:r>
          </w:p>
        </w:tc>
      </w:tr>
      <w:tr w:rsidR="00167A1A" w:rsidRPr="007A5A87" w:rsidTr="00921321">
        <w:tc>
          <w:tcPr>
            <w:tcW w:w="1702" w:type="pct"/>
          </w:tcPr>
          <w:p w:rsidR="00167A1A" w:rsidRPr="007A5A87" w:rsidRDefault="00167A1A" w:rsidP="000E77B5">
            <w:pPr>
              <w:rPr>
                <w:sz w:val="23"/>
                <w:szCs w:val="23"/>
                <w:lang w:val="uk-UA"/>
              </w:rPr>
            </w:pPr>
            <w:r w:rsidRPr="007A5A87">
              <w:rPr>
                <w:bCs/>
                <w:sz w:val="23"/>
                <w:szCs w:val="23"/>
                <w:lang w:val="uk-UA"/>
              </w:rPr>
              <w:t>Тема 2.</w:t>
            </w:r>
            <w:r w:rsidRPr="007A5A87">
              <w:rPr>
                <w:sz w:val="23"/>
                <w:szCs w:val="23"/>
                <w:lang w:val="uk-UA"/>
              </w:rPr>
              <w:t xml:space="preserve"> Світло та його характеристики. </w:t>
            </w:r>
            <w:r w:rsidRPr="007A5A87">
              <w:rPr>
                <w:spacing w:val="-16"/>
                <w:sz w:val="23"/>
                <w:szCs w:val="23"/>
                <w:lang w:val="uk-UA"/>
              </w:rPr>
              <w:t>Електромагнітна природа світла. Джерела і приймачі світла.</w:t>
            </w:r>
          </w:p>
        </w:tc>
        <w:tc>
          <w:tcPr>
            <w:tcW w:w="311" w:type="pct"/>
            <w:vAlign w:val="center"/>
          </w:tcPr>
          <w:p w:rsidR="00167A1A" w:rsidRPr="007A5A87" w:rsidRDefault="00167A1A" w:rsidP="00F57D64">
            <w:pPr>
              <w:jc w:val="center"/>
              <w:rPr>
                <w:lang w:val="uk-UA"/>
              </w:rPr>
            </w:pPr>
            <w:r w:rsidRPr="007A5A87">
              <w:rPr>
                <w:lang w:val="uk-UA"/>
              </w:rPr>
              <w:t>10</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222F1B">
            <w:pPr>
              <w:jc w:val="center"/>
              <w:rPr>
                <w:lang w:val="uk-UA"/>
              </w:rPr>
            </w:pPr>
            <w:r w:rsidRPr="007A5A87">
              <w:rPr>
                <w:lang w:val="uk-UA"/>
              </w:rPr>
              <w:t>23</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22</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3.</w:t>
            </w:r>
            <w:r w:rsidRPr="007A5A87">
              <w:rPr>
                <w:sz w:val="23"/>
                <w:szCs w:val="23"/>
                <w:lang w:val="uk-UA"/>
              </w:rPr>
              <w:t>Фотометрія. Вимірювання енергетичних світлових величин.</w:t>
            </w:r>
          </w:p>
        </w:tc>
        <w:tc>
          <w:tcPr>
            <w:tcW w:w="311" w:type="pct"/>
            <w:vAlign w:val="center"/>
          </w:tcPr>
          <w:p w:rsidR="00167A1A" w:rsidRPr="007A5A87" w:rsidRDefault="00167A1A" w:rsidP="00306DD1">
            <w:pPr>
              <w:jc w:val="center"/>
              <w:rPr>
                <w:lang w:val="uk-UA"/>
              </w:rPr>
            </w:pPr>
            <w:r w:rsidRPr="007A5A87">
              <w:rPr>
                <w:lang w:val="uk-UA"/>
              </w:rPr>
              <w:t>14</w:t>
            </w:r>
          </w:p>
        </w:tc>
        <w:tc>
          <w:tcPr>
            <w:tcW w:w="245" w:type="pct"/>
            <w:vAlign w:val="center"/>
          </w:tcPr>
          <w:p w:rsidR="00167A1A" w:rsidRPr="007A5A87" w:rsidRDefault="00167A1A" w:rsidP="00E04D79">
            <w:pPr>
              <w:jc w:val="center"/>
              <w:rPr>
                <w:lang w:val="uk-UA"/>
              </w:rPr>
            </w:pPr>
            <w:r w:rsidRPr="007A5A87">
              <w:rPr>
                <w:lang w:val="uk-UA"/>
              </w:rPr>
              <w:t>4</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222F1B">
            <w:pPr>
              <w:jc w:val="center"/>
              <w:rPr>
                <w:lang w:val="uk-UA"/>
              </w:rPr>
            </w:pPr>
            <w:r w:rsidRPr="007A5A87">
              <w:rPr>
                <w:lang w:val="uk-UA"/>
              </w:rPr>
              <w:t>13</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12</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 xml:space="preserve">Тема 4. </w:t>
            </w:r>
            <w:r w:rsidRPr="007A5A87">
              <w:rPr>
                <w:sz w:val="23"/>
                <w:szCs w:val="23"/>
                <w:lang w:val="uk-UA"/>
              </w:rPr>
              <w:t>Інтерференція світла. Методи спостереження інтерференції світла. Оптична різниця хода променів. Умови підсилення і послаблення при інтерференції.</w:t>
            </w:r>
          </w:p>
        </w:tc>
        <w:tc>
          <w:tcPr>
            <w:tcW w:w="311" w:type="pct"/>
            <w:vAlign w:val="center"/>
          </w:tcPr>
          <w:p w:rsidR="00167A1A" w:rsidRPr="007A5A87" w:rsidRDefault="00167A1A" w:rsidP="00D43FA9">
            <w:pPr>
              <w:jc w:val="center"/>
              <w:rPr>
                <w:lang w:val="uk-UA"/>
              </w:rPr>
            </w:pPr>
            <w:r w:rsidRPr="007A5A87">
              <w:rPr>
                <w:lang w:val="uk-UA"/>
              </w:rPr>
              <w:t>22</w:t>
            </w:r>
          </w:p>
        </w:tc>
        <w:tc>
          <w:tcPr>
            <w:tcW w:w="245" w:type="pct"/>
            <w:vAlign w:val="center"/>
          </w:tcPr>
          <w:p w:rsidR="00167A1A" w:rsidRPr="007A5A87" w:rsidRDefault="00167A1A" w:rsidP="00E04D79">
            <w:pPr>
              <w:jc w:val="center"/>
              <w:rPr>
                <w:lang w:val="uk-UA"/>
              </w:rPr>
            </w:pPr>
            <w:r w:rsidRPr="007A5A87">
              <w:rPr>
                <w:lang w:val="uk-UA"/>
              </w:rPr>
              <w:t>6</w:t>
            </w:r>
          </w:p>
        </w:tc>
        <w:tc>
          <w:tcPr>
            <w:tcW w:w="227" w:type="pct"/>
            <w:vAlign w:val="center"/>
          </w:tcPr>
          <w:p w:rsidR="00167A1A" w:rsidRPr="007A5A87" w:rsidRDefault="00167A1A" w:rsidP="00E04D79">
            <w:pPr>
              <w:jc w:val="center"/>
              <w:rPr>
                <w:lang w:val="uk-UA"/>
              </w:rPr>
            </w:pPr>
            <w:r w:rsidRPr="007A5A87">
              <w:rPr>
                <w:lang w:val="uk-UA"/>
              </w:rPr>
              <w:t>4</w:t>
            </w:r>
          </w:p>
        </w:tc>
        <w:tc>
          <w:tcPr>
            <w:tcW w:w="283" w:type="pct"/>
            <w:vAlign w:val="center"/>
          </w:tcPr>
          <w:p w:rsidR="00167A1A" w:rsidRPr="007A5A87" w:rsidRDefault="00167A1A" w:rsidP="00E04D79">
            <w:pPr>
              <w:jc w:val="center"/>
              <w:rPr>
                <w:lang w:val="uk-UA"/>
              </w:rPr>
            </w:pPr>
            <w:r w:rsidRPr="007A5A87">
              <w:rPr>
                <w:lang w:val="uk-UA"/>
              </w:rPr>
              <w:t>4</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8</w:t>
            </w:r>
          </w:p>
        </w:tc>
        <w:tc>
          <w:tcPr>
            <w:tcW w:w="357" w:type="pct"/>
            <w:vAlign w:val="center"/>
          </w:tcPr>
          <w:p w:rsidR="00167A1A" w:rsidRPr="007A5A87" w:rsidRDefault="00167A1A" w:rsidP="00222F1B">
            <w:pPr>
              <w:jc w:val="center"/>
              <w:rPr>
                <w:lang w:val="uk-UA"/>
              </w:rPr>
            </w:pPr>
            <w:r w:rsidRPr="007A5A87">
              <w:rPr>
                <w:lang w:val="uk-UA"/>
              </w:rPr>
              <w:t>14</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r w:rsidRPr="007A5A87">
              <w:rPr>
                <w:lang w:val="uk-UA"/>
              </w:rPr>
              <w:t>1</w:t>
            </w: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12</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 xml:space="preserve">Тема 5. </w:t>
            </w:r>
            <w:r w:rsidRPr="007A5A87">
              <w:rPr>
                <w:sz w:val="23"/>
                <w:szCs w:val="23"/>
                <w:lang w:val="uk-UA"/>
              </w:rPr>
              <w:t>Дво- і багато променева інтерференція. Застосування інтерференції в науці і техніці. Інтерферометри.</w:t>
            </w:r>
          </w:p>
        </w:tc>
        <w:tc>
          <w:tcPr>
            <w:tcW w:w="311" w:type="pct"/>
            <w:vAlign w:val="center"/>
          </w:tcPr>
          <w:p w:rsidR="00167A1A" w:rsidRPr="007A5A87" w:rsidRDefault="00167A1A" w:rsidP="00F57D64">
            <w:pPr>
              <w:jc w:val="center"/>
              <w:rPr>
                <w:lang w:val="uk-UA"/>
              </w:rPr>
            </w:pPr>
            <w:r w:rsidRPr="007A5A87">
              <w:rPr>
                <w:lang w:val="uk-UA"/>
              </w:rPr>
              <w:t>14</w:t>
            </w:r>
          </w:p>
        </w:tc>
        <w:tc>
          <w:tcPr>
            <w:tcW w:w="245" w:type="pct"/>
            <w:vAlign w:val="center"/>
          </w:tcPr>
          <w:p w:rsidR="00167A1A" w:rsidRPr="007A5A87" w:rsidRDefault="00167A1A" w:rsidP="00E04D79">
            <w:pPr>
              <w:jc w:val="center"/>
              <w:rPr>
                <w:lang w:val="uk-UA"/>
              </w:rPr>
            </w:pPr>
            <w:r w:rsidRPr="007A5A87">
              <w:rPr>
                <w:lang w:val="uk-UA"/>
              </w:rPr>
              <w:t>4</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18</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18</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 xml:space="preserve">Тема 6. </w:t>
            </w:r>
            <w:r w:rsidRPr="007A5A87">
              <w:rPr>
                <w:sz w:val="23"/>
                <w:szCs w:val="23"/>
                <w:lang w:val="uk-UA"/>
              </w:rPr>
              <w:t>Явище дифракції. Принцип Гюйгенса-Френеля. Зони Френеля. Пояснення прямолінійності поширення світла хвильовою теорією.</w:t>
            </w:r>
          </w:p>
        </w:tc>
        <w:tc>
          <w:tcPr>
            <w:tcW w:w="311" w:type="pct"/>
            <w:vAlign w:val="center"/>
          </w:tcPr>
          <w:p w:rsidR="00167A1A" w:rsidRPr="007A5A87" w:rsidRDefault="00167A1A" w:rsidP="00F57D64">
            <w:pPr>
              <w:jc w:val="center"/>
              <w:rPr>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222F1B">
            <w:pPr>
              <w:jc w:val="center"/>
              <w:rPr>
                <w:lang w:val="uk-UA"/>
              </w:rPr>
            </w:pPr>
            <w:r w:rsidRPr="007A5A87">
              <w:rPr>
                <w:lang w:val="uk-UA"/>
              </w:rPr>
              <w:t>12</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r w:rsidRPr="007A5A87">
              <w:rPr>
                <w:lang w:val="uk-UA"/>
              </w:rPr>
              <w:t>1</w:t>
            </w: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10</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 xml:space="preserve">Тема 7. </w:t>
            </w:r>
            <w:r w:rsidRPr="007A5A87">
              <w:rPr>
                <w:sz w:val="23"/>
                <w:szCs w:val="23"/>
                <w:lang w:val="uk-UA"/>
              </w:rPr>
              <w:t>Дифракція Френеля від круглого отвору, на круглому екрані. Дифракція Фраунгофера від щілини. Дифракційна решітка.</w:t>
            </w:r>
          </w:p>
        </w:tc>
        <w:tc>
          <w:tcPr>
            <w:tcW w:w="311" w:type="pct"/>
            <w:vAlign w:val="center"/>
          </w:tcPr>
          <w:p w:rsidR="00167A1A" w:rsidRPr="007A5A87" w:rsidRDefault="00167A1A" w:rsidP="00F57D64">
            <w:pPr>
              <w:jc w:val="center"/>
              <w:rPr>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20</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20</w:t>
            </w:r>
          </w:p>
        </w:tc>
      </w:tr>
      <w:tr w:rsidR="00167A1A" w:rsidRPr="007A5A87" w:rsidTr="00921321">
        <w:tc>
          <w:tcPr>
            <w:tcW w:w="1702" w:type="pct"/>
          </w:tcPr>
          <w:p w:rsidR="00167A1A" w:rsidRPr="007A5A87" w:rsidRDefault="00167A1A" w:rsidP="004038D3">
            <w:pPr>
              <w:tabs>
                <w:tab w:val="num" w:pos="720"/>
                <w:tab w:val="left" w:pos="900"/>
              </w:tabs>
              <w:rPr>
                <w:bCs/>
                <w:sz w:val="23"/>
                <w:szCs w:val="23"/>
                <w:lang w:val="uk-UA"/>
              </w:rPr>
            </w:pPr>
            <w:r w:rsidRPr="007A5A87">
              <w:rPr>
                <w:bCs/>
                <w:sz w:val="23"/>
                <w:szCs w:val="23"/>
                <w:lang w:val="uk-UA"/>
              </w:rPr>
              <w:t xml:space="preserve">Тема 8. </w:t>
            </w:r>
            <w:r w:rsidRPr="007A5A87">
              <w:rPr>
                <w:sz w:val="23"/>
                <w:szCs w:val="23"/>
                <w:lang w:val="uk-UA"/>
              </w:rPr>
              <w:t xml:space="preserve">Дифракція на дво- та </w:t>
            </w:r>
            <w:r w:rsidRPr="007A5A87">
              <w:rPr>
                <w:spacing w:val="-14"/>
                <w:sz w:val="23"/>
                <w:szCs w:val="23"/>
                <w:lang w:val="uk-UA"/>
              </w:rPr>
              <w:t>тривимірних решітках. Дифракція рентгенівських променів. Формула Вульфа-Бреггов. Поняття про голографію.</w:t>
            </w:r>
          </w:p>
        </w:tc>
        <w:tc>
          <w:tcPr>
            <w:tcW w:w="311" w:type="pct"/>
            <w:vAlign w:val="center"/>
          </w:tcPr>
          <w:p w:rsidR="00167A1A" w:rsidRPr="007A5A87" w:rsidRDefault="00167A1A" w:rsidP="00F57D64">
            <w:pPr>
              <w:jc w:val="center"/>
              <w:rPr>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8</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8</w:t>
            </w:r>
          </w:p>
        </w:tc>
      </w:tr>
      <w:tr w:rsidR="00167A1A" w:rsidRPr="007A5A87" w:rsidTr="00921321">
        <w:tc>
          <w:tcPr>
            <w:tcW w:w="1702" w:type="pct"/>
          </w:tcPr>
          <w:p w:rsidR="00167A1A" w:rsidRPr="007A5A87" w:rsidRDefault="00167A1A" w:rsidP="000E77B5">
            <w:pPr>
              <w:rPr>
                <w:b/>
                <w:bCs/>
                <w:sz w:val="23"/>
                <w:szCs w:val="23"/>
                <w:lang w:val="uk-UA"/>
              </w:rPr>
            </w:pPr>
            <w:r w:rsidRPr="007A5A87">
              <w:rPr>
                <w:b/>
                <w:bCs/>
                <w:sz w:val="23"/>
                <w:szCs w:val="23"/>
                <w:lang w:val="uk-UA"/>
              </w:rPr>
              <w:t>Разом за змістовим модулем 1</w:t>
            </w:r>
          </w:p>
        </w:tc>
        <w:tc>
          <w:tcPr>
            <w:tcW w:w="311" w:type="pct"/>
            <w:vAlign w:val="center"/>
          </w:tcPr>
          <w:p w:rsidR="00167A1A" w:rsidRPr="007A5A87" w:rsidRDefault="00167A1A" w:rsidP="00D43FA9">
            <w:pPr>
              <w:jc w:val="center"/>
              <w:rPr>
                <w:b/>
                <w:lang w:val="uk-UA"/>
              </w:rPr>
            </w:pPr>
            <w:r w:rsidRPr="007A5A87">
              <w:rPr>
                <w:b/>
                <w:lang w:val="uk-UA"/>
              </w:rPr>
              <w:t>106</w:t>
            </w:r>
          </w:p>
        </w:tc>
        <w:tc>
          <w:tcPr>
            <w:tcW w:w="245" w:type="pct"/>
            <w:vAlign w:val="center"/>
          </w:tcPr>
          <w:p w:rsidR="00167A1A" w:rsidRPr="007A5A87" w:rsidRDefault="00167A1A" w:rsidP="00990D81">
            <w:pPr>
              <w:jc w:val="center"/>
              <w:rPr>
                <w:b/>
                <w:lang w:val="uk-UA"/>
              </w:rPr>
            </w:pPr>
            <w:r w:rsidRPr="007A5A87">
              <w:rPr>
                <w:b/>
                <w:lang w:val="uk-UA"/>
              </w:rPr>
              <w:t>24</w:t>
            </w:r>
          </w:p>
        </w:tc>
        <w:tc>
          <w:tcPr>
            <w:tcW w:w="227" w:type="pct"/>
            <w:vAlign w:val="center"/>
          </w:tcPr>
          <w:p w:rsidR="00167A1A" w:rsidRPr="007A5A87" w:rsidRDefault="00167A1A" w:rsidP="002A1215">
            <w:pPr>
              <w:ind w:right="-18"/>
              <w:jc w:val="center"/>
              <w:rPr>
                <w:b/>
                <w:lang w:val="uk-UA"/>
              </w:rPr>
            </w:pPr>
            <w:r w:rsidRPr="007A5A87">
              <w:rPr>
                <w:b/>
                <w:lang w:val="uk-UA"/>
              </w:rPr>
              <w:t>16</w:t>
            </w:r>
          </w:p>
        </w:tc>
        <w:tc>
          <w:tcPr>
            <w:tcW w:w="283" w:type="pct"/>
            <w:vAlign w:val="center"/>
          </w:tcPr>
          <w:p w:rsidR="00167A1A" w:rsidRPr="007A5A87" w:rsidRDefault="00167A1A" w:rsidP="00D43FA9">
            <w:pPr>
              <w:jc w:val="center"/>
              <w:rPr>
                <w:b/>
                <w:lang w:val="uk-UA"/>
              </w:rPr>
            </w:pPr>
            <w:r w:rsidRPr="007A5A87">
              <w:rPr>
                <w:b/>
                <w:lang w:val="uk-UA"/>
              </w:rPr>
              <w:t>16</w:t>
            </w:r>
          </w:p>
        </w:tc>
        <w:tc>
          <w:tcPr>
            <w:tcW w:w="316" w:type="pct"/>
            <w:vAlign w:val="center"/>
          </w:tcPr>
          <w:p w:rsidR="00167A1A" w:rsidRPr="007A5A87" w:rsidRDefault="00167A1A" w:rsidP="00E04D79">
            <w:pPr>
              <w:jc w:val="center"/>
              <w:rPr>
                <w:b/>
                <w:lang w:val="uk-UA"/>
              </w:rPr>
            </w:pPr>
          </w:p>
        </w:tc>
        <w:tc>
          <w:tcPr>
            <w:tcW w:w="287" w:type="pct"/>
            <w:vAlign w:val="center"/>
          </w:tcPr>
          <w:p w:rsidR="00167A1A" w:rsidRPr="007A5A87" w:rsidRDefault="00167A1A" w:rsidP="00E04D79">
            <w:pPr>
              <w:jc w:val="center"/>
              <w:rPr>
                <w:b/>
                <w:lang w:val="uk-UA"/>
              </w:rPr>
            </w:pPr>
            <w:r w:rsidRPr="007A5A87">
              <w:rPr>
                <w:b/>
                <w:lang w:val="uk-UA"/>
              </w:rPr>
              <w:t>50</w:t>
            </w:r>
          </w:p>
        </w:tc>
        <w:tc>
          <w:tcPr>
            <w:tcW w:w="357" w:type="pct"/>
            <w:vAlign w:val="center"/>
          </w:tcPr>
          <w:p w:rsidR="00167A1A" w:rsidRPr="007A5A87" w:rsidRDefault="00167A1A" w:rsidP="00235864">
            <w:pPr>
              <w:jc w:val="center"/>
              <w:rPr>
                <w:b/>
                <w:lang w:val="uk-UA"/>
              </w:rPr>
            </w:pPr>
            <w:r w:rsidRPr="007A5A87">
              <w:rPr>
                <w:b/>
                <w:lang w:val="uk-UA"/>
              </w:rPr>
              <w:t>126</w:t>
            </w:r>
          </w:p>
        </w:tc>
        <w:tc>
          <w:tcPr>
            <w:tcW w:w="202" w:type="pct"/>
            <w:vAlign w:val="center"/>
          </w:tcPr>
          <w:p w:rsidR="00167A1A" w:rsidRPr="007A5A87" w:rsidRDefault="00167A1A" w:rsidP="00E04D79">
            <w:pPr>
              <w:jc w:val="center"/>
              <w:rPr>
                <w:b/>
                <w:lang w:val="uk-UA"/>
              </w:rPr>
            </w:pPr>
            <w:r w:rsidRPr="007A5A87">
              <w:rPr>
                <w:b/>
                <w:lang w:val="uk-UA"/>
              </w:rPr>
              <w:t>4</w:t>
            </w:r>
          </w:p>
        </w:tc>
        <w:tc>
          <w:tcPr>
            <w:tcW w:w="227" w:type="pct"/>
            <w:vAlign w:val="center"/>
          </w:tcPr>
          <w:p w:rsidR="00167A1A" w:rsidRPr="007A5A87" w:rsidRDefault="00167A1A" w:rsidP="00E04D79">
            <w:pPr>
              <w:jc w:val="center"/>
              <w:rPr>
                <w:b/>
                <w:lang w:val="uk-UA"/>
              </w:rPr>
            </w:pPr>
            <w:r w:rsidRPr="007A5A87">
              <w:rPr>
                <w:b/>
                <w:lang w:val="uk-UA"/>
              </w:rPr>
              <w:t>2</w:t>
            </w:r>
          </w:p>
        </w:tc>
        <w:tc>
          <w:tcPr>
            <w:tcW w:w="283" w:type="pct"/>
            <w:vAlign w:val="center"/>
          </w:tcPr>
          <w:p w:rsidR="00167A1A" w:rsidRPr="007A5A87" w:rsidRDefault="00167A1A" w:rsidP="00E04D79">
            <w:pPr>
              <w:jc w:val="center"/>
              <w:rPr>
                <w:b/>
                <w:lang w:val="uk-UA"/>
              </w:rPr>
            </w:pPr>
          </w:p>
        </w:tc>
        <w:tc>
          <w:tcPr>
            <w:tcW w:w="267" w:type="pct"/>
            <w:vAlign w:val="center"/>
          </w:tcPr>
          <w:p w:rsidR="00167A1A" w:rsidRPr="007A5A87" w:rsidRDefault="00167A1A" w:rsidP="00E04D79">
            <w:pPr>
              <w:jc w:val="center"/>
              <w:rPr>
                <w:b/>
                <w:lang w:val="uk-UA"/>
              </w:rPr>
            </w:pPr>
          </w:p>
        </w:tc>
        <w:tc>
          <w:tcPr>
            <w:tcW w:w="291" w:type="pct"/>
            <w:vAlign w:val="center"/>
          </w:tcPr>
          <w:p w:rsidR="00167A1A" w:rsidRPr="007A5A87" w:rsidRDefault="00167A1A" w:rsidP="00E04D79">
            <w:pPr>
              <w:jc w:val="center"/>
              <w:rPr>
                <w:b/>
                <w:lang w:val="uk-UA"/>
              </w:rPr>
            </w:pPr>
            <w:r w:rsidRPr="007A5A87">
              <w:rPr>
                <w:b/>
                <w:sz w:val="22"/>
                <w:szCs w:val="22"/>
                <w:lang w:val="uk-UA"/>
              </w:rPr>
              <w:t>120</w:t>
            </w:r>
          </w:p>
        </w:tc>
      </w:tr>
      <w:tr w:rsidR="00167A1A" w:rsidRPr="007A5A87" w:rsidTr="00921321">
        <w:trPr>
          <w:cantSplit/>
        </w:trPr>
        <w:tc>
          <w:tcPr>
            <w:tcW w:w="5000" w:type="pct"/>
            <w:gridSpan w:val="13"/>
            <w:vAlign w:val="center"/>
          </w:tcPr>
          <w:p w:rsidR="00167A1A" w:rsidRPr="007A5A87" w:rsidRDefault="00167A1A" w:rsidP="000E77B5">
            <w:pPr>
              <w:jc w:val="center"/>
              <w:rPr>
                <w:sz w:val="23"/>
                <w:szCs w:val="23"/>
                <w:lang w:val="uk-UA"/>
              </w:rPr>
            </w:pPr>
            <w:r w:rsidRPr="007A5A87">
              <w:rPr>
                <w:b/>
                <w:bCs/>
                <w:sz w:val="23"/>
                <w:szCs w:val="23"/>
                <w:lang w:val="uk-UA"/>
              </w:rPr>
              <w:t>Змістовий модуль 2.</w:t>
            </w:r>
            <w:r w:rsidRPr="007A5A87">
              <w:rPr>
                <w:sz w:val="23"/>
                <w:szCs w:val="23"/>
                <w:lang w:val="uk-UA"/>
              </w:rPr>
              <w:t xml:space="preserve"> </w:t>
            </w:r>
            <w:r w:rsidRPr="007A5A87">
              <w:rPr>
                <w:iCs/>
                <w:sz w:val="23"/>
                <w:szCs w:val="23"/>
                <w:lang w:val="uk-UA"/>
              </w:rPr>
              <w:t>Геометрична оптика. Світлові явища. Релятивістські ефекти в оптиці.</w:t>
            </w:r>
          </w:p>
        </w:tc>
      </w:tr>
      <w:tr w:rsidR="00167A1A" w:rsidRPr="007A5A87" w:rsidTr="00921321">
        <w:tc>
          <w:tcPr>
            <w:tcW w:w="1702" w:type="pct"/>
          </w:tcPr>
          <w:p w:rsidR="00167A1A" w:rsidRPr="007A5A87" w:rsidRDefault="00167A1A" w:rsidP="000E77B5">
            <w:pPr>
              <w:rPr>
                <w:sz w:val="23"/>
                <w:szCs w:val="23"/>
                <w:lang w:val="uk-UA"/>
              </w:rPr>
            </w:pPr>
            <w:r w:rsidRPr="007A5A87">
              <w:rPr>
                <w:bCs/>
                <w:sz w:val="23"/>
                <w:szCs w:val="23"/>
                <w:lang w:val="uk-UA"/>
              </w:rPr>
              <w:t>Тема</w:t>
            </w:r>
            <w:r w:rsidRPr="007A5A87">
              <w:rPr>
                <w:sz w:val="23"/>
                <w:szCs w:val="23"/>
                <w:lang w:val="uk-UA"/>
              </w:rPr>
              <w:t xml:space="preserve"> 1. Геометрична оптика як граничний випадок хвильової оптики. Принцип Ферма. Закони відбивання і заломлення світла. Повне відбивання. Волоконна оптика.</w:t>
            </w:r>
          </w:p>
        </w:tc>
        <w:tc>
          <w:tcPr>
            <w:tcW w:w="311" w:type="pct"/>
            <w:vAlign w:val="center"/>
          </w:tcPr>
          <w:p w:rsidR="00167A1A" w:rsidRPr="007A5A87" w:rsidRDefault="00167A1A" w:rsidP="00A6508F">
            <w:pPr>
              <w:jc w:val="center"/>
              <w:rPr>
                <w:lang w:val="uk-UA"/>
              </w:rPr>
            </w:pPr>
            <w:r w:rsidRPr="007A5A87">
              <w:rPr>
                <w:lang w:val="uk-UA"/>
              </w:rPr>
              <w:t>20</w:t>
            </w:r>
          </w:p>
        </w:tc>
        <w:tc>
          <w:tcPr>
            <w:tcW w:w="245" w:type="pct"/>
            <w:vAlign w:val="center"/>
          </w:tcPr>
          <w:p w:rsidR="00167A1A" w:rsidRPr="007A5A87" w:rsidRDefault="00167A1A" w:rsidP="00E04D79">
            <w:pPr>
              <w:jc w:val="center"/>
              <w:rPr>
                <w:lang w:val="uk-UA"/>
              </w:rPr>
            </w:pPr>
            <w:r w:rsidRPr="007A5A87">
              <w:rPr>
                <w:lang w:val="uk-UA"/>
              </w:rPr>
              <w:t>4</w:t>
            </w:r>
          </w:p>
        </w:tc>
        <w:tc>
          <w:tcPr>
            <w:tcW w:w="227" w:type="pct"/>
            <w:vAlign w:val="center"/>
          </w:tcPr>
          <w:p w:rsidR="00167A1A" w:rsidRPr="007A5A87" w:rsidRDefault="00167A1A" w:rsidP="00E04D79">
            <w:pPr>
              <w:jc w:val="center"/>
              <w:rPr>
                <w:lang w:val="uk-UA"/>
              </w:rPr>
            </w:pPr>
            <w:r w:rsidRPr="007A5A87">
              <w:rPr>
                <w:lang w:val="uk-UA"/>
              </w:rPr>
              <w:t>4</w:t>
            </w:r>
          </w:p>
        </w:tc>
        <w:tc>
          <w:tcPr>
            <w:tcW w:w="283" w:type="pct"/>
            <w:vAlign w:val="center"/>
          </w:tcPr>
          <w:p w:rsidR="00167A1A" w:rsidRPr="007A5A87" w:rsidRDefault="00167A1A" w:rsidP="00E04D79">
            <w:pPr>
              <w:jc w:val="center"/>
              <w:rPr>
                <w:lang w:val="uk-UA"/>
              </w:rPr>
            </w:pPr>
            <w:r w:rsidRPr="007A5A87">
              <w:rPr>
                <w:lang w:val="uk-UA"/>
              </w:rPr>
              <w:t>4</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8</w:t>
            </w:r>
          </w:p>
        </w:tc>
        <w:tc>
          <w:tcPr>
            <w:tcW w:w="357" w:type="pct"/>
            <w:vAlign w:val="center"/>
          </w:tcPr>
          <w:p w:rsidR="00167A1A" w:rsidRPr="007A5A87" w:rsidRDefault="00167A1A" w:rsidP="00222F1B">
            <w:pPr>
              <w:jc w:val="center"/>
              <w:rPr>
                <w:lang w:val="uk-UA"/>
              </w:rPr>
            </w:pPr>
            <w:r w:rsidRPr="007A5A87">
              <w:rPr>
                <w:lang w:val="uk-UA"/>
              </w:rPr>
              <w:t>14</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r w:rsidRPr="007A5A87">
              <w:rPr>
                <w:lang w:val="uk-UA"/>
              </w:rPr>
              <w:t>1</w:t>
            </w: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12</w:t>
            </w:r>
          </w:p>
        </w:tc>
      </w:tr>
      <w:tr w:rsidR="00167A1A" w:rsidRPr="007A5A87" w:rsidTr="00921321">
        <w:tc>
          <w:tcPr>
            <w:tcW w:w="1702" w:type="pct"/>
          </w:tcPr>
          <w:p w:rsidR="00167A1A" w:rsidRPr="007A5A87" w:rsidRDefault="00167A1A" w:rsidP="000E77B5">
            <w:pPr>
              <w:rPr>
                <w:sz w:val="23"/>
                <w:szCs w:val="23"/>
                <w:lang w:val="uk-UA"/>
              </w:rPr>
            </w:pPr>
            <w:r w:rsidRPr="007A5A87">
              <w:rPr>
                <w:bCs/>
                <w:sz w:val="23"/>
                <w:szCs w:val="23"/>
                <w:lang w:val="uk-UA"/>
              </w:rPr>
              <w:t xml:space="preserve">Тема 2. </w:t>
            </w:r>
            <w:r w:rsidRPr="007A5A87">
              <w:rPr>
                <w:sz w:val="23"/>
                <w:szCs w:val="23"/>
                <w:lang w:val="uk-UA"/>
              </w:rPr>
              <w:t xml:space="preserve">Сферичні дзеркала. Призми. </w:t>
            </w:r>
          </w:p>
        </w:tc>
        <w:tc>
          <w:tcPr>
            <w:tcW w:w="311" w:type="pct"/>
            <w:vAlign w:val="center"/>
          </w:tcPr>
          <w:p w:rsidR="00167A1A" w:rsidRPr="007A5A87" w:rsidRDefault="00167A1A" w:rsidP="00815016">
            <w:pPr>
              <w:jc w:val="center"/>
              <w:rPr>
                <w:color w:val="FF0000"/>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color w:val="FF0000"/>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9</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r w:rsidRPr="007A5A87">
              <w:rPr>
                <w:lang w:val="uk-UA"/>
              </w:rPr>
              <w:t>1</w:t>
            </w: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8</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 xml:space="preserve">Тема 3. </w:t>
            </w:r>
            <w:r w:rsidRPr="007A5A87">
              <w:rPr>
                <w:sz w:val="23"/>
                <w:szCs w:val="23"/>
                <w:lang w:val="uk-UA"/>
              </w:rPr>
              <w:t>Тонкі лінзи. Формула лінзи. Аберації оптичних систем. Оптичні прилади. Око як оптична система.</w:t>
            </w:r>
          </w:p>
        </w:tc>
        <w:tc>
          <w:tcPr>
            <w:tcW w:w="311" w:type="pct"/>
            <w:vAlign w:val="center"/>
          </w:tcPr>
          <w:p w:rsidR="00167A1A" w:rsidRPr="007A5A87" w:rsidRDefault="00167A1A" w:rsidP="002A1215">
            <w:pPr>
              <w:jc w:val="center"/>
              <w:rPr>
                <w:color w:val="FF0000"/>
                <w:lang w:val="uk-UA"/>
              </w:rPr>
            </w:pPr>
            <w:r w:rsidRPr="007A5A87">
              <w:rPr>
                <w:lang w:val="uk-UA"/>
              </w:rPr>
              <w:t>14</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8</w:t>
            </w:r>
          </w:p>
        </w:tc>
        <w:tc>
          <w:tcPr>
            <w:tcW w:w="357" w:type="pct"/>
            <w:vAlign w:val="center"/>
          </w:tcPr>
          <w:p w:rsidR="00167A1A" w:rsidRPr="007A5A87" w:rsidRDefault="00167A1A" w:rsidP="00222F1B">
            <w:pPr>
              <w:jc w:val="center"/>
              <w:rPr>
                <w:lang w:val="uk-UA"/>
              </w:rPr>
            </w:pPr>
            <w:r w:rsidRPr="007A5A87">
              <w:rPr>
                <w:lang w:val="uk-UA"/>
              </w:rPr>
              <w:t>15</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r w:rsidRPr="007A5A87">
              <w:rPr>
                <w:lang w:val="uk-UA"/>
              </w:rPr>
              <w:t>1</w:t>
            </w:r>
          </w:p>
        </w:tc>
        <w:tc>
          <w:tcPr>
            <w:tcW w:w="283" w:type="pct"/>
            <w:vAlign w:val="center"/>
          </w:tcPr>
          <w:p w:rsidR="00167A1A" w:rsidRPr="007A5A87" w:rsidRDefault="00167A1A" w:rsidP="00E04D79">
            <w:pPr>
              <w:jc w:val="center"/>
              <w:rPr>
                <w:lang w:val="uk-UA"/>
              </w:rPr>
            </w:pPr>
            <w:r w:rsidRPr="007A5A87">
              <w:rPr>
                <w:lang w:val="uk-UA"/>
              </w:rPr>
              <w:t>1</w:t>
            </w: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12</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4.</w:t>
            </w:r>
            <w:r w:rsidRPr="007A5A87">
              <w:rPr>
                <w:sz w:val="23"/>
                <w:szCs w:val="23"/>
                <w:lang w:val="uk-UA"/>
              </w:rPr>
              <w:t xml:space="preserve"> Дифракційна природа зображень. Роздільна здатність оптичних приладів. Атмосферна рефракція. Міражі.</w:t>
            </w:r>
            <w:r w:rsidRPr="007A5A87">
              <w:rPr>
                <w:bCs/>
                <w:sz w:val="23"/>
                <w:szCs w:val="23"/>
                <w:lang w:val="uk-UA"/>
              </w:rPr>
              <w:t xml:space="preserve"> </w:t>
            </w:r>
          </w:p>
        </w:tc>
        <w:tc>
          <w:tcPr>
            <w:tcW w:w="311" w:type="pct"/>
            <w:vAlign w:val="center"/>
          </w:tcPr>
          <w:p w:rsidR="00167A1A" w:rsidRPr="007A5A87" w:rsidRDefault="00167A1A" w:rsidP="00A6508F">
            <w:pPr>
              <w:jc w:val="center"/>
              <w:rPr>
                <w:lang w:val="uk-UA"/>
              </w:rPr>
            </w:pPr>
            <w:r w:rsidRPr="007A5A87">
              <w:rPr>
                <w:lang w:val="uk-UA"/>
              </w:rPr>
              <w:t>10</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222F1B">
            <w:pPr>
              <w:jc w:val="center"/>
              <w:rPr>
                <w:lang w:val="uk-UA"/>
              </w:rPr>
            </w:pPr>
            <w:r w:rsidRPr="007A5A87">
              <w:rPr>
                <w:lang w:val="uk-UA"/>
              </w:rPr>
              <w:t>10</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10</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5.</w:t>
            </w:r>
            <w:r w:rsidRPr="007A5A87">
              <w:rPr>
                <w:sz w:val="23"/>
                <w:szCs w:val="23"/>
                <w:lang w:val="uk-UA"/>
              </w:rPr>
              <w:t xml:space="preserve"> Поляризація світла. Поляризація і неполяризоване світло. Лінійна, еліптична і колова поляризація. Поляризатори і аналізатори. Поляризація світла при відбиванні. Кут Брюстера.</w:t>
            </w:r>
            <w:r w:rsidRPr="007A5A87">
              <w:rPr>
                <w:bCs/>
                <w:sz w:val="23"/>
                <w:szCs w:val="23"/>
                <w:lang w:val="uk-UA"/>
              </w:rPr>
              <w:t xml:space="preserve"> </w:t>
            </w:r>
          </w:p>
        </w:tc>
        <w:tc>
          <w:tcPr>
            <w:tcW w:w="311" w:type="pct"/>
            <w:vAlign w:val="center"/>
          </w:tcPr>
          <w:p w:rsidR="00167A1A" w:rsidRPr="007A5A87" w:rsidRDefault="00167A1A" w:rsidP="00306DD1">
            <w:pPr>
              <w:jc w:val="center"/>
              <w:rPr>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222F1B">
            <w:pPr>
              <w:jc w:val="center"/>
              <w:rPr>
                <w:lang w:val="uk-UA"/>
              </w:rPr>
            </w:pPr>
            <w:r w:rsidRPr="007A5A87">
              <w:rPr>
                <w:lang w:val="uk-UA"/>
              </w:rPr>
              <w:t>13</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12</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6.</w:t>
            </w:r>
            <w:r w:rsidRPr="007A5A87">
              <w:rPr>
                <w:sz w:val="23"/>
                <w:szCs w:val="23"/>
                <w:lang w:val="uk-UA"/>
              </w:rPr>
              <w:t xml:space="preserve"> Поляризація при подвійному променезаломленні. Інтерференція лінійно поляризованого світла. Штучна анізотропія. Ефект Керра. Поляроїди. Обертання площини поляризації в речовинах. Поляризаційні прилади в речовинах. Поляризаційні прилади, їх використання. Закон Малюса.</w:t>
            </w:r>
            <w:r w:rsidRPr="007A5A87">
              <w:rPr>
                <w:bCs/>
                <w:sz w:val="23"/>
                <w:szCs w:val="23"/>
                <w:lang w:val="uk-UA"/>
              </w:rPr>
              <w:t xml:space="preserve"> </w:t>
            </w:r>
          </w:p>
        </w:tc>
        <w:tc>
          <w:tcPr>
            <w:tcW w:w="311" w:type="pct"/>
            <w:vAlign w:val="center"/>
          </w:tcPr>
          <w:p w:rsidR="00167A1A" w:rsidRPr="007A5A87" w:rsidRDefault="00167A1A" w:rsidP="00306DD1">
            <w:pPr>
              <w:jc w:val="center"/>
              <w:rPr>
                <w:lang w:val="uk-UA"/>
              </w:rPr>
            </w:pPr>
            <w:r w:rsidRPr="007A5A87">
              <w:rPr>
                <w:lang w:val="uk-UA"/>
              </w:rPr>
              <w:t>10</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6</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6</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7.</w:t>
            </w:r>
            <w:r w:rsidRPr="007A5A87">
              <w:rPr>
                <w:sz w:val="23"/>
                <w:szCs w:val="23"/>
                <w:lang w:val="uk-UA"/>
              </w:rPr>
              <w:t xml:space="preserve"> Дисперсія світла. Нормальна і аномальна дисперсія. Електронна теорія дисперсії.</w:t>
            </w:r>
            <w:r w:rsidRPr="007A5A87">
              <w:rPr>
                <w:bCs/>
                <w:sz w:val="23"/>
                <w:szCs w:val="23"/>
                <w:lang w:val="uk-UA"/>
              </w:rPr>
              <w:t xml:space="preserve"> </w:t>
            </w:r>
          </w:p>
        </w:tc>
        <w:tc>
          <w:tcPr>
            <w:tcW w:w="311" w:type="pct"/>
            <w:vAlign w:val="center"/>
          </w:tcPr>
          <w:p w:rsidR="00167A1A" w:rsidRPr="007A5A87" w:rsidRDefault="00167A1A" w:rsidP="00A6508F">
            <w:pPr>
              <w:jc w:val="center"/>
              <w:rPr>
                <w:lang w:val="uk-UA"/>
              </w:rPr>
            </w:pPr>
            <w:r w:rsidRPr="007A5A87">
              <w:rPr>
                <w:lang w:val="uk-UA"/>
              </w:rPr>
              <w:t>10</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4</w:t>
            </w:r>
          </w:p>
        </w:tc>
        <w:tc>
          <w:tcPr>
            <w:tcW w:w="357" w:type="pct"/>
            <w:vAlign w:val="center"/>
          </w:tcPr>
          <w:p w:rsidR="00167A1A" w:rsidRPr="007A5A87" w:rsidRDefault="00167A1A" w:rsidP="009B699D">
            <w:pPr>
              <w:jc w:val="center"/>
              <w:rPr>
                <w:lang w:val="uk-UA"/>
              </w:rPr>
            </w:pPr>
            <w:r w:rsidRPr="007A5A87">
              <w:rPr>
                <w:lang w:val="uk-UA"/>
              </w:rPr>
              <w:t>9</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8</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8.</w:t>
            </w:r>
            <w:r w:rsidRPr="007A5A87">
              <w:rPr>
                <w:sz w:val="23"/>
                <w:szCs w:val="23"/>
                <w:lang w:val="uk-UA"/>
              </w:rPr>
              <w:t xml:space="preserve"> Поглинання світла. Коефіцієнт поглинання. Фазова і групова швидкість світла. Ефект Вавілова-Черенкова. Кольори тіл.</w:t>
            </w:r>
            <w:r w:rsidRPr="007A5A87">
              <w:rPr>
                <w:bCs/>
                <w:sz w:val="23"/>
                <w:szCs w:val="23"/>
                <w:lang w:val="uk-UA"/>
              </w:rPr>
              <w:t xml:space="preserve"> </w:t>
            </w:r>
          </w:p>
        </w:tc>
        <w:tc>
          <w:tcPr>
            <w:tcW w:w="311" w:type="pct"/>
            <w:vAlign w:val="center"/>
          </w:tcPr>
          <w:p w:rsidR="00167A1A" w:rsidRPr="007A5A87" w:rsidRDefault="00167A1A" w:rsidP="00A6508F">
            <w:pPr>
              <w:jc w:val="center"/>
              <w:rPr>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8</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8</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9.</w:t>
            </w:r>
            <w:r w:rsidRPr="007A5A87">
              <w:rPr>
                <w:sz w:val="23"/>
                <w:szCs w:val="23"/>
                <w:lang w:val="uk-UA"/>
              </w:rPr>
              <w:t xml:space="preserve"> Розсіювання світла в оптично неоднорідному середовищі. Закон Релея.</w:t>
            </w:r>
          </w:p>
        </w:tc>
        <w:tc>
          <w:tcPr>
            <w:tcW w:w="311" w:type="pct"/>
            <w:vAlign w:val="center"/>
          </w:tcPr>
          <w:p w:rsidR="00167A1A" w:rsidRPr="007A5A87" w:rsidRDefault="00167A1A" w:rsidP="00A6508F">
            <w:pPr>
              <w:jc w:val="center"/>
              <w:rPr>
                <w:lang w:val="uk-UA"/>
              </w:rPr>
            </w:pPr>
            <w:r w:rsidRPr="007A5A87">
              <w:rPr>
                <w:lang w:val="uk-UA"/>
              </w:rPr>
              <w:t>12</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r w:rsidRPr="007A5A87">
              <w:rPr>
                <w:lang w:val="uk-UA"/>
              </w:rPr>
              <w:t>2</w:t>
            </w:r>
          </w:p>
        </w:tc>
        <w:tc>
          <w:tcPr>
            <w:tcW w:w="283" w:type="pct"/>
            <w:vAlign w:val="center"/>
          </w:tcPr>
          <w:p w:rsidR="00167A1A" w:rsidRPr="007A5A87" w:rsidRDefault="00167A1A" w:rsidP="00E04D79">
            <w:pPr>
              <w:jc w:val="center"/>
              <w:rPr>
                <w:lang w:val="uk-UA"/>
              </w:rPr>
            </w:pP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8</w:t>
            </w:r>
          </w:p>
        </w:tc>
        <w:tc>
          <w:tcPr>
            <w:tcW w:w="357" w:type="pct"/>
            <w:vAlign w:val="center"/>
          </w:tcPr>
          <w:p w:rsidR="00167A1A" w:rsidRPr="007A5A87" w:rsidRDefault="00167A1A" w:rsidP="009B699D">
            <w:pPr>
              <w:jc w:val="center"/>
              <w:rPr>
                <w:lang w:val="uk-UA"/>
              </w:rPr>
            </w:pPr>
            <w:r w:rsidRPr="007A5A87">
              <w:rPr>
                <w:lang w:val="uk-UA"/>
              </w:rPr>
              <w:t>8</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8</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10.</w:t>
            </w:r>
            <w:r w:rsidRPr="007A5A87">
              <w:rPr>
                <w:sz w:val="23"/>
                <w:szCs w:val="23"/>
                <w:lang w:val="uk-UA"/>
              </w:rPr>
              <w:t xml:space="preserve"> Спектри випромінювання і поглинання. Спектрометри. Спектральний аналіз. Райдуга.</w:t>
            </w:r>
          </w:p>
        </w:tc>
        <w:tc>
          <w:tcPr>
            <w:tcW w:w="311" w:type="pct"/>
            <w:vAlign w:val="center"/>
          </w:tcPr>
          <w:p w:rsidR="00167A1A" w:rsidRPr="007A5A87" w:rsidRDefault="00167A1A" w:rsidP="00A6508F">
            <w:pPr>
              <w:jc w:val="center"/>
              <w:rPr>
                <w:lang w:val="uk-UA"/>
              </w:rPr>
            </w:pPr>
            <w:r w:rsidRPr="007A5A87">
              <w:rPr>
                <w:lang w:val="uk-UA"/>
              </w:rPr>
              <w:t>10</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6</w:t>
            </w:r>
          </w:p>
        </w:tc>
        <w:tc>
          <w:tcPr>
            <w:tcW w:w="357" w:type="pct"/>
            <w:vAlign w:val="center"/>
          </w:tcPr>
          <w:p w:rsidR="00167A1A" w:rsidRPr="007A5A87" w:rsidRDefault="00167A1A" w:rsidP="009B699D">
            <w:pPr>
              <w:jc w:val="center"/>
              <w:rPr>
                <w:lang w:val="uk-UA"/>
              </w:rPr>
            </w:pPr>
            <w:r w:rsidRPr="007A5A87">
              <w:rPr>
                <w:lang w:val="uk-UA"/>
              </w:rPr>
              <w:t>8</w:t>
            </w:r>
          </w:p>
        </w:tc>
        <w:tc>
          <w:tcPr>
            <w:tcW w:w="202" w:type="pct"/>
            <w:vAlign w:val="center"/>
          </w:tcPr>
          <w:p w:rsidR="00167A1A" w:rsidRPr="007A5A87" w:rsidRDefault="00167A1A" w:rsidP="00E04D79">
            <w:pPr>
              <w:jc w:val="center"/>
              <w:rPr>
                <w:lang w:val="uk-UA"/>
              </w:rPr>
            </w:pP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8</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11.</w:t>
            </w:r>
            <w:r w:rsidRPr="007A5A87">
              <w:rPr>
                <w:sz w:val="23"/>
                <w:szCs w:val="23"/>
                <w:lang w:val="uk-UA"/>
              </w:rPr>
              <w:t xml:space="preserve"> Релятивістські ефекти в оптиці. Швидкість світла. Вимірювання швидкості світла.</w:t>
            </w:r>
          </w:p>
        </w:tc>
        <w:tc>
          <w:tcPr>
            <w:tcW w:w="311" w:type="pct"/>
            <w:vAlign w:val="center"/>
          </w:tcPr>
          <w:p w:rsidR="00167A1A" w:rsidRPr="007A5A87" w:rsidRDefault="00167A1A" w:rsidP="00A6508F">
            <w:pPr>
              <w:jc w:val="center"/>
              <w:rPr>
                <w:lang w:val="uk-UA"/>
              </w:rPr>
            </w:pPr>
            <w:r w:rsidRPr="007A5A87">
              <w:rPr>
                <w:lang w:val="uk-UA"/>
              </w:rPr>
              <w:t>8</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r w:rsidRPr="007A5A87">
              <w:rPr>
                <w:lang w:val="uk-UA"/>
              </w:rPr>
              <w:t>2</w:t>
            </w: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4</w:t>
            </w:r>
          </w:p>
        </w:tc>
        <w:tc>
          <w:tcPr>
            <w:tcW w:w="357" w:type="pct"/>
            <w:vAlign w:val="center"/>
          </w:tcPr>
          <w:p w:rsidR="00167A1A" w:rsidRPr="007A5A87" w:rsidRDefault="00167A1A" w:rsidP="009B699D">
            <w:pPr>
              <w:jc w:val="center"/>
              <w:rPr>
                <w:lang w:val="uk-UA"/>
              </w:rPr>
            </w:pPr>
            <w:r w:rsidRPr="007A5A87">
              <w:rPr>
                <w:lang w:val="uk-UA"/>
              </w:rPr>
              <w:t>7</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6</w:t>
            </w:r>
          </w:p>
        </w:tc>
      </w:tr>
      <w:tr w:rsidR="00167A1A" w:rsidRPr="007A5A87" w:rsidTr="00921321">
        <w:tc>
          <w:tcPr>
            <w:tcW w:w="1702" w:type="pct"/>
          </w:tcPr>
          <w:p w:rsidR="00167A1A" w:rsidRPr="007A5A87" w:rsidRDefault="00167A1A" w:rsidP="000E77B5">
            <w:pPr>
              <w:rPr>
                <w:bCs/>
                <w:sz w:val="23"/>
                <w:szCs w:val="23"/>
                <w:lang w:val="uk-UA"/>
              </w:rPr>
            </w:pPr>
            <w:r w:rsidRPr="007A5A87">
              <w:rPr>
                <w:bCs/>
                <w:sz w:val="23"/>
                <w:szCs w:val="23"/>
                <w:lang w:val="uk-UA"/>
              </w:rPr>
              <w:t>Тема 12.</w:t>
            </w:r>
            <w:r w:rsidRPr="007A5A87">
              <w:rPr>
                <w:sz w:val="23"/>
                <w:szCs w:val="23"/>
                <w:lang w:val="uk-UA"/>
              </w:rPr>
              <w:t xml:space="preserve"> Досліди Фізо і </w:t>
            </w:r>
            <w:r w:rsidRPr="007A5A87">
              <w:rPr>
                <w:spacing w:val="-16"/>
                <w:sz w:val="23"/>
                <w:szCs w:val="23"/>
                <w:lang w:val="uk-UA"/>
              </w:rPr>
              <w:t>Майкельсона. Експериментальні основи спеціальної теорії відносності. Ефекти Доплера в оптиці.</w:t>
            </w:r>
          </w:p>
        </w:tc>
        <w:tc>
          <w:tcPr>
            <w:tcW w:w="311" w:type="pct"/>
            <w:vAlign w:val="center"/>
          </w:tcPr>
          <w:p w:rsidR="00167A1A" w:rsidRPr="007A5A87" w:rsidRDefault="00167A1A" w:rsidP="00A6508F">
            <w:pPr>
              <w:jc w:val="center"/>
              <w:rPr>
                <w:lang w:val="uk-UA"/>
              </w:rPr>
            </w:pPr>
            <w:r w:rsidRPr="007A5A87">
              <w:rPr>
                <w:lang w:val="uk-UA"/>
              </w:rPr>
              <w:t>4</w:t>
            </w:r>
          </w:p>
        </w:tc>
        <w:tc>
          <w:tcPr>
            <w:tcW w:w="245" w:type="pct"/>
            <w:vAlign w:val="center"/>
          </w:tcPr>
          <w:p w:rsidR="00167A1A" w:rsidRPr="007A5A87" w:rsidRDefault="00167A1A" w:rsidP="00E04D79">
            <w:pPr>
              <w:jc w:val="center"/>
              <w:rPr>
                <w:lang w:val="uk-UA"/>
              </w:rPr>
            </w:pPr>
            <w:r w:rsidRPr="007A5A87">
              <w:rPr>
                <w:lang w:val="uk-UA"/>
              </w:rPr>
              <w:t>2</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316" w:type="pct"/>
            <w:vAlign w:val="center"/>
          </w:tcPr>
          <w:p w:rsidR="00167A1A" w:rsidRPr="007A5A87" w:rsidRDefault="00167A1A" w:rsidP="00E04D79">
            <w:pPr>
              <w:jc w:val="center"/>
              <w:rPr>
                <w:lang w:val="uk-UA"/>
              </w:rPr>
            </w:pPr>
          </w:p>
        </w:tc>
        <w:tc>
          <w:tcPr>
            <w:tcW w:w="287" w:type="pct"/>
            <w:vAlign w:val="center"/>
          </w:tcPr>
          <w:p w:rsidR="00167A1A" w:rsidRPr="007A5A87" w:rsidRDefault="00167A1A" w:rsidP="00E04D79">
            <w:pPr>
              <w:jc w:val="center"/>
              <w:rPr>
                <w:lang w:val="uk-UA"/>
              </w:rPr>
            </w:pPr>
            <w:r w:rsidRPr="007A5A87">
              <w:rPr>
                <w:lang w:val="uk-UA"/>
              </w:rPr>
              <w:t>2</w:t>
            </w:r>
          </w:p>
        </w:tc>
        <w:tc>
          <w:tcPr>
            <w:tcW w:w="357" w:type="pct"/>
            <w:vAlign w:val="center"/>
          </w:tcPr>
          <w:p w:rsidR="00167A1A" w:rsidRPr="007A5A87" w:rsidRDefault="00167A1A" w:rsidP="009B699D">
            <w:pPr>
              <w:jc w:val="center"/>
              <w:rPr>
                <w:lang w:val="uk-UA"/>
              </w:rPr>
            </w:pPr>
            <w:r w:rsidRPr="007A5A87">
              <w:rPr>
                <w:lang w:val="uk-UA"/>
              </w:rPr>
              <w:t>7</w:t>
            </w:r>
          </w:p>
        </w:tc>
        <w:tc>
          <w:tcPr>
            <w:tcW w:w="202" w:type="pct"/>
            <w:vAlign w:val="center"/>
          </w:tcPr>
          <w:p w:rsidR="00167A1A" w:rsidRPr="007A5A87" w:rsidRDefault="00167A1A" w:rsidP="00E04D79">
            <w:pPr>
              <w:jc w:val="center"/>
              <w:rPr>
                <w:lang w:val="uk-UA"/>
              </w:rPr>
            </w:pPr>
            <w:r w:rsidRPr="007A5A87">
              <w:rPr>
                <w:lang w:val="uk-UA"/>
              </w:rPr>
              <w:t>1</w:t>
            </w:r>
          </w:p>
        </w:tc>
        <w:tc>
          <w:tcPr>
            <w:tcW w:w="227" w:type="pct"/>
            <w:vAlign w:val="center"/>
          </w:tcPr>
          <w:p w:rsidR="00167A1A" w:rsidRPr="007A5A87" w:rsidRDefault="00167A1A" w:rsidP="00E04D79">
            <w:pPr>
              <w:jc w:val="center"/>
              <w:rPr>
                <w:lang w:val="uk-UA"/>
              </w:rPr>
            </w:pPr>
          </w:p>
        </w:tc>
        <w:tc>
          <w:tcPr>
            <w:tcW w:w="283" w:type="pct"/>
            <w:vAlign w:val="center"/>
          </w:tcPr>
          <w:p w:rsidR="00167A1A" w:rsidRPr="007A5A87" w:rsidRDefault="00167A1A" w:rsidP="00E04D79">
            <w:pPr>
              <w:jc w:val="center"/>
              <w:rPr>
                <w:lang w:val="uk-UA"/>
              </w:rPr>
            </w:pPr>
          </w:p>
        </w:tc>
        <w:tc>
          <w:tcPr>
            <w:tcW w:w="267" w:type="pct"/>
            <w:vAlign w:val="center"/>
          </w:tcPr>
          <w:p w:rsidR="00167A1A" w:rsidRPr="007A5A87" w:rsidRDefault="00167A1A" w:rsidP="00E04D79">
            <w:pPr>
              <w:jc w:val="center"/>
              <w:rPr>
                <w:lang w:val="uk-UA"/>
              </w:rPr>
            </w:pPr>
          </w:p>
        </w:tc>
        <w:tc>
          <w:tcPr>
            <w:tcW w:w="291" w:type="pct"/>
            <w:vAlign w:val="center"/>
          </w:tcPr>
          <w:p w:rsidR="00167A1A" w:rsidRPr="007A5A87" w:rsidRDefault="00167A1A" w:rsidP="00E04D79">
            <w:pPr>
              <w:jc w:val="center"/>
              <w:rPr>
                <w:lang w:val="uk-UA"/>
              </w:rPr>
            </w:pPr>
            <w:r w:rsidRPr="007A5A87">
              <w:rPr>
                <w:lang w:val="uk-UA"/>
              </w:rPr>
              <w:t>6</w:t>
            </w:r>
          </w:p>
        </w:tc>
      </w:tr>
      <w:tr w:rsidR="00167A1A" w:rsidRPr="007A5A87" w:rsidTr="00921321">
        <w:tc>
          <w:tcPr>
            <w:tcW w:w="1702" w:type="pct"/>
          </w:tcPr>
          <w:p w:rsidR="00167A1A" w:rsidRPr="007A5A87" w:rsidRDefault="00167A1A" w:rsidP="000E77B5">
            <w:pPr>
              <w:rPr>
                <w:b/>
                <w:bCs/>
                <w:sz w:val="23"/>
                <w:szCs w:val="23"/>
                <w:lang w:val="uk-UA"/>
              </w:rPr>
            </w:pPr>
            <w:r w:rsidRPr="007A5A87">
              <w:rPr>
                <w:b/>
                <w:bCs/>
                <w:sz w:val="23"/>
                <w:szCs w:val="23"/>
                <w:lang w:val="uk-UA"/>
              </w:rPr>
              <w:t>Разом за змістовим модулем 2</w:t>
            </w:r>
          </w:p>
        </w:tc>
        <w:tc>
          <w:tcPr>
            <w:tcW w:w="311" w:type="pct"/>
            <w:vAlign w:val="center"/>
          </w:tcPr>
          <w:p w:rsidR="00167A1A" w:rsidRPr="007A5A87" w:rsidRDefault="00167A1A" w:rsidP="00D43FA9">
            <w:pPr>
              <w:jc w:val="center"/>
              <w:rPr>
                <w:b/>
                <w:lang w:val="uk-UA"/>
              </w:rPr>
            </w:pPr>
            <w:r w:rsidRPr="007A5A87">
              <w:rPr>
                <w:b/>
                <w:lang w:val="uk-UA"/>
              </w:rPr>
              <w:t>134</w:t>
            </w:r>
          </w:p>
        </w:tc>
        <w:tc>
          <w:tcPr>
            <w:tcW w:w="245" w:type="pct"/>
            <w:vAlign w:val="center"/>
          </w:tcPr>
          <w:p w:rsidR="00167A1A" w:rsidRPr="007A5A87" w:rsidRDefault="00167A1A" w:rsidP="002A1215">
            <w:pPr>
              <w:jc w:val="center"/>
              <w:rPr>
                <w:b/>
                <w:lang w:val="uk-UA"/>
              </w:rPr>
            </w:pPr>
            <w:r w:rsidRPr="007A5A87">
              <w:rPr>
                <w:b/>
                <w:lang w:val="uk-UA"/>
              </w:rPr>
              <w:t>26</w:t>
            </w:r>
          </w:p>
        </w:tc>
        <w:tc>
          <w:tcPr>
            <w:tcW w:w="227" w:type="pct"/>
            <w:vAlign w:val="center"/>
          </w:tcPr>
          <w:p w:rsidR="00167A1A" w:rsidRPr="007A5A87" w:rsidRDefault="00167A1A" w:rsidP="005607C3">
            <w:pPr>
              <w:ind w:left="-28"/>
              <w:jc w:val="center"/>
              <w:rPr>
                <w:b/>
                <w:lang w:val="uk-UA"/>
              </w:rPr>
            </w:pPr>
            <w:r w:rsidRPr="007A5A87">
              <w:rPr>
                <w:b/>
                <w:lang w:val="uk-UA"/>
              </w:rPr>
              <w:t>16</w:t>
            </w:r>
          </w:p>
        </w:tc>
        <w:tc>
          <w:tcPr>
            <w:tcW w:w="283" w:type="pct"/>
            <w:vAlign w:val="center"/>
          </w:tcPr>
          <w:p w:rsidR="00167A1A" w:rsidRPr="007A5A87" w:rsidRDefault="00167A1A" w:rsidP="00E04D79">
            <w:pPr>
              <w:jc w:val="center"/>
              <w:rPr>
                <w:b/>
                <w:lang w:val="uk-UA"/>
              </w:rPr>
            </w:pPr>
            <w:r w:rsidRPr="007A5A87">
              <w:rPr>
                <w:b/>
                <w:lang w:val="uk-UA"/>
              </w:rPr>
              <w:t>22</w:t>
            </w:r>
          </w:p>
        </w:tc>
        <w:tc>
          <w:tcPr>
            <w:tcW w:w="316" w:type="pct"/>
            <w:vAlign w:val="center"/>
          </w:tcPr>
          <w:p w:rsidR="00167A1A" w:rsidRPr="007A5A87" w:rsidRDefault="00167A1A" w:rsidP="00E04D79">
            <w:pPr>
              <w:jc w:val="center"/>
              <w:rPr>
                <w:b/>
                <w:lang w:val="uk-UA"/>
              </w:rPr>
            </w:pPr>
          </w:p>
        </w:tc>
        <w:tc>
          <w:tcPr>
            <w:tcW w:w="287" w:type="pct"/>
            <w:vAlign w:val="center"/>
          </w:tcPr>
          <w:p w:rsidR="00167A1A" w:rsidRPr="007A5A87" w:rsidRDefault="00167A1A" w:rsidP="00541553">
            <w:pPr>
              <w:rPr>
                <w:b/>
                <w:lang w:val="uk-UA"/>
              </w:rPr>
            </w:pPr>
            <w:r w:rsidRPr="007A5A87">
              <w:rPr>
                <w:b/>
                <w:lang w:val="uk-UA"/>
              </w:rPr>
              <w:t>70</w:t>
            </w:r>
          </w:p>
        </w:tc>
        <w:tc>
          <w:tcPr>
            <w:tcW w:w="357" w:type="pct"/>
            <w:vAlign w:val="center"/>
          </w:tcPr>
          <w:p w:rsidR="00167A1A" w:rsidRPr="007A5A87" w:rsidRDefault="00167A1A" w:rsidP="00235864">
            <w:pPr>
              <w:jc w:val="center"/>
              <w:rPr>
                <w:b/>
                <w:lang w:val="uk-UA"/>
              </w:rPr>
            </w:pPr>
            <w:r w:rsidRPr="007A5A87">
              <w:rPr>
                <w:b/>
                <w:lang w:val="uk-UA"/>
              </w:rPr>
              <w:t>114</w:t>
            </w:r>
          </w:p>
        </w:tc>
        <w:tc>
          <w:tcPr>
            <w:tcW w:w="202" w:type="pct"/>
            <w:vAlign w:val="center"/>
          </w:tcPr>
          <w:p w:rsidR="00167A1A" w:rsidRPr="007A5A87" w:rsidRDefault="00167A1A" w:rsidP="00E04D79">
            <w:pPr>
              <w:jc w:val="center"/>
              <w:rPr>
                <w:b/>
                <w:lang w:val="uk-UA"/>
              </w:rPr>
            </w:pPr>
            <w:r w:rsidRPr="007A5A87">
              <w:rPr>
                <w:b/>
                <w:lang w:val="uk-UA"/>
              </w:rPr>
              <w:t>6</w:t>
            </w:r>
          </w:p>
        </w:tc>
        <w:tc>
          <w:tcPr>
            <w:tcW w:w="227" w:type="pct"/>
            <w:vAlign w:val="center"/>
          </w:tcPr>
          <w:p w:rsidR="00167A1A" w:rsidRPr="007A5A87" w:rsidRDefault="00167A1A" w:rsidP="00E04D79">
            <w:pPr>
              <w:jc w:val="center"/>
              <w:rPr>
                <w:b/>
                <w:lang w:val="uk-UA"/>
              </w:rPr>
            </w:pPr>
            <w:r w:rsidRPr="007A5A87">
              <w:rPr>
                <w:b/>
                <w:lang w:val="uk-UA"/>
              </w:rPr>
              <w:t>2</w:t>
            </w:r>
          </w:p>
        </w:tc>
        <w:tc>
          <w:tcPr>
            <w:tcW w:w="283" w:type="pct"/>
            <w:vAlign w:val="center"/>
          </w:tcPr>
          <w:p w:rsidR="00167A1A" w:rsidRPr="007A5A87" w:rsidRDefault="00167A1A" w:rsidP="00E04D79">
            <w:pPr>
              <w:jc w:val="center"/>
              <w:rPr>
                <w:b/>
                <w:lang w:val="uk-UA"/>
              </w:rPr>
            </w:pPr>
            <w:r w:rsidRPr="007A5A87">
              <w:rPr>
                <w:b/>
                <w:lang w:val="uk-UA"/>
              </w:rPr>
              <w:t>2</w:t>
            </w:r>
          </w:p>
        </w:tc>
        <w:tc>
          <w:tcPr>
            <w:tcW w:w="267" w:type="pct"/>
            <w:vAlign w:val="center"/>
          </w:tcPr>
          <w:p w:rsidR="00167A1A" w:rsidRPr="007A5A87" w:rsidRDefault="00167A1A" w:rsidP="00E04D79">
            <w:pPr>
              <w:jc w:val="center"/>
              <w:rPr>
                <w:b/>
                <w:lang w:val="uk-UA"/>
              </w:rPr>
            </w:pPr>
          </w:p>
        </w:tc>
        <w:tc>
          <w:tcPr>
            <w:tcW w:w="291" w:type="pct"/>
            <w:vAlign w:val="center"/>
          </w:tcPr>
          <w:p w:rsidR="00167A1A" w:rsidRPr="007A5A87" w:rsidRDefault="00167A1A" w:rsidP="00235864">
            <w:pPr>
              <w:jc w:val="center"/>
              <w:rPr>
                <w:b/>
                <w:lang w:val="uk-UA"/>
              </w:rPr>
            </w:pPr>
            <w:r w:rsidRPr="007A5A87">
              <w:rPr>
                <w:b/>
                <w:sz w:val="22"/>
                <w:szCs w:val="22"/>
                <w:lang w:val="uk-UA"/>
              </w:rPr>
              <w:t>104</w:t>
            </w:r>
          </w:p>
        </w:tc>
      </w:tr>
      <w:tr w:rsidR="00167A1A" w:rsidRPr="007A5A87" w:rsidTr="00921321">
        <w:tc>
          <w:tcPr>
            <w:tcW w:w="1702" w:type="pct"/>
          </w:tcPr>
          <w:p w:rsidR="00167A1A" w:rsidRPr="007A5A87" w:rsidRDefault="00167A1A" w:rsidP="00D43FA9">
            <w:pPr>
              <w:pStyle w:val="Heading4"/>
              <w:spacing w:before="0" w:line="240" w:lineRule="auto"/>
              <w:ind w:left="11"/>
              <w:rPr>
                <w:sz w:val="24"/>
              </w:rPr>
            </w:pPr>
            <w:r w:rsidRPr="007A5A87">
              <w:rPr>
                <w:sz w:val="24"/>
              </w:rPr>
              <w:t>Усього годин</w:t>
            </w:r>
          </w:p>
        </w:tc>
        <w:tc>
          <w:tcPr>
            <w:tcW w:w="311" w:type="pct"/>
            <w:vAlign w:val="center"/>
          </w:tcPr>
          <w:p w:rsidR="00167A1A" w:rsidRPr="007A5A87" w:rsidRDefault="00167A1A" w:rsidP="00D43FA9">
            <w:pPr>
              <w:jc w:val="center"/>
              <w:rPr>
                <w:b/>
                <w:lang w:val="uk-UA"/>
              </w:rPr>
            </w:pPr>
            <w:r w:rsidRPr="007A5A87">
              <w:rPr>
                <w:b/>
                <w:lang w:val="uk-UA"/>
              </w:rPr>
              <w:t>240</w:t>
            </w:r>
          </w:p>
        </w:tc>
        <w:tc>
          <w:tcPr>
            <w:tcW w:w="245" w:type="pct"/>
            <w:vAlign w:val="center"/>
          </w:tcPr>
          <w:p w:rsidR="00167A1A" w:rsidRPr="007A5A87" w:rsidRDefault="00167A1A" w:rsidP="002A1215">
            <w:pPr>
              <w:jc w:val="center"/>
              <w:rPr>
                <w:b/>
                <w:lang w:val="uk-UA"/>
              </w:rPr>
            </w:pPr>
            <w:r w:rsidRPr="007A5A87">
              <w:rPr>
                <w:b/>
                <w:lang w:val="uk-UA"/>
              </w:rPr>
              <w:t>50</w:t>
            </w:r>
          </w:p>
        </w:tc>
        <w:tc>
          <w:tcPr>
            <w:tcW w:w="227" w:type="pct"/>
            <w:vAlign w:val="center"/>
          </w:tcPr>
          <w:p w:rsidR="00167A1A" w:rsidRPr="007A5A87" w:rsidRDefault="00167A1A" w:rsidP="005607C3">
            <w:pPr>
              <w:ind w:left="-28"/>
              <w:jc w:val="center"/>
              <w:rPr>
                <w:b/>
                <w:lang w:val="uk-UA"/>
              </w:rPr>
            </w:pPr>
            <w:r w:rsidRPr="007A5A87">
              <w:rPr>
                <w:b/>
                <w:lang w:val="uk-UA"/>
              </w:rPr>
              <w:t>32</w:t>
            </w:r>
          </w:p>
        </w:tc>
        <w:tc>
          <w:tcPr>
            <w:tcW w:w="283" w:type="pct"/>
            <w:vAlign w:val="center"/>
          </w:tcPr>
          <w:p w:rsidR="00167A1A" w:rsidRPr="007A5A87" w:rsidRDefault="00167A1A" w:rsidP="00D43FA9">
            <w:pPr>
              <w:jc w:val="center"/>
              <w:rPr>
                <w:b/>
                <w:lang w:val="uk-UA"/>
              </w:rPr>
            </w:pPr>
            <w:r w:rsidRPr="007A5A87">
              <w:rPr>
                <w:b/>
                <w:lang w:val="uk-UA"/>
              </w:rPr>
              <w:t>38</w:t>
            </w:r>
          </w:p>
        </w:tc>
        <w:tc>
          <w:tcPr>
            <w:tcW w:w="316" w:type="pct"/>
            <w:vAlign w:val="center"/>
          </w:tcPr>
          <w:p w:rsidR="00167A1A" w:rsidRPr="007A5A87" w:rsidRDefault="00167A1A" w:rsidP="00E04D79">
            <w:pPr>
              <w:jc w:val="center"/>
              <w:rPr>
                <w:b/>
                <w:lang w:val="uk-UA"/>
              </w:rPr>
            </w:pPr>
          </w:p>
        </w:tc>
        <w:tc>
          <w:tcPr>
            <w:tcW w:w="287" w:type="pct"/>
            <w:vAlign w:val="center"/>
          </w:tcPr>
          <w:p w:rsidR="00167A1A" w:rsidRPr="007A5A87" w:rsidRDefault="00167A1A" w:rsidP="00214B67">
            <w:pPr>
              <w:ind w:left="-113"/>
              <w:jc w:val="center"/>
              <w:rPr>
                <w:b/>
                <w:lang w:val="uk-UA"/>
              </w:rPr>
            </w:pPr>
            <w:r w:rsidRPr="007A5A87">
              <w:rPr>
                <w:b/>
                <w:lang w:val="uk-UA"/>
              </w:rPr>
              <w:t>120</w:t>
            </w:r>
          </w:p>
        </w:tc>
        <w:tc>
          <w:tcPr>
            <w:tcW w:w="357" w:type="pct"/>
            <w:vAlign w:val="center"/>
          </w:tcPr>
          <w:p w:rsidR="00167A1A" w:rsidRPr="007A5A87" w:rsidRDefault="00167A1A" w:rsidP="00E04D79">
            <w:pPr>
              <w:jc w:val="center"/>
              <w:rPr>
                <w:b/>
                <w:lang w:val="uk-UA"/>
              </w:rPr>
            </w:pPr>
            <w:r w:rsidRPr="007A5A87">
              <w:rPr>
                <w:b/>
                <w:lang w:val="uk-UA"/>
              </w:rPr>
              <w:t>240</w:t>
            </w:r>
          </w:p>
        </w:tc>
        <w:tc>
          <w:tcPr>
            <w:tcW w:w="202" w:type="pct"/>
            <w:vAlign w:val="center"/>
          </w:tcPr>
          <w:p w:rsidR="00167A1A" w:rsidRPr="007A5A87" w:rsidRDefault="00167A1A" w:rsidP="005607C3">
            <w:pPr>
              <w:ind w:left="-61"/>
              <w:jc w:val="center"/>
              <w:rPr>
                <w:b/>
                <w:lang w:val="uk-UA"/>
              </w:rPr>
            </w:pPr>
            <w:r w:rsidRPr="007A5A87">
              <w:rPr>
                <w:b/>
                <w:lang w:val="uk-UA"/>
              </w:rPr>
              <w:t>10</w:t>
            </w:r>
          </w:p>
        </w:tc>
        <w:tc>
          <w:tcPr>
            <w:tcW w:w="227" w:type="pct"/>
            <w:vAlign w:val="center"/>
          </w:tcPr>
          <w:p w:rsidR="00167A1A" w:rsidRPr="007A5A87" w:rsidRDefault="00167A1A" w:rsidP="00E04D79">
            <w:pPr>
              <w:jc w:val="center"/>
              <w:rPr>
                <w:b/>
                <w:lang w:val="uk-UA"/>
              </w:rPr>
            </w:pPr>
            <w:r w:rsidRPr="007A5A87">
              <w:rPr>
                <w:b/>
                <w:lang w:val="uk-UA"/>
              </w:rPr>
              <w:t>4</w:t>
            </w:r>
          </w:p>
        </w:tc>
        <w:tc>
          <w:tcPr>
            <w:tcW w:w="283" w:type="pct"/>
            <w:vAlign w:val="center"/>
          </w:tcPr>
          <w:p w:rsidR="00167A1A" w:rsidRPr="007A5A87" w:rsidRDefault="00167A1A" w:rsidP="00E04D79">
            <w:pPr>
              <w:jc w:val="center"/>
              <w:rPr>
                <w:b/>
                <w:lang w:val="uk-UA"/>
              </w:rPr>
            </w:pPr>
            <w:r w:rsidRPr="007A5A87">
              <w:rPr>
                <w:b/>
                <w:lang w:val="uk-UA"/>
              </w:rPr>
              <w:t>4</w:t>
            </w:r>
          </w:p>
        </w:tc>
        <w:tc>
          <w:tcPr>
            <w:tcW w:w="267" w:type="pct"/>
            <w:vAlign w:val="center"/>
          </w:tcPr>
          <w:p w:rsidR="00167A1A" w:rsidRPr="007A5A87" w:rsidRDefault="00167A1A" w:rsidP="00E04D79">
            <w:pPr>
              <w:jc w:val="center"/>
              <w:rPr>
                <w:b/>
                <w:lang w:val="uk-UA"/>
              </w:rPr>
            </w:pPr>
          </w:p>
        </w:tc>
        <w:tc>
          <w:tcPr>
            <w:tcW w:w="291" w:type="pct"/>
            <w:vAlign w:val="center"/>
          </w:tcPr>
          <w:p w:rsidR="00167A1A" w:rsidRPr="007A5A87" w:rsidRDefault="00167A1A" w:rsidP="00E04D79">
            <w:pPr>
              <w:jc w:val="center"/>
              <w:rPr>
                <w:b/>
                <w:lang w:val="uk-UA"/>
              </w:rPr>
            </w:pPr>
            <w:r w:rsidRPr="007A5A87">
              <w:rPr>
                <w:b/>
                <w:sz w:val="22"/>
                <w:szCs w:val="22"/>
                <w:lang w:val="uk-UA"/>
              </w:rPr>
              <w:t>222</w:t>
            </w:r>
          </w:p>
        </w:tc>
      </w:tr>
    </w:tbl>
    <w:p w:rsidR="00167A1A" w:rsidRPr="007A5A87" w:rsidRDefault="00167A1A">
      <w:pPr>
        <w:pStyle w:val="Title"/>
        <w:rPr>
          <w:sz w:val="30"/>
          <w:lang w:val="uk-UA"/>
        </w:rPr>
      </w:pPr>
    </w:p>
    <w:p w:rsidR="00167A1A" w:rsidRPr="007A5A87" w:rsidRDefault="00167A1A" w:rsidP="00B367F5">
      <w:pPr>
        <w:pStyle w:val="Title"/>
        <w:tabs>
          <w:tab w:val="left" w:pos="540"/>
        </w:tabs>
        <w:ind w:firstLine="540"/>
        <w:rPr>
          <w:szCs w:val="28"/>
          <w:lang w:val="uk-UA"/>
        </w:rPr>
      </w:pPr>
      <w:r w:rsidRPr="007A5A87">
        <w:rPr>
          <w:sz w:val="30"/>
          <w:lang w:val="uk-UA"/>
        </w:rPr>
        <w:br w:type="page"/>
      </w:r>
      <w:r w:rsidRPr="007A5A87">
        <w:rPr>
          <w:szCs w:val="28"/>
          <w:lang w:val="uk-UA"/>
        </w:rPr>
        <w:t>ЗМІСТОВНІ МОДУЛІ УЧБОВОГО КУРСУ</w:t>
      </w:r>
    </w:p>
    <w:p w:rsidR="00167A1A" w:rsidRPr="007A5A87" w:rsidRDefault="00167A1A" w:rsidP="00D52097">
      <w:pPr>
        <w:pStyle w:val="Title"/>
        <w:tabs>
          <w:tab w:val="left" w:pos="540"/>
        </w:tabs>
        <w:ind w:firstLine="540"/>
        <w:rPr>
          <w:szCs w:val="28"/>
          <w:lang w:val="uk-UA"/>
        </w:rPr>
      </w:pPr>
      <w:r w:rsidRPr="007A5A87">
        <w:rPr>
          <w:szCs w:val="28"/>
          <w:lang w:val="uk-UA"/>
        </w:rPr>
        <w:t>ДЕННА ФОРМА НАВЧАННЯ</w:t>
      </w:r>
    </w:p>
    <w:p w:rsidR="00167A1A" w:rsidRPr="007A5A87" w:rsidRDefault="00167A1A" w:rsidP="00B367F5">
      <w:pPr>
        <w:pStyle w:val="Title"/>
        <w:tabs>
          <w:tab w:val="left" w:pos="540"/>
        </w:tabs>
        <w:ind w:firstLine="540"/>
        <w:rPr>
          <w:szCs w:val="28"/>
          <w:lang w:val="uk-UA"/>
        </w:rPr>
      </w:pPr>
    </w:p>
    <w:p w:rsidR="00167A1A" w:rsidRPr="007A5A87" w:rsidRDefault="00167A1A" w:rsidP="0033681A">
      <w:pPr>
        <w:pStyle w:val="Title"/>
        <w:tabs>
          <w:tab w:val="left" w:pos="540"/>
        </w:tabs>
        <w:ind w:firstLine="540"/>
        <w:rPr>
          <w:spacing w:val="30"/>
          <w:szCs w:val="28"/>
          <w:u w:val="single"/>
          <w:lang w:val="uk-UA"/>
        </w:rPr>
      </w:pPr>
      <w:r w:rsidRPr="007A5A87">
        <w:rPr>
          <w:spacing w:val="30"/>
          <w:szCs w:val="28"/>
          <w:u w:val="single"/>
          <w:lang w:val="uk-UA"/>
        </w:rPr>
        <w:t>І. Змістовий модуль</w:t>
      </w:r>
    </w:p>
    <w:p w:rsidR="00167A1A" w:rsidRPr="007A5A87" w:rsidRDefault="00167A1A" w:rsidP="00655CC7">
      <w:pPr>
        <w:pStyle w:val="Title"/>
        <w:tabs>
          <w:tab w:val="left" w:pos="540"/>
        </w:tabs>
        <w:ind w:firstLine="540"/>
        <w:rPr>
          <w:iCs/>
          <w:szCs w:val="28"/>
          <w:lang w:val="uk-UA"/>
        </w:rPr>
      </w:pPr>
      <w:r w:rsidRPr="007A5A87">
        <w:rPr>
          <w:iCs/>
          <w:szCs w:val="28"/>
          <w:lang w:val="uk-UA"/>
        </w:rPr>
        <w:t>Світло та його характеристики. Хвильова природа світла.</w:t>
      </w:r>
    </w:p>
    <w:p w:rsidR="00167A1A" w:rsidRPr="007A5A87" w:rsidRDefault="00167A1A" w:rsidP="00675D7D">
      <w:pPr>
        <w:tabs>
          <w:tab w:val="left" w:pos="540"/>
        </w:tabs>
        <w:ind w:firstLine="567"/>
        <w:jc w:val="both"/>
        <w:rPr>
          <w:b/>
          <w:bCs/>
          <w:sz w:val="28"/>
          <w:szCs w:val="28"/>
          <w:u w:val="single"/>
          <w:lang w:val="uk-UA"/>
        </w:rPr>
      </w:pPr>
    </w:p>
    <w:p w:rsidR="00167A1A" w:rsidRPr="007A5A87" w:rsidRDefault="00167A1A" w:rsidP="00675D7D">
      <w:pPr>
        <w:tabs>
          <w:tab w:val="left" w:pos="540"/>
        </w:tabs>
        <w:ind w:firstLine="567"/>
        <w:jc w:val="both"/>
        <w:rPr>
          <w:sz w:val="28"/>
          <w:szCs w:val="28"/>
          <w:lang w:val="uk-UA"/>
        </w:rPr>
      </w:pPr>
      <w:r w:rsidRPr="007A5A87">
        <w:rPr>
          <w:b/>
          <w:bCs/>
          <w:sz w:val="28"/>
          <w:szCs w:val="28"/>
          <w:u w:val="single"/>
          <w:lang w:val="uk-UA"/>
        </w:rPr>
        <w:t>Лекційні модулі</w:t>
      </w:r>
      <w:r w:rsidRPr="007A5A87">
        <w:rPr>
          <w:sz w:val="28"/>
          <w:szCs w:val="28"/>
          <w:lang w:val="uk-UA"/>
        </w:rPr>
        <w:t xml:space="preserve">: </w:t>
      </w:r>
    </w:p>
    <w:p w:rsidR="00167A1A" w:rsidRPr="007A5A87" w:rsidRDefault="00167A1A" w:rsidP="00675D7D">
      <w:pPr>
        <w:tabs>
          <w:tab w:val="left" w:pos="993"/>
        </w:tabs>
        <w:ind w:firstLine="567"/>
        <w:jc w:val="both"/>
        <w:rPr>
          <w:sz w:val="28"/>
          <w:szCs w:val="28"/>
          <w:lang w:val="uk-UA"/>
        </w:rPr>
      </w:pPr>
      <w:r w:rsidRPr="007A5A87">
        <w:rPr>
          <w:sz w:val="28"/>
          <w:szCs w:val="28"/>
          <w:lang w:val="uk-UA"/>
        </w:rPr>
        <w:t xml:space="preserve">1. Предмети дослідження оптики. Короткий історичний огляд розвитку вчення про світло. </w:t>
      </w:r>
    </w:p>
    <w:p w:rsidR="00167A1A" w:rsidRPr="007A5A87" w:rsidRDefault="00167A1A" w:rsidP="00675D7D">
      <w:pPr>
        <w:tabs>
          <w:tab w:val="left" w:pos="993"/>
        </w:tabs>
        <w:ind w:firstLine="567"/>
        <w:jc w:val="both"/>
        <w:rPr>
          <w:sz w:val="28"/>
          <w:szCs w:val="28"/>
          <w:lang w:val="uk-UA"/>
        </w:rPr>
      </w:pPr>
      <w:r w:rsidRPr="007A5A87">
        <w:rPr>
          <w:sz w:val="28"/>
          <w:szCs w:val="28"/>
          <w:lang w:val="uk-UA"/>
        </w:rPr>
        <w:t>2.  Світло та його характеристики. Електромагнітна природа світла. Джерела і приймачі світла.</w:t>
      </w:r>
    </w:p>
    <w:p w:rsidR="00167A1A" w:rsidRPr="007A5A87" w:rsidRDefault="00167A1A" w:rsidP="00675D7D">
      <w:pPr>
        <w:tabs>
          <w:tab w:val="left" w:pos="993"/>
        </w:tabs>
        <w:ind w:firstLine="567"/>
        <w:jc w:val="both"/>
        <w:rPr>
          <w:sz w:val="28"/>
          <w:szCs w:val="28"/>
          <w:lang w:val="uk-UA"/>
        </w:rPr>
      </w:pPr>
      <w:r w:rsidRPr="007A5A87">
        <w:rPr>
          <w:sz w:val="28"/>
          <w:szCs w:val="28"/>
          <w:lang w:val="uk-UA"/>
        </w:rPr>
        <w:t>3.  Фотометрія. Вимірювання енергетичних світлових величин (4 год).</w:t>
      </w:r>
    </w:p>
    <w:p w:rsidR="00167A1A" w:rsidRPr="007A5A87" w:rsidRDefault="00167A1A" w:rsidP="00675D7D">
      <w:pPr>
        <w:numPr>
          <w:ilvl w:val="2"/>
          <w:numId w:val="1"/>
        </w:numPr>
        <w:tabs>
          <w:tab w:val="clear" w:pos="540"/>
          <w:tab w:val="left" w:pos="993"/>
          <w:tab w:val="left" w:pos="1080"/>
        </w:tabs>
        <w:ind w:left="0" w:firstLine="567"/>
        <w:jc w:val="both"/>
        <w:rPr>
          <w:sz w:val="28"/>
          <w:szCs w:val="28"/>
          <w:lang w:val="uk-UA"/>
        </w:rPr>
      </w:pPr>
      <w:r w:rsidRPr="007A5A87">
        <w:rPr>
          <w:sz w:val="28"/>
          <w:szCs w:val="28"/>
          <w:lang w:val="uk-UA"/>
        </w:rPr>
        <w:t>Інтерференція світла. Методи спостереження інтерференції світла. Оптична різниця хода променів. Умови підсилення і послаблення при інтерференції (6 год).</w:t>
      </w:r>
    </w:p>
    <w:p w:rsidR="00167A1A" w:rsidRPr="007A5A87" w:rsidRDefault="00167A1A" w:rsidP="00675D7D">
      <w:pPr>
        <w:numPr>
          <w:ilvl w:val="2"/>
          <w:numId w:val="1"/>
        </w:numPr>
        <w:tabs>
          <w:tab w:val="clear" w:pos="540"/>
          <w:tab w:val="left" w:pos="993"/>
          <w:tab w:val="left" w:pos="1080"/>
        </w:tabs>
        <w:ind w:left="0" w:firstLine="567"/>
        <w:jc w:val="both"/>
        <w:rPr>
          <w:sz w:val="28"/>
          <w:szCs w:val="28"/>
          <w:lang w:val="uk-UA"/>
        </w:rPr>
      </w:pPr>
      <w:r w:rsidRPr="007A5A87">
        <w:rPr>
          <w:sz w:val="28"/>
          <w:szCs w:val="28"/>
          <w:lang w:val="uk-UA"/>
        </w:rPr>
        <w:t xml:space="preserve">Дво- і багато променева інтерференція. Застосування інтерференції в науці і техніці. Інтерферометри. </w:t>
      </w:r>
    </w:p>
    <w:p w:rsidR="00167A1A" w:rsidRPr="007A5A87" w:rsidRDefault="00167A1A" w:rsidP="00675D7D">
      <w:pPr>
        <w:numPr>
          <w:ilvl w:val="2"/>
          <w:numId w:val="1"/>
        </w:numPr>
        <w:tabs>
          <w:tab w:val="clear" w:pos="540"/>
          <w:tab w:val="left" w:pos="993"/>
          <w:tab w:val="left" w:pos="1080"/>
        </w:tabs>
        <w:ind w:left="0" w:firstLine="567"/>
        <w:jc w:val="both"/>
        <w:rPr>
          <w:sz w:val="28"/>
          <w:szCs w:val="28"/>
          <w:lang w:val="uk-UA"/>
        </w:rPr>
      </w:pPr>
      <w:r w:rsidRPr="007A5A87">
        <w:rPr>
          <w:sz w:val="28"/>
          <w:szCs w:val="28"/>
          <w:lang w:val="uk-UA"/>
        </w:rPr>
        <w:t xml:space="preserve">Явище дифракції. Принцип Гюйгенса-Френеля. Зони Френеля. Пояснення прямолінійності поширення світла хвильовою теорією. </w:t>
      </w:r>
    </w:p>
    <w:p w:rsidR="00167A1A" w:rsidRPr="007A5A87" w:rsidRDefault="00167A1A" w:rsidP="00675D7D">
      <w:pPr>
        <w:numPr>
          <w:ilvl w:val="2"/>
          <w:numId w:val="1"/>
        </w:numPr>
        <w:tabs>
          <w:tab w:val="clear" w:pos="540"/>
          <w:tab w:val="left" w:pos="993"/>
          <w:tab w:val="left" w:pos="1080"/>
        </w:tabs>
        <w:ind w:left="0" w:firstLine="567"/>
        <w:jc w:val="both"/>
        <w:rPr>
          <w:sz w:val="28"/>
          <w:szCs w:val="28"/>
          <w:lang w:val="uk-UA"/>
        </w:rPr>
      </w:pPr>
      <w:r w:rsidRPr="007A5A87">
        <w:rPr>
          <w:sz w:val="28"/>
          <w:szCs w:val="28"/>
          <w:lang w:val="uk-UA"/>
        </w:rPr>
        <w:t>Дифракція Френеля від круглого отвору, на круглому екрані. Дифракція Фраунгофера від щілини. Дифракційна решітка.</w:t>
      </w:r>
    </w:p>
    <w:p w:rsidR="00167A1A" w:rsidRPr="007A5A87" w:rsidRDefault="00167A1A" w:rsidP="00675D7D">
      <w:pPr>
        <w:numPr>
          <w:ilvl w:val="2"/>
          <w:numId w:val="1"/>
        </w:numPr>
        <w:tabs>
          <w:tab w:val="clear" w:pos="540"/>
          <w:tab w:val="left" w:pos="993"/>
          <w:tab w:val="left" w:pos="1080"/>
        </w:tabs>
        <w:ind w:left="0" w:firstLine="567"/>
        <w:jc w:val="both"/>
        <w:rPr>
          <w:sz w:val="28"/>
          <w:szCs w:val="28"/>
          <w:lang w:val="uk-UA"/>
        </w:rPr>
      </w:pPr>
      <w:r w:rsidRPr="007A5A87">
        <w:rPr>
          <w:sz w:val="28"/>
          <w:szCs w:val="28"/>
          <w:lang w:val="uk-UA"/>
        </w:rPr>
        <w:t xml:space="preserve">Дифракція на дво- та тривимірних решітках. Дифракція рентгенівських променів. Формула Вульфа-Бреггов. Поняття про голографію.    </w:t>
      </w:r>
    </w:p>
    <w:p w:rsidR="00167A1A" w:rsidRPr="007A5A87" w:rsidRDefault="00167A1A" w:rsidP="00B019B4">
      <w:pPr>
        <w:tabs>
          <w:tab w:val="left" w:pos="540"/>
        </w:tabs>
        <w:ind w:firstLine="567"/>
        <w:jc w:val="both"/>
        <w:rPr>
          <w:b/>
          <w:bCs/>
          <w:sz w:val="28"/>
          <w:szCs w:val="28"/>
          <w:u w:val="single"/>
          <w:lang w:val="uk-UA"/>
        </w:rPr>
      </w:pPr>
    </w:p>
    <w:p w:rsidR="00167A1A" w:rsidRPr="007A5A87" w:rsidRDefault="00167A1A" w:rsidP="00B019B4">
      <w:pPr>
        <w:tabs>
          <w:tab w:val="left" w:pos="540"/>
        </w:tabs>
        <w:ind w:firstLine="567"/>
        <w:jc w:val="both"/>
        <w:rPr>
          <w:b/>
          <w:bCs/>
          <w:sz w:val="28"/>
          <w:szCs w:val="28"/>
          <w:u w:val="single"/>
          <w:lang w:val="uk-UA"/>
        </w:rPr>
      </w:pPr>
      <w:r w:rsidRPr="007A5A87">
        <w:rPr>
          <w:b/>
          <w:bCs/>
          <w:sz w:val="28"/>
          <w:szCs w:val="28"/>
          <w:u w:val="single"/>
          <w:lang w:val="uk-UA"/>
        </w:rPr>
        <w:t>Практичні модулі:</w:t>
      </w:r>
    </w:p>
    <w:p w:rsidR="00167A1A" w:rsidRPr="007A5A87" w:rsidRDefault="00167A1A" w:rsidP="00675D7D">
      <w:pPr>
        <w:pStyle w:val="BodyText"/>
        <w:numPr>
          <w:ilvl w:val="0"/>
          <w:numId w:val="3"/>
        </w:numPr>
        <w:tabs>
          <w:tab w:val="clear" w:pos="720"/>
          <w:tab w:val="left" w:pos="360"/>
          <w:tab w:val="left" w:pos="540"/>
          <w:tab w:val="left" w:pos="993"/>
        </w:tabs>
        <w:ind w:left="0" w:firstLine="567"/>
        <w:rPr>
          <w:szCs w:val="28"/>
        </w:rPr>
      </w:pPr>
      <w:r w:rsidRPr="007A5A87">
        <w:rPr>
          <w:szCs w:val="28"/>
        </w:rPr>
        <w:t>Світло та його характеристики.</w:t>
      </w:r>
    </w:p>
    <w:p w:rsidR="00167A1A" w:rsidRPr="007A5A87" w:rsidRDefault="00167A1A" w:rsidP="00655CC7">
      <w:pPr>
        <w:pStyle w:val="BodyText"/>
        <w:numPr>
          <w:ilvl w:val="0"/>
          <w:numId w:val="3"/>
        </w:numPr>
        <w:tabs>
          <w:tab w:val="clear" w:pos="720"/>
          <w:tab w:val="left" w:pos="360"/>
          <w:tab w:val="left" w:pos="540"/>
          <w:tab w:val="left" w:pos="993"/>
        </w:tabs>
        <w:ind w:left="0" w:firstLine="567"/>
        <w:rPr>
          <w:szCs w:val="28"/>
        </w:rPr>
      </w:pPr>
      <w:r w:rsidRPr="007A5A87">
        <w:rPr>
          <w:szCs w:val="28"/>
        </w:rPr>
        <w:t>Фотометрія.</w:t>
      </w:r>
    </w:p>
    <w:p w:rsidR="00167A1A" w:rsidRPr="007A5A87" w:rsidRDefault="00167A1A" w:rsidP="00655CC7">
      <w:pPr>
        <w:pStyle w:val="BodyText"/>
        <w:numPr>
          <w:ilvl w:val="0"/>
          <w:numId w:val="3"/>
        </w:numPr>
        <w:tabs>
          <w:tab w:val="clear" w:pos="720"/>
          <w:tab w:val="left" w:pos="360"/>
          <w:tab w:val="left" w:pos="540"/>
          <w:tab w:val="left" w:pos="993"/>
        </w:tabs>
        <w:ind w:left="0" w:firstLine="567"/>
        <w:rPr>
          <w:szCs w:val="28"/>
        </w:rPr>
      </w:pPr>
      <w:r w:rsidRPr="007A5A87">
        <w:rPr>
          <w:szCs w:val="28"/>
        </w:rPr>
        <w:t>Інтерференція світла (6 год).</w:t>
      </w:r>
    </w:p>
    <w:p w:rsidR="00167A1A" w:rsidRPr="007A5A87" w:rsidRDefault="00167A1A" w:rsidP="00655CC7">
      <w:pPr>
        <w:pStyle w:val="BodyText"/>
        <w:numPr>
          <w:ilvl w:val="0"/>
          <w:numId w:val="3"/>
        </w:numPr>
        <w:tabs>
          <w:tab w:val="clear" w:pos="720"/>
          <w:tab w:val="left" w:pos="360"/>
          <w:tab w:val="left" w:pos="540"/>
          <w:tab w:val="left" w:pos="993"/>
        </w:tabs>
        <w:ind w:left="0" w:firstLine="567"/>
        <w:rPr>
          <w:szCs w:val="28"/>
        </w:rPr>
      </w:pPr>
      <w:r w:rsidRPr="007A5A87">
        <w:rPr>
          <w:szCs w:val="28"/>
        </w:rPr>
        <w:t>Дифракція світла (4 год).</w:t>
      </w:r>
    </w:p>
    <w:p w:rsidR="00167A1A" w:rsidRPr="007A5A87" w:rsidRDefault="00167A1A" w:rsidP="00675D7D">
      <w:pPr>
        <w:pStyle w:val="BodyText"/>
        <w:numPr>
          <w:ilvl w:val="0"/>
          <w:numId w:val="3"/>
        </w:numPr>
        <w:tabs>
          <w:tab w:val="clear" w:pos="720"/>
          <w:tab w:val="left" w:pos="360"/>
          <w:tab w:val="left" w:pos="540"/>
          <w:tab w:val="left" w:pos="993"/>
        </w:tabs>
        <w:ind w:left="0" w:firstLine="567"/>
        <w:rPr>
          <w:szCs w:val="28"/>
        </w:rPr>
      </w:pPr>
      <w:r w:rsidRPr="007A5A87">
        <w:rPr>
          <w:szCs w:val="28"/>
        </w:rPr>
        <w:t xml:space="preserve">Контрольна робота з хвильової оптики та фотометрії. </w:t>
      </w:r>
    </w:p>
    <w:p w:rsidR="00167A1A" w:rsidRPr="007A5A87" w:rsidRDefault="00167A1A" w:rsidP="00B019B4">
      <w:pPr>
        <w:pStyle w:val="BodyText"/>
        <w:tabs>
          <w:tab w:val="left" w:pos="540"/>
        </w:tabs>
        <w:ind w:firstLine="567"/>
        <w:rPr>
          <w:b/>
          <w:bCs/>
          <w:szCs w:val="28"/>
          <w:u w:val="single"/>
        </w:rPr>
      </w:pPr>
    </w:p>
    <w:p w:rsidR="00167A1A" w:rsidRPr="007A5A87" w:rsidRDefault="00167A1A" w:rsidP="00B019B4">
      <w:pPr>
        <w:pStyle w:val="BodyText"/>
        <w:tabs>
          <w:tab w:val="left" w:pos="540"/>
        </w:tabs>
        <w:ind w:firstLine="567"/>
        <w:rPr>
          <w:b/>
          <w:bCs/>
          <w:szCs w:val="28"/>
          <w:u w:val="single"/>
        </w:rPr>
      </w:pPr>
      <w:r w:rsidRPr="007A5A87">
        <w:rPr>
          <w:b/>
          <w:bCs/>
          <w:szCs w:val="28"/>
          <w:u w:val="single"/>
        </w:rPr>
        <w:t>Лабораторні модулі:</w:t>
      </w:r>
    </w:p>
    <w:p w:rsidR="00167A1A" w:rsidRPr="007A5A87" w:rsidRDefault="00167A1A" w:rsidP="00675D7D">
      <w:pPr>
        <w:pStyle w:val="BodyText"/>
        <w:numPr>
          <w:ilvl w:val="0"/>
          <w:numId w:val="4"/>
        </w:numPr>
        <w:tabs>
          <w:tab w:val="clear" w:pos="720"/>
          <w:tab w:val="left" w:pos="540"/>
          <w:tab w:val="num" w:pos="993"/>
        </w:tabs>
        <w:ind w:left="0" w:firstLine="567"/>
        <w:rPr>
          <w:szCs w:val="28"/>
        </w:rPr>
      </w:pPr>
      <w:r w:rsidRPr="007A5A87">
        <w:rPr>
          <w:szCs w:val="28"/>
        </w:rPr>
        <w:t>Вступне заняття (техніка безпеки).</w:t>
      </w:r>
    </w:p>
    <w:p w:rsidR="00167A1A" w:rsidRPr="007A5A87" w:rsidRDefault="00167A1A" w:rsidP="00675D7D">
      <w:pPr>
        <w:pStyle w:val="BodyText"/>
        <w:numPr>
          <w:ilvl w:val="0"/>
          <w:numId w:val="4"/>
        </w:numPr>
        <w:tabs>
          <w:tab w:val="clear" w:pos="720"/>
          <w:tab w:val="left" w:pos="540"/>
          <w:tab w:val="num" w:pos="993"/>
        </w:tabs>
        <w:ind w:left="0" w:firstLine="567"/>
        <w:rPr>
          <w:szCs w:val="28"/>
        </w:rPr>
      </w:pPr>
      <w:r w:rsidRPr="007A5A87">
        <w:rPr>
          <w:szCs w:val="28"/>
        </w:rPr>
        <w:t>Визначенні сили світла фотометром Жолі та перевірка закону Ламберта.</w:t>
      </w:r>
    </w:p>
    <w:p w:rsidR="00167A1A" w:rsidRPr="007A5A87" w:rsidRDefault="00167A1A" w:rsidP="00675D7D">
      <w:pPr>
        <w:pStyle w:val="BodyTextIndent"/>
        <w:numPr>
          <w:ilvl w:val="0"/>
          <w:numId w:val="4"/>
        </w:numPr>
        <w:tabs>
          <w:tab w:val="clear" w:pos="720"/>
          <w:tab w:val="left" w:pos="360"/>
          <w:tab w:val="left" w:pos="540"/>
          <w:tab w:val="num" w:pos="993"/>
        </w:tabs>
        <w:ind w:left="0" w:firstLine="567"/>
      </w:pPr>
      <w:r w:rsidRPr="007A5A87">
        <w:rPr>
          <w:color w:val="000000"/>
          <w:spacing w:val="4"/>
        </w:rPr>
        <w:t>Градуювання вентильного фотоелементу.</w:t>
      </w:r>
    </w:p>
    <w:p w:rsidR="00167A1A" w:rsidRPr="007A5A87" w:rsidRDefault="00167A1A" w:rsidP="00675D7D">
      <w:pPr>
        <w:pStyle w:val="BodyText"/>
        <w:numPr>
          <w:ilvl w:val="0"/>
          <w:numId w:val="4"/>
        </w:numPr>
        <w:tabs>
          <w:tab w:val="clear" w:pos="720"/>
          <w:tab w:val="left" w:pos="540"/>
          <w:tab w:val="num" w:pos="993"/>
        </w:tabs>
        <w:ind w:left="0" w:firstLine="567"/>
        <w:rPr>
          <w:szCs w:val="28"/>
        </w:rPr>
      </w:pPr>
      <w:r w:rsidRPr="007A5A87">
        <w:rPr>
          <w:szCs w:val="28"/>
        </w:rPr>
        <w:t>Визначення довжини світлової хвилі за допомогою дифракційної решітки.</w:t>
      </w:r>
    </w:p>
    <w:p w:rsidR="00167A1A" w:rsidRPr="007A5A87" w:rsidRDefault="00167A1A" w:rsidP="00675D7D">
      <w:pPr>
        <w:pStyle w:val="BodyText"/>
        <w:numPr>
          <w:ilvl w:val="0"/>
          <w:numId w:val="4"/>
        </w:numPr>
        <w:tabs>
          <w:tab w:val="clear" w:pos="720"/>
          <w:tab w:val="left" w:pos="540"/>
          <w:tab w:val="num" w:pos="993"/>
        </w:tabs>
        <w:ind w:left="0" w:firstLine="567"/>
        <w:rPr>
          <w:szCs w:val="28"/>
        </w:rPr>
      </w:pPr>
      <w:r w:rsidRPr="007A5A87">
        <w:rPr>
          <w:szCs w:val="28"/>
        </w:rPr>
        <w:t>Визначення радіусу кривизни лінзи та довжини світлової хвилі при спостереженні  кілець Ньютона.</w:t>
      </w:r>
    </w:p>
    <w:p w:rsidR="00167A1A" w:rsidRPr="007A5A87" w:rsidRDefault="00167A1A" w:rsidP="00675D7D">
      <w:pPr>
        <w:pStyle w:val="BodyTextIndent"/>
        <w:numPr>
          <w:ilvl w:val="0"/>
          <w:numId w:val="4"/>
        </w:numPr>
        <w:tabs>
          <w:tab w:val="clear" w:pos="720"/>
          <w:tab w:val="left" w:pos="360"/>
          <w:tab w:val="left" w:pos="540"/>
          <w:tab w:val="num" w:pos="993"/>
        </w:tabs>
        <w:ind w:left="0" w:firstLine="567"/>
        <w:rPr>
          <w:color w:val="000000"/>
          <w:spacing w:val="4"/>
        </w:rPr>
      </w:pPr>
      <w:r w:rsidRPr="007A5A87">
        <w:rPr>
          <w:color w:val="000000"/>
          <w:spacing w:val="4"/>
        </w:rPr>
        <w:t>Визначення концентрації цукру у розчині за допомогою цукрометра.</w:t>
      </w:r>
    </w:p>
    <w:p w:rsidR="00167A1A" w:rsidRPr="007A5A87" w:rsidRDefault="00167A1A" w:rsidP="00675D7D">
      <w:pPr>
        <w:pStyle w:val="BodyTextIndent"/>
        <w:numPr>
          <w:ilvl w:val="0"/>
          <w:numId w:val="4"/>
        </w:numPr>
        <w:tabs>
          <w:tab w:val="clear" w:pos="720"/>
          <w:tab w:val="left" w:pos="360"/>
          <w:tab w:val="left" w:pos="540"/>
          <w:tab w:val="num" w:pos="993"/>
        </w:tabs>
        <w:ind w:left="0" w:firstLine="567"/>
      </w:pPr>
      <w:r w:rsidRPr="007A5A87">
        <w:rPr>
          <w:color w:val="000000"/>
          <w:spacing w:val="4"/>
        </w:rPr>
        <w:t>Перевірка закона Малюса.</w:t>
      </w:r>
    </w:p>
    <w:p w:rsidR="00167A1A" w:rsidRPr="007A5A87" w:rsidRDefault="00167A1A" w:rsidP="00675D7D">
      <w:pPr>
        <w:pStyle w:val="BodyText"/>
        <w:numPr>
          <w:ilvl w:val="0"/>
          <w:numId w:val="4"/>
        </w:numPr>
        <w:tabs>
          <w:tab w:val="clear" w:pos="720"/>
          <w:tab w:val="left" w:pos="540"/>
          <w:tab w:val="num" w:pos="993"/>
        </w:tabs>
        <w:ind w:left="0" w:firstLine="567"/>
        <w:rPr>
          <w:szCs w:val="28"/>
        </w:rPr>
      </w:pPr>
      <w:r w:rsidRPr="007A5A87">
        <w:rPr>
          <w:szCs w:val="28"/>
        </w:rPr>
        <w:t>Підсумкове заняття.</w:t>
      </w:r>
    </w:p>
    <w:p w:rsidR="00167A1A" w:rsidRPr="007A5A87" w:rsidRDefault="00167A1A" w:rsidP="00B019B4">
      <w:pPr>
        <w:tabs>
          <w:tab w:val="left" w:pos="540"/>
        </w:tabs>
        <w:ind w:firstLine="567"/>
        <w:jc w:val="both"/>
        <w:rPr>
          <w:b/>
          <w:bCs/>
          <w:sz w:val="28"/>
          <w:szCs w:val="28"/>
          <w:u w:val="single"/>
          <w:lang w:val="uk-UA"/>
        </w:rPr>
      </w:pPr>
    </w:p>
    <w:p w:rsidR="00167A1A" w:rsidRPr="007A5A87" w:rsidRDefault="00167A1A" w:rsidP="00B019B4">
      <w:pPr>
        <w:tabs>
          <w:tab w:val="left" w:pos="540"/>
        </w:tabs>
        <w:ind w:firstLine="567"/>
        <w:jc w:val="both"/>
        <w:rPr>
          <w:b/>
          <w:bCs/>
          <w:sz w:val="28"/>
          <w:szCs w:val="28"/>
          <w:lang w:val="uk-UA"/>
        </w:rPr>
      </w:pPr>
      <w:r w:rsidRPr="007A5A87">
        <w:rPr>
          <w:b/>
          <w:bCs/>
          <w:sz w:val="28"/>
          <w:szCs w:val="28"/>
          <w:u w:val="single"/>
          <w:lang w:val="uk-UA"/>
        </w:rPr>
        <w:t>Модулі самостійної роботи: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Історичний огляд вчення про світло. Погляди філософів давнини. Сучасні уявлення про природу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Електромагнітна природа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 xml:space="preserve"> Графічне зображення світлової хвилі.</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Оптичний інтервал електромагнітних хвиль.</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Шкала електромагнітних хвиль.</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Довжина світлової хвилі.</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Зв’язок довжини світлової хвилі і частоти. Швидкість розповсюдження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Чим займається фотометрія.</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Точкове джерело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Джерело світла, що має розміри.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Джерела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Приймачі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Енергетичні і візуальні вимірювання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Світловий потік.</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Сила світла кандела.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Потік променевої енергії.</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Світлова функція.</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Крива видності.</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Механічний еквівалент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Світловий еквівалент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Еталон одиниці світла кандели.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Освітлюваність. Закон косинусів.</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Закон обернених квадратів.</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Фотометрія.</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Світність.</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Яскравість.</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Закон Ламберта.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Накладання світлових потоків. Принцип суперпозиції.</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Закон незалежності розповсюдження світлових потоків.</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Інтерференція світла.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Методи спостерігання інтерференції світа. Когерентність.</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Оптична різниця ходу променя.</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Умови підсилення, послаблення світла при інтерференції.</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Інтерференційні смуги рівного нахилу (тонкі плівки).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Інтерференційні смуги рівного нахилу.</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Інтерферометри.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Використання інтерференції в науці і техніці.</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Дифракція світла. Умови дифракції.</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Принцип Гюйгенса-Френеля.</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Метод зон Френеля.</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Дифракція від круглого отвору.</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 xml:space="preserve">Дифракція на малому круглому екрані. </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Дифракція Фраунгофера від щілини.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Дифракційна решітка.</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Роздільна здатність дифракційної решітки.</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Дифракція рентгенівських променів. Формула Вульфа-Бреггов.</w:t>
      </w:r>
    </w:p>
    <w:p w:rsidR="00167A1A" w:rsidRPr="007A5A87" w:rsidRDefault="00167A1A" w:rsidP="00B019B4">
      <w:pPr>
        <w:numPr>
          <w:ilvl w:val="0"/>
          <w:numId w:val="6"/>
        </w:numPr>
        <w:tabs>
          <w:tab w:val="clear" w:pos="900"/>
          <w:tab w:val="left" w:pos="540"/>
          <w:tab w:val="left" w:pos="993"/>
        </w:tabs>
        <w:ind w:left="0" w:firstLine="567"/>
        <w:jc w:val="both"/>
        <w:rPr>
          <w:sz w:val="28"/>
          <w:szCs w:val="28"/>
          <w:lang w:val="uk-UA"/>
        </w:rPr>
      </w:pPr>
      <w:r w:rsidRPr="007A5A87">
        <w:rPr>
          <w:sz w:val="28"/>
          <w:szCs w:val="28"/>
          <w:lang w:val="uk-UA"/>
        </w:rPr>
        <w:t xml:space="preserve">Поняття про голографію.  </w:t>
      </w:r>
    </w:p>
    <w:p w:rsidR="00167A1A" w:rsidRPr="007A5A87" w:rsidRDefault="00167A1A" w:rsidP="00B019B4">
      <w:pPr>
        <w:tabs>
          <w:tab w:val="left" w:pos="540"/>
        </w:tabs>
        <w:ind w:firstLine="567"/>
        <w:jc w:val="both"/>
        <w:rPr>
          <w:b/>
          <w:bCs/>
          <w:sz w:val="28"/>
          <w:szCs w:val="28"/>
          <w:u w:val="single"/>
          <w:lang w:val="uk-UA"/>
        </w:rPr>
      </w:pPr>
    </w:p>
    <w:p w:rsidR="00167A1A" w:rsidRPr="007A5A87" w:rsidRDefault="00167A1A" w:rsidP="00B019B4">
      <w:pPr>
        <w:tabs>
          <w:tab w:val="left" w:pos="540"/>
        </w:tabs>
        <w:ind w:firstLine="567"/>
        <w:jc w:val="both"/>
        <w:rPr>
          <w:b/>
          <w:bCs/>
          <w:sz w:val="28"/>
          <w:szCs w:val="28"/>
          <w:u w:val="single"/>
          <w:lang w:val="uk-UA"/>
        </w:rPr>
      </w:pPr>
      <w:r w:rsidRPr="007A5A87">
        <w:rPr>
          <w:b/>
          <w:bCs/>
          <w:sz w:val="28"/>
          <w:szCs w:val="28"/>
          <w:u w:val="single"/>
          <w:lang w:val="uk-UA"/>
        </w:rPr>
        <w:t>Підсумкова тека:</w:t>
      </w:r>
    </w:p>
    <w:p w:rsidR="00167A1A" w:rsidRPr="007A5A87" w:rsidRDefault="00167A1A" w:rsidP="00B019B4">
      <w:pPr>
        <w:pStyle w:val="BodyText"/>
        <w:numPr>
          <w:ilvl w:val="0"/>
          <w:numId w:val="5"/>
        </w:numPr>
        <w:tabs>
          <w:tab w:val="clear" w:pos="720"/>
          <w:tab w:val="left" w:pos="993"/>
        </w:tabs>
        <w:ind w:left="0" w:firstLine="567"/>
        <w:rPr>
          <w:szCs w:val="28"/>
        </w:rPr>
      </w:pPr>
      <w:r w:rsidRPr="007A5A87">
        <w:rPr>
          <w:szCs w:val="28"/>
        </w:rPr>
        <w:t>Усно під час практичних і лабораторних занять.</w:t>
      </w:r>
    </w:p>
    <w:p w:rsidR="00167A1A" w:rsidRPr="007A5A87" w:rsidRDefault="00167A1A" w:rsidP="00B019B4">
      <w:pPr>
        <w:numPr>
          <w:ilvl w:val="0"/>
          <w:numId w:val="5"/>
        </w:numPr>
        <w:tabs>
          <w:tab w:val="clear" w:pos="720"/>
          <w:tab w:val="left" w:pos="993"/>
        </w:tabs>
        <w:ind w:left="0" w:firstLine="567"/>
        <w:jc w:val="both"/>
        <w:rPr>
          <w:sz w:val="28"/>
          <w:szCs w:val="28"/>
          <w:lang w:val="uk-UA"/>
        </w:rPr>
      </w:pPr>
      <w:r w:rsidRPr="007A5A87">
        <w:rPr>
          <w:sz w:val="28"/>
          <w:szCs w:val="28"/>
          <w:lang w:val="uk-UA"/>
        </w:rPr>
        <w:t>Колоквіум з хвильової оптики.</w:t>
      </w:r>
    </w:p>
    <w:p w:rsidR="00167A1A" w:rsidRPr="007A5A87" w:rsidRDefault="00167A1A" w:rsidP="00B019B4">
      <w:pPr>
        <w:numPr>
          <w:ilvl w:val="0"/>
          <w:numId w:val="5"/>
        </w:numPr>
        <w:tabs>
          <w:tab w:val="clear" w:pos="720"/>
          <w:tab w:val="left" w:pos="993"/>
        </w:tabs>
        <w:ind w:left="0" w:firstLine="567"/>
        <w:jc w:val="both"/>
        <w:rPr>
          <w:sz w:val="28"/>
          <w:szCs w:val="28"/>
          <w:lang w:val="uk-UA"/>
        </w:rPr>
      </w:pPr>
      <w:r w:rsidRPr="007A5A87">
        <w:rPr>
          <w:sz w:val="28"/>
          <w:szCs w:val="28"/>
          <w:lang w:val="uk-UA"/>
        </w:rPr>
        <w:t>Контрольна робота з хвильової оптики.</w:t>
      </w:r>
    </w:p>
    <w:p w:rsidR="00167A1A" w:rsidRPr="007A5A87" w:rsidRDefault="00167A1A" w:rsidP="00B019B4">
      <w:pPr>
        <w:numPr>
          <w:ilvl w:val="0"/>
          <w:numId w:val="5"/>
        </w:numPr>
        <w:tabs>
          <w:tab w:val="clear" w:pos="720"/>
          <w:tab w:val="left" w:pos="993"/>
        </w:tabs>
        <w:ind w:left="0" w:firstLine="567"/>
        <w:jc w:val="both"/>
        <w:rPr>
          <w:sz w:val="28"/>
          <w:szCs w:val="28"/>
          <w:lang w:val="uk-UA"/>
        </w:rPr>
      </w:pPr>
      <w:r w:rsidRPr="007A5A87">
        <w:rPr>
          <w:sz w:val="28"/>
          <w:szCs w:val="28"/>
          <w:lang w:val="uk-UA"/>
        </w:rPr>
        <w:t>Письмові реферати з хвильової оптики.</w:t>
      </w:r>
    </w:p>
    <w:p w:rsidR="00167A1A" w:rsidRPr="007A5A87" w:rsidRDefault="00167A1A" w:rsidP="001C1B97">
      <w:pPr>
        <w:tabs>
          <w:tab w:val="left" w:pos="540"/>
          <w:tab w:val="left" w:pos="900"/>
        </w:tabs>
        <w:ind w:firstLine="709"/>
        <w:jc w:val="both"/>
        <w:rPr>
          <w:b/>
          <w:bCs/>
          <w:sz w:val="28"/>
          <w:szCs w:val="28"/>
          <w:lang w:val="uk-UA"/>
        </w:rPr>
      </w:pPr>
    </w:p>
    <w:p w:rsidR="00167A1A" w:rsidRPr="009B7C2B" w:rsidRDefault="00167A1A" w:rsidP="009B7C2B">
      <w:pPr>
        <w:jc w:val="center"/>
        <w:rPr>
          <w:b/>
          <w:bCs/>
          <w:spacing w:val="30"/>
          <w:sz w:val="28"/>
          <w:szCs w:val="28"/>
          <w:u w:val="single"/>
          <w:lang w:val="uk-UA"/>
        </w:rPr>
      </w:pPr>
      <w:r w:rsidRPr="009B7C2B">
        <w:rPr>
          <w:b/>
          <w:sz w:val="28"/>
          <w:szCs w:val="28"/>
          <w:lang w:val="uk-UA"/>
        </w:rPr>
        <w:t>ІІ. Змістовий модуль</w:t>
      </w:r>
    </w:p>
    <w:p w:rsidR="00167A1A" w:rsidRPr="007A5A87" w:rsidRDefault="00167A1A" w:rsidP="001C1B97">
      <w:pPr>
        <w:pStyle w:val="Title"/>
        <w:tabs>
          <w:tab w:val="left" w:pos="540"/>
          <w:tab w:val="left" w:pos="1080"/>
        </w:tabs>
        <w:ind w:firstLine="709"/>
        <w:rPr>
          <w:iCs/>
          <w:szCs w:val="28"/>
          <w:lang w:val="uk-UA"/>
        </w:rPr>
      </w:pPr>
      <w:r w:rsidRPr="007A5A87">
        <w:rPr>
          <w:iCs/>
          <w:szCs w:val="28"/>
          <w:lang w:val="uk-UA"/>
        </w:rPr>
        <w:t>Геометрична оптика. Світлові явища. Релятивістські ефекти в оптиці.</w:t>
      </w:r>
    </w:p>
    <w:p w:rsidR="00167A1A" w:rsidRPr="007A5A87" w:rsidRDefault="00167A1A" w:rsidP="001C1B97">
      <w:pPr>
        <w:tabs>
          <w:tab w:val="left" w:pos="540"/>
          <w:tab w:val="left" w:pos="900"/>
          <w:tab w:val="left" w:pos="1080"/>
        </w:tabs>
        <w:ind w:firstLine="709"/>
        <w:jc w:val="both"/>
        <w:rPr>
          <w:b/>
          <w:bCs/>
          <w:sz w:val="28"/>
          <w:szCs w:val="28"/>
          <w:u w:val="single"/>
          <w:lang w:val="uk-UA"/>
        </w:rPr>
      </w:pPr>
      <w:r w:rsidRPr="007A5A87">
        <w:rPr>
          <w:b/>
          <w:bCs/>
          <w:sz w:val="28"/>
          <w:szCs w:val="28"/>
          <w:u w:val="single"/>
          <w:lang w:val="uk-UA"/>
        </w:rPr>
        <w:t>Лекційні модулі:</w:t>
      </w:r>
    </w:p>
    <w:p w:rsidR="00167A1A" w:rsidRPr="007A5A87" w:rsidRDefault="00167A1A" w:rsidP="001C1B97">
      <w:pPr>
        <w:pStyle w:val="BodyTextIndent"/>
        <w:numPr>
          <w:ilvl w:val="0"/>
          <w:numId w:val="12"/>
        </w:numPr>
        <w:tabs>
          <w:tab w:val="left" w:pos="540"/>
          <w:tab w:val="left" w:pos="1080"/>
        </w:tabs>
        <w:ind w:left="0" w:firstLine="709"/>
      </w:pPr>
      <w:r w:rsidRPr="007A5A87">
        <w:t>Геометрична оптика як граничний випадок хвильової оптики. Принцип Ферма. Закони відбивання і заломлення світла. Повне відбивання. Волоконна оптика.</w:t>
      </w:r>
    </w:p>
    <w:p w:rsidR="00167A1A" w:rsidRPr="007A5A87" w:rsidRDefault="00167A1A" w:rsidP="001C1B97">
      <w:pPr>
        <w:pStyle w:val="BodyTextIndent"/>
        <w:numPr>
          <w:ilvl w:val="0"/>
          <w:numId w:val="12"/>
        </w:numPr>
        <w:tabs>
          <w:tab w:val="left" w:pos="540"/>
          <w:tab w:val="left" w:pos="1080"/>
        </w:tabs>
        <w:ind w:left="0" w:firstLine="709"/>
      </w:pPr>
      <w:r w:rsidRPr="007A5A87">
        <w:t>Сферичні дзеркала. Призми.</w:t>
      </w:r>
    </w:p>
    <w:p w:rsidR="00167A1A" w:rsidRPr="007A5A87" w:rsidRDefault="00167A1A" w:rsidP="001C1B97">
      <w:pPr>
        <w:pStyle w:val="BodyTextIndent"/>
        <w:numPr>
          <w:ilvl w:val="0"/>
          <w:numId w:val="12"/>
        </w:numPr>
        <w:tabs>
          <w:tab w:val="left" w:pos="540"/>
          <w:tab w:val="left" w:pos="1080"/>
        </w:tabs>
        <w:ind w:left="0" w:firstLine="709"/>
      </w:pPr>
      <w:r w:rsidRPr="007A5A87">
        <w:t>Тонкі лінзи. Формула лінзи. Аберації оптичних систем. Оптичні прилади. Око як оптична система.</w:t>
      </w:r>
    </w:p>
    <w:p w:rsidR="00167A1A" w:rsidRPr="007A5A87" w:rsidRDefault="00167A1A" w:rsidP="001C1B97">
      <w:pPr>
        <w:pStyle w:val="BodyTextIndent"/>
        <w:numPr>
          <w:ilvl w:val="0"/>
          <w:numId w:val="12"/>
        </w:numPr>
        <w:tabs>
          <w:tab w:val="left" w:pos="540"/>
          <w:tab w:val="left" w:pos="1080"/>
        </w:tabs>
        <w:ind w:left="0" w:firstLine="709"/>
      </w:pPr>
      <w:r w:rsidRPr="007A5A87">
        <w:t xml:space="preserve">Дифракційна природа зображень. Роздільна здатність оптичних приладів. Атмосферна рефракція. Міражі.   </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 xml:space="preserve">Поляризація світла. Поляризація і неполяризоване світло. Лінійна, еліптична і колова поляризація. Поляризатори і аналізатори. Поляризація світла при відбиванні. Кут Брюстера.  </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 xml:space="preserve">Поляризація при подвійному променезаломленні. Інтерференція лінійно поляризованого світла. Штучна анізотропія. Ефект Керра. Поляроїди. Обертання площини поляризації в речовинах. Поляризаційні прилади в речовинах. Поляризаційні прилади, їх використання. Закон Малюса.  </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Дисперсія світла. Нормальна і аномальна дисперсія. Електронна теорія дисперсії.</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Поглинання світла. Коефіцієнт поглинання. Фазова і групова швидкість світла. Ефект Вавілова-Черенкова. Кольори тіл.</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 xml:space="preserve">Розсіювання світла в оптично неоднорідному середовищі. Закон Релея. </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Спектри випромінювання і поглинання. Спектрометри. Спектральний аналіз. Райдуга.</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Релятивістські ефекти в оптиці. Швидкість світла. Вимірювання швидкості світла.</w:t>
      </w:r>
    </w:p>
    <w:p w:rsidR="00167A1A" w:rsidRPr="007A5A87" w:rsidRDefault="00167A1A" w:rsidP="001C1B97">
      <w:pPr>
        <w:pStyle w:val="BodyTextIndent"/>
        <w:numPr>
          <w:ilvl w:val="0"/>
          <w:numId w:val="12"/>
        </w:numPr>
        <w:tabs>
          <w:tab w:val="left" w:pos="180"/>
          <w:tab w:val="left" w:pos="360"/>
          <w:tab w:val="left" w:pos="540"/>
          <w:tab w:val="left" w:pos="1080"/>
        </w:tabs>
        <w:ind w:left="0" w:firstLine="709"/>
      </w:pPr>
      <w:r w:rsidRPr="007A5A87">
        <w:t>Досліди Фізо і Майкельсона. Експериментальні основи спеціальної теорії відносності. Ефекти Доплера в оптиці.</w:t>
      </w:r>
    </w:p>
    <w:p w:rsidR="00167A1A" w:rsidRPr="007A5A87" w:rsidRDefault="00167A1A" w:rsidP="001C1B97">
      <w:pPr>
        <w:tabs>
          <w:tab w:val="left" w:pos="540"/>
          <w:tab w:val="left" w:pos="1080"/>
        </w:tabs>
        <w:ind w:firstLine="709"/>
        <w:jc w:val="both"/>
        <w:rPr>
          <w:b/>
          <w:bCs/>
          <w:sz w:val="28"/>
          <w:szCs w:val="28"/>
          <w:u w:val="single"/>
          <w:lang w:val="uk-UA"/>
        </w:rPr>
      </w:pPr>
    </w:p>
    <w:p w:rsidR="00167A1A" w:rsidRPr="007A5A87" w:rsidRDefault="00167A1A" w:rsidP="001C1B97">
      <w:pPr>
        <w:tabs>
          <w:tab w:val="left" w:pos="540"/>
          <w:tab w:val="left" w:pos="1080"/>
        </w:tabs>
        <w:ind w:firstLine="709"/>
        <w:jc w:val="both"/>
        <w:rPr>
          <w:b/>
          <w:bCs/>
          <w:sz w:val="28"/>
          <w:szCs w:val="28"/>
          <w:u w:val="single"/>
          <w:lang w:val="uk-UA"/>
        </w:rPr>
      </w:pPr>
      <w:r w:rsidRPr="007A5A87">
        <w:rPr>
          <w:b/>
          <w:bCs/>
          <w:sz w:val="28"/>
          <w:szCs w:val="28"/>
          <w:u w:val="single"/>
          <w:lang w:val="uk-UA"/>
        </w:rPr>
        <w:t>Практичні модулі:</w:t>
      </w:r>
    </w:p>
    <w:p w:rsidR="00167A1A" w:rsidRPr="007A5A87" w:rsidRDefault="00167A1A" w:rsidP="00C83B11">
      <w:pPr>
        <w:pStyle w:val="BodyText"/>
        <w:numPr>
          <w:ilvl w:val="0"/>
          <w:numId w:val="7"/>
        </w:numPr>
        <w:tabs>
          <w:tab w:val="clear" w:pos="720"/>
          <w:tab w:val="left" w:pos="540"/>
          <w:tab w:val="left" w:pos="1080"/>
        </w:tabs>
        <w:ind w:firstLine="0"/>
        <w:rPr>
          <w:szCs w:val="28"/>
        </w:rPr>
      </w:pPr>
      <w:r w:rsidRPr="007A5A87">
        <w:rPr>
          <w:szCs w:val="28"/>
        </w:rPr>
        <w:t xml:space="preserve">Геометрична оптика. </w:t>
      </w:r>
    </w:p>
    <w:p w:rsidR="00167A1A" w:rsidRPr="007A5A87" w:rsidRDefault="00167A1A" w:rsidP="00C83B11">
      <w:pPr>
        <w:pStyle w:val="BodyText"/>
        <w:numPr>
          <w:ilvl w:val="0"/>
          <w:numId w:val="7"/>
        </w:numPr>
        <w:tabs>
          <w:tab w:val="clear" w:pos="720"/>
          <w:tab w:val="left" w:pos="540"/>
          <w:tab w:val="left" w:pos="1080"/>
        </w:tabs>
        <w:ind w:firstLine="0"/>
        <w:rPr>
          <w:szCs w:val="28"/>
        </w:rPr>
      </w:pPr>
      <w:r w:rsidRPr="007A5A87">
        <w:rPr>
          <w:szCs w:val="28"/>
        </w:rPr>
        <w:t>Заломлення світла у призмі</w:t>
      </w:r>
    </w:p>
    <w:p w:rsidR="00167A1A" w:rsidRPr="007A5A87" w:rsidRDefault="00167A1A" w:rsidP="00C83B11">
      <w:pPr>
        <w:pStyle w:val="BodyText"/>
        <w:numPr>
          <w:ilvl w:val="0"/>
          <w:numId w:val="7"/>
        </w:numPr>
        <w:tabs>
          <w:tab w:val="clear" w:pos="720"/>
          <w:tab w:val="left" w:pos="540"/>
          <w:tab w:val="left" w:pos="1080"/>
        </w:tabs>
        <w:ind w:firstLine="0"/>
        <w:rPr>
          <w:szCs w:val="28"/>
        </w:rPr>
      </w:pPr>
      <w:r w:rsidRPr="007A5A87">
        <w:rPr>
          <w:szCs w:val="28"/>
        </w:rPr>
        <w:t>Плоскі і сферичні дзеркала. Побудова зображень.</w:t>
      </w:r>
    </w:p>
    <w:p w:rsidR="00167A1A" w:rsidRPr="007A5A87" w:rsidRDefault="00167A1A" w:rsidP="00C83B11">
      <w:pPr>
        <w:pStyle w:val="BodyText"/>
        <w:numPr>
          <w:ilvl w:val="0"/>
          <w:numId w:val="7"/>
        </w:numPr>
        <w:tabs>
          <w:tab w:val="clear" w:pos="720"/>
          <w:tab w:val="left" w:pos="540"/>
          <w:tab w:val="left" w:pos="1080"/>
        </w:tabs>
        <w:ind w:firstLine="0"/>
        <w:rPr>
          <w:szCs w:val="28"/>
        </w:rPr>
      </w:pPr>
      <w:r w:rsidRPr="007A5A87">
        <w:rPr>
          <w:szCs w:val="28"/>
        </w:rPr>
        <w:t>Тонкі лінзи. Побудова зображень у тонких лінзах.</w:t>
      </w:r>
    </w:p>
    <w:p w:rsidR="00167A1A" w:rsidRPr="007A5A87" w:rsidRDefault="00167A1A" w:rsidP="00C83B11">
      <w:pPr>
        <w:pStyle w:val="BodyText"/>
        <w:numPr>
          <w:ilvl w:val="0"/>
          <w:numId w:val="7"/>
        </w:numPr>
        <w:tabs>
          <w:tab w:val="clear" w:pos="720"/>
          <w:tab w:val="left" w:pos="540"/>
          <w:tab w:val="left" w:pos="1080"/>
        </w:tabs>
        <w:ind w:firstLine="0"/>
        <w:rPr>
          <w:szCs w:val="28"/>
        </w:rPr>
      </w:pPr>
      <w:r w:rsidRPr="007A5A87">
        <w:rPr>
          <w:szCs w:val="28"/>
        </w:rPr>
        <w:t>Домашня контрольна робота з геометричної оптики.</w:t>
      </w:r>
    </w:p>
    <w:p w:rsidR="00167A1A" w:rsidRPr="007A5A87" w:rsidRDefault="00167A1A" w:rsidP="00D016A3">
      <w:pPr>
        <w:pStyle w:val="BodyTextIndent"/>
        <w:numPr>
          <w:ilvl w:val="0"/>
          <w:numId w:val="7"/>
        </w:numPr>
        <w:tabs>
          <w:tab w:val="clear" w:pos="720"/>
          <w:tab w:val="left" w:pos="540"/>
          <w:tab w:val="left" w:pos="1080"/>
        </w:tabs>
        <w:ind w:firstLine="0"/>
      </w:pPr>
      <w:r w:rsidRPr="007A5A87">
        <w:t>Поляризація світла.</w:t>
      </w:r>
    </w:p>
    <w:p w:rsidR="00167A1A" w:rsidRPr="007A5A87" w:rsidRDefault="00167A1A" w:rsidP="00C83B11">
      <w:pPr>
        <w:pStyle w:val="BodyTextIndent"/>
        <w:numPr>
          <w:ilvl w:val="0"/>
          <w:numId w:val="7"/>
        </w:numPr>
        <w:tabs>
          <w:tab w:val="clear" w:pos="720"/>
          <w:tab w:val="left" w:pos="540"/>
          <w:tab w:val="left" w:pos="1080"/>
        </w:tabs>
        <w:ind w:firstLine="0"/>
      </w:pPr>
      <w:r w:rsidRPr="007A5A87">
        <w:t>Дисперсія, поглинання та розсіювання світла.</w:t>
      </w:r>
    </w:p>
    <w:p w:rsidR="00167A1A" w:rsidRPr="007A5A87" w:rsidRDefault="00167A1A" w:rsidP="00701382">
      <w:pPr>
        <w:pStyle w:val="BodyTextIndent"/>
        <w:numPr>
          <w:ilvl w:val="0"/>
          <w:numId w:val="7"/>
        </w:numPr>
        <w:tabs>
          <w:tab w:val="clear" w:pos="720"/>
          <w:tab w:val="left" w:pos="540"/>
          <w:tab w:val="left" w:pos="1080"/>
        </w:tabs>
        <w:ind w:left="0" w:firstLine="720"/>
      </w:pPr>
      <w:r w:rsidRPr="007A5A87">
        <w:t>Випромінювання Вавілова-Черенкова.</w:t>
      </w:r>
    </w:p>
    <w:p w:rsidR="00167A1A" w:rsidRPr="007A5A87" w:rsidRDefault="00167A1A" w:rsidP="001C1B97">
      <w:pPr>
        <w:pStyle w:val="BodyTextIndent"/>
        <w:numPr>
          <w:ilvl w:val="0"/>
          <w:numId w:val="7"/>
        </w:numPr>
        <w:tabs>
          <w:tab w:val="left" w:pos="540"/>
          <w:tab w:val="left" w:pos="1080"/>
        </w:tabs>
        <w:ind w:left="0" w:firstLine="709"/>
        <w:rPr>
          <w:b/>
          <w:bCs/>
          <w:u w:val="single"/>
        </w:rPr>
      </w:pPr>
      <w:r w:rsidRPr="007A5A87">
        <w:t>Контрольна робота.</w:t>
      </w:r>
    </w:p>
    <w:p w:rsidR="00167A1A" w:rsidRPr="007A5A87" w:rsidRDefault="00167A1A" w:rsidP="001C1B97">
      <w:pPr>
        <w:pStyle w:val="BodyText"/>
        <w:tabs>
          <w:tab w:val="left" w:pos="540"/>
          <w:tab w:val="left" w:pos="1080"/>
        </w:tabs>
        <w:ind w:firstLine="709"/>
        <w:rPr>
          <w:b/>
          <w:bCs/>
          <w:szCs w:val="28"/>
          <w:u w:val="single"/>
        </w:rPr>
      </w:pPr>
    </w:p>
    <w:p w:rsidR="00167A1A" w:rsidRPr="007A5A87" w:rsidRDefault="00167A1A" w:rsidP="001C1B97">
      <w:pPr>
        <w:pStyle w:val="BodyText"/>
        <w:tabs>
          <w:tab w:val="left" w:pos="540"/>
          <w:tab w:val="left" w:pos="1080"/>
        </w:tabs>
        <w:ind w:firstLine="709"/>
        <w:rPr>
          <w:b/>
          <w:bCs/>
          <w:szCs w:val="28"/>
          <w:u w:val="single"/>
        </w:rPr>
      </w:pPr>
      <w:r w:rsidRPr="007A5A87">
        <w:rPr>
          <w:b/>
          <w:bCs/>
          <w:szCs w:val="28"/>
          <w:u w:val="single"/>
        </w:rPr>
        <w:t>Лабораторні модулі:</w:t>
      </w:r>
    </w:p>
    <w:p w:rsidR="00167A1A" w:rsidRPr="007A5A87" w:rsidRDefault="00167A1A" w:rsidP="001C1B97">
      <w:pPr>
        <w:pStyle w:val="BodyText"/>
        <w:numPr>
          <w:ilvl w:val="0"/>
          <w:numId w:val="8"/>
        </w:numPr>
        <w:tabs>
          <w:tab w:val="left" w:pos="540"/>
          <w:tab w:val="left" w:pos="1080"/>
        </w:tabs>
        <w:ind w:left="0" w:firstLine="709"/>
        <w:rPr>
          <w:szCs w:val="28"/>
        </w:rPr>
      </w:pPr>
      <w:r w:rsidRPr="007A5A87">
        <w:rPr>
          <w:szCs w:val="28"/>
        </w:rPr>
        <w:t>Визначення абсолютного показника заломлення скла за допомогою мікроскопа.</w:t>
      </w:r>
    </w:p>
    <w:p w:rsidR="00167A1A" w:rsidRPr="007A5A87" w:rsidRDefault="00167A1A" w:rsidP="001C1B97">
      <w:pPr>
        <w:pStyle w:val="BodyText"/>
        <w:numPr>
          <w:ilvl w:val="0"/>
          <w:numId w:val="8"/>
        </w:numPr>
        <w:tabs>
          <w:tab w:val="left" w:pos="540"/>
          <w:tab w:val="left" w:pos="1080"/>
        </w:tabs>
        <w:ind w:left="0" w:firstLine="709"/>
        <w:rPr>
          <w:szCs w:val="28"/>
        </w:rPr>
      </w:pPr>
      <w:r w:rsidRPr="007A5A87">
        <w:rPr>
          <w:szCs w:val="28"/>
        </w:rPr>
        <w:t>Визначення показника заломлення водних розчинів за допомогою рефрактометра.</w:t>
      </w:r>
    </w:p>
    <w:p w:rsidR="00167A1A" w:rsidRPr="007A5A87" w:rsidRDefault="00167A1A" w:rsidP="001C1B97">
      <w:pPr>
        <w:pStyle w:val="BodyText"/>
        <w:numPr>
          <w:ilvl w:val="0"/>
          <w:numId w:val="8"/>
        </w:numPr>
        <w:tabs>
          <w:tab w:val="left" w:pos="540"/>
          <w:tab w:val="left" w:pos="1080"/>
        </w:tabs>
        <w:ind w:left="0" w:firstLine="709"/>
        <w:rPr>
          <w:szCs w:val="28"/>
        </w:rPr>
      </w:pPr>
      <w:r w:rsidRPr="007A5A87">
        <w:rPr>
          <w:szCs w:val="28"/>
        </w:rPr>
        <w:t>Визначення фокусної відстані збиральної лінзи.</w:t>
      </w:r>
    </w:p>
    <w:p w:rsidR="00167A1A" w:rsidRPr="007A5A87" w:rsidRDefault="00167A1A" w:rsidP="001C1B97">
      <w:pPr>
        <w:pStyle w:val="BodyText"/>
        <w:numPr>
          <w:ilvl w:val="0"/>
          <w:numId w:val="8"/>
        </w:numPr>
        <w:tabs>
          <w:tab w:val="left" w:pos="540"/>
          <w:tab w:val="left" w:pos="1080"/>
        </w:tabs>
        <w:ind w:left="0" w:firstLine="709"/>
        <w:rPr>
          <w:szCs w:val="28"/>
        </w:rPr>
      </w:pPr>
      <w:r w:rsidRPr="007A5A87">
        <w:rPr>
          <w:szCs w:val="28"/>
        </w:rPr>
        <w:t>Вивчення оптичних систем.</w:t>
      </w:r>
    </w:p>
    <w:p w:rsidR="00167A1A" w:rsidRPr="007A5A87" w:rsidRDefault="00167A1A" w:rsidP="001C1B97">
      <w:pPr>
        <w:pStyle w:val="BodyTextIndent"/>
        <w:numPr>
          <w:ilvl w:val="0"/>
          <w:numId w:val="8"/>
        </w:numPr>
        <w:tabs>
          <w:tab w:val="left" w:pos="360"/>
          <w:tab w:val="left" w:pos="540"/>
          <w:tab w:val="left" w:pos="1080"/>
        </w:tabs>
        <w:ind w:left="0" w:firstLine="709"/>
      </w:pPr>
      <w:r w:rsidRPr="007A5A87">
        <w:t>Вивчення фокусної відстані увігнутого дзеркала.</w:t>
      </w:r>
    </w:p>
    <w:p w:rsidR="00167A1A" w:rsidRPr="007A5A87" w:rsidRDefault="00167A1A" w:rsidP="001C1B97">
      <w:pPr>
        <w:pStyle w:val="BodyText"/>
        <w:numPr>
          <w:ilvl w:val="0"/>
          <w:numId w:val="8"/>
        </w:numPr>
        <w:tabs>
          <w:tab w:val="left" w:pos="540"/>
          <w:tab w:val="left" w:pos="1080"/>
        </w:tabs>
        <w:ind w:left="0" w:firstLine="709"/>
        <w:rPr>
          <w:szCs w:val="28"/>
        </w:rPr>
      </w:pPr>
      <w:r w:rsidRPr="007A5A87">
        <w:rPr>
          <w:szCs w:val="28"/>
        </w:rPr>
        <w:t>Досліди.</w:t>
      </w:r>
    </w:p>
    <w:p w:rsidR="00167A1A" w:rsidRPr="007A5A87" w:rsidRDefault="00167A1A" w:rsidP="001C1B97">
      <w:pPr>
        <w:pStyle w:val="BodyText"/>
        <w:numPr>
          <w:ilvl w:val="0"/>
          <w:numId w:val="8"/>
        </w:numPr>
        <w:tabs>
          <w:tab w:val="left" w:pos="540"/>
          <w:tab w:val="left" w:pos="1080"/>
        </w:tabs>
        <w:ind w:left="0" w:firstLine="709"/>
        <w:rPr>
          <w:szCs w:val="28"/>
        </w:rPr>
      </w:pPr>
      <w:r w:rsidRPr="007A5A87">
        <w:rPr>
          <w:szCs w:val="28"/>
        </w:rPr>
        <w:t>Підсумкове заняття.</w:t>
      </w:r>
    </w:p>
    <w:p w:rsidR="00167A1A" w:rsidRPr="007A5A87" w:rsidRDefault="00167A1A" w:rsidP="001C1B97">
      <w:pPr>
        <w:pStyle w:val="BodyTextIndent"/>
        <w:tabs>
          <w:tab w:val="left" w:pos="540"/>
          <w:tab w:val="left" w:pos="1080"/>
        </w:tabs>
        <w:ind w:firstLine="709"/>
        <w:rPr>
          <w:b/>
          <w:bCs/>
          <w:u w:val="single"/>
        </w:rPr>
      </w:pPr>
    </w:p>
    <w:p w:rsidR="00167A1A" w:rsidRPr="007A5A87" w:rsidRDefault="00167A1A" w:rsidP="001C1B97">
      <w:pPr>
        <w:pStyle w:val="BodyTextIndent"/>
        <w:tabs>
          <w:tab w:val="left" w:pos="540"/>
          <w:tab w:val="left" w:pos="1080"/>
        </w:tabs>
        <w:ind w:firstLine="709"/>
        <w:rPr>
          <w:b/>
          <w:bCs/>
          <w:u w:val="single"/>
        </w:rPr>
      </w:pPr>
      <w:r w:rsidRPr="007A5A87">
        <w:rPr>
          <w:b/>
          <w:bCs/>
          <w:u w:val="single"/>
        </w:rPr>
        <w:t>Модулі самостійної роботи:</w:t>
      </w:r>
    </w:p>
    <w:p w:rsidR="00167A1A" w:rsidRPr="007A5A87" w:rsidRDefault="00167A1A" w:rsidP="001C1B97">
      <w:pPr>
        <w:pStyle w:val="BodyTextIndent"/>
        <w:numPr>
          <w:ilvl w:val="0"/>
          <w:numId w:val="13"/>
        </w:numPr>
        <w:tabs>
          <w:tab w:val="left" w:pos="540"/>
          <w:tab w:val="left" w:pos="1080"/>
        </w:tabs>
        <w:ind w:left="0" w:firstLine="709"/>
        <w:rPr>
          <w:color w:val="000000"/>
          <w:spacing w:val="-9"/>
        </w:rPr>
      </w:pPr>
      <w:r w:rsidRPr="007A5A87">
        <w:rPr>
          <w:color w:val="000000"/>
          <w:spacing w:val="-9"/>
        </w:rPr>
        <w:t>Поняття про промінь.</w:t>
      </w:r>
    </w:p>
    <w:p w:rsidR="00167A1A" w:rsidRPr="007A5A87" w:rsidRDefault="00167A1A" w:rsidP="001C1B97">
      <w:pPr>
        <w:pStyle w:val="BodyTextIndent"/>
        <w:numPr>
          <w:ilvl w:val="0"/>
          <w:numId w:val="13"/>
        </w:numPr>
        <w:tabs>
          <w:tab w:val="left" w:pos="540"/>
          <w:tab w:val="left" w:pos="1080"/>
        </w:tabs>
        <w:ind w:left="0" w:firstLine="709"/>
      </w:pPr>
      <w:r w:rsidRPr="007A5A87">
        <w:rPr>
          <w:color w:val="000000"/>
          <w:spacing w:val="-9"/>
        </w:rPr>
        <w:t>Явища, що підтверджують прямолінійність розповсюдження світла.</w:t>
      </w:r>
    </w:p>
    <w:p w:rsidR="00167A1A" w:rsidRPr="007A5A87" w:rsidRDefault="00167A1A" w:rsidP="001C1B97">
      <w:pPr>
        <w:pStyle w:val="BodyTextIndent"/>
        <w:numPr>
          <w:ilvl w:val="0"/>
          <w:numId w:val="13"/>
        </w:numPr>
        <w:tabs>
          <w:tab w:val="left" w:pos="540"/>
          <w:tab w:val="left" w:pos="1080"/>
        </w:tabs>
        <w:ind w:left="0" w:firstLine="709"/>
      </w:pPr>
      <w:r w:rsidRPr="007A5A87">
        <w:t>В чому полягає принцип Ферма?</w:t>
      </w:r>
    </w:p>
    <w:p w:rsidR="00167A1A" w:rsidRPr="007A5A87" w:rsidRDefault="00167A1A" w:rsidP="001C1B97">
      <w:pPr>
        <w:pStyle w:val="BodyTextIndent"/>
        <w:numPr>
          <w:ilvl w:val="0"/>
          <w:numId w:val="13"/>
        </w:numPr>
        <w:tabs>
          <w:tab w:val="left" w:pos="540"/>
          <w:tab w:val="left" w:pos="1080"/>
        </w:tabs>
        <w:ind w:left="0" w:firstLine="709"/>
      </w:pPr>
      <w:r w:rsidRPr="007A5A87">
        <w:t>Пояснення відбивання світла за принципом Ферма.</w:t>
      </w:r>
    </w:p>
    <w:p w:rsidR="00167A1A" w:rsidRPr="007A5A87" w:rsidRDefault="00167A1A" w:rsidP="001C1B97">
      <w:pPr>
        <w:pStyle w:val="BodyTextIndent"/>
        <w:numPr>
          <w:ilvl w:val="0"/>
          <w:numId w:val="13"/>
        </w:numPr>
        <w:tabs>
          <w:tab w:val="left" w:pos="540"/>
          <w:tab w:val="left" w:pos="1080"/>
        </w:tabs>
        <w:ind w:left="0" w:firstLine="709"/>
      </w:pPr>
      <w:r w:rsidRPr="007A5A87">
        <w:t>Пояснення заломлення світла за принципом Ферма.</w:t>
      </w:r>
    </w:p>
    <w:p w:rsidR="00167A1A" w:rsidRPr="007A5A87" w:rsidRDefault="00167A1A" w:rsidP="001C1B97">
      <w:pPr>
        <w:pStyle w:val="BodyTextIndent"/>
        <w:numPr>
          <w:ilvl w:val="0"/>
          <w:numId w:val="13"/>
        </w:numPr>
        <w:tabs>
          <w:tab w:val="left" w:pos="540"/>
          <w:tab w:val="left" w:pos="1080"/>
        </w:tabs>
        <w:ind w:left="0" w:firstLine="709"/>
      </w:pPr>
      <w:r w:rsidRPr="007A5A87">
        <w:t xml:space="preserve">Відбивання світла. Закони відбивання світла. </w:t>
      </w:r>
    </w:p>
    <w:p w:rsidR="00167A1A" w:rsidRPr="007A5A87" w:rsidRDefault="00167A1A" w:rsidP="001C1B97">
      <w:pPr>
        <w:pStyle w:val="BodyTextIndent"/>
        <w:numPr>
          <w:ilvl w:val="0"/>
          <w:numId w:val="13"/>
        </w:numPr>
        <w:tabs>
          <w:tab w:val="left" w:pos="540"/>
          <w:tab w:val="left" w:pos="1080"/>
        </w:tabs>
        <w:ind w:left="0" w:firstLine="709"/>
        <w:rPr>
          <w:spacing w:val="-14"/>
        </w:rPr>
      </w:pPr>
      <w:r w:rsidRPr="007A5A87">
        <w:rPr>
          <w:spacing w:val="-14"/>
        </w:rPr>
        <w:t>Заломлення світла. Закони заломлення світла. Показник заломлення світла.</w:t>
      </w:r>
    </w:p>
    <w:p w:rsidR="00167A1A" w:rsidRPr="007A5A87" w:rsidRDefault="00167A1A" w:rsidP="001C1B97">
      <w:pPr>
        <w:pStyle w:val="BodyTextIndent"/>
        <w:numPr>
          <w:ilvl w:val="0"/>
          <w:numId w:val="13"/>
        </w:numPr>
        <w:tabs>
          <w:tab w:val="left" w:pos="540"/>
          <w:tab w:val="left" w:pos="1080"/>
        </w:tabs>
        <w:ind w:left="0" w:firstLine="709"/>
      </w:pPr>
      <w:r w:rsidRPr="007A5A87">
        <w:t>Заломлення світла на сферичній поверхні.</w:t>
      </w:r>
    </w:p>
    <w:p w:rsidR="00167A1A" w:rsidRPr="007A5A87" w:rsidRDefault="00167A1A" w:rsidP="001C1B97">
      <w:pPr>
        <w:pStyle w:val="BodyTextIndent"/>
        <w:numPr>
          <w:ilvl w:val="0"/>
          <w:numId w:val="13"/>
        </w:numPr>
        <w:tabs>
          <w:tab w:val="left" w:pos="540"/>
          <w:tab w:val="left" w:pos="1080"/>
        </w:tabs>
        <w:ind w:left="0" w:firstLine="709"/>
      </w:pPr>
      <w:r w:rsidRPr="007A5A87">
        <w:t>Хід променів у плоско паралельній пластинці.</w:t>
      </w:r>
    </w:p>
    <w:p w:rsidR="00167A1A" w:rsidRPr="007A5A87" w:rsidRDefault="00167A1A" w:rsidP="001C1B97">
      <w:pPr>
        <w:pStyle w:val="BodyTextIndent"/>
        <w:numPr>
          <w:ilvl w:val="0"/>
          <w:numId w:val="13"/>
        </w:numPr>
        <w:tabs>
          <w:tab w:val="left" w:pos="540"/>
          <w:tab w:val="left" w:pos="1080"/>
        </w:tabs>
        <w:ind w:left="0" w:firstLine="709"/>
      </w:pPr>
      <w:r w:rsidRPr="007A5A87">
        <w:t xml:space="preserve"> Явище повного внутрішнього відбивання. Світловоди. </w:t>
      </w:r>
    </w:p>
    <w:p w:rsidR="00167A1A" w:rsidRPr="007A5A87" w:rsidRDefault="00167A1A" w:rsidP="001C1B97">
      <w:pPr>
        <w:pStyle w:val="BodyTextIndent"/>
        <w:numPr>
          <w:ilvl w:val="0"/>
          <w:numId w:val="13"/>
        </w:numPr>
        <w:tabs>
          <w:tab w:val="left" w:pos="540"/>
          <w:tab w:val="left" w:pos="1080"/>
        </w:tabs>
        <w:ind w:left="0" w:firstLine="709"/>
      </w:pPr>
      <w:r w:rsidRPr="007A5A87">
        <w:t>Хід променів у призмі.</w:t>
      </w:r>
    </w:p>
    <w:p w:rsidR="00167A1A" w:rsidRPr="007A5A87" w:rsidRDefault="00167A1A" w:rsidP="001C1B97">
      <w:pPr>
        <w:pStyle w:val="BodyTextIndent"/>
        <w:numPr>
          <w:ilvl w:val="0"/>
          <w:numId w:val="13"/>
        </w:numPr>
        <w:tabs>
          <w:tab w:val="left" w:pos="540"/>
          <w:tab w:val="left" w:pos="1080"/>
        </w:tabs>
        <w:ind w:left="0" w:firstLine="709"/>
      </w:pPr>
      <w:r w:rsidRPr="007A5A87">
        <w:t xml:space="preserve">Лінза. Основні характеристики лінзи. </w:t>
      </w:r>
    </w:p>
    <w:p w:rsidR="00167A1A" w:rsidRPr="007A5A87" w:rsidRDefault="00167A1A" w:rsidP="001C1B97">
      <w:pPr>
        <w:pStyle w:val="BodyTextIndent"/>
        <w:numPr>
          <w:ilvl w:val="0"/>
          <w:numId w:val="13"/>
        </w:numPr>
        <w:tabs>
          <w:tab w:val="left" w:pos="540"/>
          <w:tab w:val="left" w:pos="1080"/>
        </w:tabs>
        <w:ind w:left="0" w:firstLine="709"/>
      </w:pPr>
      <w:r w:rsidRPr="007A5A87">
        <w:t>Характерні промені в лінзі.</w:t>
      </w:r>
    </w:p>
    <w:p w:rsidR="00167A1A" w:rsidRPr="007A5A87" w:rsidRDefault="00167A1A" w:rsidP="001C1B97">
      <w:pPr>
        <w:pStyle w:val="BodyTextIndent"/>
        <w:numPr>
          <w:ilvl w:val="0"/>
          <w:numId w:val="13"/>
        </w:numPr>
        <w:tabs>
          <w:tab w:val="left" w:pos="540"/>
          <w:tab w:val="left" w:pos="1080"/>
        </w:tabs>
        <w:ind w:left="0" w:firstLine="709"/>
      </w:pPr>
      <w:r w:rsidRPr="007A5A87">
        <w:t>Побудувати зображення в лінзі.</w:t>
      </w:r>
    </w:p>
    <w:p w:rsidR="00167A1A" w:rsidRPr="007A5A87" w:rsidRDefault="00167A1A" w:rsidP="001C1B97">
      <w:pPr>
        <w:pStyle w:val="BodyTextIndent"/>
        <w:numPr>
          <w:ilvl w:val="0"/>
          <w:numId w:val="13"/>
        </w:numPr>
        <w:tabs>
          <w:tab w:val="left" w:pos="540"/>
          <w:tab w:val="left" w:pos="1080"/>
        </w:tabs>
        <w:ind w:left="0" w:firstLine="709"/>
      </w:pPr>
      <w:r w:rsidRPr="007A5A87">
        <w:t>Правило знаків.</w:t>
      </w:r>
    </w:p>
    <w:p w:rsidR="00167A1A" w:rsidRPr="007A5A87" w:rsidRDefault="00167A1A" w:rsidP="001C1B97">
      <w:pPr>
        <w:pStyle w:val="BodyTextIndent"/>
        <w:numPr>
          <w:ilvl w:val="0"/>
          <w:numId w:val="13"/>
        </w:numPr>
        <w:tabs>
          <w:tab w:val="left" w:pos="540"/>
          <w:tab w:val="left" w:pos="1080"/>
        </w:tabs>
        <w:ind w:left="0" w:firstLine="709"/>
      </w:pPr>
      <w:r w:rsidRPr="007A5A87">
        <w:t>Формула лінзи.</w:t>
      </w:r>
    </w:p>
    <w:p w:rsidR="00167A1A" w:rsidRPr="007A5A87" w:rsidRDefault="00167A1A" w:rsidP="001C1B97">
      <w:pPr>
        <w:pStyle w:val="BodyTextIndent"/>
        <w:numPr>
          <w:ilvl w:val="0"/>
          <w:numId w:val="13"/>
        </w:numPr>
        <w:tabs>
          <w:tab w:val="left" w:pos="540"/>
          <w:tab w:val="left" w:pos="1080"/>
        </w:tabs>
        <w:ind w:left="0" w:firstLine="709"/>
      </w:pPr>
      <w:r w:rsidRPr="007A5A87">
        <w:t>Оптичні прилади.</w:t>
      </w:r>
    </w:p>
    <w:p w:rsidR="00167A1A" w:rsidRPr="007A5A87" w:rsidRDefault="00167A1A" w:rsidP="001C1B97">
      <w:pPr>
        <w:pStyle w:val="BodyTextIndent"/>
        <w:numPr>
          <w:ilvl w:val="0"/>
          <w:numId w:val="13"/>
        </w:numPr>
        <w:tabs>
          <w:tab w:val="left" w:pos="540"/>
          <w:tab w:val="left" w:pos="1080"/>
        </w:tabs>
        <w:ind w:left="0" w:firstLine="709"/>
      </w:pPr>
      <w:r w:rsidRPr="007A5A87">
        <w:t>Око як оптична система.</w:t>
      </w:r>
    </w:p>
    <w:p w:rsidR="00167A1A" w:rsidRPr="007A5A87" w:rsidRDefault="00167A1A" w:rsidP="001C1B97">
      <w:pPr>
        <w:pStyle w:val="BodyTextIndent"/>
        <w:numPr>
          <w:ilvl w:val="0"/>
          <w:numId w:val="13"/>
        </w:numPr>
        <w:tabs>
          <w:tab w:val="left" w:pos="540"/>
          <w:tab w:val="left" w:pos="1080"/>
        </w:tabs>
        <w:ind w:left="0" w:firstLine="709"/>
      </w:pPr>
      <w:r w:rsidRPr="007A5A87">
        <w:t>Аберації оптичних систем.</w:t>
      </w:r>
    </w:p>
    <w:p w:rsidR="00167A1A" w:rsidRPr="007A5A87" w:rsidRDefault="00167A1A" w:rsidP="001C1B97">
      <w:pPr>
        <w:pStyle w:val="BodyTextIndent"/>
        <w:numPr>
          <w:ilvl w:val="0"/>
          <w:numId w:val="13"/>
        </w:numPr>
        <w:tabs>
          <w:tab w:val="left" w:pos="540"/>
          <w:tab w:val="left" w:pos="1080"/>
        </w:tabs>
        <w:ind w:left="0" w:firstLine="709"/>
      </w:pPr>
      <w:r w:rsidRPr="007A5A87">
        <w:t>Дифракційна природа зображень.</w:t>
      </w:r>
    </w:p>
    <w:p w:rsidR="00167A1A" w:rsidRPr="007A5A87" w:rsidRDefault="00167A1A" w:rsidP="001C1B97">
      <w:pPr>
        <w:pStyle w:val="BodyTextIndent"/>
        <w:numPr>
          <w:ilvl w:val="0"/>
          <w:numId w:val="13"/>
        </w:numPr>
        <w:tabs>
          <w:tab w:val="left" w:pos="540"/>
          <w:tab w:val="left" w:pos="1080"/>
        </w:tabs>
        <w:ind w:left="0" w:firstLine="709"/>
      </w:pPr>
      <w:r w:rsidRPr="007A5A87">
        <w:t>Роздільна здатність оптичних приладів.</w:t>
      </w:r>
    </w:p>
    <w:p w:rsidR="00167A1A" w:rsidRPr="007A5A87" w:rsidRDefault="00167A1A" w:rsidP="001C1B97">
      <w:pPr>
        <w:pStyle w:val="BodyTextIndent"/>
        <w:numPr>
          <w:ilvl w:val="0"/>
          <w:numId w:val="13"/>
        </w:numPr>
        <w:tabs>
          <w:tab w:val="left" w:pos="540"/>
          <w:tab w:val="left" w:pos="1080"/>
        </w:tabs>
        <w:ind w:left="0" w:firstLine="709"/>
      </w:pPr>
      <w:r w:rsidRPr="007A5A87">
        <w:t>Атмосферна рефракція.</w:t>
      </w:r>
    </w:p>
    <w:p w:rsidR="00167A1A" w:rsidRPr="007A5A87" w:rsidRDefault="00167A1A" w:rsidP="001C1B97">
      <w:pPr>
        <w:pStyle w:val="BodyTextIndent"/>
        <w:numPr>
          <w:ilvl w:val="0"/>
          <w:numId w:val="13"/>
        </w:numPr>
        <w:tabs>
          <w:tab w:val="left" w:pos="540"/>
          <w:tab w:val="left" w:pos="1080"/>
        </w:tabs>
        <w:ind w:left="0" w:firstLine="709"/>
      </w:pPr>
      <w:r w:rsidRPr="007A5A87">
        <w:t>Міражі.</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Райдуга.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Вимірювання швидкості світла.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Поширення світла в рухомих середовищах.</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Дослід Майкельсона.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Експериментальні основи спеціальної теорії відносності.</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Ефект Доплера в оптиці.</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Аберації світла.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Природне світло.</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Поляризоване світло.</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Методи поляризації світла.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Поляризатор, аналізатор. Закон Малюса.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Поляризація світла при відбиванні світла. Закон Брюстера.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Поляризація світла при подвійному променезаломленні.</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 xml:space="preserve">Поляризаційні прилади. </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Площина поляризації.</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Оптично активні речовини.</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Інтерференція лінійно поляризованих хвиль.</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Штучна анізотропія. Ефект Керра.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Явище дисперсії.</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Нормальна і аномальна дисперсія.</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Фазова і групова швидкості світла.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Ефекти Вавілова-Черенкова.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Поглинання світла.</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Кольори тіл.</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Розсіювання світла. Закон Релея.</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Спектри випромінювання.</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Спектри  поглинання.</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Суцільний спектр.</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Спектральний аналіз.</w:t>
      </w:r>
    </w:p>
    <w:p w:rsidR="00167A1A" w:rsidRPr="007A5A87" w:rsidRDefault="00167A1A" w:rsidP="001C1B97">
      <w:pPr>
        <w:pStyle w:val="BodyTextIndent"/>
        <w:numPr>
          <w:ilvl w:val="0"/>
          <w:numId w:val="13"/>
        </w:numPr>
        <w:tabs>
          <w:tab w:val="left" w:pos="0"/>
          <w:tab w:val="left" w:pos="540"/>
          <w:tab w:val="left" w:pos="1080"/>
        </w:tabs>
        <w:ind w:left="0" w:firstLine="709"/>
        <w:rPr>
          <w:color w:val="000000"/>
          <w:spacing w:val="-9"/>
        </w:rPr>
      </w:pPr>
      <w:r w:rsidRPr="007A5A87">
        <w:rPr>
          <w:color w:val="000000"/>
          <w:spacing w:val="-9"/>
        </w:rPr>
        <w:t>Спектрометри.</w:t>
      </w:r>
    </w:p>
    <w:p w:rsidR="00167A1A" w:rsidRPr="007A5A87" w:rsidRDefault="00167A1A" w:rsidP="001C1B97">
      <w:pPr>
        <w:pStyle w:val="BodyTextIndent"/>
        <w:tabs>
          <w:tab w:val="clear" w:pos="720"/>
          <w:tab w:val="left" w:pos="0"/>
          <w:tab w:val="left" w:pos="540"/>
          <w:tab w:val="left" w:pos="1080"/>
        </w:tabs>
        <w:ind w:firstLine="709"/>
        <w:rPr>
          <w:b/>
          <w:bCs/>
          <w:color w:val="000000"/>
          <w:spacing w:val="4"/>
          <w:u w:val="single"/>
        </w:rPr>
      </w:pPr>
    </w:p>
    <w:p w:rsidR="00167A1A" w:rsidRPr="007A5A87" w:rsidRDefault="00167A1A" w:rsidP="001C1B97">
      <w:pPr>
        <w:pStyle w:val="BodyTextIndent"/>
        <w:tabs>
          <w:tab w:val="clear" w:pos="720"/>
          <w:tab w:val="left" w:pos="0"/>
          <w:tab w:val="left" w:pos="540"/>
          <w:tab w:val="left" w:pos="1080"/>
        </w:tabs>
        <w:ind w:firstLine="709"/>
        <w:rPr>
          <w:b/>
          <w:bCs/>
          <w:color w:val="000000"/>
          <w:spacing w:val="4"/>
          <w:u w:val="single"/>
        </w:rPr>
      </w:pPr>
      <w:r w:rsidRPr="007A5A87">
        <w:rPr>
          <w:b/>
          <w:bCs/>
          <w:color w:val="000000"/>
          <w:spacing w:val="4"/>
          <w:u w:val="single"/>
        </w:rPr>
        <w:t>Підсумкова тека:</w:t>
      </w:r>
    </w:p>
    <w:p w:rsidR="00167A1A" w:rsidRPr="007A5A87" w:rsidRDefault="00167A1A" w:rsidP="001C1B97">
      <w:pPr>
        <w:pStyle w:val="BodyTextIndent"/>
        <w:numPr>
          <w:ilvl w:val="0"/>
          <w:numId w:val="9"/>
        </w:numPr>
        <w:tabs>
          <w:tab w:val="clear" w:pos="435"/>
          <w:tab w:val="left" w:pos="0"/>
          <w:tab w:val="left" w:pos="1080"/>
          <w:tab w:val="num" w:pos="1260"/>
        </w:tabs>
        <w:ind w:left="0" w:firstLine="709"/>
        <w:rPr>
          <w:color w:val="000000"/>
          <w:spacing w:val="4"/>
        </w:rPr>
      </w:pPr>
      <w:r w:rsidRPr="007A5A87">
        <w:rPr>
          <w:color w:val="000000"/>
          <w:spacing w:val="4"/>
        </w:rPr>
        <w:t>Усно під час практичних і лабораторних занять.</w:t>
      </w:r>
    </w:p>
    <w:p w:rsidR="00167A1A" w:rsidRPr="007A5A87" w:rsidRDefault="00167A1A" w:rsidP="001C1B97">
      <w:pPr>
        <w:pStyle w:val="BodyTextIndent"/>
        <w:numPr>
          <w:ilvl w:val="0"/>
          <w:numId w:val="9"/>
        </w:numPr>
        <w:tabs>
          <w:tab w:val="clear" w:pos="435"/>
          <w:tab w:val="left" w:pos="0"/>
          <w:tab w:val="left" w:pos="1080"/>
          <w:tab w:val="num" w:pos="1260"/>
        </w:tabs>
        <w:ind w:left="0" w:firstLine="709"/>
        <w:rPr>
          <w:color w:val="000000"/>
          <w:spacing w:val="4"/>
        </w:rPr>
      </w:pPr>
      <w:r w:rsidRPr="007A5A87">
        <w:rPr>
          <w:color w:val="000000"/>
          <w:spacing w:val="4"/>
        </w:rPr>
        <w:t>Колоквіум.</w:t>
      </w:r>
    </w:p>
    <w:p w:rsidR="00167A1A" w:rsidRPr="007A5A87" w:rsidRDefault="00167A1A" w:rsidP="001C1B97">
      <w:pPr>
        <w:pStyle w:val="BodyTextIndent"/>
        <w:numPr>
          <w:ilvl w:val="0"/>
          <w:numId w:val="9"/>
        </w:numPr>
        <w:tabs>
          <w:tab w:val="clear" w:pos="435"/>
          <w:tab w:val="left" w:pos="0"/>
          <w:tab w:val="left" w:pos="1080"/>
          <w:tab w:val="num" w:pos="1260"/>
        </w:tabs>
        <w:ind w:left="0" w:firstLine="709"/>
        <w:rPr>
          <w:color w:val="000000"/>
          <w:spacing w:val="4"/>
        </w:rPr>
      </w:pPr>
      <w:r w:rsidRPr="007A5A87">
        <w:rPr>
          <w:color w:val="000000"/>
          <w:spacing w:val="4"/>
        </w:rPr>
        <w:t>Контрольна робота.</w:t>
      </w:r>
    </w:p>
    <w:p w:rsidR="00167A1A" w:rsidRPr="007A5A87" w:rsidRDefault="00167A1A" w:rsidP="001C1B97">
      <w:pPr>
        <w:pStyle w:val="BodyTextIndent"/>
        <w:numPr>
          <w:ilvl w:val="0"/>
          <w:numId w:val="9"/>
        </w:numPr>
        <w:tabs>
          <w:tab w:val="clear" w:pos="435"/>
          <w:tab w:val="left" w:pos="0"/>
          <w:tab w:val="left" w:pos="1080"/>
          <w:tab w:val="num" w:pos="1260"/>
        </w:tabs>
        <w:ind w:left="0" w:firstLine="709"/>
        <w:rPr>
          <w:color w:val="000000"/>
          <w:spacing w:val="4"/>
        </w:rPr>
      </w:pPr>
      <w:r w:rsidRPr="007A5A87">
        <w:rPr>
          <w:color w:val="000000"/>
          <w:spacing w:val="4"/>
        </w:rPr>
        <w:t>Письмові реферати.</w:t>
      </w:r>
    </w:p>
    <w:p w:rsidR="00167A1A" w:rsidRPr="007A5A87" w:rsidRDefault="00167A1A" w:rsidP="00FF328B">
      <w:pPr>
        <w:pStyle w:val="BodyTextIndent"/>
        <w:tabs>
          <w:tab w:val="left" w:pos="0"/>
          <w:tab w:val="left" w:pos="1080"/>
        </w:tabs>
        <w:ind w:firstLine="0"/>
        <w:rPr>
          <w:color w:val="000000"/>
          <w:spacing w:val="4"/>
        </w:rPr>
      </w:pPr>
    </w:p>
    <w:p w:rsidR="00167A1A" w:rsidRPr="007A5A87" w:rsidRDefault="00167A1A">
      <w:pPr>
        <w:rPr>
          <w:b/>
          <w:bCs/>
          <w:color w:val="000000"/>
          <w:spacing w:val="-1"/>
          <w:sz w:val="28"/>
          <w:szCs w:val="28"/>
          <w:lang w:val="uk-UA"/>
        </w:rPr>
      </w:pPr>
      <w:r w:rsidRPr="007A5A87">
        <w:rPr>
          <w:lang w:val="uk-UA"/>
        </w:rPr>
        <w:br w:type="page"/>
      </w:r>
    </w:p>
    <w:p w:rsidR="00167A1A" w:rsidRPr="007A5A87" w:rsidRDefault="00167A1A" w:rsidP="00D52097">
      <w:pPr>
        <w:pStyle w:val="Title"/>
        <w:tabs>
          <w:tab w:val="left" w:pos="540"/>
        </w:tabs>
        <w:ind w:firstLine="540"/>
        <w:rPr>
          <w:szCs w:val="28"/>
          <w:lang w:val="uk-UA"/>
        </w:rPr>
      </w:pPr>
      <w:r w:rsidRPr="007A5A87">
        <w:rPr>
          <w:szCs w:val="28"/>
          <w:lang w:val="uk-UA"/>
        </w:rPr>
        <w:t>ЗАОЧНА ФОРМА НАВЧАННЯ</w:t>
      </w:r>
    </w:p>
    <w:p w:rsidR="00167A1A" w:rsidRPr="007A5A87" w:rsidRDefault="00167A1A" w:rsidP="00FF328B">
      <w:pPr>
        <w:pStyle w:val="Title"/>
        <w:tabs>
          <w:tab w:val="left" w:pos="540"/>
        </w:tabs>
        <w:ind w:firstLine="709"/>
        <w:rPr>
          <w:spacing w:val="30"/>
          <w:szCs w:val="28"/>
          <w:u w:val="single"/>
          <w:lang w:val="uk-UA"/>
        </w:rPr>
      </w:pPr>
    </w:p>
    <w:p w:rsidR="00167A1A" w:rsidRPr="007A5A87" w:rsidRDefault="00167A1A" w:rsidP="00FF328B">
      <w:pPr>
        <w:pStyle w:val="Title"/>
        <w:tabs>
          <w:tab w:val="left" w:pos="540"/>
        </w:tabs>
        <w:ind w:firstLine="709"/>
        <w:rPr>
          <w:spacing w:val="30"/>
          <w:szCs w:val="28"/>
          <w:u w:val="single"/>
          <w:lang w:val="uk-UA"/>
        </w:rPr>
      </w:pPr>
      <w:r w:rsidRPr="007A5A87">
        <w:rPr>
          <w:spacing w:val="30"/>
          <w:szCs w:val="28"/>
          <w:u w:val="single"/>
          <w:lang w:val="uk-UA"/>
        </w:rPr>
        <w:t>І. Змістовий модуль</w:t>
      </w:r>
    </w:p>
    <w:p w:rsidR="00167A1A" w:rsidRPr="007A5A87" w:rsidRDefault="00167A1A" w:rsidP="00D52097">
      <w:pPr>
        <w:pStyle w:val="Title"/>
        <w:tabs>
          <w:tab w:val="left" w:pos="540"/>
        </w:tabs>
        <w:ind w:firstLine="709"/>
        <w:rPr>
          <w:iCs/>
          <w:szCs w:val="28"/>
          <w:lang w:val="uk-UA"/>
        </w:rPr>
      </w:pPr>
      <w:r w:rsidRPr="007A5A87">
        <w:rPr>
          <w:iCs/>
          <w:szCs w:val="28"/>
          <w:lang w:val="uk-UA"/>
        </w:rPr>
        <w:t>Світло та його характеристики. Хвильова природа світла.</w:t>
      </w:r>
    </w:p>
    <w:p w:rsidR="00167A1A" w:rsidRPr="007A5A87" w:rsidRDefault="00167A1A" w:rsidP="001C1B97">
      <w:pPr>
        <w:tabs>
          <w:tab w:val="left" w:pos="540"/>
        </w:tabs>
        <w:ind w:firstLine="709"/>
        <w:jc w:val="both"/>
        <w:rPr>
          <w:b/>
          <w:bCs/>
          <w:sz w:val="28"/>
          <w:szCs w:val="28"/>
          <w:u w:val="single"/>
          <w:lang w:val="uk-UA"/>
        </w:rPr>
      </w:pPr>
    </w:p>
    <w:p w:rsidR="00167A1A" w:rsidRPr="007A5A87" w:rsidRDefault="00167A1A" w:rsidP="001C1B97">
      <w:pPr>
        <w:tabs>
          <w:tab w:val="left" w:pos="540"/>
        </w:tabs>
        <w:ind w:firstLine="709"/>
        <w:jc w:val="both"/>
        <w:rPr>
          <w:sz w:val="28"/>
          <w:szCs w:val="28"/>
          <w:lang w:val="uk-UA"/>
        </w:rPr>
      </w:pPr>
      <w:r w:rsidRPr="007A5A87">
        <w:rPr>
          <w:b/>
          <w:bCs/>
          <w:sz w:val="28"/>
          <w:szCs w:val="28"/>
          <w:u w:val="single"/>
          <w:lang w:val="uk-UA"/>
        </w:rPr>
        <w:t>Лекційні модулі</w:t>
      </w:r>
      <w:r w:rsidRPr="007A5A87">
        <w:rPr>
          <w:sz w:val="28"/>
          <w:szCs w:val="28"/>
          <w:lang w:val="uk-UA"/>
        </w:rPr>
        <w:t xml:space="preserve">: </w:t>
      </w:r>
    </w:p>
    <w:p w:rsidR="00167A1A" w:rsidRPr="007A5A87" w:rsidRDefault="00167A1A" w:rsidP="001C1B97">
      <w:pPr>
        <w:tabs>
          <w:tab w:val="left" w:pos="540"/>
          <w:tab w:val="num" w:pos="720"/>
          <w:tab w:val="left" w:pos="900"/>
        </w:tabs>
        <w:ind w:firstLine="709"/>
        <w:jc w:val="both"/>
        <w:rPr>
          <w:sz w:val="28"/>
          <w:szCs w:val="28"/>
          <w:lang w:val="uk-UA"/>
        </w:rPr>
      </w:pPr>
      <w:r w:rsidRPr="007A5A87">
        <w:rPr>
          <w:sz w:val="28"/>
          <w:szCs w:val="28"/>
          <w:lang w:val="uk-UA"/>
        </w:rPr>
        <w:t>1. Світло та його характеристики. Електромагнітна природа світла. Фотометрія. Вимірювання енергетичних світлових величин.</w:t>
      </w:r>
    </w:p>
    <w:p w:rsidR="00167A1A" w:rsidRPr="007A5A87" w:rsidRDefault="00167A1A" w:rsidP="001C1B97">
      <w:pPr>
        <w:tabs>
          <w:tab w:val="left" w:pos="540"/>
          <w:tab w:val="num" w:pos="720"/>
          <w:tab w:val="left" w:pos="900"/>
        </w:tabs>
        <w:ind w:firstLine="709"/>
        <w:jc w:val="both"/>
        <w:rPr>
          <w:sz w:val="28"/>
          <w:szCs w:val="28"/>
          <w:lang w:val="uk-UA"/>
        </w:rPr>
      </w:pPr>
      <w:r w:rsidRPr="007A5A87">
        <w:rPr>
          <w:sz w:val="28"/>
          <w:szCs w:val="28"/>
          <w:lang w:val="uk-UA"/>
        </w:rPr>
        <w:t>2. Інтерференція світла. Методи спостереження інтерференції світла. Явище дифракції. Принцип Гюйгенса-Френеля. Пояснення прямолінійності поширення світла хвильовою теорією.</w:t>
      </w:r>
    </w:p>
    <w:p w:rsidR="00167A1A" w:rsidRPr="007A5A87" w:rsidRDefault="00167A1A" w:rsidP="001C1B97">
      <w:pPr>
        <w:tabs>
          <w:tab w:val="left" w:pos="540"/>
        </w:tabs>
        <w:ind w:firstLine="709"/>
        <w:jc w:val="both"/>
        <w:rPr>
          <w:b/>
          <w:bCs/>
          <w:sz w:val="28"/>
          <w:szCs w:val="28"/>
          <w:u w:val="single"/>
          <w:lang w:val="uk-UA"/>
        </w:rPr>
      </w:pPr>
    </w:p>
    <w:p w:rsidR="00167A1A" w:rsidRPr="007A5A87" w:rsidRDefault="00167A1A" w:rsidP="001C1B97">
      <w:pPr>
        <w:tabs>
          <w:tab w:val="left" w:pos="540"/>
        </w:tabs>
        <w:ind w:firstLine="709"/>
        <w:jc w:val="both"/>
        <w:rPr>
          <w:b/>
          <w:bCs/>
          <w:sz w:val="28"/>
          <w:szCs w:val="28"/>
          <w:u w:val="single"/>
          <w:lang w:val="uk-UA"/>
        </w:rPr>
      </w:pPr>
      <w:r w:rsidRPr="007A5A87">
        <w:rPr>
          <w:b/>
          <w:bCs/>
          <w:sz w:val="28"/>
          <w:szCs w:val="28"/>
          <w:u w:val="single"/>
          <w:lang w:val="uk-UA"/>
        </w:rPr>
        <w:t>Практичні модулі:</w:t>
      </w:r>
    </w:p>
    <w:p w:rsidR="00167A1A" w:rsidRPr="007A5A87" w:rsidRDefault="00167A1A" w:rsidP="001C1B97">
      <w:pPr>
        <w:pStyle w:val="BodyText"/>
        <w:tabs>
          <w:tab w:val="left" w:pos="540"/>
        </w:tabs>
        <w:ind w:firstLine="709"/>
        <w:rPr>
          <w:szCs w:val="28"/>
        </w:rPr>
      </w:pPr>
      <w:r w:rsidRPr="007A5A87">
        <w:t>1. Інтерференція та дифракція світла</w:t>
      </w:r>
    </w:p>
    <w:p w:rsidR="00167A1A" w:rsidRPr="007A5A87" w:rsidRDefault="00167A1A" w:rsidP="007D422A">
      <w:pPr>
        <w:tabs>
          <w:tab w:val="left" w:pos="540"/>
        </w:tabs>
        <w:jc w:val="both"/>
        <w:rPr>
          <w:b/>
          <w:bCs/>
          <w:sz w:val="28"/>
          <w:szCs w:val="28"/>
          <w:u w:val="single"/>
          <w:lang w:val="uk-UA"/>
        </w:rPr>
      </w:pPr>
    </w:p>
    <w:p w:rsidR="00167A1A" w:rsidRPr="007A5A87" w:rsidRDefault="00167A1A" w:rsidP="001C1B97">
      <w:pPr>
        <w:tabs>
          <w:tab w:val="left" w:pos="540"/>
        </w:tabs>
        <w:ind w:firstLine="709"/>
        <w:jc w:val="both"/>
        <w:rPr>
          <w:b/>
          <w:bCs/>
          <w:sz w:val="28"/>
          <w:szCs w:val="28"/>
          <w:lang w:val="uk-UA"/>
        </w:rPr>
      </w:pPr>
      <w:r w:rsidRPr="007A5A87">
        <w:rPr>
          <w:b/>
          <w:bCs/>
          <w:sz w:val="28"/>
          <w:szCs w:val="28"/>
          <w:u w:val="single"/>
          <w:lang w:val="uk-UA"/>
        </w:rPr>
        <w:t>Модулі самостійної роботи: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Історичний огляд вчення про світло. Погляди філософів давнини. Сучасні уявлення про природу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Електромагнітна природа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Графічне зображення світлової хвилі.</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Оптичний інтервал електромагнітних хвиль.</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Шкала електромагнітних хвиль.</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Довжина світлової хвилі.</w:t>
      </w:r>
    </w:p>
    <w:p w:rsidR="00167A1A" w:rsidRPr="007A5A87" w:rsidRDefault="00167A1A" w:rsidP="001C1B97">
      <w:pPr>
        <w:numPr>
          <w:ilvl w:val="0"/>
          <w:numId w:val="18"/>
        </w:numPr>
        <w:tabs>
          <w:tab w:val="left" w:pos="540"/>
          <w:tab w:val="left" w:pos="1080"/>
        </w:tabs>
        <w:ind w:left="0" w:firstLine="709"/>
        <w:jc w:val="both"/>
        <w:rPr>
          <w:spacing w:val="-14"/>
          <w:sz w:val="28"/>
          <w:szCs w:val="28"/>
          <w:lang w:val="uk-UA"/>
        </w:rPr>
      </w:pPr>
      <w:r w:rsidRPr="007A5A87">
        <w:rPr>
          <w:spacing w:val="-14"/>
          <w:sz w:val="28"/>
          <w:szCs w:val="28"/>
          <w:lang w:val="uk-UA"/>
        </w:rPr>
        <w:t>Зв’язок довжини світлової хвилі і частоти. Швидкість розповсюдження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Чим займається фотометрія.</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Точкове джерело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Джерело світла, що має розміри.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Джерела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Приймачі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Енергетичні і візуальні вимірювання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Світловий потік.</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Сила світла кандела.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Потік променевої енергії.</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Світлова функція.</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Крива видності.</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Механічний еквівалент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Світловий еквівалент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Еталон одиниці світла кандели.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Освітлюваність. Закон косинусів.</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Закон обернених квадратів.</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Фотометрія.</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Світність.</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Яскравість.</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Закон Ламберта.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Накладання світлових потоків. Принцип суперпозиції.</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Закон незалежності розповсюдження світлових потоків.</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Інтерференція світла.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Методи спостерігання інтерференції світа. Когерентність.</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Оптична різниця ходу променя.</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Умови підсилення, послаблення світла при інтерференції.</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Інтерференційні смуги рівного нахилу (тонкі плівки).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Інтерференційні смуги рівного нахилу.</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Інтерферометри.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Використання інтерференції в науці і техніці.</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Дифракція світла. Умови дифракції.</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Принцип Гюйгенса-Френеля.</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Метод зон Френеля.</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Дифракція від круглого отвору.</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 xml:space="preserve">Дифракція на малому круглому екрані. </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Дифракція Фраунгофера від щілини.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Дифракційна решітка.</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Роздільна здатність дифракційної решітки.</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Дифракція рентгенівських променів. Формула Вульфа-Бреггов.</w:t>
      </w:r>
    </w:p>
    <w:p w:rsidR="00167A1A" w:rsidRPr="007A5A87" w:rsidRDefault="00167A1A" w:rsidP="001C1B97">
      <w:pPr>
        <w:numPr>
          <w:ilvl w:val="0"/>
          <w:numId w:val="18"/>
        </w:numPr>
        <w:tabs>
          <w:tab w:val="left" w:pos="540"/>
          <w:tab w:val="left" w:pos="1080"/>
        </w:tabs>
        <w:ind w:left="0" w:firstLine="709"/>
        <w:jc w:val="both"/>
        <w:rPr>
          <w:sz w:val="28"/>
          <w:szCs w:val="28"/>
          <w:lang w:val="uk-UA"/>
        </w:rPr>
      </w:pPr>
      <w:r w:rsidRPr="007A5A87">
        <w:rPr>
          <w:sz w:val="28"/>
          <w:szCs w:val="28"/>
          <w:lang w:val="uk-UA"/>
        </w:rPr>
        <w:t xml:space="preserve">Поняття про голографію.  </w:t>
      </w:r>
    </w:p>
    <w:p w:rsidR="00167A1A" w:rsidRPr="007A5A87" w:rsidRDefault="00167A1A" w:rsidP="001C1B97">
      <w:pPr>
        <w:pStyle w:val="Title"/>
        <w:tabs>
          <w:tab w:val="left" w:pos="540"/>
        </w:tabs>
        <w:ind w:firstLine="709"/>
        <w:rPr>
          <w:szCs w:val="28"/>
          <w:u w:val="single"/>
          <w:lang w:val="uk-UA"/>
        </w:rPr>
      </w:pPr>
      <w:r w:rsidRPr="007A5A87">
        <w:rPr>
          <w:spacing w:val="30"/>
          <w:szCs w:val="28"/>
          <w:u w:val="single"/>
          <w:lang w:val="uk-UA"/>
        </w:rPr>
        <w:t>ІІ. Змістовий модуль</w:t>
      </w:r>
    </w:p>
    <w:p w:rsidR="00167A1A" w:rsidRPr="007A5A87" w:rsidRDefault="00167A1A" w:rsidP="001C1B97">
      <w:pPr>
        <w:pStyle w:val="Title"/>
        <w:tabs>
          <w:tab w:val="left" w:pos="540"/>
        </w:tabs>
        <w:ind w:firstLine="709"/>
        <w:rPr>
          <w:iCs/>
          <w:szCs w:val="28"/>
          <w:lang w:val="uk-UA"/>
        </w:rPr>
      </w:pPr>
      <w:r w:rsidRPr="007A5A87">
        <w:rPr>
          <w:iCs/>
          <w:szCs w:val="28"/>
          <w:lang w:val="uk-UA"/>
        </w:rPr>
        <w:t>Геометрична оптика. Світлові явища. Релятивістські ефекти в оптиці.</w:t>
      </w:r>
    </w:p>
    <w:p w:rsidR="00167A1A" w:rsidRPr="007A5A87" w:rsidRDefault="00167A1A" w:rsidP="001C1B97">
      <w:pPr>
        <w:tabs>
          <w:tab w:val="left" w:pos="540"/>
          <w:tab w:val="left" w:pos="900"/>
        </w:tabs>
        <w:ind w:firstLine="709"/>
        <w:jc w:val="both"/>
        <w:rPr>
          <w:b/>
          <w:bCs/>
          <w:sz w:val="28"/>
          <w:szCs w:val="28"/>
          <w:u w:val="single"/>
          <w:lang w:val="uk-UA"/>
        </w:rPr>
      </w:pPr>
      <w:r w:rsidRPr="007A5A87">
        <w:rPr>
          <w:b/>
          <w:bCs/>
          <w:sz w:val="28"/>
          <w:szCs w:val="28"/>
          <w:u w:val="single"/>
          <w:lang w:val="uk-UA"/>
        </w:rPr>
        <w:t>Лекційні модулі:</w:t>
      </w:r>
    </w:p>
    <w:p w:rsidR="00167A1A" w:rsidRPr="007A5A87" w:rsidRDefault="00167A1A" w:rsidP="001C1B97">
      <w:pPr>
        <w:pStyle w:val="BodyTextIndent"/>
        <w:tabs>
          <w:tab w:val="clear" w:pos="720"/>
          <w:tab w:val="left" w:pos="540"/>
        </w:tabs>
        <w:ind w:firstLine="709"/>
        <w:rPr>
          <w:spacing w:val="-12"/>
        </w:rPr>
      </w:pPr>
      <w:r w:rsidRPr="007A5A87">
        <w:rPr>
          <w:spacing w:val="-12"/>
        </w:rPr>
        <w:t>1.  Геометрична оптика. Закони відбивання і заломлення світла. Тонкі лінзи. Формула лінзи. Аберації оптичних систем. Оптичні прилади.</w:t>
      </w:r>
    </w:p>
    <w:p w:rsidR="00167A1A" w:rsidRPr="007A5A87" w:rsidRDefault="00167A1A" w:rsidP="001F4BDA">
      <w:pPr>
        <w:pStyle w:val="BodyTextIndent"/>
        <w:tabs>
          <w:tab w:val="clear" w:pos="720"/>
          <w:tab w:val="left" w:pos="1134"/>
        </w:tabs>
        <w:ind w:firstLine="709"/>
        <w:jc w:val="left"/>
      </w:pPr>
      <w:r w:rsidRPr="007A5A87">
        <w:t xml:space="preserve">2. Поляризація світла. Поляризація і неполяризоване світло. Поляризатори і аналізатори. Дисперсія світла. Поглинання та розсіювання світла.   </w:t>
      </w:r>
    </w:p>
    <w:p w:rsidR="00167A1A" w:rsidRPr="007A5A87" w:rsidRDefault="00167A1A" w:rsidP="001F4BDA">
      <w:pPr>
        <w:pStyle w:val="BodyTextIndent"/>
        <w:tabs>
          <w:tab w:val="clear" w:pos="720"/>
          <w:tab w:val="left" w:pos="180"/>
          <w:tab w:val="left" w:pos="360"/>
          <w:tab w:val="left" w:pos="540"/>
        </w:tabs>
        <w:ind w:firstLine="709"/>
        <w:jc w:val="left"/>
      </w:pPr>
      <w:r w:rsidRPr="007A5A87">
        <w:t>3. Релятивістські ефекти в оптиці. Швидкість світла. Вимірювання швидкості світла. Досліди Фізо і Майкельсона. Експериментальні основи спеціальної теорії відносності. Ефекти Доплера в оптиці.</w:t>
      </w:r>
    </w:p>
    <w:p w:rsidR="00167A1A" w:rsidRPr="007A5A87" w:rsidRDefault="00167A1A" w:rsidP="001C1B97">
      <w:pPr>
        <w:tabs>
          <w:tab w:val="left" w:pos="540"/>
        </w:tabs>
        <w:ind w:firstLine="709"/>
        <w:jc w:val="both"/>
        <w:rPr>
          <w:b/>
          <w:bCs/>
          <w:sz w:val="28"/>
          <w:szCs w:val="28"/>
          <w:u w:val="single"/>
          <w:lang w:val="uk-UA"/>
        </w:rPr>
      </w:pPr>
      <w:r w:rsidRPr="007A5A87">
        <w:rPr>
          <w:b/>
          <w:bCs/>
          <w:sz w:val="28"/>
          <w:szCs w:val="28"/>
          <w:u w:val="single"/>
          <w:lang w:val="uk-UA"/>
        </w:rPr>
        <w:t>Практичні модулі:</w:t>
      </w:r>
    </w:p>
    <w:p w:rsidR="00167A1A" w:rsidRPr="007A5A87" w:rsidRDefault="00167A1A" w:rsidP="001C1B97">
      <w:pPr>
        <w:pStyle w:val="BodyTextIndent"/>
        <w:tabs>
          <w:tab w:val="clear" w:pos="720"/>
          <w:tab w:val="left" w:pos="540"/>
        </w:tabs>
        <w:ind w:firstLine="709"/>
      </w:pPr>
      <w:r w:rsidRPr="007A5A87">
        <w:t xml:space="preserve">1. Геометрична оптика </w:t>
      </w:r>
    </w:p>
    <w:p w:rsidR="00167A1A" w:rsidRPr="007A5A87" w:rsidRDefault="00167A1A" w:rsidP="001C1B97">
      <w:pPr>
        <w:pStyle w:val="BodyText"/>
        <w:tabs>
          <w:tab w:val="left" w:pos="540"/>
        </w:tabs>
        <w:ind w:firstLine="709"/>
        <w:rPr>
          <w:b/>
          <w:bCs/>
          <w:szCs w:val="28"/>
          <w:u w:val="single"/>
        </w:rPr>
      </w:pPr>
      <w:r w:rsidRPr="007A5A87">
        <w:rPr>
          <w:b/>
          <w:bCs/>
          <w:szCs w:val="28"/>
          <w:u w:val="single"/>
        </w:rPr>
        <w:t>Лабораторні модулі:</w:t>
      </w:r>
    </w:p>
    <w:p w:rsidR="00167A1A" w:rsidRPr="007A5A87" w:rsidRDefault="00167A1A" w:rsidP="001C1B97">
      <w:pPr>
        <w:pStyle w:val="BodyText"/>
        <w:tabs>
          <w:tab w:val="left" w:pos="540"/>
        </w:tabs>
        <w:ind w:firstLine="709"/>
        <w:rPr>
          <w:szCs w:val="28"/>
        </w:rPr>
      </w:pPr>
      <w:r w:rsidRPr="007A5A87">
        <w:rPr>
          <w:szCs w:val="28"/>
        </w:rPr>
        <w:t>1. Визначення головної фокусної відстані збиральної лінзи.</w:t>
      </w:r>
    </w:p>
    <w:p w:rsidR="00167A1A" w:rsidRPr="007A5A87" w:rsidRDefault="00167A1A" w:rsidP="001C1B97">
      <w:pPr>
        <w:pStyle w:val="BodyTextIndent"/>
        <w:tabs>
          <w:tab w:val="left" w:pos="540"/>
        </w:tabs>
        <w:ind w:firstLine="709"/>
        <w:rPr>
          <w:b/>
          <w:bCs/>
          <w:u w:val="single"/>
        </w:rPr>
      </w:pPr>
      <w:r w:rsidRPr="007A5A87">
        <w:rPr>
          <w:b/>
          <w:bCs/>
          <w:u w:val="single"/>
        </w:rPr>
        <w:t>Модулі самостійної роботи:</w:t>
      </w:r>
    </w:p>
    <w:p w:rsidR="00167A1A" w:rsidRPr="007A5A87" w:rsidRDefault="00167A1A" w:rsidP="001C1B97">
      <w:pPr>
        <w:pStyle w:val="BodyTextIndent"/>
        <w:numPr>
          <w:ilvl w:val="0"/>
          <w:numId w:val="20"/>
        </w:numPr>
        <w:tabs>
          <w:tab w:val="left" w:pos="540"/>
          <w:tab w:val="left" w:pos="1080"/>
        </w:tabs>
        <w:ind w:left="0" w:firstLine="709"/>
        <w:rPr>
          <w:color w:val="000000"/>
          <w:spacing w:val="-9"/>
        </w:rPr>
      </w:pPr>
      <w:r w:rsidRPr="007A5A87">
        <w:rPr>
          <w:color w:val="000000"/>
          <w:spacing w:val="-9"/>
        </w:rPr>
        <w:t>Поняття про промінь.</w:t>
      </w:r>
    </w:p>
    <w:p w:rsidR="00167A1A" w:rsidRPr="007A5A87" w:rsidRDefault="00167A1A" w:rsidP="001C1B97">
      <w:pPr>
        <w:pStyle w:val="BodyTextIndent"/>
        <w:numPr>
          <w:ilvl w:val="0"/>
          <w:numId w:val="20"/>
        </w:numPr>
        <w:tabs>
          <w:tab w:val="left" w:pos="540"/>
          <w:tab w:val="left" w:pos="1080"/>
        </w:tabs>
        <w:ind w:left="0" w:firstLine="709"/>
      </w:pPr>
      <w:r w:rsidRPr="007A5A87">
        <w:rPr>
          <w:color w:val="000000"/>
          <w:spacing w:val="-9"/>
        </w:rPr>
        <w:t>Явища, що підтверджують прямолінійність розповсюдження світла.</w:t>
      </w:r>
    </w:p>
    <w:p w:rsidR="00167A1A" w:rsidRPr="007A5A87" w:rsidRDefault="00167A1A" w:rsidP="001C1B97">
      <w:pPr>
        <w:pStyle w:val="BodyTextIndent"/>
        <w:numPr>
          <w:ilvl w:val="0"/>
          <w:numId w:val="20"/>
        </w:numPr>
        <w:tabs>
          <w:tab w:val="left" w:pos="540"/>
          <w:tab w:val="left" w:pos="1080"/>
        </w:tabs>
        <w:ind w:left="0" w:firstLine="709"/>
      </w:pPr>
      <w:r w:rsidRPr="007A5A87">
        <w:t>В чому полягає принцип Ферма?</w:t>
      </w:r>
    </w:p>
    <w:p w:rsidR="00167A1A" w:rsidRPr="007A5A87" w:rsidRDefault="00167A1A" w:rsidP="001C1B97">
      <w:pPr>
        <w:pStyle w:val="BodyTextIndent"/>
        <w:numPr>
          <w:ilvl w:val="0"/>
          <w:numId w:val="20"/>
        </w:numPr>
        <w:tabs>
          <w:tab w:val="left" w:pos="540"/>
          <w:tab w:val="left" w:pos="1080"/>
        </w:tabs>
        <w:ind w:left="0" w:firstLine="709"/>
      </w:pPr>
      <w:r w:rsidRPr="007A5A87">
        <w:t>Пояснення відбивання світла за принципом Ферма.</w:t>
      </w:r>
    </w:p>
    <w:p w:rsidR="00167A1A" w:rsidRPr="007A5A87" w:rsidRDefault="00167A1A" w:rsidP="001C1B97">
      <w:pPr>
        <w:pStyle w:val="BodyTextIndent"/>
        <w:numPr>
          <w:ilvl w:val="0"/>
          <w:numId w:val="20"/>
        </w:numPr>
        <w:tabs>
          <w:tab w:val="left" w:pos="540"/>
          <w:tab w:val="left" w:pos="1080"/>
        </w:tabs>
        <w:ind w:left="0" w:firstLine="709"/>
      </w:pPr>
      <w:r w:rsidRPr="007A5A87">
        <w:t>Пояснення заломлення світла за принципом Ферма.</w:t>
      </w:r>
    </w:p>
    <w:p w:rsidR="00167A1A" w:rsidRPr="007A5A87" w:rsidRDefault="00167A1A" w:rsidP="001C1B97">
      <w:pPr>
        <w:pStyle w:val="BodyTextIndent"/>
        <w:numPr>
          <w:ilvl w:val="0"/>
          <w:numId w:val="20"/>
        </w:numPr>
        <w:tabs>
          <w:tab w:val="left" w:pos="540"/>
          <w:tab w:val="left" w:pos="1080"/>
        </w:tabs>
        <w:ind w:left="0" w:firstLine="709"/>
      </w:pPr>
      <w:r w:rsidRPr="007A5A87">
        <w:t xml:space="preserve">Відбивання світла. Закони відбивання світла. </w:t>
      </w:r>
    </w:p>
    <w:p w:rsidR="00167A1A" w:rsidRPr="007A5A87" w:rsidRDefault="00167A1A" w:rsidP="001C1B97">
      <w:pPr>
        <w:pStyle w:val="BodyTextIndent"/>
        <w:numPr>
          <w:ilvl w:val="0"/>
          <w:numId w:val="20"/>
        </w:numPr>
        <w:tabs>
          <w:tab w:val="left" w:pos="540"/>
          <w:tab w:val="left" w:pos="1080"/>
        </w:tabs>
        <w:ind w:left="0" w:firstLine="709"/>
        <w:rPr>
          <w:spacing w:val="-12"/>
        </w:rPr>
      </w:pPr>
      <w:r w:rsidRPr="007A5A87">
        <w:rPr>
          <w:spacing w:val="-12"/>
        </w:rPr>
        <w:t>Заломлення світла. Закони заломлення світла. Показник заломлення світла.</w:t>
      </w:r>
    </w:p>
    <w:p w:rsidR="00167A1A" w:rsidRPr="007A5A87" w:rsidRDefault="00167A1A" w:rsidP="001C1B97">
      <w:pPr>
        <w:pStyle w:val="BodyTextIndent"/>
        <w:numPr>
          <w:ilvl w:val="0"/>
          <w:numId w:val="20"/>
        </w:numPr>
        <w:tabs>
          <w:tab w:val="left" w:pos="540"/>
          <w:tab w:val="left" w:pos="1080"/>
        </w:tabs>
        <w:ind w:left="0" w:firstLine="709"/>
      </w:pPr>
      <w:r w:rsidRPr="007A5A87">
        <w:t>Заломлення світла на сферичній поверхні.</w:t>
      </w:r>
    </w:p>
    <w:p w:rsidR="00167A1A" w:rsidRPr="007A5A87" w:rsidRDefault="00167A1A" w:rsidP="001C1B97">
      <w:pPr>
        <w:pStyle w:val="BodyTextIndent"/>
        <w:numPr>
          <w:ilvl w:val="0"/>
          <w:numId w:val="20"/>
        </w:numPr>
        <w:tabs>
          <w:tab w:val="left" w:pos="540"/>
          <w:tab w:val="left" w:pos="1080"/>
        </w:tabs>
        <w:ind w:left="0" w:firstLine="709"/>
      </w:pPr>
      <w:r w:rsidRPr="007A5A87">
        <w:t>Хід променів у плоско паралельній пластинці.</w:t>
      </w:r>
    </w:p>
    <w:p w:rsidR="00167A1A" w:rsidRPr="007A5A87" w:rsidRDefault="00167A1A" w:rsidP="001C1B97">
      <w:pPr>
        <w:pStyle w:val="BodyTextIndent"/>
        <w:numPr>
          <w:ilvl w:val="0"/>
          <w:numId w:val="20"/>
        </w:numPr>
        <w:tabs>
          <w:tab w:val="left" w:pos="540"/>
          <w:tab w:val="left" w:pos="1080"/>
        </w:tabs>
        <w:ind w:left="0" w:firstLine="709"/>
      </w:pPr>
      <w:r w:rsidRPr="007A5A87">
        <w:t xml:space="preserve"> Явище повного внутрішнього відбивання. Світловоди. </w:t>
      </w:r>
    </w:p>
    <w:p w:rsidR="00167A1A" w:rsidRPr="007A5A87" w:rsidRDefault="00167A1A" w:rsidP="001C1B97">
      <w:pPr>
        <w:pStyle w:val="BodyTextIndent"/>
        <w:numPr>
          <w:ilvl w:val="0"/>
          <w:numId w:val="20"/>
        </w:numPr>
        <w:tabs>
          <w:tab w:val="left" w:pos="540"/>
          <w:tab w:val="left" w:pos="1080"/>
        </w:tabs>
        <w:ind w:left="0" w:firstLine="709"/>
      </w:pPr>
      <w:r w:rsidRPr="007A5A87">
        <w:t>Хід променів у призмі.</w:t>
      </w:r>
    </w:p>
    <w:p w:rsidR="00167A1A" w:rsidRPr="007A5A87" w:rsidRDefault="00167A1A" w:rsidP="001C1B97">
      <w:pPr>
        <w:pStyle w:val="BodyTextIndent"/>
        <w:numPr>
          <w:ilvl w:val="0"/>
          <w:numId w:val="20"/>
        </w:numPr>
        <w:tabs>
          <w:tab w:val="left" w:pos="540"/>
          <w:tab w:val="left" w:pos="1080"/>
        </w:tabs>
        <w:ind w:left="0" w:firstLine="709"/>
      </w:pPr>
      <w:r w:rsidRPr="007A5A87">
        <w:t xml:space="preserve">Лінза. Основні характеристики лінзи. </w:t>
      </w:r>
    </w:p>
    <w:p w:rsidR="00167A1A" w:rsidRPr="007A5A87" w:rsidRDefault="00167A1A" w:rsidP="001C1B97">
      <w:pPr>
        <w:pStyle w:val="BodyTextIndent"/>
        <w:numPr>
          <w:ilvl w:val="0"/>
          <w:numId w:val="20"/>
        </w:numPr>
        <w:tabs>
          <w:tab w:val="left" w:pos="540"/>
          <w:tab w:val="left" w:pos="1080"/>
        </w:tabs>
        <w:ind w:left="0" w:firstLine="709"/>
      </w:pPr>
      <w:r w:rsidRPr="007A5A87">
        <w:t>Характерні промені в лінзі.</w:t>
      </w:r>
    </w:p>
    <w:p w:rsidR="00167A1A" w:rsidRPr="007A5A87" w:rsidRDefault="00167A1A" w:rsidP="001C1B97">
      <w:pPr>
        <w:pStyle w:val="BodyTextIndent"/>
        <w:numPr>
          <w:ilvl w:val="0"/>
          <w:numId w:val="20"/>
        </w:numPr>
        <w:tabs>
          <w:tab w:val="left" w:pos="540"/>
          <w:tab w:val="left" w:pos="1080"/>
        </w:tabs>
        <w:ind w:left="0" w:firstLine="709"/>
      </w:pPr>
      <w:r w:rsidRPr="007A5A87">
        <w:t>Побудувати зображення в лінзі.</w:t>
      </w:r>
    </w:p>
    <w:p w:rsidR="00167A1A" w:rsidRPr="007A5A87" w:rsidRDefault="00167A1A" w:rsidP="001C1B97">
      <w:pPr>
        <w:pStyle w:val="BodyTextIndent"/>
        <w:numPr>
          <w:ilvl w:val="0"/>
          <w:numId w:val="20"/>
        </w:numPr>
        <w:tabs>
          <w:tab w:val="left" w:pos="540"/>
          <w:tab w:val="left" w:pos="1080"/>
        </w:tabs>
        <w:ind w:left="0" w:firstLine="709"/>
      </w:pPr>
      <w:r w:rsidRPr="007A5A87">
        <w:t>Правило знаків.</w:t>
      </w:r>
    </w:p>
    <w:p w:rsidR="00167A1A" w:rsidRPr="007A5A87" w:rsidRDefault="00167A1A" w:rsidP="001C1B97">
      <w:pPr>
        <w:pStyle w:val="BodyTextIndent"/>
        <w:numPr>
          <w:ilvl w:val="0"/>
          <w:numId w:val="20"/>
        </w:numPr>
        <w:tabs>
          <w:tab w:val="left" w:pos="540"/>
          <w:tab w:val="left" w:pos="1080"/>
        </w:tabs>
        <w:ind w:left="0" w:firstLine="709"/>
      </w:pPr>
      <w:r w:rsidRPr="007A5A87">
        <w:t>Формула лінзи.</w:t>
      </w:r>
    </w:p>
    <w:p w:rsidR="00167A1A" w:rsidRPr="007A5A87" w:rsidRDefault="00167A1A" w:rsidP="001C1B97">
      <w:pPr>
        <w:pStyle w:val="BodyTextIndent"/>
        <w:numPr>
          <w:ilvl w:val="0"/>
          <w:numId w:val="20"/>
        </w:numPr>
        <w:tabs>
          <w:tab w:val="left" w:pos="540"/>
          <w:tab w:val="left" w:pos="1080"/>
        </w:tabs>
        <w:ind w:left="0" w:firstLine="709"/>
      </w:pPr>
      <w:r w:rsidRPr="007A5A87">
        <w:t>Оптичні прилади.</w:t>
      </w:r>
    </w:p>
    <w:p w:rsidR="00167A1A" w:rsidRPr="007A5A87" w:rsidRDefault="00167A1A" w:rsidP="001C1B97">
      <w:pPr>
        <w:pStyle w:val="BodyTextIndent"/>
        <w:numPr>
          <w:ilvl w:val="0"/>
          <w:numId w:val="20"/>
        </w:numPr>
        <w:tabs>
          <w:tab w:val="left" w:pos="540"/>
          <w:tab w:val="left" w:pos="1080"/>
        </w:tabs>
        <w:ind w:left="0" w:firstLine="709"/>
      </w:pPr>
      <w:r w:rsidRPr="007A5A87">
        <w:t>Око як оптична система.</w:t>
      </w:r>
    </w:p>
    <w:p w:rsidR="00167A1A" w:rsidRPr="007A5A87" w:rsidRDefault="00167A1A" w:rsidP="001C1B97">
      <w:pPr>
        <w:pStyle w:val="BodyTextIndent"/>
        <w:numPr>
          <w:ilvl w:val="0"/>
          <w:numId w:val="20"/>
        </w:numPr>
        <w:tabs>
          <w:tab w:val="left" w:pos="540"/>
          <w:tab w:val="left" w:pos="1080"/>
        </w:tabs>
        <w:ind w:left="0" w:firstLine="709"/>
      </w:pPr>
      <w:r w:rsidRPr="007A5A87">
        <w:t>Аберації оптичних систем.</w:t>
      </w:r>
    </w:p>
    <w:p w:rsidR="00167A1A" w:rsidRPr="007A5A87" w:rsidRDefault="00167A1A" w:rsidP="001C1B97">
      <w:pPr>
        <w:pStyle w:val="BodyTextIndent"/>
        <w:numPr>
          <w:ilvl w:val="0"/>
          <w:numId w:val="20"/>
        </w:numPr>
        <w:tabs>
          <w:tab w:val="left" w:pos="540"/>
          <w:tab w:val="left" w:pos="1080"/>
        </w:tabs>
        <w:ind w:left="0" w:firstLine="709"/>
      </w:pPr>
      <w:r w:rsidRPr="007A5A87">
        <w:t>Дифракційна природа зображень.</w:t>
      </w:r>
    </w:p>
    <w:p w:rsidR="00167A1A" w:rsidRPr="007A5A87" w:rsidRDefault="00167A1A" w:rsidP="001C1B97">
      <w:pPr>
        <w:pStyle w:val="BodyTextIndent"/>
        <w:numPr>
          <w:ilvl w:val="0"/>
          <w:numId w:val="20"/>
        </w:numPr>
        <w:tabs>
          <w:tab w:val="left" w:pos="540"/>
          <w:tab w:val="left" w:pos="1080"/>
        </w:tabs>
        <w:ind w:left="0" w:firstLine="709"/>
      </w:pPr>
      <w:r w:rsidRPr="007A5A87">
        <w:t>Роздільна здатність оптичних приладів.</w:t>
      </w:r>
    </w:p>
    <w:p w:rsidR="00167A1A" w:rsidRPr="007A5A87" w:rsidRDefault="00167A1A" w:rsidP="001C1B97">
      <w:pPr>
        <w:pStyle w:val="BodyTextIndent"/>
        <w:numPr>
          <w:ilvl w:val="0"/>
          <w:numId w:val="20"/>
        </w:numPr>
        <w:tabs>
          <w:tab w:val="left" w:pos="540"/>
          <w:tab w:val="left" w:pos="1080"/>
        </w:tabs>
        <w:ind w:left="0" w:firstLine="709"/>
      </w:pPr>
      <w:r w:rsidRPr="007A5A87">
        <w:t>Атмосферна рефракція.</w:t>
      </w:r>
    </w:p>
    <w:p w:rsidR="00167A1A" w:rsidRPr="007A5A87" w:rsidRDefault="00167A1A" w:rsidP="001C1B97">
      <w:pPr>
        <w:pStyle w:val="BodyTextIndent"/>
        <w:numPr>
          <w:ilvl w:val="0"/>
          <w:numId w:val="20"/>
        </w:numPr>
        <w:tabs>
          <w:tab w:val="left" w:pos="540"/>
          <w:tab w:val="left" w:pos="1080"/>
        </w:tabs>
        <w:ind w:left="0" w:firstLine="709"/>
      </w:pPr>
      <w:r w:rsidRPr="007A5A87">
        <w:t>Міражі.</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Райдуга.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Вимірювання швидкості світла.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Поширення світла в рухомих середовищах.</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Дослід Майкельсона.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Експериментальні основи спеціальної теорії відносності.</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Ефект Доплера в оптиці.</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Аберації світла.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Природне світло.</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Поляризоване світло.</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Методи поляризації світла.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Поляризатор, аналізатор. Закон Малюса.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Поляризація світла при відбиванні світла. Закон Брюстера.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Поляризація світла при подвійному променезаломленні.</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 xml:space="preserve">Поляризаційні прилади. </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Площина поляризації.</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Оптично активні речовини.</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Інтерференція лінійно поляризованих хвиль.</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Штучна анізотропія. Ефект Керра.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Явище дисперсії.</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Нормальна і аномальна дисперсія.</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Фазова і групова швидкості світла.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Ефекти Вавілова-Черенкова.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Поглинання світла.</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Кольори тіл.</w:t>
      </w:r>
    </w:p>
    <w:p w:rsidR="00167A1A" w:rsidRPr="007A5A87" w:rsidRDefault="00167A1A" w:rsidP="001C1B97">
      <w:pPr>
        <w:pStyle w:val="BodyTextIndent"/>
        <w:numPr>
          <w:ilvl w:val="0"/>
          <w:numId w:val="20"/>
        </w:numPr>
        <w:tabs>
          <w:tab w:val="left" w:pos="0"/>
          <w:tab w:val="left" w:pos="540"/>
          <w:tab w:val="left" w:pos="1080"/>
        </w:tabs>
        <w:ind w:left="0" w:firstLine="709"/>
        <w:rPr>
          <w:color w:val="000000"/>
          <w:spacing w:val="-9"/>
        </w:rPr>
      </w:pPr>
      <w:r w:rsidRPr="007A5A87">
        <w:rPr>
          <w:color w:val="000000"/>
          <w:spacing w:val="-9"/>
        </w:rPr>
        <w:t>Розсіювання світла. Закон Релея.</w:t>
      </w:r>
    </w:p>
    <w:p w:rsidR="00167A1A" w:rsidRPr="007A5A87" w:rsidRDefault="00167A1A" w:rsidP="001C1B97">
      <w:pPr>
        <w:pStyle w:val="BodyTextIndent"/>
        <w:numPr>
          <w:ilvl w:val="0"/>
          <w:numId w:val="20"/>
        </w:numPr>
        <w:tabs>
          <w:tab w:val="left" w:pos="0"/>
          <w:tab w:val="left" w:pos="540"/>
          <w:tab w:val="left" w:pos="900"/>
          <w:tab w:val="left" w:pos="1080"/>
        </w:tabs>
        <w:ind w:left="0" w:firstLine="709"/>
        <w:rPr>
          <w:color w:val="000000"/>
          <w:spacing w:val="-9"/>
        </w:rPr>
      </w:pPr>
      <w:r w:rsidRPr="007A5A87">
        <w:rPr>
          <w:color w:val="000000"/>
          <w:spacing w:val="-9"/>
        </w:rPr>
        <w:t>Спектри випромінювання.</w:t>
      </w:r>
    </w:p>
    <w:p w:rsidR="00167A1A" w:rsidRPr="007A5A87" w:rsidRDefault="00167A1A" w:rsidP="001C1B97">
      <w:pPr>
        <w:pStyle w:val="BodyTextIndent"/>
        <w:numPr>
          <w:ilvl w:val="0"/>
          <w:numId w:val="20"/>
        </w:numPr>
        <w:tabs>
          <w:tab w:val="left" w:pos="0"/>
          <w:tab w:val="left" w:pos="540"/>
          <w:tab w:val="left" w:pos="900"/>
          <w:tab w:val="left" w:pos="1080"/>
        </w:tabs>
        <w:ind w:left="0" w:firstLine="709"/>
        <w:rPr>
          <w:color w:val="000000"/>
          <w:spacing w:val="-9"/>
        </w:rPr>
      </w:pPr>
      <w:r w:rsidRPr="007A5A87">
        <w:rPr>
          <w:color w:val="000000"/>
          <w:spacing w:val="-9"/>
        </w:rPr>
        <w:t>Спектри  поглинання.</w:t>
      </w:r>
    </w:p>
    <w:p w:rsidR="00167A1A" w:rsidRPr="007A5A87" w:rsidRDefault="00167A1A" w:rsidP="001C1B97">
      <w:pPr>
        <w:pStyle w:val="BodyTextIndent"/>
        <w:numPr>
          <w:ilvl w:val="0"/>
          <w:numId w:val="20"/>
        </w:numPr>
        <w:tabs>
          <w:tab w:val="left" w:pos="0"/>
          <w:tab w:val="left" w:pos="540"/>
          <w:tab w:val="left" w:pos="900"/>
          <w:tab w:val="left" w:pos="1080"/>
        </w:tabs>
        <w:ind w:left="0" w:firstLine="709"/>
        <w:rPr>
          <w:color w:val="000000"/>
          <w:spacing w:val="-9"/>
        </w:rPr>
      </w:pPr>
      <w:r w:rsidRPr="007A5A87">
        <w:rPr>
          <w:color w:val="000000"/>
          <w:spacing w:val="-9"/>
        </w:rPr>
        <w:t>Суцільний спектр.</w:t>
      </w:r>
    </w:p>
    <w:p w:rsidR="00167A1A" w:rsidRPr="007A5A87" w:rsidRDefault="00167A1A" w:rsidP="001C1B97">
      <w:pPr>
        <w:pStyle w:val="BodyTextIndent"/>
        <w:numPr>
          <w:ilvl w:val="0"/>
          <w:numId w:val="20"/>
        </w:numPr>
        <w:tabs>
          <w:tab w:val="left" w:pos="0"/>
          <w:tab w:val="left" w:pos="540"/>
          <w:tab w:val="left" w:pos="900"/>
          <w:tab w:val="left" w:pos="1080"/>
        </w:tabs>
        <w:ind w:left="0" w:firstLine="709"/>
        <w:rPr>
          <w:color w:val="000000"/>
          <w:spacing w:val="-9"/>
        </w:rPr>
      </w:pPr>
      <w:r w:rsidRPr="007A5A87">
        <w:rPr>
          <w:color w:val="000000"/>
          <w:spacing w:val="-9"/>
        </w:rPr>
        <w:t>Спектральний аналіз.</w:t>
      </w:r>
    </w:p>
    <w:p w:rsidR="00167A1A" w:rsidRPr="007A5A87" w:rsidRDefault="00167A1A" w:rsidP="001C1B97">
      <w:pPr>
        <w:pStyle w:val="BodyTextIndent"/>
        <w:numPr>
          <w:ilvl w:val="0"/>
          <w:numId w:val="20"/>
        </w:numPr>
        <w:tabs>
          <w:tab w:val="left" w:pos="0"/>
          <w:tab w:val="left" w:pos="540"/>
          <w:tab w:val="left" w:pos="900"/>
          <w:tab w:val="left" w:pos="1080"/>
        </w:tabs>
        <w:ind w:left="0" w:firstLine="709"/>
        <w:rPr>
          <w:color w:val="000000"/>
          <w:spacing w:val="-9"/>
        </w:rPr>
      </w:pPr>
      <w:r w:rsidRPr="007A5A87">
        <w:rPr>
          <w:color w:val="000000"/>
          <w:spacing w:val="-9"/>
        </w:rPr>
        <w:t>Спектрометри.</w:t>
      </w:r>
    </w:p>
    <w:p w:rsidR="00167A1A" w:rsidRPr="007A5A87" w:rsidRDefault="00167A1A">
      <w:pPr>
        <w:rPr>
          <w:b/>
          <w:sz w:val="28"/>
          <w:szCs w:val="28"/>
          <w:lang w:val="uk-UA"/>
        </w:rPr>
      </w:pPr>
      <w:r w:rsidRPr="007A5A87">
        <w:rPr>
          <w:b/>
          <w:szCs w:val="28"/>
          <w:lang w:val="uk-UA"/>
        </w:rPr>
        <w:br w:type="page"/>
      </w:r>
    </w:p>
    <w:p w:rsidR="00167A1A" w:rsidRPr="007A5A87" w:rsidRDefault="00167A1A" w:rsidP="00732A21">
      <w:pPr>
        <w:pStyle w:val="BodyText"/>
        <w:tabs>
          <w:tab w:val="left" w:pos="540"/>
          <w:tab w:val="left" w:pos="1080"/>
        </w:tabs>
        <w:ind w:firstLine="709"/>
        <w:jc w:val="center"/>
        <w:rPr>
          <w:b/>
          <w:szCs w:val="28"/>
        </w:rPr>
      </w:pPr>
      <w:r w:rsidRPr="007A5A87">
        <w:rPr>
          <w:b/>
          <w:szCs w:val="28"/>
        </w:rPr>
        <w:t>МЕТОДИ НАВЧАННЯ ТА КОНТРОЛЮ</w:t>
      </w:r>
    </w:p>
    <w:p w:rsidR="00167A1A" w:rsidRPr="007A5A87" w:rsidRDefault="00167A1A" w:rsidP="001C1B97">
      <w:pPr>
        <w:pStyle w:val="BodyText"/>
        <w:tabs>
          <w:tab w:val="left" w:pos="540"/>
          <w:tab w:val="left" w:pos="1080"/>
        </w:tabs>
        <w:ind w:firstLine="709"/>
        <w:rPr>
          <w:b/>
          <w:szCs w:val="28"/>
        </w:rPr>
      </w:pPr>
    </w:p>
    <w:p w:rsidR="00167A1A" w:rsidRPr="007A5A87" w:rsidRDefault="00167A1A" w:rsidP="001C1B97">
      <w:pPr>
        <w:pStyle w:val="BodyText"/>
        <w:tabs>
          <w:tab w:val="left" w:pos="540"/>
          <w:tab w:val="left" w:pos="1080"/>
        </w:tabs>
        <w:ind w:firstLine="709"/>
        <w:rPr>
          <w:b/>
          <w:szCs w:val="28"/>
        </w:rPr>
      </w:pPr>
      <w:r w:rsidRPr="007A5A87">
        <w:rPr>
          <w:b/>
          <w:szCs w:val="28"/>
        </w:rPr>
        <w:t xml:space="preserve">Методи навчання </w:t>
      </w:r>
    </w:p>
    <w:p w:rsidR="00167A1A" w:rsidRPr="007A5A87" w:rsidRDefault="00167A1A" w:rsidP="001C1B97">
      <w:pPr>
        <w:numPr>
          <w:ilvl w:val="0"/>
          <w:numId w:val="17"/>
        </w:numPr>
        <w:tabs>
          <w:tab w:val="clear" w:pos="750"/>
          <w:tab w:val="left" w:pos="540"/>
          <w:tab w:val="num" w:pos="851"/>
          <w:tab w:val="left" w:pos="1080"/>
        </w:tabs>
        <w:ind w:left="0" w:firstLine="709"/>
        <w:jc w:val="both"/>
        <w:rPr>
          <w:sz w:val="28"/>
          <w:szCs w:val="28"/>
          <w:lang w:val="uk-UA"/>
        </w:rPr>
      </w:pPr>
      <w:r w:rsidRPr="007A5A87">
        <w:rPr>
          <w:sz w:val="28"/>
          <w:szCs w:val="28"/>
          <w:lang w:val="uk-UA"/>
        </w:rPr>
        <w:t>Пояснювально-ілюстративний.</w:t>
      </w:r>
    </w:p>
    <w:p w:rsidR="00167A1A" w:rsidRPr="007A5A87" w:rsidRDefault="00167A1A" w:rsidP="001C1B97">
      <w:pPr>
        <w:numPr>
          <w:ilvl w:val="0"/>
          <w:numId w:val="17"/>
        </w:numPr>
        <w:tabs>
          <w:tab w:val="left" w:pos="540"/>
          <w:tab w:val="num" w:pos="851"/>
          <w:tab w:val="left" w:pos="1080"/>
        </w:tabs>
        <w:ind w:left="0" w:firstLine="709"/>
        <w:jc w:val="both"/>
        <w:rPr>
          <w:sz w:val="28"/>
          <w:szCs w:val="28"/>
          <w:lang w:val="uk-UA"/>
        </w:rPr>
      </w:pPr>
      <w:r w:rsidRPr="007A5A87">
        <w:rPr>
          <w:sz w:val="28"/>
          <w:szCs w:val="28"/>
          <w:lang w:val="uk-UA"/>
        </w:rPr>
        <w:t>Евристичний.</w:t>
      </w:r>
    </w:p>
    <w:p w:rsidR="00167A1A" w:rsidRPr="007A5A87" w:rsidRDefault="00167A1A" w:rsidP="001C1B97">
      <w:pPr>
        <w:numPr>
          <w:ilvl w:val="0"/>
          <w:numId w:val="17"/>
        </w:numPr>
        <w:tabs>
          <w:tab w:val="left" w:pos="540"/>
          <w:tab w:val="num" w:pos="851"/>
          <w:tab w:val="left" w:pos="1080"/>
        </w:tabs>
        <w:ind w:left="0" w:firstLine="709"/>
        <w:jc w:val="both"/>
        <w:rPr>
          <w:sz w:val="28"/>
          <w:szCs w:val="28"/>
          <w:lang w:val="uk-UA"/>
        </w:rPr>
      </w:pPr>
      <w:r w:rsidRPr="007A5A87">
        <w:rPr>
          <w:sz w:val="28"/>
          <w:szCs w:val="28"/>
          <w:lang w:val="uk-UA"/>
        </w:rPr>
        <w:t>Проблемного навчання.</w:t>
      </w:r>
    </w:p>
    <w:p w:rsidR="00167A1A" w:rsidRPr="007A5A87" w:rsidRDefault="00167A1A" w:rsidP="001C1B97">
      <w:pPr>
        <w:numPr>
          <w:ilvl w:val="0"/>
          <w:numId w:val="17"/>
        </w:numPr>
        <w:tabs>
          <w:tab w:val="left" w:pos="540"/>
          <w:tab w:val="num" w:pos="851"/>
          <w:tab w:val="left" w:pos="1080"/>
        </w:tabs>
        <w:ind w:left="0" w:firstLine="709"/>
        <w:jc w:val="both"/>
        <w:rPr>
          <w:sz w:val="28"/>
          <w:szCs w:val="28"/>
          <w:lang w:val="uk-UA"/>
        </w:rPr>
      </w:pPr>
      <w:r w:rsidRPr="007A5A87">
        <w:rPr>
          <w:sz w:val="28"/>
          <w:szCs w:val="28"/>
          <w:lang w:val="uk-UA"/>
        </w:rPr>
        <w:t>Дослідницький.</w:t>
      </w:r>
    </w:p>
    <w:p w:rsidR="00167A1A" w:rsidRPr="007A5A87" w:rsidRDefault="00167A1A" w:rsidP="001C1B97">
      <w:pPr>
        <w:pStyle w:val="BodyText"/>
        <w:tabs>
          <w:tab w:val="left" w:pos="540"/>
        </w:tabs>
        <w:ind w:firstLine="709"/>
        <w:rPr>
          <w:b/>
          <w:szCs w:val="28"/>
        </w:rPr>
      </w:pPr>
    </w:p>
    <w:p w:rsidR="00167A1A" w:rsidRPr="007A5A87" w:rsidRDefault="00167A1A" w:rsidP="001C1B97">
      <w:pPr>
        <w:pStyle w:val="BodyText"/>
        <w:tabs>
          <w:tab w:val="left" w:pos="540"/>
        </w:tabs>
        <w:ind w:firstLine="709"/>
        <w:rPr>
          <w:b/>
          <w:szCs w:val="28"/>
        </w:rPr>
      </w:pPr>
      <w:r w:rsidRPr="007A5A87">
        <w:rPr>
          <w:b/>
          <w:szCs w:val="28"/>
        </w:rPr>
        <w:t>Методи контролю</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Індивідуальна робота</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Самостійні роботи</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Контрольні роботи</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Співбесіди з творчих робіт і рефератів</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Співбесіди на лабораторних роботах з готовності до них і  наслідків виконання</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Консультації</w:t>
      </w:r>
    </w:p>
    <w:p w:rsidR="00167A1A" w:rsidRPr="007A5A87" w:rsidRDefault="00167A1A" w:rsidP="001C1B97">
      <w:pPr>
        <w:pStyle w:val="BodyText"/>
        <w:numPr>
          <w:ilvl w:val="0"/>
          <w:numId w:val="16"/>
        </w:numPr>
        <w:tabs>
          <w:tab w:val="left" w:pos="540"/>
        </w:tabs>
        <w:ind w:left="0" w:firstLine="709"/>
        <w:rPr>
          <w:szCs w:val="28"/>
        </w:rPr>
      </w:pPr>
      <w:r w:rsidRPr="007A5A87">
        <w:rPr>
          <w:szCs w:val="28"/>
        </w:rPr>
        <w:t>Заліки</w:t>
      </w:r>
    </w:p>
    <w:p w:rsidR="00167A1A" w:rsidRPr="007A5A87" w:rsidRDefault="00167A1A" w:rsidP="001C1B97">
      <w:pPr>
        <w:pStyle w:val="BodyText"/>
        <w:numPr>
          <w:ilvl w:val="0"/>
          <w:numId w:val="16"/>
        </w:numPr>
        <w:tabs>
          <w:tab w:val="left" w:pos="540"/>
        </w:tabs>
        <w:ind w:left="0" w:firstLine="709"/>
        <w:rPr>
          <w:szCs w:val="28"/>
        </w:rPr>
      </w:pPr>
      <w:r w:rsidRPr="007A5A87">
        <w:t>Екзамени</w:t>
      </w:r>
    </w:p>
    <w:p w:rsidR="00167A1A" w:rsidRPr="007A5A87" w:rsidRDefault="00167A1A" w:rsidP="001C1B97">
      <w:pPr>
        <w:pStyle w:val="BodyText"/>
        <w:tabs>
          <w:tab w:val="left" w:pos="540"/>
        </w:tabs>
        <w:ind w:firstLine="709"/>
        <w:jc w:val="center"/>
      </w:pPr>
      <w:r w:rsidRPr="007A5A87">
        <w:br w:type="page"/>
      </w:r>
    </w:p>
    <w:p w:rsidR="00167A1A" w:rsidRPr="007A5A87" w:rsidRDefault="00167A1A" w:rsidP="001C1B97">
      <w:pPr>
        <w:pStyle w:val="BodyText"/>
        <w:tabs>
          <w:tab w:val="left" w:pos="540"/>
        </w:tabs>
        <w:ind w:firstLine="709"/>
        <w:jc w:val="center"/>
        <w:rPr>
          <w:b/>
        </w:rPr>
      </w:pPr>
      <w:r w:rsidRPr="007A5A87">
        <w:rPr>
          <w:b/>
        </w:rPr>
        <w:t>ІНФОРМАЦІЙНІ ДЖЕРЕЛА</w:t>
      </w:r>
    </w:p>
    <w:p w:rsidR="00167A1A" w:rsidRPr="007A5A87" w:rsidRDefault="00167A1A" w:rsidP="001C1B97">
      <w:pPr>
        <w:pStyle w:val="BodyText"/>
        <w:tabs>
          <w:tab w:val="left" w:pos="540"/>
        </w:tabs>
        <w:ind w:firstLine="709"/>
        <w:jc w:val="center"/>
      </w:pPr>
    </w:p>
    <w:p w:rsidR="00167A1A" w:rsidRPr="007A5A87" w:rsidRDefault="00167A1A" w:rsidP="001C1B97">
      <w:pPr>
        <w:pStyle w:val="BodyText"/>
        <w:tabs>
          <w:tab w:val="left" w:pos="540"/>
        </w:tabs>
        <w:ind w:firstLine="709"/>
        <w:jc w:val="center"/>
        <w:rPr>
          <w:b/>
          <w:szCs w:val="28"/>
          <w:u w:val="single"/>
        </w:rPr>
      </w:pPr>
      <w:r w:rsidRPr="007A5A87">
        <w:rPr>
          <w:b/>
          <w:u w:val="single"/>
        </w:rPr>
        <w:t>Основна література</w:t>
      </w:r>
    </w:p>
    <w:p w:rsidR="00167A1A" w:rsidRPr="007A5A87" w:rsidRDefault="00167A1A" w:rsidP="001C1B97">
      <w:pPr>
        <w:numPr>
          <w:ilvl w:val="0"/>
          <w:numId w:val="23"/>
        </w:numPr>
        <w:shd w:val="clear" w:color="auto" w:fill="FFFFFF"/>
        <w:tabs>
          <w:tab w:val="clear" w:pos="720"/>
          <w:tab w:val="num" w:pos="900"/>
          <w:tab w:val="left" w:pos="993"/>
        </w:tabs>
        <w:ind w:left="0" w:firstLine="709"/>
        <w:jc w:val="both"/>
        <w:rPr>
          <w:sz w:val="28"/>
          <w:szCs w:val="28"/>
          <w:lang w:val="uk-UA"/>
        </w:rPr>
      </w:pPr>
      <w:r w:rsidRPr="007A5A87">
        <w:rPr>
          <w:sz w:val="28"/>
          <w:szCs w:val="28"/>
          <w:lang w:val="uk-UA"/>
        </w:rPr>
        <w:t>Бушок Г.Ф. Курс фізики: у 3 кн. Кн.3: Оптика. Фізика атома та атомного ядра. -К.: Вища школа, 2003.-311с.</w:t>
      </w:r>
    </w:p>
    <w:p w:rsidR="00167A1A" w:rsidRPr="007A5A87" w:rsidRDefault="00167A1A" w:rsidP="001C1B97">
      <w:pPr>
        <w:numPr>
          <w:ilvl w:val="0"/>
          <w:numId w:val="23"/>
        </w:numPr>
        <w:shd w:val="clear" w:color="auto" w:fill="FFFFFF"/>
        <w:tabs>
          <w:tab w:val="clear" w:pos="720"/>
          <w:tab w:val="num" w:pos="900"/>
          <w:tab w:val="left" w:pos="993"/>
        </w:tabs>
        <w:ind w:left="0" w:firstLine="709"/>
        <w:jc w:val="both"/>
        <w:rPr>
          <w:sz w:val="28"/>
          <w:szCs w:val="28"/>
          <w:lang w:val="uk-UA"/>
        </w:rPr>
      </w:pPr>
      <w:r w:rsidRPr="007A5A87">
        <w:rPr>
          <w:bCs/>
          <w:sz w:val="28"/>
          <w:szCs w:val="28"/>
          <w:lang w:val="uk-UA"/>
        </w:rPr>
        <w:t>Кучерук  І. М., Горбачук І. Т.</w:t>
      </w:r>
      <w:r w:rsidRPr="007A5A87">
        <w:rPr>
          <w:sz w:val="28"/>
          <w:szCs w:val="28"/>
          <w:lang w:val="uk-UA"/>
        </w:rPr>
        <w:t xml:space="preserve"> Загальний курс фізики: Оптика. Квантова фізика</w:t>
      </w:r>
      <w:r w:rsidRPr="007A5A87">
        <w:rPr>
          <w:bCs/>
          <w:sz w:val="28"/>
          <w:szCs w:val="28"/>
          <w:lang w:val="uk-UA"/>
        </w:rPr>
        <w:t>.</w:t>
      </w:r>
      <w:r w:rsidRPr="007A5A87">
        <w:rPr>
          <w:sz w:val="28"/>
          <w:szCs w:val="28"/>
          <w:lang w:val="uk-UA"/>
        </w:rPr>
        <w:t xml:space="preserve"> – К.: Техніка, 1999. – 520 c.</w:t>
      </w:r>
    </w:p>
    <w:p w:rsidR="00167A1A" w:rsidRPr="007A5A87" w:rsidRDefault="00167A1A" w:rsidP="001C1B97">
      <w:pPr>
        <w:numPr>
          <w:ilvl w:val="0"/>
          <w:numId w:val="23"/>
        </w:numPr>
        <w:shd w:val="clear" w:color="auto" w:fill="FFFFFF"/>
        <w:tabs>
          <w:tab w:val="clear" w:pos="720"/>
          <w:tab w:val="num" w:pos="900"/>
          <w:tab w:val="left" w:pos="993"/>
        </w:tabs>
        <w:ind w:left="0" w:firstLine="709"/>
        <w:jc w:val="both"/>
        <w:rPr>
          <w:sz w:val="28"/>
          <w:szCs w:val="28"/>
          <w:lang w:val="uk-UA"/>
        </w:rPr>
      </w:pPr>
      <w:r w:rsidRPr="007A5A87">
        <w:rPr>
          <w:sz w:val="28"/>
          <w:szCs w:val="28"/>
          <w:lang w:val="uk-UA"/>
        </w:rPr>
        <w:t>Загальний курс фізики: Зб. задач / За заг. ред. І. П. Гаркуші. – К.: Техніка, 2004. – 560 с.</w:t>
      </w:r>
    </w:p>
    <w:p w:rsidR="00167A1A" w:rsidRPr="007A5A87" w:rsidRDefault="00167A1A" w:rsidP="001C1B97">
      <w:pPr>
        <w:pStyle w:val="Title"/>
        <w:numPr>
          <w:ilvl w:val="0"/>
          <w:numId w:val="23"/>
        </w:numPr>
        <w:tabs>
          <w:tab w:val="left" w:pos="900"/>
        </w:tabs>
        <w:ind w:left="0" w:firstLine="540"/>
        <w:jc w:val="both"/>
        <w:rPr>
          <w:b w:val="0"/>
          <w:bCs w:val="0"/>
          <w:lang w:val="uk-UA"/>
        </w:rPr>
      </w:pPr>
      <w:r w:rsidRPr="007A5A87">
        <w:rPr>
          <w:b w:val="0"/>
          <w:bCs w:val="0"/>
          <w:lang w:val="uk-UA"/>
        </w:rPr>
        <w:t>Оптика: Конспект лекцій: для студ. фіз. фак.-ту</w:t>
      </w:r>
      <w:r w:rsidRPr="007A5A87">
        <w:rPr>
          <w:szCs w:val="28"/>
          <w:lang w:val="uk-UA"/>
        </w:rPr>
        <w:t>/</w:t>
      </w:r>
      <w:r w:rsidRPr="007A5A87">
        <w:rPr>
          <w:b w:val="0"/>
          <w:szCs w:val="28"/>
          <w:lang w:val="uk-UA"/>
        </w:rPr>
        <w:t>уклад.</w:t>
      </w:r>
      <w:r w:rsidRPr="007A5A87">
        <w:rPr>
          <w:szCs w:val="28"/>
          <w:lang w:val="uk-UA"/>
        </w:rPr>
        <w:t xml:space="preserve"> </w:t>
      </w:r>
      <w:r w:rsidRPr="007A5A87">
        <w:rPr>
          <w:b w:val="0"/>
          <w:szCs w:val="28"/>
          <w:lang w:val="uk-UA"/>
        </w:rPr>
        <w:t>І.С.Кабанова, В.Г.Охрем; Чернівецький держ. Ун-т ім.. Юрія Федьковича. –Чернівці: Рута, 2000.-132с.</w:t>
      </w:r>
    </w:p>
    <w:p w:rsidR="00167A1A" w:rsidRPr="007A5A87" w:rsidRDefault="00167A1A" w:rsidP="001C1B97">
      <w:pPr>
        <w:pStyle w:val="Title"/>
        <w:numPr>
          <w:ilvl w:val="0"/>
          <w:numId w:val="23"/>
        </w:numPr>
        <w:tabs>
          <w:tab w:val="left" w:pos="900"/>
        </w:tabs>
        <w:ind w:left="0" w:firstLine="709"/>
        <w:jc w:val="both"/>
        <w:rPr>
          <w:b w:val="0"/>
          <w:bCs w:val="0"/>
          <w:spacing w:val="-20"/>
          <w:lang w:val="uk-UA"/>
        </w:rPr>
      </w:pPr>
      <w:r w:rsidRPr="007A5A87">
        <w:rPr>
          <w:b w:val="0"/>
          <w:bCs w:val="0"/>
          <w:spacing w:val="-20"/>
          <w:lang w:val="uk-UA"/>
        </w:rPr>
        <w:t>Стадник В.Й. Оптика. Елементи атомної та ядерної фізики: навч. посіб.  для студ.  вищ. навч. закл.- Л.: Видавничий центр ЛНУ ім.. І.Франка, 2008. -336с.</w:t>
      </w:r>
    </w:p>
    <w:p w:rsidR="00167A1A" w:rsidRPr="007A5A87" w:rsidRDefault="00167A1A" w:rsidP="001C1B97">
      <w:pPr>
        <w:pStyle w:val="Title"/>
        <w:numPr>
          <w:ilvl w:val="0"/>
          <w:numId w:val="23"/>
        </w:numPr>
        <w:tabs>
          <w:tab w:val="left" w:pos="900"/>
        </w:tabs>
        <w:ind w:left="0" w:firstLine="540"/>
        <w:jc w:val="both"/>
        <w:rPr>
          <w:b w:val="0"/>
          <w:bCs w:val="0"/>
          <w:lang w:val="uk-UA"/>
        </w:rPr>
      </w:pPr>
      <w:r w:rsidRPr="007A5A87">
        <w:rPr>
          <w:b w:val="0"/>
          <w:bCs w:val="0"/>
          <w:lang w:val="uk-UA"/>
        </w:rPr>
        <w:t>Як навчитися розв’язувати задачі з фізики/І.Ю. Ненашев, Н.Г.Шляхова.-Х.:Основа, 2004.-140с.</w:t>
      </w:r>
    </w:p>
    <w:p w:rsidR="00167A1A" w:rsidRPr="007A5A87" w:rsidRDefault="00167A1A" w:rsidP="00B12796">
      <w:pPr>
        <w:pStyle w:val="Title"/>
        <w:numPr>
          <w:ilvl w:val="0"/>
          <w:numId w:val="23"/>
        </w:numPr>
        <w:tabs>
          <w:tab w:val="left" w:pos="900"/>
        </w:tabs>
        <w:ind w:left="0" w:firstLine="360"/>
        <w:jc w:val="both"/>
        <w:rPr>
          <w:b w:val="0"/>
          <w:bCs w:val="0"/>
          <w:lang w:val="uk-UA"/>
        </w:rPr>
      </w:pPr>
      <w:r w:rsidRPr="007A5A87">
        <w:rPr>
          <w:b w:val="0"/>
          <w:bCs w:val="0"/>
          <w:lang w:val="uk-UA"/>
        </w:rPr>
        <w:t>Одінцов В.В. Загальна фізика. Оптика. Фізика атома і атомного ядра. Основи фізики твердого тіла: мет. пос. для студ. фіз.-мат. фак. - Херсон, 2014.-94с.</w:t>
      </w:r>
    </w:p>
    <w:p w:rsidR="00167A1A" w:rsidRPr="007A5A87" w:rsidRDefault="00167A1A" w:rsidP="001C1B97">
      <w:pPr>
        <w:tabs>
          <w:tab w:val="left" w:pos="1134"/>
        </w:tabs>
        <w:ind w:firstLine="709"/>
        <w:jc w:val="center"/>
        <w:rPr>
          <w:b/>
          <w:sz w:val="28"/>
          <w:szCs w:val="28"/>
          <w:u w:val="single"/>
          <w:lang w:val="uk-UA"/>
        </w:rPr>
      </w:pPr>
      <w:r w:rsidRPr="007A5A87">
        <w:rPr>
          <w:b/>
          <w:sz w:val="28"/>
          <w:szCs w:val="28"/>
          <w:u w:val="single"/>
          <w:lang w:val="uk-UA"/>
        </w:rPr>
        <w:t>Додаткова література</w:t>
      </w:r>
    </w:p>
    <w:p w:rsidR="00167A1A" w:rsidRPr="007A5A87" w:rsidRDefault="00167A1A" w:rsidP="001C1B97">
      <w:pPr>
        <w:pStyle w:val="Title"/>
        <w:numPr>
          <w:ilvl w:val="1"/>
          <w:numId w:val="9"/>
        </w:numPr>
        <w:tabs>
          <w:tab w:val="clear" w:pos="1155"/>
          <w:tab w:val="num" w:pos="720"/>
          <w:tab w:val="left" w:pos="900"/>
        </w:tabs>
        <w:ind w:left="0" w:firstLine="360"/>
        <w:jc w:val="both"/>
        <w:rPr>
          <w:b w:val="0"/>
          <w:bCs w:val="0"/>
          <w:lang w:val="uk-UA"/>
        </w:rPr>
      </w:pPr>
      <w:r w:rsidRPr="007A5A87">
        <w:rPr>
          <w:b w:val="0"/>
          <w:bCs w:val="0"/>
          <w:lang w:val="uk-UA"/>
        </w:rPr>
        <w:t>Венгер Є.Ф., Бушок Г.Ф. Курс фізики. Оптика. Фізика атома і ядерна фізика. Молекулярна фізика і термодинаміка. – Київ.: Либідь. – 2001. – 460 с.</w:t>
      </w:r>
    </w:p>
    <w:p w:rsidR="00167A1A" w:rsidRPr="007A5A87" w:rsidRDefault="00167A1A" w:rsidP="001C1B97">
      <w:pPr>
        <w:pStyle w:val="Title"/>
        <w:numPr>
          <w:ilvl w:val="1"/>
          <w:numId w:val="9"/>
        </w:numPr>
        <w:tabs>
          <w:tab w:val="clear" w:pos="1155"/>
          <w:tab w:val="num" w:pos="720"/>
          <w:tab w:val="left" w:pos="900"/>
        </w:tabs>
        <w:ind w:left="0" w:firstLine="360"/>
        <w:jc w:val="both"/>
        <w:rPr>
          <w:b w:val="0"/>
          <w:bCs w:val="0"/>
          <w:lang w:val="uk-UA"/>
        </w:rPr>
      </w:pPr>
      <w:r w:rsidRPr="007A5A87">
        <w:rPr>
          <w:b w:val="0"/>
          <w:bCs w:val="0"/>
          <w:lang w:val="uk-UA"/>
        </w:rPr>
        <w:t>Кучерук І.Н., Горбачук І.Г., Луцик П.П. Загальна фізика.-К.: Вища школа, 2003.-452с.</w:t>
      </w:r>
    </w:p>
    <w:p w:rsidR="00167A1A" w:rsidRPr="007A5A87" w:rsidRDefault="00167A1A" w:rsidP="001C1B97">
      <w:pPr>
        <w:pStyle w:val="Title"/>
        <w:numPr>
          <w:ilvl w:val="1"/>
          <w:numId w:val="9"/>
        </w:numPr>
        <w:tabs>
          <w:tab w:val="clear" w:pos="1155"/>
          <w:tab w:val="num" w:pos="720"/>
          <w:tab w:val="num" w:pos="900"/>
        </w:tabs>
        <w:ind w:left="0" w:firstLine="360"/>
        <w:jc w:val="both"/>
        <w:rPr>
          <w:b w:val="0"/>
          <w:bCs w:val="0"/>
          <w:spacing w:val="-20"/>
          <w:lang w:val="uk-UA"/>
        </w:rPr>
      </w:pPr>
      <w:r w:rsidRPr="007A5A87">
        <w:rPr>
          <w:b w:val="0"/>
          <w:bCs w:val="0"/>
          <w:spacing w:val="-20"/>
          <w:lang w:val="uk-UA"/>
        </w:rPr>
        <w:t>Палєхін В.П. Курс фізики: підручник.-Х.:ХНУ ім.В.Н.Карамзіна, 2013.-516с.</w:t>
      </w:r>
    </w:p>
    <w:p w:rsidR="00167A1A" w:rsidRPr="007A5A87" w:rsidRDefault="00167A1A" w:rsidP="001C1B97">
      <w:pPr>
        <w:pStyle w:val="Title"/>
        <w:numPr>
          <w:ilvl w:val="1"/>
          <w:numId w:val="9"/>
        </w:numPr>
        <w:tabs>
          <w:tab w:val="clear" w:pos="1155"/>
          <w:tab w:val="num" w:pos="720"/>
          <w:tab w:val="left" w:pos="900"/>
        </w:tabs>
        <w:ind w:left="0" w:firstLine="360"/>
        <w:jc w:val="both"/>
        <w:rPr>
          <w:b w:val="0"/>
          <w:bCs w:val="0"/>
          <w:lang w:val="uk-UA"/>
        </w:rPr>
      </w:pPr>
      <w:r w:rsidRPr="007A5A87">
        <w:rPr>
          <w:b w:val="0"/>
          <w:bCs w:val="0"/>
          <w:lang w:val="uk-UA"/>
        </w:rPr>
        <w:t>Вакуленко О.В., Зеленський С.Є., С.Є.Кондратенко. Коливання і хвилі: навчальний посібник.- ВПЦ «Київський університет», - 2014, - 136с.</w:t>
      </w:r>
    </w:p>
    <w:p w:rsidR="00167A1A" w:rsidRPr="007A5A87" w:rsidRDefault="00167A1A" w:rsidP="001C1B97">
      <w:pPr>
        <w:pStyle w:val="Title"/>
        <w:numPr>
          <w:ilvl w:val="1"/>
          <w:numId w:val="9"/>
        </w:numPr>
        <w:tabs>
          <w:tab w:val="clear" w:pos="1155"/>
          <w:tab w:val="num" w:pos="720"/>
          <w:tab w:val="left" w:pos="900"/>
        </w:tabs>
        <w:ind w:left="0" w:firstLine="360"/>
        <w:jc w:val="both"/>
        <w:rPr>
          <w:b w:val="0"/>
          <w:bCs w:val="0"/>
          <w:lang w:val="uk-UA"/>
        </w:rPr>
      </w:pPr>
      <w:r w:rsidRPr="007A5A87">
        <w:rPr>
          <w:b w:val="0"/>
          <w:bCs w:val="0"/>
          <w:lang w:val="uk-UA"/>
        </w:rPr>
        <w:t>Загальна фізика: Лабораторний практикум: Навчальний посібник/ В.М. Барановський.- К.: Вища школа, 1992.-509с.</w:t>
      </w:r>
    </w:p>
    <w:p w:rsidR="00167A1A" w:rsidRPr="007A5A87" w:rsidRDefault="00167A1A" w:rsidP="001C1B97">
      <w:pPr>
        <w:pStyle w:val="Title"/>
        <w:numPr>
          <w:ilvl w:val="1"/>
          <w:numId w:val="9"/>
        </w:numPr>
        <w:tabs>
          <w:tab w:val="clear" w:pos="1155"/>
          <w:tab w:val="num" w:pos="720"/>
          <w:tab w:val="left" w:pos="900"/>
        </w:tabs>
        <w:ind w:left="0" w:firstLine="360"/>
        <w:jc w:val="both"/>
        <w:rPr>
          <w:b w:val="0"/>
          <w:bCs w:val="0"/>
          <w:lang w:val="uk-UA"/>
        </w:rPr>
      </w:pPr>
      <w:r w:rsidRPr="007A5A87">
        <w:rPr>
          <w:b w:val="0"/>
          <w:bCs w:val="0"/>
          <w:lang w:val="uk-UA"/>
        </w:rPr>
        <w:t>Лопатинський І.Є., Зачек І.Р., Ільчук Г.А., Романишин Б.М. Фізика. Підручник.- Львів:Афіша, 2005.-386с.</w:t>
      </w:r>
    </w:p>
    <w:p w:rsidR="00167A1A" w:rsidRPr="007A5A87" w:rsidRDefault="00167A1A" w:rsidP="001C1B97">
      <w:pPr>
        <w:pStyle w:val="Title"/>
        <w:numPr>
          <w:ilvl w:val="1"/>
          <w:numId w:val="9"/>
        </w:numPr>
        <w:tabs>
          <w:tab w:val="clear" w:pos="1155"/>
          <w:tab w:val="num" w:pos="720"/>
          <w:tab w:val="left" w:pos="900"/>
        </w:tabs>
        <w:ind w:left="0" w:firstLine="360"/>
        <w:jc w:val="both"/>
        <w:rPr>
          <w:b w:val="0"/>
          <w:bCs w:val="0"/>
          <w:lang w:val="uk-UA"/>
        </w:rPr>
      </w:pPr>
      <w:r w:rsidRPr="007A5A87">
        <w:rPr>
          <w:b w:val="0"/>
          <w:bCs w:val="0"/>
          <w:lang w:val="uk-UA"/>
        </w:rPr>
        <w:t>Методичні рекомендації до лабораторного практикуму з курсу «Оптика»/ А.М Горб., О.О.Коротченков, А.Б.Надточій.: ВПЦ «Київський університет»,2011.-89с.</w:t>
      </w:r>
    </w:p>
    <w:p w:rsidR="00167A1A" w:rsidRPr="007A5A87" w:rsidRDefault="00167A1A" w:rsidP="001C1B97">
      <w:pPr>
        <w:pStyle w:val="BodyTextIndent"/>
        <w:ind w:firstLine="709"/>
        <w:jc w:val="center"/>
        <w:rPr>
          <w:b/>
          <w:color w:val="000000"/>
          <w:spacing w:val="1"/>
          <w:u w:val="single"/>
        </w:rPr>
      </w:pPr>
      <w:r w:rsidRPr="007A5A87">
        <w:rPr>
          <w:b/>
          <w:color w:val="000000"/>
          <w:spacing w:val="1"/>
          <w:u w:val="single"/>
        </w:rPr>
        <w:t>Інтернет-ресурси</w:t>
      </w:r>
    </w:p>
    <w:p w:rsidR="00167A1A" w:rsidRPr="007A5A87" w:rsidRDefault="00167A1A" w:rsidP="001C1B97">
      <w:pPr>
        <w:numPr>
          <w:ilvl w:val="0"/>
          <w:numId w:val="22"/>
        </w:numPr>
        <w:tabs>
          <w:tab w:val="clear" w:pos="1146"/>
          <w:tab w:val="num" w:pos="900"/>
          <w:tab w:val="left" w:pos="993"/>
        </w:tabs>
        <w:ind w:left="0" w:firstLine="709"/>
        <w:jc w:val="both"/>
        <w:rPr>
          <w:sz w:val="28"/>
          <w:szCs w:val="28"/>
          <w:lang w:val="uk-UA"/>
        </w:rPr>
      </w:pPr>
      <w:r w:rsidRPr="007A5A87">
        <w:rPr>
          <w:sz w:val="28"/>
          <w:szCs w:val="28"/>
          <w:lang w:val="uk-UA"/>
        </w:rPr>
        <w:t xml:space="preserve">Кафедра фізики та методики її навчання ХДУ. Загальна фізика (Математика) - URL.: [Електронний ресурс]. – Режим доступу: </w:t>
      </w:r>
      <w:hyperlink r:id="rId9" w:history="1">
        <w:r w:rsidRPr="007A5A87">
          <w:rPr>
            <w:rStyle w:val="Hyperlink"/>
            <w:sz w:val="28"/>
            <w:szCs w:val="28"/>
            <w:lang w:val="uk-UA"/>
          </w:rPr>
          <w:t>http://physics.kspu.edu/subjects/physics_mathematics/</w:t>
        </w:r>
      </w:hyperlink>
      <w:r w:rsidRPr="007A5A87">
        <w:rPr>
          <w:sz w:val="28"/>
          <w:szCs w:val="28"/>
          <w:lang w:val="uk-UA"/>
        </w:rPr>
        <w:t xml:space="preserve"> .</w:t>
      </w:r>
    </w:p>
    <w:p w:rsidR="00167A1A" w:rsidRPr="007A5A87" w:rsidRDefault="00167A1A" w:rsidP="001C1B97">
      <w:pPr>
        <w:numPr>
          <w:ilvl w:val="0"/>
          <w:numId w:val="22"/>
        </w:numPr>
        <w:tabs>
          <w:tab w:val="clear" w:pos="1146"/>
          <w:tab w:val="num" w:pos="900"/>
          <w:tab w:val="left" w:pos="993"/>
        </w:tabs>
        <w:ind w:left="0" w:firstLine="709"/>
        <w:jc w:val="both"/>
        <w:rPr>
          <w:sz w:val="28"/>
          <w:szCs w:val="28"/>
          <w:lang w:val="uk-UA"/>
        </w:rPr>
      </w:pPr>
      <w:r w:rsidRPr="007A5A87">
        <w:rPr>
          <w:sz w:val="28"/>
          <w:szCs w:val="28"/>
          <w:lang w:val="uk-UA"/>
        </w:rPr>
        <w:t xml:space="preserve">Открытая Физика 2.6. Часть 2. - URL.: [Електронний ресурс]. – Режим доступу:: </w:t>
      </w:r>
      <w:hyperlink r:id="rId10" w:history="1">
        <w:r w:rsidRPr="007A5A87">
          <w:rPr>
            <w:rStyle w:val="Hyperlink"/>
            <w:sz w:val="28"/>
            <w:szCs w:val="28"/>
            <w:lang w:val="uk-UA"/>
          </w:rPr>
          <w:t>http://physics.ru/modulescfde.html</w:t>
        </w:r>
      </w:hyperlink>
      <w:r w:rsidRPr="007A5A87">
        <w:rPr>
          <w:sz w:val="28"/>
          <w:szCs w:val="28"/>
          <w:lang w:val="uk-UA"/>
        </w:rPr>
        <w:t xml:space="preserve"> .</w:t>
      </w:r>
    </w:p>
    <w:p w:rsidR="00167A1A" w:rsidRPr="007A5A87" w:rsidRDefault="00167A1A" w:rsidP="00EC1192">
      <w:pPr>
        <w:numPr>
          <w:ilvl w:val="0"/>
          <w:numId w:val="22"/>
        </w:numPr>
        <w:tabs>
          <w:tab w:val="clear" w:pos="1146"/>
          <w:tab w:val="num" w:pos="1080"/>
        </w:tabs>
        <w:ind w:left="0" w:firstLine="709"/>
        <w:jc w:val="both"/>
        <w:rPr>
          <w:sz w:val="28"/>
          <w:szCs w:val="28"/>
          <w:lang w:val="uk-UA"/>
        </w:rPr>
      </w:pPr>
      <w:r w:rsidRPr="007A5A87">
        <w:rPr>
          <w:sz w:val="28"/>
          <w:szCs w:val="28"/>
          <w:lang w:val="uk-UA"/>
        </w:rPr>
        <w:t xml:space="preserve">CODATA Internationally recommended values of the Fundamental Physical Constants. – URL.: [Електронний ресурс]. – Режим доступу: </w:t>
      </w:r>
      <w:hyperlink r:id="rId11" w:history="1">
        <w:r w:rsidRPr="007A5A87">
          <w:rPr>
            <w:rStyle w:val="Hyperlink"/>
            <w:sz w:val="28"/>
            <w:szCs w:val="28"/>
            <w:lang w:val="uk-UA"/>
          </w:rPr>
          <w:t>http://physics.nist.gov/cuu/Constants</w:t>
        </w:r>
      </w:hyperlink>
      <w:r w:rsidRPr="007A5A87">
        <w:rPr>
          <w:sz w:val="28"/>
          <w:szCs w:val="28"/>
          <w:lang w:val="uk-UA"/>
        </w:rPr>
        <w:t xml:space="preserve"> .</w:t>
      </w:r>
    </w:p>
    <w:p w:rsidR="00167A1A" w:rsidRPr="007A5A87" w:rsidRDefault="00167A1A" w:rsidP="00EC1192">
      <w:pPr>
        <w:numPr>
          <w:ilvl w:val="0"/>
          <w:numId w:val="22"/>
        </w:numPr>
        <w:tabs>
          <w:tab w:val="clear" w:pos="1146"/>
          <w:tab w:val="num" w:pos="900"/>
          <w:tab w:val="left" w:pos="1080"/>
        </w:tabs>
        <w:ind w:left="0" w:firstLine="709"/>
        <w:jc w:val="both"/>
        <w:rPr>
          <w:sz w:val="28"/>
          <w:szCs w:val="28"/>
          <w:lang w:val="uk-UA"/>
        </w:rPr>
      </w:pPr>
      <w:r w:rsidRPr="007A5A87">
        <w:rPr>
          <w:sz w:val="28"/>
          <w:szCs w:val="28"/>
          <w:lang w:val="uk-UA"/>
        </w:rPr>
        <w:t xml:space="preserve">Остапенко Т.М. Фізична оптика. - URL.: [Електронний ресурс]. – Режим доступу: </w:t>
      </w:r>
      <w:hyperlink r:id="rId12" w:history="1">
        <w:r w:rsidRPr="007A5A87">
          <w:rPr>
            <w:rStyle w:val="Hyperlink"/>
            <w:sz w:val="28"/>
            <w:szCs w:val="28"/>
            <w:lang w:val="uk-UA"/>
          </w:rPr>
          <w:t>http://www.zhu.edu.ua/mk_school/mod/page/view.php?id=13898</w:t>
        </w:r>
      </w:hyperlink>
    </w:p>
    <w:p w:rsidR="00167A1A" w:rsidRPr="007A5A87" w:rsidRDefault="00167A1A" w:rsidP="00EC1192">
      <w:pPr>
        <w:numPr>
          <w:ilvl w:val="0"/>
          <w:numId w:val="22"/>
        </w:numPr>
        <w:tabs>
          <w:tab w:val="clear" w:pos="1146"/>
          <w:tab w:val="num" w:pos="900"/>
          <w:tab w:val="left" w:pos="1080"/>
        </w:tabs>
        <w:ind w:left="0" w:firstLine="709"/>
        <w:rPr>
          <w:sz w:val="28"/>
          <w:szCs w:val="28"/>
          <w:lang w:val="uk-UA"/>
        </w:rPr>
      </w:pPr>
      <w:r w:rsidRPr="007A5A87">
        <w:rPr>
          <w:sz w:val="28"/>
          <w:szCs w:val="28"/>
          <w:lang w:val="uk-UA"/>
        </w:rPr>
        <w:t xml:space="preserve">Фізика: Оптика. Методичні вказівки до самостійної роботи студентів технічних напрямків підготовки усіх форм навчання. – 2014. - 52 с. - URL.: [Електронний ресурс]. – Режим доступу: </w:t>
      </w:r>
      <w:hyperlink r:id="rId13" w:history="1">
        <w:r w:rsidRPr="007A5A87">
          <w:rPr>
            <w:rStyle w:val="Hyperlink"/>
            <w:sz w:val="28"/>
            <w:szCs w:val="28"/>
            <w:lang w:val="uk-UA"/>
          </w:rPr>
          <w:t>http://zfftt.kpi.ua/images/books/opt.pdf</w:t>
        </w:r>
      </w:hyperlink>
    </w:p>
    <w:p w:rsidR="00167A1A" w:rsidRPr="007A5A87" w:rsidRDefault="00167A1A" w:rsidP="00EC1192">
      <w:pPr>
        <w:numPr>
          <w:ilvl w:val="0"/>
          <w:numId w:val="22"/>
        </w:numPr>
        <w:tabs>
          <w:tab w:val="clear" w:pos="1146"/>
          <w:tab w:val="num" w:pos="900"/>
          <w:tab w:val="left" w:pos="1080"/>
        </w:tabs>
        <w:ind w:left="0" w:firstLine="709"/>
        <w:jc w:val="both"/>
        <w:rPr>
          <w:sz w:val="28"/>
          <w:szCs w:val="28"/>
          <w:lang w:val="uk-UA"/>
        </w:rPr>
      </w:pPr>
      <w:r w:rsidRPr="007A5A87">
        <w:rPr>
          <w:sz w:val="28"/>
          <w:szCs w:val="28"/>
          <w:lang w:val="uk-UA"/>
        </w:rPr>
        <w:t xml:space="preserve">Огурцов Н.А. Фізика. Оптика  для студентів. - URL.:  [Електронний ресурс]. – Режим доступу: </w:t>
      </w:r>
      <w:hyperlink r:id="rId14" w:history="1">
        <w:r w:rsidRPr="007A5A87">
          <w:rPr>
            <w:rStyle w:val="Hyperlink"/>
            <w:sz w:val="28"/>
            <w:szCs w:val="28"/>
            <w:lang w:val="uk-UA"/>
          </w:rPr>
          <w:t>http://www.ilt.kharkov.ua/bvi/ogurtsov/lect6opt.pdf</w:t>
        </w:r>
      </w:hyperlink>
    </w:p>
    <w:p w:rsidR="00167A1A" w:rsidRPr="007A5A87" w:rsidRDefault="00167A1A" w:rsidP="00EC1192">
      <w:pPr>
        <w:numPr>
          <w:ilvl w:val="0"/>
          <w:numId w:val="22"/>
        </w:numPr>
        <w:tabs>
          <w:tab w:val="clear" w:pos="1146"/>
          <w:tab w:val="num" w:pos="900"/>
          <w:tab w:val="left" w:pos="1080"/>
        </w:tabs>
        <w:ind w:left="0" w:firstLine="709"/>
        <w:jc w:val="both"/>
        <w:rPr>
          <w:sz w:val="28"/>
          <w:szCs w:val="28"/>
          <w:lang w:val="uk-UA"/>
        </w:rPr>
      </w:pPr>
      <w:r w:rsidRPr="007A5A87">
        <w:rPr>
          <w:sz w:val="28"/>
          <w:szCs w:val="28"/>
          <w:lang w:val="uk-UA"/>
        </w:rPr>
        <w:t xml:space="preserve">Конспект лекцій з дисципліни «Фізика» Оптика. Квантова механіка. Фізика твердого тіла. - URL.:  [Електронний ресурс]. – Режим доступу: </w:t>
      </w:r>
      <w:hyperlink r:id="rId15" w:history="1">
        <w:r w:rsidRPr="007A5A87">
          <w:rPr>
            <w:rStyle w:val="Hyperlink"/>
            <w:sz w:val="28"/>
            <w:szCs w:val="28"/>
            <w:lang w:val="uk-UA"/>
          </w:rPr>
          <w:t>http://www.dgma.donetsk.ua/metod/physics/zo/lek3.pdf</w:t>
        </w:r>
      </w:hyperlink>
    </w:p>
    <w:p w:rsidR="00167A1A" w:rsidRPr="007A5A87" w:rsidRDefault="00167A1A" w:rsidP="00BD372D">
      <w:pPr>
        <w:jc w:val="both"/>
        <w:rPr>
          <w:sz w:val="28"/>
          <w:szCs w:val="28"/>
          <w:lang w:val="uk-UA"/>
        </w:rPr>
      </w:pPr>
    </w:p>
    <w:p w:rsidR="00167A1A" w:rsidRPr="007A5A87" w:rsidRDefault="00167A1A" w:rsidP="004D78B2">
      <w:pPr>
        <w:jc w:val="center"/>
        <w:rPr>
          <w:lang w:val="uk-UA"/>
        </w:rPr>
      </w:pPr>
      <w:r w:rsidRPr="007A5A87">
        <w:rPr>
          <w:color w:val="000000"/>
          <w:spacing w:val="1"/>
          <w:lang w:val="uk-UA"/>
        </w:rPr>
        <w:br w:type="page"/>
      </w:r>
      <w:r w:rsidRPr="007A5A87">
        <w:rPr>
          <w:lang w:val="uk-UA"/>
        </w:rPr>
        <w:t>Зміни та доповнення</w:t>
      </w:r>
    </w:p>
    <w:p w:rsidR="00167A1A" w:rsidRPr="007A5A87" w:rsidRDefault="00167A1A" w:rsidP="004D78B2">
      <w:pPr>
        <w:jc w:val="center"/>
        <w:rPr>
          <w:lang w:val="uk-UA"/>
        </w:rPr>
      </w:pPr>
      <w:r w:rsidRPr="007A5A87">
        <w:rPr>
          <w:lang w:val="uk-UA"/>
        </w:rPr>
        <w:t>на 20__/20__ н.р.</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p>
    <w:p w:rsidR="00167A1A" w:rsidRPr="007A5A87" w:rsidRDefault="00167A1A" w:rsidP="004D78B2">
      <w:pPr>
        <w:rPr>
          <w:lang w:val="uk-UA"/>
        </w:rPr>
      </w:pPr>
      <w:r w:rsidRPr="007A5A87">
        <w:rPr>
          <w:lang w:val="uk-UA"/>
        </w:rPr>
        <w:t>Затверджено</w:t>
      </w:r>
    </w:p>
    <w:p w:rsidR="00167A1A" w:rsidRPr="007A5A87" w:rsidRDefault="00167A1A" w:rsidP="004D78B2">
      <w:pPr>
        <w:rPr>
          <w:lang w:val="uk-UA"/>
        </w:rPr>
      </w:pPr>
      <w:r w:rsidRPr="007A5A87">
        <w:rPr>
          <w:lang w:val="uk-UA"/>
        </w:rPr>
        <w:t>протокол від ______________№____ засідання кафедри______________________________</w:t>
      </w:r>
    </w:p>
    <w:p w:rsidR="00167A1A" w:rsidRPr="007A5A87" w:rsidRDefault="00167A1A" w:rsidP="004D78B2">
      <w:pPr>
        <w:rPr>
          <w:lang w:val="uk-UA"/>
        </w:rPr>
      </w:pPr>
    </w:p>
    <w:p w:rsidR="00167A1A" w:rsidRPr="007A5A87" w:rsidRDefault="00167A1A" w:rsidP="004D78B2">
      <w:pPr>
        <w:rPr>
          <w:lang w:val="uk-UA"/>
        </w:rPr>
      </w:pPr>
      <w:r w:rsidRPr="007A5A87">
        <w:rPr>
          <w:lang w:val="uk-UA"/>
        </w:rPr>
        <w:t>Завідувач кафедри</w:t>
      </w:r>
      <w:r w:rsidRPr="007A5A87">
        <w:rPr>
          <w:lang w:val="uk-UA"/>
        </w:rPr>
        <w:tab/>
      </w:r>
      <w:r w:rsidRPr="007A5A87">
        <w:rPr>
          <w:lang w:val="uk-UA"/>
        </w:rPr>
        <w:tab/>
      </w:r>
      <w:r w:rsidRPr="007A5A87">
        <w:rPr>
          <w:lang w:val="uk-UA"/>
        </w:rPr>
        <w:tab/>
      </w:r>
      <w:r w:rsidRPr="007A5A87">
        <w:rPr>
          <w:lang w:val="uk-UA"/>
        </w:rPr>
        <w:tab/>
      </w:r>
      <w:r w:rsidRPr="007A5A87">
        <w:rPr>
          <w:lang w:val="uk-UA"/>
        </w:rPr>
        <w:tab/>
        <w:t>________________/___________________/</w:t>
      </w:r>
    </w:p>
    <w:p w:rsidR="00167A1A" w:rsidRPr="007A5A87" w:rsidRDefault="00167A1A" w:rsidP="004D78B2">
      <w:pPr>
        <w:rPr>
          <w:lang w:val="uk-UA"/>
        </w:rPr>
      </w:pPr>
    </w:p>
    <w:p w:rsidR="00167A1A" w:rsidRPr="007A5A87" w:rsidRDefault="00167A1A" w:rsidP="004D78B2">
      <w:pPr>
        <w:rPr>
          <w:lang w:val="uk-UA"/>
        </w:rPr>
      </w:pPr>
    </w:p>
    <w:p w:rsidR="00167A1A" w:rsidRPr="007A5A87" w:rsidRDefault="00167A1A" w:rsidP="004D78B2">
      <w:pPr>
        <w:rPr>
          <w:lang w:val="uk-UA"/>
        </w:rPr>
      </w:pPr>
    </w:p>
    <w:p w:rsidR="00167A1A" w:rsidRPr="007A5A87" w:rsidRDefault="00167A1A" w:rsidP="004D78B2">
      <w:pPr>
        <w:jc w:val="center"/>
        <w:rPr>
          <w:lang w:val="uk-UA"/>
        </w:rPr>
      </w:pPr>
      <w:r w:rsidRPr="007A5A87">
        <w:rPr>
          <w:lang w:val="uk-UA"/>
        </w:rPr>
        <w:t>Зміни та доповнення</w:t>
      </w:r>
    </w:p>
    <w:p w:rsidR="00167A1A" w:rsidRPr="007A5A87" w:rsidRDefault="00167A1A" w:rsidP="004D78B2">
      <w:pPr>
        <w:jc w:val="center"/>
        <w:rPr>
          <w:lang w:val="uk-UA"/>
        </w:rPr>
      </w:pPr>
      <w:r w:rsidRPr="007A5A87">
        <w:rPr>
          <w:lang w:val="uk-UA"/>
        </w:rPr>
        <w:t>на 20__/20__ н.р.</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p>
    <w:p w:rsidR="00167A1A" w:rsidRPr="007A5A87" w:rsidRDefault="00167A1A" w:rsidP="004D78B2">
      <w:pPr>
        <w:rPr>
          <w:lang w:val="uk-UA"/>
        </w:rPr>
      </w:pPr>
      <w:r w:rsidRPr="007A5A87">
        <w:rPr>
          <w:lang w:val="uk-UA"/>
        </w:rPr>
        <w:t>Затверджено</w:t>
      </w:r>
    </w:p>
    <w:p w:rsidR="00167A1A" w:rsidRPr="007A5A87" w:rsidRDefault="00167A1A" w:rsidP="004D78B2">
      <w:pPr>
        <w:rPr>
          <w:lang w:val="uk-UA"/>
        </w:rPr>
      </w:pPr>
      <w:r w:rsidRPr="007A5A87">
        <w:rPr>
          <w:lang w:val="uk-UA"/>
        </w:rPr>
        <w:t>протокол від ______________№____ засідання кафедри______________________________</w:t>
      </w:r>
    </w:p>
    <w:p w:rsidR="00167A1A" w:rsidRPr="007A5A87" w:rsidRDefault="00167A1A" w:rsidP="004D78B2">
      <w:pPr>
        <w:rPr>
          <w:lang w:val="uk-UA"/>
        </w:rPr>
      </w:pPr>
    </w:p>
    <w:p w:rsidR="00167A1A" w:rsidRPr="007A5A87" w:rsidRDefault="00167A1A" w:rsidP="004D78B2">
      <w:pPr>
        <w:rPr>
          <w:lang w:val="uk-UA"/>
        </w:rPr>
      </w:pPr>
      <w:r w:rsidRPr="007A5A87">
        <w:rPr>
          <w:lang w:val="uk-UA"/>
        </w:rPr>
        <w:t>Завідувач кафедри</w:t>
      </w:r>
      <w:r w:rsidRPr="007A5A87">
        <w:rPr>
          <w:lang w:val="uk-UA"/>
        </w:rPr>
        <w:tab/>
      </w:r>
      <w:r w:rsidRPr="007A5A87">
        <w:rPr>
          <w:lang w:val="uk-UA"/>
        </w:rPr>
        <w:tab/>
      </w:r>
      <w:r w:rsidRPr="007A5A87">
        <w:rPr>
          <w:lang w:val="uk-UA"/>
        </w:rPr>
        <w:tab/>
      </w:r>
      <w:r w:rsidRPr="007A5A87">
        <w:rPr>
          <w:lang w:val="uk-UA"/>
        </w:rPr>
        <w:tab/>
      </w:r>
      <w:r w:rsidRPr="007A5A87">
        <w:rPr>
          <w:lang w:val="uk-UA"/>
        </w:rPr>
        <w:tab/>
        <w:t>________________/___________________/</w:t>
      </w:r>
    </w:p>
    <w:p w:rsidR="00167A1A" w:rsidRPr="007A5A87" w:rsidRDefault="00167A1A" w:rsidP="004D78B2">
      <w:pPr>
        <w:rPr>
          <w:lang w:val="uk-UA"/>
        </w:rPr>
      </w:pPr>
    </w:p>
    <w:p w:rsidR="00167A1A" w:rsidRPr="007A5A87" w:rsidRDefault="00167A1A" w:rsidP="004D78B2">
      <w:pPr>
        <w:rPr>
          <w:lang w:val="uk-UA"/>
        </w:rPr>
      </w:pPr>
    </w:p>
    <w:p w:rsidR="00167A1A" w:rsidRPr="007A5A87" w:rsidRDefault="00167A1A" w:rsidP="004D78B2">
      <w:pPr>
        <w:jc w:val="center"/>
        <w:rPr>
          <w:lang w:val="uk-UA"/>
        </w:rPr>
      </w:pPr>
    </w:p>
    <w:p w:rsidR="00167A1A" w:rsidRPr="007A5A87" w:rsidRDefault="00167A1A" w:rsidP="004D78B2">
      <w:pPr>
        <w:jc w:val="center"/>
        <w:rPr>
          <w:lang w:val="uk-UA"/>
        </w:rPr>
      </w:pPr>
      <w:r w:rsidRPr="007A5A87">
        <w:rPr>
          <w:lang w:val="uk-UA"/>
        </w:rPr>
        <w:t>Зміни та доповнення</w:t>
      </w:r>
    </w:p>
    <w:p w:rsidR="00167A1A" w:rsidRPr="007A5A87" w:rsidRDefault="00167A1A" w:rsidP="004D78B2">
      <w:pPr>
        <w:jc w:val="center"/>
        <w:rPr>
          <w:lang w:val="uk-UA"/>
        </w:rPr>
      </w:pPr>
      <w:r w:rsidRPr="007A5A87">
        <w:rPr>
          <w:lang w:val="uk-UA"/>
        </w:rPr>
        <w:t>на 20__/20__ н.р.</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r w:rsidRPr="007A5A87">
        <w:rPr>
          <w:lang w:val="uk-UA"/>
        </w:rPr>
        <w:t>_____________________________________________________________________________</w:t>
      </w:r>
    </w:p>
    <w:p w:rsidR="00167A1A" w:rsidRPr="007A5A87" w:rsidRDefault="00167A1A" w:rsidP="004D78B2">
      <w:pPr>
        <w:rPr>
          <w:lang w:val="uk-UA"/>
        </w:rPr>
      </w:pPr>
    </w:p>
    <w:p w:rsidR="00167A1A" w:rsidRPr="007A5A87" w:rsidRDefault="00167A1A" w:rsidP="004D78B2">
      <w:pPr>
        <w:rPr>
          <w:lang w:val="uk-UA"/>
        </w:rPr>
      </w:pPr>
    </w:p>
    <w:p w:rsidR="00167A1A" w:rsidRPr="007A5A87" w:rsidRDefault="00167A1A" w:rsidP="004D78B2">
      <w:pPr>
        <w:rPr>
          <w:lang w:val="uk-UA"/>
        </w:rPr>
      </w:pPr>
      <w:r w:rsidRPr="007A5A87">
        <w:rPr>
          <w:lang w:val="uk-UA"/>
        </w:rPr>
        <w:t>Затверджено</w:t>
      </w:r>
    </w:p>
    <w:p w:rsidR="00167A1A" w:rsidRPr="007A5A87" w:rsidRDefault="00167A1A" w:rsidP="004D78B2">
      <w:pPr>
        <w:rPr>
          <w:lang w:val="uk-UA"/>
        </w:rPr>
      </w:pPr>
      <w:r w:rsidRPr="007A5A87">
        <w:rPr>
          <w:lang w:val="uk-UA"/>
        </w:rPr>
        <w:t>протокол від ______________№____ засідання кафедри______________________________</w:t>
      </w:r>
    </w:p>
    <w:p w:rsidR="00167A1A" w:rsidRPr="007A5A87" w:rsidRDefault="00167A1A" w:rsidP="004D78B2">
      <w:pPr>
        <w:rPr>
          <w:lang w:val="uk-UA"/>
        </w:rPr>
      </w:pPr>
    </w:p>
    <w:p w:rsidR="00167A1A" w:rsidRPr="007A5A87" w:rsidRDefault="00167A1A" w:rsidP="004D78B2">
      <w:pPr>
        <w:rPr>
          <w:lang w:val="uk-UA"/>
        </w:rPr>
      </w:pPr>
      <w:r w:rsidRPr="007A5A87">
        <w:rPr>
          <w:lang w:val="uk-UA"/>
        </w:rPr>
        <w:t>Завідувач кафедри</w:t>
      </w:r>
      <w:r w:rsidRPr="007A5A87">
        <w:rPr>
          <w:lang w:val="uk-UA"/>
        </w:rPr>
        <w:tab/>
      </w:r>
      <w:r w:rsidRPr="007A5A87">
        <w:rPr>
          <w:lang w:val="uk-UA"/>
        </w:rPr>
        <w:tab/>
      </w:r>
      <w:r w:rsidRPr="007A5A87">
        <w:rPr>
          <w:lang w:val="uk-UA"/>
        </w:rPr>
        <w:tab/>
      </w:r>
      <w:r w:rsidRPr="007A5A87">
        <w:rPr>
          <w:lang w:val="uk-UA"/>
        </w:rPr>
        <w:tab/>
      </w:r>
      <w:r w:rsidRPr="007A5A87">
        <w:rPr>
          <w:lang w:val="uk-UA"/>
        </w:rPr>
        <w:tab/>
        <w:t>________________/___________________/</w:t>
      </w:r>
    </w:p>
    <w:p w:rsidR="00167A1A" w:rsidRPr="007A5A87" w:rsidRDefault="00167A1A" w:rsidP="004D78B2">
      <w:pPr>
        <w:rPr>
          <w:lang w:val="uk-UA"/>
        </w:rPr>
      </w:pPr>
    </w:p>
    <w:p w:rsidR="00167A1A" w:rsidRPr="007A5A87" w:rsidRDefault="00167A1A" w:rsidP="00300D16">
      <w:pPr>
        <w:shd w:val="clear" w:color="auto" w:fill="FFFFFF"/>
        <w:jc w:val="center"/>
        <w:rPr>
          <w:b/>
          <w:bCs/>
          <w:kern w:val="2"/>
          <w:sz w:val="28"/>
          <w:szCs w:val="28"/>
          <w:lang w:val="uk-UA"/>
        </w:rPr>
      </w:pPr>
      <w:r w:rsidRPr="007A5A87">
        <w:rPr>
          <w:color w:val="000000"/>
          <w:spacing w:val="1"/>
          <w:lang w:val="uk-UA"/>
        </w:rPr>
        <w:br w:type="page"/>
      </w:r>
      <w:r w:rsidRPr="007A5A87">
        <w:rPr>
          <w:b/>
          <w:bCs/>
          <w:kern w:val="2"/>
          <w:sz w:val="28"/>
          <w:szCs w:val="28"/>
          <w:lang w:val="uk-UA"/>
        </w:rPr>
        <w:t xml:space="preserve">КРИТЕРІЇ ОЦІНЮВАННЯ </w:t>
      </w:r>
      <w:r w:rsidRPr="007A5A87">
        <w:rPr>
          <w:b/>
          <w:sz w:val="28"/>
          <w:szCs w:val="28"/>
          <w:lang w:val="uk-UA"/>
        </w:rPr>
        <w:t>НАВЧАЛЬНИХ ДОСЯГНЕНЬ СТУДЕНТІВ</w:t>
      </w:r>
    </w:p>
    <w:p w:rsidR="00167A1A" w:rsidRPr="007A5A87" w:rsidRDefault="00167A1A" w:rsidP="00B367F5">
      <w:pPr>
        <w:shd w:val="clear" w:color="auto" w:fill="FFFFFF"/>
        <w:jc w:val="center"/>
        <w:rPr>
          <w:color w:val="000000"/>
          <w:spacing w:val="1"/>
          <w:lang w:val="uk-UA"/>
        </w:rPr>
      </w:pPr>
    </w:p>
    <w:p w:rsidR="00167A1A" w:rsidRPr="007A5A87" w:rsidRDefault="00167A1A" w:rsidP="00B367F5">
      <w:pPr>
        <w:shd w:val="clear" w:color="auto" w:fill="FFFFFF"/>
        <w:jc w:val="center"/>
        <w:rPr>
          <w:b/>
          <w:bCs/>
          <w:kern w:val="2"/>
          <w:sz w:val="28"/>
          <w:szCs w:val="28"/>
          <w:lang w:val="uk-UA"/>
        </w:rPr>
      </w:pPr>
      <w:r w:rsidRPr="007A5A87">
        <w:rPr>
          <w:b/>
          <w:bCs/>
          <w:kern w:val="2"/>
          <w:sz w:val="28"/>
          <w:szCs w:val="28"/>
          <w:lang w:val="uk-UA"/>
        </w:rPr>
        <w:t>Критерії оцінювання відповідей</w:t>
      </w:r>
    </w:p>
    <w:p w:rsidR="00167A1A" w:rsidRPr="007A5A87" w:rsidRDefault="00167A1A" w:rsidP="00B367F5">
      <w:pPr>
        <w:shd w:val="clear" w:color="auto" w:fill="FFFFFF"/>
        <w:rPr>
          <w:b/>
          <w:bCs/>
          <w:kern w:val="2"/>
          <w:sz w:val="28"/>
          <w:szCs w:val="28"/>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18"/>
        <w:gridCol w:w="1001"/>
        <w:gridCol w:w="5519"/>
      </w:tblGrid>
      <w:tr w:rsidR="00167A1A" w:rsidRPr="007A5A87" w:rsidTr="00F8724B">
        <w:tc>
          <w:tcPr>
            <w:tcW w:w="195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 за національною</w:t>
            </w:r>
          </w:p>
          <w:p w:rsidR="00167A1A" w:rsidRPr="007A5A87" w:rsidRDefault="00167A1A" w:rsidP="00F8724B">
            <w:pPr>
              <w:shd w:val="clear" w:color="auto" w:fill="FFFFFF"/>
              <w:jc w:val="center"/>
              <w:rPr>
                <w:b/>
                <w:bCs/>
                <w:kern w:val="2"/>
                <w:lang w:val="uk-UA"/>
              </w:rPr>
            </w:pPr>
            <w:r w:rsidRPr="007A5A87">
              <w:rPr>
                <w:b/>
                <w:bCs/>
                <w:kern w:val="2"/>
                <w:lang w:val="uk-UA"/>
              </w:rPr>
              <w:t>шкалою</w:t>
            </w:r>
          </w:p>
        </w:tc>
        <w:tc>
          <w:tcPr>
            <w:tcW w:w="1418"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Сума балів за 100-бальною системою</w:t>
            </w:r>
          </w:p>
        </w:tc>
        <w:tc>
          <w:tcPr>
            <w:tcW w:w="100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w:t>
            </w:r>
          </w:p>
          <w:p w:rsidR="00167A1A" w:rsidRPr="007A5A87" w:rsidRDefault="00167A1A" w:rsidP="00F8724B">
            <w:pPr>
              <w:shd w:val="clear" w:color="auto" w:fill="FFFFFF"/>
              <w:jc w:val="center"/>
              <w:rPr>
                <w:b/>
                <w:bCs/>
                <w:kern w:val="2"/>
                <w:lang w:val="uk-UA"/>
              </w:rPr>
            </w:pPr>
            <w:r w:rsidRPr="007A5A87">
              <w:rPr>
                <w:b/>
                <w:bCs/>
                <w:kern w:val="2"/>
                <w:lang w:val="uk-UA"/>
              </w:rPr>
              <w:t>ECTS</w:t>
            </w:r>
          </w:p>
        </w:tc>
        <w:tc>
          <w:tcPr>
            <w:tcW w:w="5519"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Критерії оцінювання</w:t>
            </w:r>
          </w:p>
        </w:tc>
      </w:tr>
      <w:tr w:rsidR="00167A1A" w:rsidRPr="007A5A87" w:rsidTr="00F8724B">
        <w:tc>
          <w:tcPr>
            <w:tcW w:w="1951" w:type="dxa"/>
            <w:vAlign w:val="center"/>
          </w:tcPr>
          <w:p w:rsidR="00167A1A" w:rsidRPr="007A5A87" w:rsidRDefault="00167A1A" w:rsidP="00F8724B">
            <w:pPr>
              <w:shd w:val="clear" w:color="auto" w:fill="FFFFFF"/>
              <w:rPr>
                <w:bCs/>
                <w:kern w:val="2"/>
                <w:lang w:val="uk-UA"/>
              </w:rPr>
            </w:pPr>
            <w:r w:rsidRPr="007A5A87">
              <w:rPr>
                <w:bCs/>
                <w:kern w:val="2"/>
                <w:lang w:val="uk-UA"/>
              </w:rPr>
              <w:t>Відмінно (5)</w:t>
            </w: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90 – 100</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А</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правильна, повна, містить розгорнуту аргументацію</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Добре (4)</w:t>
            </w:r>
          </w:p>
          <w:p w:rsidR="00167A1A" w:rsidRPr="007A5A87" w:rsidRDefault="00167A1A" w:rsidP="00F8724B">
            <w:pPr>
              <w:shd w:val="clear" w:color="auto" w:fill="FFFFFF"/>
              <w:rPr>
                <w:bCs/>
                <w:kern w:val="2"/>
                <w:lang w:val="uk-UA"/>
              </w:rPr>
            </w:pP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82 – 89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B</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правильна, повна, але містить не розгорнуту аргументацію</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74 – 81</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C</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в цілому правильна, але містить неточності, не повна</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Задовільно (3)</w:t>
            </w: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64 – 73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D</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в цілому правильна, але містить грубі помилки, повна</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60 – 63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E</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в цілому правильна, але містить грубі помилки, не повна</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Незадовільно (2)</w:t>
            </w: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35 – 59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FX</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в цілому не правильна, але студент намагається відповісти повністю на питання</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18" w:type="dxa"/>
            <w:vAlign w:val="center"/>
          </w:tcPr>
          <w:p w:rsidR="00167A1A" w:rsidRPr="007A5A87" w:rsidRDefault="00167A1A" w:rsidP="00F8724B">
            <w:pPr>
              <w:shd w:val="clear" w:color="auto" w:fill="FFFFFF"/>
              <w:jc w:val="center"/>
              <w:rPr>
                <w:bCs/>
                <w:kern w:val="2"/>
                <w:lang w:val="uk-UA"/>
              </w:rPr>
            </w:pPr>
            <w:r w:rsidRPr="007A5A87">
              <w:rPr>
                <w:bCs/>
                <w:kern w:val="2"/>
                <w:lang w:val="uk-UA"/>
              </w:rPr>
              <w:t>1 – 34</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w:t>
            </w:r>
          </w:p>
        </w:tc>
        <w:tc>
          <w:tcPr>
            <w:tcW w:w="5519" w:type="dxa"/>
          </w:tcPr>
          <w:p w:rsidR="00167A1A" w:rsidRPr="007A5A87" w:rsidRDefault="00167A1A" w:rsidP="00F8724B">
            <w:pPr>
              <w:shd w:val="clear" w:color="auto" w:fill="FFFFFF"/>
              <w:jc w:val="both"/>
              <w:rPr>
                <w:bCs/>
                <w:kern w:val="2"/>
                <w:lang w:val="uk-UA"/>
              </w:rPr>
            </w:pPr>
            <w:r w:rsidRPr="007A5A87">
              <w:rPr>
                <w:bCs/>
                <w:kern w:val="2"/>
                <w:lang w:val="uk-UA"/>
              </w:rPr>
              <w:t>Відповідь в цілому не правильна, студент демонструє повне не знання матеріалу</w:t>
            </w:r>
          </w:p>
        </w:tc>
      </w:tr>
    </w:tbl>
    <w:p w:rsidR="00167A1A" w:rsidRPr="007A5A87" w:rsidRDefault="00167A1A" w:rsidP="00B367F5">
      <w:pPr>
        <w:tabs>
          <w:tab w:val="left" w:pos="900"/>
        </w:tabs>
        <w:ind w:firstLine="510"/>
        <w:jc w:val="center"/>
        <w:rPr>
          <w:b/>
          <w:bCs/>
          <w:sz w:val="28"/>
          <w:szCs w:val="28"/>
          <w:lang w:val="uk-UA"/>
        </w:rPr>
      </w:pPr>
    </w:p>
    <w:p w:rsidR="00167A1A" w:rsidRPr="007A5A87" w:rsidRDefault="00167A1A" w:rsidP="00B367F5">
      <w:pPr>
        <w:shd w:val="clear" w:color="auto" w:fill="FFFFFF"/>
        <w:jc w:val="center"/>
        <w:rPr>
          <w:b/>
          <w:bCs/>
          <w:kern w:val="2"/>
          <w:sz w:val="28"/>
          <w:szCs w:val="28"/>
          <w:lang w:val="uk-UA"/>
        </w:rPr>
      </w:pPr>
      <w:r w:rsidRPr="007A5A87">
        <w:rPr>
          <w:b/>
          <w:bCs/>
          <w:kern w:val="2"/>
          <w:sz w:val="28"/>
          <w:szCs w:val="28"/>
          <w:lang w:val="uk-UA"/>
        </w:rPr>
        <w:t>Критерії оцінювання розв’язання задачі</w:t>
      </w:r>
    </w:p>
    <w:p w:rsidR="00167A1A" w:rsidRPr="007A5A87" w:rsidRDefault="00167A1A" w:rsidP="00B367F5">
      <w:pPr>
        <w:shd w:val="clear" w:color="auto" w:fill="FFFFFF"/>
        <w:rPr>
          <w:b/>
          <w:bCs/>
          <w:kern w:val="2"/>
          <w:sz w:val="28"/>
          <w:szCs w:val="28"/>
          <w:lang w:val="uk-UA"/>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167A1A" w:rsidRPr="007A5A87" w:rsidTr="00F8724B">
        <w:tc>
          <w:tcPr>
            <w:tcW w:w="195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 за національною</w:t>
            </w:r>
          </w:p>
          <w:p w:rsidR="00167A1A" w:rsidRPr="007A5A87" w:rsidRDefault="00167A1A" w:rsidP="00F8724B">
            <w:pPr>
              <w:shd w:val="clear" w:color="auto" w:fill="FFFFFF"/>
              <w:jc w:val="center"/>
              <w:rPr>
                <w:b/>
                <w:bCs/>
                <w:kern w:val="2"/>
                <w:lang w:val="uk-UA"/>
              </w:rPr>
            </w:pPr>
            <w:r w:rsidRPr="007A5A87">
              <w:rPr>
                <w:b/>
                <w:bCs/>
                <w:kern w:val="2"/>
                <w:lang w:val="uk-UA"/>
              </w:rPr>
              <w:t>шкалою</w:t>
            </w:r>
          </w:p>
        </w:tc>
        <w:tc>
          <w:tcPr>
            <w:tcW w:w="1429"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Сума балів за 100-бальною системою</w:t>
            </w:r>
          </w:p>
        </w:tc>
        <w:tc>
          <w:tcPr>
            <w:tcW w:w="100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w:t>
            </w:r>
          </w:p>
          <w:p w:rsidR="00167A1A" w:rsidRPr="007A5A87" w:rsidRDefault="00167A1A" w:rsidP="00F8724B">
            <w:pPr>
              <w:shd w:val="clear" w:color="auto" w:fill="FFFFFF"/>
              <w:jc w:val="center"/>
              <w:rPr>
                <w:b/>
                <w:bCs/>
                <w:kern w:val="2"/>
                <w:lang w:val="uk-UA"/>
              </w:rPr>
            </w:pPr>
            <w:r w:rsidRPr="007A5A87">
              <w:rPr>
                <w:b/>
                <w:bCs/>
                <w:kern w:val="2"/>
                <w:lang w:val="uk-UA"/>
              </w:rPr>
              <w:t>ECTS</w:t>
            </w:r>
          </w:p>
        </w:tc>
        <w:tc>
          <w:tcPr>
            <w:tcW w:w="5450"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Критерії оцінювання</w:t>
            </w:r>
          </w:p>
        </w:tc>
      </w:tr>
      <w:tr w:rsidR="00167A1A" w:rsidRPr="007A5A87" w:rsidTr="00F8724B">
        <w:tc>
          <w:tcPr>
            <w:tcW w:w="1951" w:type="dxa"/>
            <w:vAlign w:val="center"/>
          </w:tcPr>
          <w:p w:rsidR="00167A1A" w:rsidRPr="007A5A87" w:rsidRDefault="00167A1A" w:rsidP="00F8724B">
            <w:pPr>
              <w:shd w:val="clear" w:color="auto" w:fill="FFFFFF"/>
              <w:rPr>
                <w:bCs/>
                <w:kern w:val="2"/>
                <w:lang w:val="uk-UA"/>
              </w:rPr>
            </w:pPr>
            <w:r w:rsidRPr="007A5A87">
              <w:rPr>
                <w:bCs/>
                <w:kern w:val="2"/>
                <w:lang w:val="uk-UA"/>
              </w:rPr>
              <w:t>Відмінно (5)</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90 – 100</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А</w:t>
            </w:r>
          </w:p>
        </w:tc>
        <w:tc>
          <w:tcPr>
            <w:tcW w:w="5450" w:type="dxa"/>
          </w:tcPr>
          <w:p w:rsidR="00167A1A" w:rsidRPr="007A5A87" w:rsidRDefault="00167A1A" w:rsidP="00F8724B">
            <w:pPr>
              <w:tabs>
                <w:tab w:val="left" w:pos="900"/>
              </w:tabs>
              <w:rPr>
                <w:bCs/>
                <w:lang w:val="uk-UA"/>
              </w:rPr>
            </w:pPr>
            <w:r w:rsidRPr="007A5A87">
              <w:rPr>
                <w:bCs/>
                <w:lang w:val="uk-UA"/>
              </w:rPr>
              <w:t>Задача розв’язана правильно з дотриманням всіх етапів розв’язування задач, наявне пояснення до задачі</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Добре (4)</w:t>
            </w:r>
          </w:p>
          <w:p w:rsidR="00167A1A" w:rsidRPr="007A5A87" w:rsidRDefault="00167A1A" w:rsidP="00F8724B">
            <w:pPr>
              <w:shd w:val="clear" w:color="auto" w:fill="FFFFFF"/>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82 – 89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B</w:t>
            </w:r>
          </w:p>
        </w:tc>
        <w:tc>
          <w:tcPr>
            <w:tcW w:w="5450" w:type="dxa"/>
          </w:tcPr>
          <w:p w:rsidR="00167A1A" w:rsidRPr="007A5A87" w:rsidRDefault="00167A1A" w:rsidP="00F8724B">
            <w:pPr>
              <w:tabs>
                <w:tab w:val="left" w:pos="900"/>
              </w:tabs>
              <w:rPr>
                <w:bCs/>
                <w:lang w:val="uk-UA"/>
              </w:rPr>
            </w:pPr>
            <w:r w:rsidRPr="007A5A87">
              <w:rPr>
                <w:bCs/>
                <w:lang w:val="uk-UA"/>
              </w:rPr>
              <w:t>Задача розв’язана правильно з дотриманням всіх етапів розв’язування задач, але пояснення не достатнє</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74 – 81</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C</w:t>
            </w:r>
          </w:p>
        </w:tc>
        <w:tc>
          <w:tcPr>
            <w:tcW w:w="5450" w:type="dxa"/>
          </w:tcPr>
          <w:p w:rsidR="00167A1A" w:rsidRPr="007A5A87" w:rsidRDefault="00167A1A" w:rsidP="00F8724B">
            <w:pPr>
              <w:tabs>
                <w:tab w:val="left" w:pos="900"/>
              </w:tabs>
              <w:rPr>
                <w:bCs/>
                <w:lang w:val="uk-UA"/>
              </w:rPr>
            </w:pPr>
            <w:r w:rsidRPr="007A5A87">
              <w:rPr>
                <w:bCs/>
                <w:lang w:val="uk-UA"/>
              </w:rPr>
              <w:t>Задача в цілому розв’язана правильно, але є неточності, дотримані не всі етапи розв’язування задач</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Задовільно (3)</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64 – 73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D</w:t>
            </w:r>
          </w:p>
        </w:tc>
        <w:tc>
          <w:tcPr>
            <w:tcW w:w="5450" w:type="dxa"/>
          </w:tcPr>
          <w:p w:rsidR="00167A1A" w:rsidRPr="007A5A87" w:rsidRDefault="00167A1A" w:rsidP="00F8724B">
            <w:pPr>
              <w:tabs>
                <w:tab w:val="left" w:pos="900"/>
              </w:tabs>
              <w:rPr>
                <w:bCs/>
                <w:lang w:val="uk-UA"/>
              </w:rPr>
            </w:pPr>
            <w:r w:rsidRPr="007A5A87">
              <w:rPr>
                <w:bCs/>
                <w:lang w:val="uk-UA"/>
              </w:rPr>
              <w:t>Задача в цілому розв’язана правильно, але є грубі помилки, дотримані всі етапи розв’язування задач</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60 – 63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E</w:t>
            </w:r>
          </w:p>
        </w:tc>
        <w:tc>
          <w:tcPr>
            <w:tcW w:w="5450" w:type="dxa"/>
          </w:tcPr>
          <w:p w:rsidR="00167A1A" w:rsidRPr="007A5A87" w:rsidRDefault="00167A1A" w:rsidP="00F8724B">
            <w:pPr>
              <w:tabs>
                <w:tab w:val="left" w:pos="900"/>
              </w:tabs>
              <w:rPr>
                <w:bCs/>
                <w:lang w:val="uk-UA"/>
              </w:rPr>
            </w:pPr>
            <w:r w:rsidRPr="007A5A87">
              <w:rPr>
                <w:bCs/>
                <w:lang w:val="uk-UA"/>
              </w:rPr>
              <w:t>Задача в цілому розв’язана правильно, але є грубі помилки, дотримані не всі етапи розв’язування задач</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Незадовільно (2)</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35 – 59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FX</w:t>
            </w:r>
          </w:p>
        </w:tc>
        <w:tc>
          <w:tcPr>
            <w:tcW w:w="5450" w:type="dxa"/>
          </w:tcPr>
          <w:p w:rsidR="00167A1A" w:rsidRPr="007A5A87" w:rsidRDefault="00167A1A" w:rsidP="00F8724B">
            <w:pPr>
              <w:tabs>
                <w:tab w:val="left" w:pos="900"/>
              </w:tabs>
              <w:rPr>
                <w:bCs/>
                <w:lang w:val="uk-UA"/>
              </w:rPr>
            </w:pPr>
            <w:r w:rsidRPr="007A5A87">
              <w:rPr>
                <w:bCs/>
                <w:lang w:val="uk-UA"/>
              </w:rPr>
              <w:t>Задача в цілому розв’язана не правильно, але студент намагається дотриматись всіх етапів розв’язування задач</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1 – 34</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w:t>
            </w:r>
          </w:p>
        </w:tc>
        <w:tc>
          <w:tcPr>
            <w:tcW w:w="5450" w:type="dxa"/>
          </w:tcPr>
          <w:p w:rsidR="00167A1A" w:rsidRPr="007A5A87" w:rsidRDefault="00167A1A" w:rsidP="00F8724B">
            <w:pPr>
              <w:tabs>
                <w:tab w:val="left" w:pos="900"/>
              </w:tabs>
              <w:rPr>
                <w:bCs/>
                <w:lang w:val="uk-UA"/>
              </w:rPr>
            </w:pPr>
            <w:r w:rsidRPr="007A5A87">
              <w:rPr>
                <w:bCs/>
                <w:lang w:val="uk-UA"/>
              </w:rPr>
              <w:t>Задача в цілому розв’язана не правильно, студент демонструє повне не знання матеріалу</w:t>
            </w:r>
          </w:p>
        </w:tc>
      </w:tr>
    </w:tbl>
    <w:p w:rsidR="00167A1A" w:rsidRPr="007A5A87" w:rsidRDefault="00167A1A" w:rsidP="00B367F5">
      <w:pPr>
        <w:tabs>
          <w:tab w:val="left" w:pos="900"/>
        </w:tabs>
        <w:ind w:firstLine="510"/>
        <w:jc w:val="center"/>
        <w:rPr>
          <w:b/>
          <w:bCs/>
          <w:sz w:val="28"/>
          <w:szCs w:val="28"/>
          <w:lang w:val="uk-UA"/>
        </w:rPr>
      </w:pPr>
    </w:p>
    <w:p w:rsidR="00167A1A" w:rsidRPr="007A5A87" w:rsidRDefault="00167A1A" w:rsidP="00B367F5">
      <w:pPr>
        <w:tabs>
          <w:tab w:val="left" w:pos="900"/>
        </w:tabs>
        <w:ind w:firstLine="510"/>
        <w:jc w:val="center"/>
        <w:rPr>
          <w:b/>
          <w:bCs/>
          <w:sz w:val="28"/>
          <w:szCs w:val="28"/>
          <w:lang w:val="uk-UA"/>
        </w:rPr>
      </w:pPr>
    </w:p>
    <w:p w:rsidR="00167A1A" w:rsidRPr="007A5A87" w:rsidRDefault="00167A1A" w:rsidP="00B367F5">
      <w:pPr>
        <w:shd w:val="clear" w:color="auto" w:fill="FFFFFF"/>
        <w:jc w:val="center"/>
        <w:rPr>
          <w:b/>
          <w:bCs/>
          <w:kern w:val="2"/>
          <w:sz w:val="28"/>
          <w:szCs w:val="28"/>
          <w:lang w:val="uk-UA"/>
        </w:rPr>
      </w:pPr>
      <w:r w:rsidRPr="007A5A87">
        <w:rPr>
          <w:b/>
          <w:bCs/>
          <w:kern w:val="2"/>
          <w:sz w:val="28"/>
          <w:szCs w:val="28"/>
          <w:lang w:val="uk-UA"/>
        </w:rPr>
        <w:t>Критерії оцінювання лабораторної роботи</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167A1A" w:rsidRPr="007A5A87" w:rsidTr="00F8724B">
        <w:tc>
          <w:tcPr>
            <w:tcW w:w="195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 за національною</w:t>
            </w:r>
          </w:p>
          <w:p w:rsidR="00167A1A" w:rsidRPr="007A5A87" w:rsidRDefault="00167A1A" w:rsidP="00F8724B">
            <w:pPr>
              <w:shd w:val="clear" w:color="auto" w:fill="FFFFFF"/>
              <w:jc w:val="center"/>
              <w:rPr>
                <w:b/>
                <w:bCs/>
                <w:kern w:val="2"/>
                <w:lang w:val="uk-UA"/>
              </w:rPr>
            </w:pPr>
            <w:r w:rsidRPr="007A5A87">
              <w:rPr>
                <w:b/>
                <w:bCs/>
                <w:kern w:val="2"/>
                <w:lang w:val="uk-UA"/>
              </w:rPr>
              <w:t>шкалою</w:t>
            </w:r>
          </w:p>
        </w:tc>
        <w:tc>
          <w:tcPr>
            <w:tcW w:w="1429"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Сума балів за 100-бальною системою</w:t>
            </w:r>
          </w:p>
        </w:tc>
        <w:tc>
          <w:tcPr>
            <w:tcW w:w="100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w:t>
            </w:r>
          </w:p>
          <w:p w:rsidR="00167A1A" w:rsidRPr="007A5A87" w:rsidRDefault="00167A1A" w:rsidP="00F8724B">
            <w:pPr>
              <w:shd w:val="clear" w:color="auto" w:fill="FFFFFF"/>
              <w:jc w:val="center"/>
              <w:rPr>
                <w:b/>
                <w:bCs/>
                <w:kern w:val="2"/>
                <w:lang w:val="uk-UA"/>
              </w:rPr>
            </w:pPr>
            <w:r w:rsidRPr="007A5A87">
              <w:rPr>
                <w:b/>
                <w:bCs/>
                <w:kern w:val="2"/>
                <w:lang w:val="uk-UA"/>
              </w:rPr>
              <w:t>ECTS</w:t>
            </w:r>
          </w:p>
        </w:tc>
        <w:tc>
          <w:tcPr>
            <w:tcW w:w="5450"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Критерії оцінювання</w:t>
            </w:r>
          </w:p>
        </w:tc>
      </w:tr>
      <w:tr w:rsidR="00167A1A" w:rsidRPr="007A5A87" w:rsidTr="00F8724B">
        <w:tc>
          <w:tcPr>
            <w:tcW w:w="1951" w:type="dxa"/>
            <w:vAlign w:val="center"/>
          </w:tcPr>
          <w:p w:rsidR="00167A1A" w:rsidRPr="007A5A87" w:rsidRDefault="00167A1A" w:rsidP="00F8724B">
            <w:pPr>
              <w:shd w:val="clear" w:color="auto" w:fill="FFFFFF"/>
              <w:rPr>
                <w:bCs/>
                <w:kern w:val="2"/>
                <w:lang w:val="uk-UA"/>
              </w:rPr>
            </w:pPr>
            <w:r w:rsidRPr="007A5A87">
              <w:rPr>
                <w:bCs/>
                <w:kern w:val="2"/>
                <w:lang w:val="uk-UA"/>
              </w:rPr>
              <w:t>Відмінно (5)</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90 – 100</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А</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 xml:space="preserve">Робота виконана правильно з дотриманням всіх етапів виконання лабораторних робіт, студент може сформулювати розгорнутий висновок, дати відповіді на всі контрольні запитання </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Добре (4)</w:t>
            </w:r>
          </w:p>
          <w:p w:rsidR="00167A1A" w:rsidRPr="007A5A87" w:rsidRDefault="00167A1A" w:rsidP="00F8724B">
            <w:pPr>
              <w:shd w:val="clear" w:color="auto" w:fill="FFFFFF"/>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82 – 89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B</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Робота виконана правильно з дотриманням всіх етапів виконання лабораторних робіт, але студент може дати відповіді лише на певні питання.</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74 – 81</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C</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Робота виконана правильно з дотриманням всіх етапів виконання лабораторних робіт, але є неточності по роботі, студент може дати відповіді лише на деякі питання</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Задовільно (3)</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64 – 73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D</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Дотримано всі етапи виконання лабораторних робіт, робота виконана частково правильно, є помилки</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60 – 63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E</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Дотримано не всі етапи виконання лабораторних робіт, робота виконана частково правильно, є помилки</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Незадовільно (2)</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35 – 59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FX</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Робота в цілому виконана не правильно, але студент намагається виконати роботу</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1 – 34</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w:t>
            </w:r>
          </w:p>
        </w:tc>
        <w:tc>
          <w:tcPr>
            <w:tcW w:w="5450" w:type="dxa"/>
          </w:tcPr>
          <w:p w:rsidR="00167A1A" w:rsidRPr="007A5A87" w:rsidRDefault="00167A1A" w:rsidP="00F8724B">
            <w:pPr>
              <w:shd w:val="clear" w:color="auto" w:fill="FFFFFF"/>
              <w:jc w:val="both"/>
              <w:rPr>
                <w:bCs/>
                <w:kern w:val="2"/>
                <w:lang w:val="uk-UA"/>
              </w:rPr>
            </w:pPr>
            <w:r w:rsidRPr="007A5A87">
              <w:rPr>
                <w:bCs/>
                <w:kern w:val="2"/>
                <w:lang w:val="uk-UA"/>
              </w:rPr>
              <w:t>Робота в цілому виконана не правильно, студент демонструє повне незнання матеріалу</w:t>
            </w:r>
          </w:p>
        </w:tc>
      </w:tr>
    </w:tbl>
    <w:p w:rsidR="00167A1A" w:rsidRPr="007A5A87" w:rsidRDefault="00167A1A" w:rsidP="00B367F5">
      <w:pPr>
        <w:tabs>
          <w:tab w:val="left" w:pos="900"/>
        </w:tabs>
        <w:ind w:firstLine="510"/>
        <w:jc w:val="center"/>
        <w:rPr>
          <w:b/>
          <w:bCs/>
          <w:sz w:val="28"/>
          <w:szCs w:val="28"/>
          <w:lang w:val="uk-UA"/>
        </w:rPr>
      </w:pPr>
    </w:p>
    <w:p w:rsidR="00167A1A" w:rsidRPr="007A5A87" w:rsidRDefault="00167A1A" w:rsidP="00B367F5">
      <w:pPr>
        <w:pStyle w:val="Title"/>
        <w:rPr>
          <w:bCs w:val="0"/>
          <w:sz w:val="24"/>
          <w:lang w:val="uk-UA"/>
        </w:rPr>
      </w:pPr>
      <w:r w:rsidRPr="007A5A87">
        <w:rPr>
          <w:bCs w:val="0"/>
          <w:kern w:val="2"/>
          <w:szCs w:val="28"/>
          <w:lang w:val="uk-UA"/>
        </w:rPr>
        <w:t>Критерії оцінювання самостійної роботи</w:t>
      </w:r>
    </w:p>
    <w:p w:rsidR="00167A1A" w:rsidRPr="007A5A87" w:rsidRDefault="00167A1A" w:rsidP="00675D7D">
      <w:pPr>
        <w:pStyle w:val="Title"/>
        <w:jc w:val="left"/>
        <w:rPr>
          <w:bCs w:val="0"/>
          <w:sz w:val="24"/>
          <w:lang w:val="uk-UA"/>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167A1A" w:rsidRPr="007A5A87" w:rsidTr="00F8724B">
        <w:tc>
          <w:tcPr>
            <w:tcW w:w="195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 за національною</w:t>
            </w:r>
          </w:p>
          <w:p w:rsidR="00167A1A" w:rsidRPr="007A5A87" w:rsidRDefault="00167A1A" w:rsidP="00F8724B">
            <w:pPr>
              <w:shd w:val="clear" w:color="auto" w:fill="FFFFFF"/>
              <w:jc w:val="center"/>
              <w:rPr>
                <w:b/>
                <w:bCs/>
                <w:kern w:val="2"/>
                <w:lang w:val="uk-UA"/>
              </w:rPr>
            </w:pPr>
            <w:r w:rsidRPr="007A5A87">
              <w:rPr>
                <w:b/>
                <w:bCs/>
                <w:kern w:val="2"/>
                <w:lang w:val="uk-UA"/>
              </w:rPr>
              <w:t>шкалою</w:t>
            </w:r>
          </w:p>
        </w:tc>
        <w:tc>
          <w:tcPr>
            <w:tcW w:w="1429"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Сума балів за 100-бальною системою</w:t>
            </w:r>
          </w:p>
        </w:tc>
        <w:tc>
          <w:tcPr>
            <w:tcW w:w="100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w:t>
            </w:r>
          </w:p>
          <w:p w:rsidR="00167A1A" w:rsidRPr="007A5A87" w:rsidRDefault="00167A1A" w:rsidP="00F8724B">
            <w:pPr>
              <w:shd w:val="clear" w:color="auto" w:fill="FFFFFF"/>
              <w:jc w:val="center"/>
              <w:rPr>
                <w:b/>
                <w:bCs/>
                <w:kern w:val="2"/>
                <w:lang w:val="uk-UA"/>
              </w:rPr>
            </w:pPr>
            <w:r w:rsidRPr="007A5A87">
              <w:rPr>
                <w:b/>
                <w:bCs/>
                <w:kern w:val="2"/>
                <w:lang w:val="uk-UA"/>
              </w:rPr>
              <w:t>ECTS</w:t>
            </w:r>
          </w:p>
        </w:tc>
        <w:tc>
          <w:tcPr>
            <w:tcW w:w="5450"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Критерії оцінювання</w:t>
            </w:r>
          </w:p>
        </w:tc>
      </w:tr>
      <w:tr w:rsidR="00167A1A" w:rsidRPr="007A5A87" w:rsidTr="00F8724B">
        <w:tc>
          <w:tcPr>
            <w:tcW w:w="1951" w:type="dxa"/>
            <w:vAlign w:val="center"/>
          </w:tcPr>
          <w:p w:rsidR="00167A1A" w:rsidRPr="007A5A87" w:rsidRDefault="00167A1A" w:rsidP="00F8724B">
            <w:pPr>
              <w:shd w:val="clear" w:color="auto" w:fill="FFFFFF"/>
              <w:rPr>
                <w:bCs/>
                <w:kern w:val="2"/>
                <w:lang w:val="uk-UA"/>
              </w:rPr>
            </w:pPr>
            <w:r w:rsidRPr="007A5A87">
              <w:rPr>
                <w:bCs/>
                <w:kern w:val="2"/>
                <w:lang w:val="uk-UA"/>
              </w:rPr>
              <w:t>Відмінно (5)</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90 – 100</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А</w:t>
            </w:r>
          </w:p>
        </w:tc>
        <w:tc>
          <w:tcPr>
            <w:tcW w:w="5450" w:type="dxa"/>
          </w:tcPr>
          <w:p w:rsidR="00167A1A" w:rsidRPr="007A5A87" w:rsidRDefault="00167A1A" w:rsidP="00F8724B">
            <w:pPr>
              <w:tabs>
                <w:tab w:val="left" w:pos="900"/>
              </w:tabs>
              <w:jc w:val="both"/>
              <w:rPr>
                <w:lang w:val="uk-UA"/>
              </w:rPr>
            </w:pPr>
            <w:r w:rsidRPr="007A5A87">
              <w:rPr>
                <w:lang w:val="uk-UA"/>
              </w:rPr>
              <w:t xml:space="preserve">Студент виконав усі види запланованих самостійних робіт, вчасно за графіком звітував про результати виконаної роботи, самостійно виконував пропоновані завдання, має системні знання з цих тем , може чітко відповісти на питання викладача, вільно володіє понятійним апаратом предмету, знає основні проблеми курсу, його мету та завдання. </w:t>
            </w:r>
          </w:p>
          <w:p w:rsidR="00167A1A" w:rsidRPr="007A5A87" w:rsidRDefault="00167A1A" w:rsidP="00F8724B">
            <w:pPr>
              <w:tabs>
                <w:tab w:val="left" w:pos="900"/>
              </w:tabs>
              <w:jc w:val="both"/>
              <w:rPr>
                <w:lang w:val="uk-UA"/>
              </w:rPr>
            </w:pPr>
            <w:r w:rsidRPr="007A5A87">
              <w:rPr>
                <w:lang w:val="uk-UA"/>
              </w:rPr>
              <w:t>Вміє застосовувати здобуті знання на практиці.</w:t>
            </w:r>
          </w:p>
          <w:p w:rsidR="00167A1A" w:rsidRPr="007A5A87" w:rsidRDefault="00167A1A" w:rsidP="00F8724B">
            <w:pPr>
              <w:shd w:val="clear" w:color="auto" w:fill="FFFFFF"/>
              <w:jc w:val="both"/>
              <w:rPr>
                <w:bCs/>
                <w:kern w:val="2"/>
                <w:lang w:val="uk-UA"/>
              </w:rPr>
            </w:pPr>
            <w:r w:rsidRPr="007A5A87">
              <w:rPr>
                <w:lang w:val="uk-UA"/>
              </w:rPr>
              <w:t>Вільно володіє формулами, законами, поняттями з предмета.</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Добре (4)</w:t>
            </w:r>
          </w:p>
          <w:p w:rsidR="00167A1A" w:rsidRPr="007A5A87" w:rsidRDefault="00167A1A" w:rsidP="00F8724B">
            <w:pPr>
              <w:shd w:val="clear" w:color="auto" w:fill="FFFFFF"/>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82 – 89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B</w:t>
            </w:r>
          </w:p>
        </w:tc>
        <w:tc>
          <w:tcPr>
            <w:tcW w:w="5450" w:type="dxa"/>
          </w:tcPr>
          <w:p w:rsidR="00167A1A" w:rsidRPr="007A5A87" w:rsidRDefault="00167A1A" w:rsidP="00F8724B">
            <w:pPr>
              <w:tabs>
                <w:tab w:val="left" w:pos="900"/>
              </w:tabs>
              <w:jc w:val="both"/>
              <w:rPr>
                <w:lang w:val="uk-UA"/>
              </w:rPr>
            </w:pPr>
            <w:r w:rsidRPr="007A5A87">
              <w:rPr>
                <w:lang w:val="uk-UA"/>
              </w:rPr>
              <w:t xml:space="preserve">Студент виконав усі види запланованих самостійних робіт, вчасно за графіком звітував про результати виконаної роботи, самостійно виконував пропоновані завдання, має системні знання з тем,  вільно володіє понятійним апаратом предмету, знає основні проблеми курсу, його мету та завдання. </w:t>
            </w:r>
          </w:p>
          <w:p w:rsidR="00167A1A" w:rsidRPr="007A5A87" w:rsidRDefault="00167A1A" w:rsidP="00F8724B">
            <w:pPr>
              <w:tabs>
                <w:tab w:val="left" w:pos="900"/>
              </w:tabs>
              <w:jc w:val="both"/>
              <w:rPr>
                <w:lang w:val="uk-UA"/>
              </w:rPr>
            </w:pPr>
            <w:r w:rsidRPr="007A5A87">
              <w:rPr>
                <w:lang w:val="uk-UA"/>
              </w:rPr>
              <w:t>Вміє застосовувати здобуті знання на практиці.</w:t>
            </w:r>
          </w:p>
          <w:p w:rsidR="00167A1A" w:rsidRPr="007A5A87" w:rsidRDefault="00167A1A" w:rsidP="00F8724B">
            <w:pPr>
              <w:tabs>
                <w:tab w:val="left" w:pos="900"/>
              </w:tabs>
              <w:jc w:val="both"/>
              <w:rPr>
                <w:bCs/>
                <w:lang w:val="uk-UA"/>
              </w:rPr>
            </w:pPr>
            <w:r w:rsidRPr="007A5A87">
              <w:rPr>
                <w:lang w:val="uk-UA"/>
              </w:rPr>
              <w:t xml:space="preserve">Може вести з викладачем діалог, у якому не завжди поводить себе впевнено. </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74 – 81</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C</w:t>
            </w:r>
          </w:p>
        </w:tc>
        <w:tc>
          <w:tcPr>
            <w:tcW w:w="5450" w:type="dxa"/>
          </w:tcPr>
          <w:p w:rsidR="00167A1A" w:rsidRPr="007A5A87" w:rsidRDefault="00167A1A" w:rsidP="00F8724B">
            <w:pPr>
              <w:tabs>
                <w:tab w:val="left" w:pos="900"/>
              </w:tabs>
              <w:jc w:val="both"/>
              <w:rPr>
                <w:bCs/>
                <w:lang w:val="uk-UA"/>
              </w:rPr>
            </w:pPr>
            <w:r w:rsidRPr="007A5A87">
              <w:rPr>
                <w:lang w:val="uk-UA"/>
              </w:rPr>
              <w:t xml:space="preserve">Студент виконав усі види запланованих самостійних робіт, звітував про результати виконаної роботи з порушенням графіка, самостійно виконував пропоновані завдання, має знання з тем, володіє понятійним апаратом предмету, знає основні проблеми курсу, його мету та завдання. Вміє застосовувати здобуті знання на практиці. Допускає неточності у формулюванні. Може вести з викладачем діалог, у якому не завжди поводить себе впевнено. </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Задовільно (3)</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64 – 73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D</w:t>
            </w:r>
          </w:p>
        </w:tc>
        <w:tc>
          <w:tcPr>
            <w:tcW w:w="5450" w:type="dxa"/>
          </w:tcPr>
          <w:p w:rsidR="00167A1A" w:rsidRPr="007A5A87" w:rsidRDefault="00167A1A" w:rsidP="00F8724B">
            <w:pPr>
              <w:tabs>
                <w:tab w:val="left" w:pos="900"/>
              </w:tabs>
              <w:jc w:val="both"/>
              <w:rPr>
                <w:bCs/>
                <w:lang w:val="uk-UA"/>
              </w:rPr>
            </w:pPr>
            <w:r w:rsidRPr="007A5A87">
              <w:rPr>
                <w:lang w:val="uk-UA"/>
              </w:rPr>
              <w:t>Студент виконав усі види запланованих самостійних робіт, звітував про результати виконаної роботи з грубим порушенням графіка, пропоновані завдання не розробляв самостійно а відшукав у методичній літературі. Знання з курсу  «Оптика» мають безсистемний характер. Чітке визначення матеріалу заміняє на побутові уявлення. Має прогалини у засвоєнні теоретичного і практичного матеріалу.</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60 – 63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E</w:t>
            </w:r>
          </w:p>
        </w:tc>
        <w:tc>
          <w:tcPr>
            <w:tcW w:w="5450" w:type="dxa"/>
          </w:tcPr>
          <w:p w:rsidR="00167A1A" w:rsidRPr="007A5A87" w:rsidRDefault="00167A1A" w:rsidP="00F8724B">
            <w:pPr>
              <w:tabs>
                <w:tab w:val="left" w:pos="900"/>
              </w:tabs>
              <w:jc w:val="both"/>
              <w:rPr>
                <w:bCs/>
                <w:lang w:val="uk-UA"/>
              </w:rPr>
            </w:pPr>
            <w:r w:rsidRPr="007A5A87">
              <w:rPr>
                <w:lang w:val="uk-UA"/>
              </w:rPr>
              <w:t>Студент виконав 80% усіх видів запланованих самостійних робіт, звітував про результати виконаної роботи з грубим порушенням графіка, пропоновані завдання не розробляв самостійно а відшукав у методичній літературі. Знання з курсу  «Оптика» мають безсистемний характер. Студент розуміє окремі фрагменти курсу, може відтворити матеріал, але припускає помилки. Не володіє технікою фізичного експерименту. Допускає помилки під час розв’язування фізичних задач.</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Незадовільно (2)</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35 – 59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FX</w:t>
            </w:r>
          </w:p>
        </w:tc>
        <w:tc>
          <w:tcPr>
            <w:tcW w:w="5450" w:type="dxa"/>
          </w:tcPr>
          <w:p w:rsidR="00167A1A" w:rsidRPr="007A5A87" w:rsidRDefault="00167A1A" w:rsidP="00F8724B">
            <w:pPr>
              <w:tabs>
                <w:tab w:val="left" w:pos="900"/>
              </w:tabs>
              <w:jc w:val="both"/>
              <w:rPr>
                <w:bCs/>
                <w:lang w:val="uk-UA"/>
              </w:rPr>
            </w:pPr>
            <w:r w:rsidRPr="007A5A87">
              <w:rPr>
                <w:lang w:val="uk-UA"/>
              </w:rPr>
              <w:t xml:space="preserve">Студент виконав менше половини усіх видів запланованих самостійних робіт, своєчасно не звітував про результати виконаної роботи.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 </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1 – 34</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w:t>
            </w:r>
          </w:p>
        </w:tc>
        <w:tc>
          <w:tcPr>
            <w:tcW w:w="5450" w:type="dxa"/>
          </w:tcPr>
          <w:p w:rsidR="00167A1A" w:rsidRPr="007A5A87" w:rsidRDefault="00167A1A" w:rsidP="00F8724B">
            <w:pPr>
              <w:tabs>
                <w:tab w:val="left" w:pos="900"/>
              </w:tabs>
              <w:jc w:val="both"/>
              <w:rPr>
                <w:bCs/>
                <w:lang w:val="uk-UA"/>
              </w:rPr>
            </w:pPr>
            <w:r w:rsidRPr="007A5A87">
              <w:rPr>
                <w:bCs/>
                <w:lang w:val="uk-UA"/>
              </w:rPr>
              <w:t>Студент повністю не виконав програми самостійної роботи. Не прагнув виправити своє положення. Не реагував на зауваження викладача. Не володіє термінологією розділу курсу «</w:t>
            </w:r>
            <w:r w:rsidRPr="007A5A87">
              <w:rPr>
                <w:lang w:val="uk-UA"/>
              </w:rPr>
              <w:t>Оптика</w:t>
            </w:r>
            <w:r w:rsidRPr="007A5A87">
              <w:rPr>
                <w:bCs/>
                <w:lang w:val="uk-UA"/>
              </w:rPr>
              <w:t>».</w:t>
            </w:r>
          </w:p>
        </w:tc>
      </w:tr>
    </w:tbl>
    <w:p w:rsidR="00167A1A" w:rsidRPr="007A5A87" w:rsidRDefault="00167A1A" w:rsidP="00B367F5">
      <w:pPr>
        <w:jc w:val="center"/>
        <w:rPr>
          <w:b/>
          <w:bCs/>
          <w:kern w:val="2"/>
          <w:sz w:val="28"/>
          <w:szCs w:val="28"/>
          <w:lang w:val="uk-UA"/>
        </w:rPr>
      </w:pPr>
    </w:p>
    <w:p w:rsidR="00167A1A" w:rsidRPr="007A5A87" w:rsidRDefault="00167A1A" w:rsidP="00B367F5">
      <w:pPr>
        <w:jc w:val="center"/>
        <w:rPr>
          <w:b/>
          <w:lang w:val="uk-UA"/>
        </w:rPr>
      </w:pPr>
      <w:r w:rsidRPr="007A5A87">
        <w:rPr>
          <w:b/>
          <w:bCs/>
          <w:kern w:val="2"/>
          <w:sz w:val="28"/>
          <w:szCs w:val="28"/>
          <w:lang w:val="uk-UA"/>
        </w:rPr>
        <w:t>Критерії оцінювання відповіді студента на екзамені</w:t>
      </w:r>
    </w:p>
    <w:p w:rsidR="00167A1A" w:rsidRPr="007A5A87" w:rsidRDefault="00167A1A" w:rsidP="00B367F5">
      <w:pPr>
        <w:jc w:val="center"/>
        <w:rPr>
          <w:b/>
          <w:lang w:val="uk-UA"/>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167A1A" w:rsidRPr="007A5A87" w:rsidTr="00F8724B">
        <w:tc>
          <w:tcPr>
            <w:tcW w:w="195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 за національною</w:t>
            </w:r>
          </w:p>
          <w:p w:rsidR="00167A1A" w:rsidRPr="007A5A87" w:rsidRDefault="00167A1A" w:rsidP="00F8724B">
            <w:pPr>
              <w:shd w:val="clear" w:color="auto" w:fill="FFFFFF"/>
              <w:jc w:val="center"/>
              <w:rPr>
                <w:b/>
                <w:bCs/>
                <w:kern w:val="2"/>
                <w:lang w:val="uk-UA"/>
              </w:rPr>
            </w:pPr>
            <w:r w:rsidRPr="007A5A87">
              <w:rPr>
                <w:b/>
                <w:bCs/>
                <w:kern w:val="2"/>
                <w:lang w:val="uk-UA"/>
              </w:rPr>
              <w:t>шкалою</w:t>
            </w:r>
          </w:p>
        </w:tc>
        <w:tc>
          <w:tcPr>
            <w:tcW w:w="1429"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Сума балів за 100-бальною системою</w:t>
            </w:r>
          </w:p>
        </w:tc>
        <w:tc>
          <w:tcPr>
            <w:tcW w:w="1001"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Оцінка</w:t>
            </w:r>
          </w:p>
          <w:p w:rsidR="00167A1A" w:rsidRPr="007A5A87" w:rsidRDefault="00167A1A" w:rsidP="00F8724B">
            <w:pPr>
              <w:shd w:val="clear" w:color="auto" w:fill="FFFFFF"/>
              <w:jc w:val="center"/>
              <w:rPr>
                <w:b/>
                <w:bCs/>
                <w:kern w:val="2"/>
                <w:lang w:val="uk-UA"/>
              </w:rPr>
            </w:pPr>
            <w:r w:rsidRPr="007A5A87">
              <w:rPr>
                <w:b/>
                <w:bCs/>
                <w:kern w:val="2"/>
                <w:lang w:val="uk-UA"/>
              </w:rPr>
              <w:t>ECTS</w:t>
            </w:r>
          </w:p>
        </w:tc>
        <w:tc>
          <w:tcPr>
            <w:tcW w:w="5450" w:type="dxa"/>
            <w:vAlign w:val="center"/>
          </w:tcPr>
          <w:p w:rsidR="00167A1A" w:rsidRPr="007A5A87" w:rsidRDefault="00167A1A" w:rsidP="00F8724B">
            <w:pPr>
              <w:shd w:val="clear" w:color="auto" w:fill="FFFFFF"/>
              <w:jc w:val="center"/>
              <w:rPr>
                <w:b/>
                <w:bCs/>
                <w:kern w:val="2"/>
                <w:lang w:val="uk-UA"/>
              </w:rPr>
            </w:pPr>
            <w:r w:rsidRPr="007A5A87">
              <w:rPr>
                <w:b/>
                <w:bCs/>
                <w:kern w:val="2"/>
                <w:lang w:val="uk-UA"/>
              </w:rPr>
              <w:t>Критерії оцінювання</w:t>
            </w:r>
          </w:p>
        </w:tc>
      </w:tr>
      <w:tr w:rsidR="00167A1A" w:rsidRPr="007A5A87" w:rsidTr="00F8724B">
        <w:tc>
          <w:tcPr>
            <w:tcW w:w="1951" w:type="dxa"/>
            <w:vAlign w:val="center"/>
          </w:tcPr>
          <w:p w:rsidR="00167A1A" w:rsidRPr="007A5A87" w:rsidRDefault="00167A1A" w:rsidP="00F8724B">
            <w:pPr>
              <w:shd w:val="clear" w:color="auto" w:fill="FFFFFF"/>
              <w:rPr>
                <w:bCs/>
                <w:kern w:val="2"/>
                <w:lang w:val="uk-UA"/>
              </w:rPr>
            </w:pPr>
            <w:r w:rsidRPr="007A5A87">
              <w:rPr>
                <w:bCs/>
                <w:kern w:val="2"/>
                <w:lang w:val="uk-UA"/>
              </w:rPr>
              <w:t>Відмінно (5)</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90 – 100</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А</w:t>
            </w:r>
          </w:p>
        </w:tc>
        <w:tc>
          <w:tcPr>
            <w:tcW w:w="5450" w:type="dxa"/>
          </w:tcPr>
          <w:p w:rsidR="00167A1A" w:rsidRPr="007A5A87" w:rsidRDefault="00167A1A" w:rsidP="00F8724B">
            <w:pPr>
              <w:shd w:val="clear" w:color="auto" w:fill="FFFFFF"/>
              <w:jc w:val="both"/>
              <w:rPr>
                <w:bCs/>
                <w:kern w:val="2"/>
                <w:lang w:val="uk-UA"/>
              </w:rPr>
            </w:pPr>
            <w:r w:rsidRPr="007A5A87">
              <w:rPr>
                <w:lang w:val="uk-UA"/>
              </w:rPr>
              <w:t>Студент має глибокі, міцні і системні знання з усього теоретичного 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писемних помилок. Знає формули і закони, володіє матеріалом, може вести з викладачам дискусію, розв’язувати  задачі, вміє проводити фізичні експерименти.</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Добре (4)</w:t>
            </w:r>
          </w:p>
          <w:p w:rsidR="00167A1A" w:rsidRPr="007A5A87" w:rsidRDefault="00167A1A" w:rsidP="00F8724B">
            <w:pPr>
              <w:shd w:val="clear" w:color="auto" w:fill="FFFFFF"/>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82 – 89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B</w:t>
            </w:r>
          </w:p>
        </w:tc>
        <w:tc>
          <w:tcPr>
            <w:tcW w:w="5450" w:type="dxa"/>
          </w:tcPr>
          <w:p w:rsidR="00167A1A" w:rsidRPr="007A5A87" w:rsidRDefault="00167A1A" w:rsidP="00F8724B">
            <w:pPr>
              <w:jc w:val="both"/>
              <w:rPr>
                <w:lang w:val="uk-UA"/>
              </w:rPr>
            </w:pPr>
            <w:r w:rsidRPr="007A5A87">
              <w:rPr>
                <w:lang w:val="uk-UA"/>
              </w:rPr>
              <w:t>Студент має ґрунтовні і глибокі знання з розділу фізики, може їх застосовувати до розв’язання фахових ситуацій, може чітко сформулювати усі правила і закони, вільно володіє понятійним апаратом предмету. Вміє застосовувати  здобуті знання на практиці. Не допускає усних і писемних помилок. Володіє матеріалом, може вести з викладачем діалог, у якому не завжди поводить себе впевнено.</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74 – 81</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C</w:t>
            </w:r>
          </w:p>
        </w:tc>
        <w:tc>
          <w:tcPr>
            <w:tcW w:w="5450" w:type="dxa"/>
          </w:tcPr>
          <w:p w:rsidR="00167A1A" w:rsidRPr="007A5A87" w:rsidRDefault="00167A1A" w:rsidP="00F8724B">
            <w:pPr>
              <w:jc w:val="both"/>
              <w:rPr>
                <w:lang w:val="uk-UA"/>
              </w:rPr>
            </w:pPr>
            <w:r w:rsidRPr="007A5A87">
              <w:rPr>
                <w:lang w:val="uk-UA"/>
              </w:rPr>
              <w:t>Студент знає програмний матеріал з розділу фізики  повністю, має практичні навички у побудові логіки викладу матеріалу, дотримується логічної послідовності дій проведенні аналізу задачі, викладенні матеріалу, але не вміє самостійно мислити, вийти за межі теми, курсу. Допускає неточності у формулюванні законів. Може вести з викладачем діалог, у якому не завжди поводить себе впевнено.</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Задовільно (3)</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64 – 73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D</w:t>
            </w:r>
          </w:p>
        </w:tc>
        <w:tc>
          <w:tcPr>
            <w:tcW w:w="5450" w:type="dxa"/>
          </w:tcPr>
          <w:p w:rsidR="00167A1A" w:rsidRPr="007A5A87" w:rsidRDefault="00167A1A" w:rsidP="00F8724B">
            <w:pPr>
              <w:jc w:val="both"/>
              <w:rPr>
                <w:lang w:val="uk-UA"/>
              </w:rPr>
            </w:pPr>
            <w:r w:rsidRPr="007A5A87">
              <w:rPr>
                <w:lang w:val="uk-UA"/>
              </w:rPr>
              <w:t>Студент знає основні теми і поняття курсу  фізики «Оптика», має уявлення про структуру розділів, опорні знання, міжпредметні зв’язки, може зробити методичний аналіз теми. Знання мають безсистемний характер. Чітке визначення матеріалу заміняє на побутові уявлення. Має прогалини у засвоєнні теоретичного і практичного матеріалу.</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60 – 63</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E</w:t>
            </w:r>
          </w:p>
        </w:tc>
        <w:tc>
          <w:tcPr>
            <w:tcW w:w="5450" w:type="dxa"/>
          </w:tcPr>
          <w:p w:rsidR="00167A1A" w:rsidRPr="007A5A87" w:rsidRDefault="00167A1A" w:rsidP="00F8724B">
            <w:pPr>
              <w:jc w:val="both"/>
              <w:rPr>
                <w:lang w:val="uk-UA"/>
              </w:rPr>
            </w:pPr>
            <w:r w:rsidRPr="007A5A87">
              <w:rPr>
                <w:lang w:val="uk-UA"/>
              </w:rPr>
              <w:t xml:space="preserve">Студент розуміє окремі фрагменти курсу фізики «Оптика», може відтворити матеріал, але припускає помилки, не вміє застосувати математичний апарат до виведення формул. Не володіє досконало технікою фізичного експерименту. Допускає помилки під час розв’язування фізичних задач. </w:t>
            </w:r>
          </w:p>
        </w:tc>
      </w:tr>
      <w:tr w:rsidR="00167A1A" w:rsidRPr="007A5A87" w:rsidTr="00F8724B">
        <w:tc>
          <w:tcPr>
            <w:tcW w:w="1951" w:type="dxa"/>
            <w:vMerge w:val="restart"/>
            <w:vAlign w:val="center"/>
          </w:tcPr>
          <w:p w:rsidR="00167A1A" w:rsidRPr="007A5A87" w:rsidRDefault="00167A1A" w:rsidP="00F8724B">
            <w:pPr>
              <w:shd w:val="clear" w:color="auto" w:fill="FFFFFF"/>
              <w:rPr>
                <w:bCs/>
                <w:kern w:val="2"/>
                <w:lang w:val="uk-UA"/>
              </w:rPr>
            </w:pPr>
            <w:r w:rsidRPr="007A5A87">
              <w:rPr>
                <w:bCs/>
                <w:kern w:val="2"/>
                <w:lang w:val="uk-UA"/>
              </w:rPr>
              <w:t>Незадовільно (2)</w:t>
            </w: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35 – 59</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FX</w:t>
            </w:r>
          </w:p>
        </w:tc>
        <w:tc>
          <w:tcPr>
            <w:tcW w:w="5450" w:type="dxa"/>
          </w:tcPr>
          <w:p w:rsidR="00167A1A" w:rsidRPr="007A5A87" w:rsidRDefault="00167A1A" w:rsidP="00F8724B">
            <w:pPr>
              <w:jc w:val="both"/>
              <w:rPr>
                <w:lang w:val="uk-UA"/>
              </w:rPr>
            </w:pPr>
            <w:r w:rsidRPr="007A5A87">
              <w:rPr>
                <w:lang w:val="uk-UA"/>
              </w:rPr>
              <w:t>Студент має фрагментарні знання з курсу  фізики «Оптика». Не володіє термінологією; не володіє поняттями: промінь, точкове джерело, не володіє теоріями про природу світла, не розуміє що таке фотон. Не вміє логічно викласти матеріал. Практичні навички на рівні розпізнавання.</w:t>
            </w:r>
          </w:p>
        </w:tc>
      </w:tr>
      <w:tr w:rsidR="00167A1A" w:rsidRPr="007A5A87" w:rsidTr="00F8724B">
        <w:tc>
          <w:tcPr>
            <w:tcW w:w="1951" w:type="dxa"/>
            <w:vMerge/>
            <w:vAlign w:val="center"/>
          </w:tcPr>
          <w:p w:rsidR="00167A1A" w:rsidRPr="007A5A87" w:rsidRDefault="00167A1A" w:rsidP="00F8724B">
            <w:pPr>
              <w:rPr>
                <w:bCs/>
                <w:kern w:val="2"/>
                <w:lang w:val="uk-UA"/>
              </w:rPr>
            </w:pPr>
          </w:p>
        </w:tc>
        <w:tc>
          <w:tcPr>
            <w:tcW w:w="1429" w:type="dxa"/>
            <w:vAlign w:val="center"/>
          </w:tcPr>
          <w:p w:rsidR="00167A1A" w:rsidRPr="007A5A87" w:rsidRDefault="00167A1A" w:rsidP="00F8724B">
            <w:pPr>
              <w:shd w:val="clear" w:color="auto" w:fill="FFFFFF"/>
              <w:jc w:val="center"/>
              <w:rPr>
                <w:bCs/>
                <w:kern w:val="2"/>
                <w:lang w:val="uk-UA"/>
              </w:rPr>
            </w:pPr>
            <w:r w:rsidRPr="007A5A87">
              <w:rPr>
                <w:bCs/>
                <w:kern w:val="2"/>
                <w:lang w:val="uk-UA"/>
              </w:rPr>
              <w:t>1 – 34</w:t>
            </w:r>
          </w:p>
        </w:tc>
        <w:tc>
          <w:tcPr>
            <w:tcW w:w="1001" w:type="dxa"/>
            <w:vAlign w:val="center"/>
          </w:tcPr>
          <w:p w:rsidR="00167A1A" w:rsidRPr="007A5A87" w:rsidRDefault="00167A1A" w:rsidP="00F8724B">
            <w:pPr>
              <w:shd w:val="clear" w:color="auto" w:fill="FFFFFF"/>
              <w:jc w:val="center"/>
              <w:rPr>
                <w:bCs/>
                <w:kern w:val="2"/>
                <w:lang w:val="uk-UA"/>
              </w:rPr>
            </w:pPr>
            <w:r w:rsidRPr="007A5A87">
              <w:rPr>
                <w:bCs/>
                <w:kern w:val="2"/>
                <w:lang w:val="uk-UA"/>
              </w:rPr>
              <w:t>F</w:t>
            </w:r>
          </w:p>
        </w:tc>
        <w:tc>
          <w:tcPr>
            <w:tcW w:w="5450" w:type="dxa"/>
          </w:tcPr>
          <w:p w:rsidR="00167A1A" w:rsidRPr="007A5A87" w:rsidRDefault="00167A1A" w:rsidP="00F8724B">
            <w:pPr>
              <w:jc w:val="both"/>
              <w:rPr>
                <w:lang w:val="uk-UA"/>
              </w:rPr>
            </w:pPr>
            <w:r w:rsidRPr="007A5A87">
              <w:rPr>
                <w:lang w:val="uk-UA"/>
              </w:rPr>
              <w:t>Студент повністю не знає програми курсу. Не працював в аудиторії самостійно або з допомогою викладача.</w:t>
            </w:r>
          </w:p>
        </w:tc>
      </w:tr>
    </w:tbl>
    <w:p w:rsidR="00167A1A" w:rsidRPr="007A5A87" w:rsidRDefault="00167A1A" w:rsidP="0051613B">
      <w:pPr>
        <w:ind w:left="360"/>
        <w:jc w:val="center"/>
        <w:rPr>
          <w:lang w:val="uk-UA"/>
        </w:rPr>
      </w:pPr>
    </w:p>
    <w:sectPr w:rsidR="00167A1A" w:rsidRPr="007A5A87" w:rsidSect="0068521E">
      <w:type w:val="oddPage"/>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1A" w:rsidRDefault="00167A1A">
      <w:r>
        <w:separator/>
      </w:r>
    </w:p>
  </w:endnote>
  <w:endnote w:type="continuationSeparator" w:id="0">
    <w:p w:rsidR="00167A1A" w:rsidRDefault="0016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A" w:rsidRDefault="0016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A1A" w:rsidRDefault="00167A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A" w:rsidRDefault="00167A1A" w:rsidP="005A2E08">
    <w:pPr>
      <w:pStyle w:val="Footer"/>
      <w:framePr w:wrap="around" w:vAnchor="text" w:hAnchor="page" w:x="6109" w:y="4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67A1A" w:rsidRDefault="00167A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1A" w:rsidRDefault="00167A1A">
      <w:r>
        <w:separator/>
      </w:r>
    </w:p>
  </w:footnote>
  <w:footnote w:type="continuationSeparator" w:id="0">
    <w:p w:rsidR="00167A1A" w:rsidRDefault="00167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AC4"/>
    <w:multiLevelType w:val="hybridMultilevel"/>
    <w:tmpl w:val="03368C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D6141C"/>
    <w:multiLevelType w:val="hybridMultilevel"/>
    <w:tmpl w:val="7CF66B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EC4786"/>
    <w:multiLevelType w:val="hybridMultilevel"/>
    <w:tmpl w:val="54C099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F52CAC"/>
    <w:multiLevelType w:val="hybridMultilevel"/>
    <w:tmpl w:val="6E7E46D4"/>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2B376C"/>
    <w:multiLevelType w:val="hybridMultilevel"/>
    <w:tmpl w:val="1A848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D07D05"/>
    <w:multiLevelType w:val="hybridMultilevel"/>
    <w:tmpl w:val="F06605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8C51DFA"/>
    <w:multiLevelType w:val="hybridMultilevel"/>
    <w:tmpl w:val="4D40E62A"/>
    <w:lvl w:ilvl="0" w:tplc="5638FCF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900C36"/>
    <w:multiLevelType w:val="hybridMultilevel"/>
    <w:tmpl w:val="E23A86CE"/>
    <w:lvl w:ilvl="0" w:tplc="1A3E05C0">
      <w:start w:val="1"/>
      <w:numFmt w:val="decimal"/>
      <w:lvlText w:val="%1."/>
      <w:lvlJc w:val="left"/>
      <w:pPr>
        <w:tabs>
          <w:tab w:val="num" w:pos="750"/>
        </w:tabs>
        <w:ind w:left="750" w:hanging="390"/>
      </w:pPr>
      <w:rPr>
        <w:rFonts w:cs="Times New Roman" w:hint="default"/>
        <w:sz w:val="28"/>
        <w:szCs w:val="28"/>
      </w:rPr>
    </w:lvl>
    <w:lvl w:ilvl="1" w:tplc="8980589C">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C849BE"/>
    <w:multiLevelType w:val="hybridMultilevel"/>
    <w:tmpl w:val="9F9470A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4B51B6B"/>
    <w:multiLevelType w:val="hybridMultilevel"/>
    <w:tmpl w:val="3EF6C386"/>
    <w:lvl w:ilvl="0" w:tplc="C80ADC6C">
      <w:start w:val="1"/>
      <w:numFmt w:val="decimal"/>
      <w:lvlText w:val="%1."/>
      <w:lvlJc w:val="left"/>
      <w:pPr>
        <w:tabs>
          <w:tab w:val="num" w:pos="435"/>
        </w:tabs>
        <w:ind w:left="435" w:hanging="360"/>
      </w:pPr>
      <w:rPr>
        <w:rFonts w:cs="Times New Roman" w:hint="default"/>
      </w:rPr>
    </w:lvl>
    <w:lvl w:ilvl="1" w:tplc="0419000F">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0">
    <w:nsid w:val="46D06D25"/>
    <w:multiLevelType w:val="hybridMultilevel"/>
    <w:tmpl w:val="05BC44D6"/>
    <w:lvl w:ilvl="0" w:tplc="6622B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5953B7"/>
    <w:multiLevelType w:val="hybridMultilevel"/>
    <w:tmpl w:val="0EAE9500"/>
    <w:lvl w:ilvl="0" w:tplc="842AD9C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F9716C7"/>
    <w:multiLevelType w:val="hybridMultilevel"/>
    <w:tmpl w:val="07C0A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0B61F1F"/>
    <w:multiLevelType w:val="hybridMultilevel"/>
    <w:tmpl w:val="A434C958"/>
    <w:lvl w:ilvl="0" w:tplc="0419000F">
      <w:start w:val="1"/>
      <w:numFmt w:val="decimal"/>
      <w:lvlText w:val="%1."/>
      <w:lvlJc w:val="left"/>
      <w:pPr>
        <w:tabs>
          <w:tab w:val="num" w:pos="720"/>
        </w:tabs>
        <w:ind w:left="720" w:hanging="360"/>
      </w:pPr>
      <w:rPr>
        <w:rFonts w:cs="Times New Roman"/>
      </w:rPr>
    </w:lvl>
    <w:lvl w:ilvl="1" w:tplc="E3780956">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540"/>
        </w:tabs>
        <w:ind w:left="5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14E5719"/>
    <w:multiLevelType w:val="hybridMultilevel"/>
    <w:tmpl w:val="377CF43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3BC2412"/>
    <w:multiLevelType w:val="hybridMultilevel"/>
    <w:tmpl w:val="463267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F54B21"/>
    <w:multiLevelType w:val="hybridMultilevel"/>
    <w:tmpl w:val="0E6A52F2"/>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17">
    <w:nsid w:val="5DAA16AC"/>
    <w:multiLevelType w:val="hybridMultilevel"/>
    <w:tmpl w:val="E79002DA"/>
    <w:lvl w:ilvl="0" w:tplc="0419000F">
      <w:start w:val="1"/>
      <w:numFmt w:val="decimal"/>
      <w:lvlText w:val="%1."/>
      <w:lvlJc w:val="left"/>
      <w:pPr>
        <w:tabs>
          <w:tab w:val="num" w:pos="720"/>
        </w:tabs>
        <w:ind w:left="720" w:hanging="360"/>
      </w:pPr>
      <w:rPr>
        <w:rFonts w:cs="Times New Roman" w:hint="default"/>
      </w:rPr>
    </w:lvl>
    <w:lvl w:ilvl="1" w:tplc="D2AA70EC">
      <w:start w:val="1"/>
      <w:numFmt w:val="decimal"/>
      <w:lvlText w:val="%2."/>
      <w:lvlJc w:val="left"/>
      <w:pPr>
        <w:tabs>
          <w:tab w:val="num" w:pos="1560"/>
        </w:tabs>
        <w:ind w:left="1560" w:hanging="4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5CA3E12"/>
    <w:multiLevelType w:val="hybridMultilevel"/>
    <w:tmpl w:val="87240E56"/>
    <w:lvl w:ilvl="0" w:tplc="0419000F">
      <w:start w:val="1"/>
      <w:numFmt w:val="decimal"/>
      <w:lvlText w:val="%1."/>
      <w:lvlJc w:val="left"/>
      <w:pPr>
        <w:tabs>
          <w:tab w:val="num" w:pos="720"/>
        </w:tabs>
        <w:ind w:left="720" w:hanging="360"/>
      </w:pPr>
      <w:rPr>
        <w:rFonts w:cs="Times New Roman" w:hint="default"/>
      </w:rPr>
    </w:lvl>
    <w:lvl w:ilvl="1" w:tplc="3D7C16AE">
      <w:start w:val="17"/>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71D006D"/>
    <w:multiLevelType w:val="hybridMultilevel"/>
    <w:tmpl w:val="1EE24F10"/>
    <w:lvl w:ilvl="0" w:tplc="96BE6850">
      <w:start w:val="1"/>
      <w:numFmt w:val="decimal"/>
      <w:lvlText w:val="%1."/>
      <w:lvlJc w:val="left"/>
      <w:pPr>
        <w:tabs>
          <w:tab w:val="num" w:pos="1035"/>
        </w:tabs>
        <w:ind w:left="1035" w:hanging="39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0">
    <w:nsid w:val="685A0519"/>
    <w:multiLevelType w:val="hybridMultilevel"/>
    <w:tmpl w:val="FB20AFB2"/>
    <w:lvl w:ilvl="0" w:tplc="F60250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E950BE4"/>
    <w:multiLevelType w:val="hybridMultilevel"/>
    <w:tmpl w:val="334065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3E60B72"/>
    <w:multiLevelType w:val="hybridMultilevel"/>
    <w:tmpl w:val="76306B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3F30CF2"/>
    <w:multiLevelType w:val="hybridMultilevel"/>
    <w:tmpl w:val="A502C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A8874C5"/>
    <w:multiLevelType w:val="hybridMultilevel"/>
    <w:tmpl w:val="EDDEF030"/>
    <w:lvl w:ilvl="0" w:tplc="B63EE6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E85198B"/>
    <w:multiLevelType w:val="hybridMultilevel"/>
    <w:tmpl w:val="62C6B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5"/>
  </w:num>
  <w:num w:numId="4">
    <w:abstractNumId w:val="15"/>
  </w:num>
  <w:num w:numId="5">
    <w:abstractNumId w:val="21"/>
  </w:num>
  <w:num w:numId="6">
    <w:abstractNumId w:val="3"/>
  </w:num>
  <w:num w:numId="7">
    <w:abstractNumId w:val="11"/>
  </w:num>
  <w:num w:numId="8">
    <w:abstractNumId w:val="4"/>
  </w:num>
  <w:num w:numId="9">
    <w:abstractNumId w:val="9"/>
  </w:num>
  <w:num w:numId="10">
    <w:abstractNumId w:val="18"/>
  </w:num>
  <w:num w:numId="11">
    <w:abstractNumId w:val="14"/>
  </w:num>
  <w:num w:numId="12">
    <w:abstractNumId w:val="25"/>
  </w:num>
  <w:num w:numId="13">
    <w:abstractNumId w:val="0"/>
  </w:num>
  <w:num w:numId="14">
    <w:abstractNumId w:val="19"/>
  </w:num>
  <w:num w:numId="15">
    <w:abstractNumId w:val="20"/>
  </w:num>
  <w:num w:numId="16">
    <w:abstractNumId w:val="24"/>
  </w:num>
  <w:num w:numId="17">
    <w:abstractNumId w:val="7"/>
  </w:num>
  <w:num w:numId="18">
    <w:abstractNumId w:val="2"/>
  </w:num>
  <w:num w:numId="19">
    <w:abstractNumId w:val="8"/>
  </w:num>
  <w:num w:numId="20">
    <w:abstractNumId w:val="23"/>
  </w:num>
  <w:num w:numId="21">
    <w:abstractNumId w:val="22"/>
  </w:num>
  <w:num w:numId="22">
    <w:abstractNumId w:val="16"/>
  </w:num>
  <w:num w:numId="23">
    <w:abstractNumId w:val="1"/>
  </w:num>
  <w:num w:numId="24">
    <w:abstractNumId w:val="12"/>
  </w:num>
  <w:num w:numId="25">
    <w:abstractNumId w:val="6"/>
  </w:num>
  <w:num w:numId="2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925"/>
    <w:rsid w:val="000064F2"/>
    <w:rsid w:val="00010FFA"/>
    <w:rsid w:val="0001233E"/>
    <w:rsid w:val="00020144"/>
    <w:rsid w:val="0002128F"/>
    <w:rsid w:val="00027D4B"/>
    <w:rsid w:val="00034BAE"/>
    <w:rsid w:val="00036BCB"/>
    <w:rsid w:val="00043F2C"/>
    <w:rsid w:val="000474DE"/>
    <w:rsid w:val="0005505B"/>
    <w:rsid w:val="00062C37"/>
    <w:rsid w:val="00081C97"/>
    <w:rsid w:val="00085984"/>
    <w:rsid w:val="00093049"/>
    <w:rsid w:val="000963AB"/>
    <w:rsid w:val="000A18F8"/>
    <w:rsid w:val="000A1F1E"/>
    <w:rsid w:val="000B4383"/>
    <w:rsid w:val="000C1551"/>
    <w:rsid w:val="000C292D"/>
    <w:rsid w:val="000C5071"/>
    <w:rsid w:val="000C607D"/>
    <w:rsid w:val="000C70E7"/>
    <w:rsid w:val="000C7CB5"/>
    <w:rsid w:val="000E0843"/>
    <w:rsid w:val="000E2DF6"/>
    <w:rsid w:val="000E77B5"/>
    <w:rsid w:val="000F1967"/>
    <w:rsid w:val="000F5158"/>
    <w:rsid w:val="0010180C"/>
    <w:rsid w:val="00101E33"/>
    <w:rsid w:val="0010245A"/>
    <w:rsid w:val="00102928"/>
    <w:rsid w:val="0010367A"/>
    <w:rsid w:val="00103DD2"/>
    <w:rsid w:val="00120C2B"/>
    <w:rsid w:val="00121064"/>
    <w:rsid w:val="001241F7"/>
    <w:rsid w:val="00127526"/>
    <w:rsid w:val="00137912"/>
    <w:rsid w:val="00154E6A"/>
    <w:rsid w:val="00160B86"/>
    <w:rsid w:val="00160C8F"/>
    <w:rsid w:val="0016164E"/>
    <w:rsid w:val="001673D4"/>
    <w:rsid w:val="00167A1A"/>
    <w:rsid w:val="00174C7D"/>
    <w:rsid w:val="001803D2"/>
    <w:rsid w:val="0018041A"/>
    <w:rsid w:val="0018295F"/>
    <w:rsid w:val="00182B5E"/>
    <w:rsid w:val="00190B1B"/>
    <w:rsid w:val="001B22C4"/>
    <w:rsid w:val="001B66DF"/>
    <w:rsid w:val="001C1B97"/>
    <w:rsid w:val="001D2393"/>
    <w:rsid w:val="001D3CC6"/>
    <w:rsid w:val="001D597E"/>
    <w:rsid w:val="001D6671"/>
    <w:rsid w:val="001E7C00"/>
    <w:rsid w:val="001F1765"/>
    <w:rsid w:val="001F3FD0"/>
    <w:rsid w:val="001F468B"/>
    <w:rsid w:val="001F4BDA"/>
    <w:rsid w:val="002078F8"/>
    <w:rsid w:val="002121F9"/>
    <w:rsid w:val="00214B67"/>
    <w:rsid w:val="00222F1B"/>
    <w:rsid w:val="002245F7"/>
    <w:rsid w:val="002278D3"/>
    <w:rsid w:val="00231165"/>
    <w:rsid w:val="00233AB0"/>
    <w:rsid w:val="00235864"/>
    <w:rsid w:val="00243FFC"/>
    <w:rsid w:val="002576FC"/>
    <w:rsid w:val="002618D6"/>
    <w:rsid w:val="00262BF2"/>
    <w:rsid w:val="0026456F"/>
    <w:rsid w:val="0026535D"/>
    <w:rsid w:val="00270647"/>
    <w:rsid w:val="00274CC0"/>
    <w:rsid w:val="00282B89"/>
    <w:rsid w:val="002831F6"/>
    <w:rsid w:val="0028626F"/>
    <w:rsid w:val="00286EF3"/>
    <w:rsid w:val="002957C9"/>
    <w:rsid w:val="002A1215"/>
    <w:rsid w:val="002A2876"/>
    <w:rsid w:val="002A3793"/>
    <w:rsid w:val="002A41E9"/>
    <w:rsid w:val="002A5CCA"/>
    <w:rsid w:val="002A79EF"/>
    <w:rsid w:val="002B0356"/>
    <w:rsid w:val="002B09E5"/>
    <w:rsid w:val="002B1CEA"/>
    <w:rsid w:val="002B52E6"/>
    <w:rsid w:val="002C1D7C"/>
    <w:rsid w:val="002C52B8"/>
    <w:rsid w:val="002C5F62"/>
    <w:rsid w:val="002C6702"/>
    <w:rsid w:val="002C6AF6"/>
    <w:rsid w:val="002F0010"/>
    <w:rsid w:val="002F2C7A"/>
    <w:rsid w:val="002F4AA9"/>
    <w:rsid w:val="00300D16"/>
    <w:rsid w:val="0030414B"/>
    <w:rsid w:val="003044DF"/>
    <w:rsid w:val="00306BFA"/>
    <w:rsid w:val="00306DD1"/>
    <w:rsid w:val="003104F9"/>
    <w:rsid w:val="00310E6A"/>
    <w:rsid w:val="00311BA1"/>
    <w:rsid w:val="00312F12"/>
    <w:rsid w:val="003249BB"/>
    <w:rsid w:val="003316D5"/>
    <w:rsid w:val="00331FE1"/>
    <w:rsid w:val="0033681A"/>
    <w:rsid w:val="00340C21"/>
    <w:rsid w:val="00342DE0"/>
    <w:rsid w:val="00345EF6"/>
    <w:rsid w:val="00347A53"/>
    <w:rsid w:val="003511AE"/>
    <w:rsid w:val="003650C2"/>
    <w:rsid w:val="003663F6"/>
    <w:rsid w:val="00375DA7"/>
    <w:rsid w:val="00376F4F"/>
    <w:rsid w:val="00387807"/>
    <w:rsid w:val="00390EBB"/>
    <w:rsid w:val="00391A15"/>
    <w:rsid w:val="00391C23"/>
    <w:rsid w:val="003928B5"/>
    <w:rsid w:val="00394666"/>
    <w:rsid w:val="003A202B"/>
    <w:rsid w:val="003A4E1D"/>
    <w:rsid w:val="003B1099"/>
    <w:rsid w:val="003B3685"/>
    <w:rsid w:val="003B536F"/>
    <w:rsid w:val="003B63BC"/>
    <w:rsid w:val="003B700A"/>
    <w:rsid w:val="003D032F"/>
    <w:rsid w:val="003D0A27"/>
    <w:rsid w:val="003E0D56"/>
    <w:rsid w:val="003E12E2"/>
    <w:rsid w:val="003E2534"/>
    <w:rsid w:val="003E2C59"/>
    <w:rsid w:val="003E3B88"/>
    <w:rsid w:val="003F73EF"/>
    <w:rsid w:val="0040102F"/>
    <w:rsid w:val="004013CF"/>
    <w:rsid w:val="004038D3"/>
    <w:rsid w:val="004050C9"/>
    <w:rsid w:val="00420BC0"/>
    <w:rsid w:val="00423021"/>
    <w:rsid w:val="004317A9"/>
    <w:rsid w:val="004319B1"/>
    <w:rsid w:val="004349F0"/>
    <w:rsid w:val="00442161"/>
    <w:rsid w:val="00444B58"/>
    <w:rsid w:val="00445395"/>
    <w:rsid w:val="00462CCE"/>
    <w:rsid w:val="00470991"/>
    <w:rsid w:val="00470C27"/>
    <w:rsid w:val="004717AE"/>
    <w:rsid w:val="00491ECC"/>
    <w:rsid w:val="004A174F"/>
    <w:rsid w:val="004A5BB6"/>
    <w:rsid w:val="004A66E6"/>
    <w:rsid w:val="004A7099"/>
    <w:rsid w:val="004B711D"/>
    <w:rsid w:val="004C0F78"/>
    <w:rsid w:val="004C6C06"/>
    <w:rsid w:val="004C7339"/>
    <w:rsid w:val="004D251A"/>
    <w:rsid w:val="004D3FFB"/>
    <w:rsid w:val="004D78B2"/>
    <w:rsid w:val="004E4051"/>
    <w:rsid w:val="004E5C52"/>
    <w:rsid w:val="004E7458"/>
    <w:rsid w:val="004F0524"/>
    <w:rsid w:val="004F2160"/>
    <w:rsid w:val="004F2DDE"/>
    <w:rsid w:val="004F7F91"/>
    <w:rsid w:val="00501437"/>
    <w:rsid w:val="0051613B"/>
    <w:rsid w:val="00522E31"/>
    <w:rsid w:val="005252E5"/>
    <w:rsid w:val="0052665C"/>
    <w:rsid w:val="00526885"/>
    <w:rsid w:val="00527370"/>
    <w:rsid w:val="0053707D"/>
    <w:rsid w:val="00541553"/>
    <w:rsid w:val="00551A10"/>
    <w:rsid w:val="00555BBA"/>
    <w:rsid w:val="005603A0"/>
    <w:rsid w:val="005607C3"/>
    <w:rsid w:val="00563763"/>
    <w:rsid w:val="00566A2C"/>
    <w:rsid w:val="005670E6"/>
    <w:rsid w:val="005767F9"/>
    <w:rsid w:val="005A2314"/>
    <w:rsid w:val="005A2E08"/>
    <w:rsid w:val="005A4D07"/>
    <w:rsid w:val="005A54A3"/>
    <w:rsid w:val="005B399A"/>
    <w:rsid w:val="005B583F"/>
    <w:rsid w:val="005B7788"/>
    <w:rsid w:val="005C2E20"/>
    <w:rsid w:val="005C2F47"/>
    <w:rsid w:val="005C56AE"/>
    <w:rsid w:val="005D4B89"/>
    <w:rsid w:val="005D5CCB"/>
    <w:rsid w:val="005E59A7"/>
    <w:rsid w:val="005F7804"/>
    <w:rsid w:val="005F7D16"/>
    <w:rsid w:val="006023E3"/>
    <w:rsid w:val="006069DF"/>
    <w:rsid w:val="00607AA0"/>
    <w:rsid w:val="00610A57"/>
    <w:rsid w:val="00612F29"/>
    <w:rsid w:val="00615D7D"/>
    <w:rsid w:val="006221BE"/>
    <w:rsid w:val="00624B67"/>
    <w:rsid w:val="00627DCA"/>
    <w:rsid w:val="00631439"/>
    <w:rsid w:val="006332CD"/>
    <w:rsid w:val="00636FD9"/>
    <w:rsid w:val="00637B07"/>
    <w:rsid w:val="00640D36"/>
    <w:rsid w:val="00645753"/>
    <w:rsid w:val="00645C2C"/>
    <w:rsid w:val="00650FB7"/>
    <w:rsid w:val="00653461"/>
    <w:rsid w:val="00655CC7"/>
    <w:rsid w:val="006564ED"/>
    <w:rsid w:val="0065743C"/>
    <w:rsid w:val="00663D28"/>
    <w:rsid w:val="0066430C"/>
    <w:rsid w:val="0066561D"/>
    <w:rsid w:val="006673A0"/>
    <w:rsid w:val="0067246F"/>
    <w:rsid w:val="006747B9"/>
    <w:rsid w:val="00675D7D"/>
    <w:rsid w:val="00682A25"/>
    <w:rsid w:val="006833D3"/>
    <w:rsid w:val="00683456"/>
    <w:rsid w:val="0068521E"/>
    <w:rsid w:val="006901BD"/>
    <w:rsid w:val="00693075"/>
    <w:rsid w:val="00693CC7"/>
    <w:rsid w:val="00695B36"/>
    <w:rsid w:val="006A051E"/>
    <w:rsid w:val="006B12D1"/>
    <w:rsid w:val="006B3F80"/>
    <w:rsid w:val="006C3D3A"/>
    <w:rsid w:val="006C611E"/>
    <w:rsid w:val="006E094B"/>
    <w:rsid w:val="006E3F72"/>
    <w:rsid w:val="006F02E9"/>
    <w:rsid w:val="006F11E1"/>
    <w:rsid w:val="006F23D9"/>
    <w:rsid w:val="006F48FC"/>
    <w:rsid w:val="006F5820"/>
    <w:rsid w:val="007006DA"/>
    <w:rsid w:val="00701382"/>
    <w:rsid w:val="00704723"/>
    <w:rsid w:val="00710407"/>
    <w:rsid w:val="00710563"/>
    <w:rsid w:val="00715790"/>
    <w:rsid w:val="00727E03"/>
    <w:rsid w:val="00732A21"/>
    <w:rsid w:val="00735FEC"/>
    <w:rsid w:val="00737A8C"/>
    <w:rsid w:val="00746BF3"/>
    <w:rsid w:val="00751810"/>
    <w:rsid w:val="007540A4"/>
    <w:rsid w:val="0076054D"/>
    <w:rsid w:val="007617B8"/>
    <w:rsid w:val="00762A33"/>
    <w:rsid w:val="007652DD"/>
    <w:rsid w:val="007676E8"/>
    <w:rsid w:val="007747A2"/>
    <w:rsid w:val="00781DBE"/>
    <w:rsid w:val="00782724"/>
    <w:rsid w:val="00785EC0"/>
    <w:rsid w:val="00787962"/>
    <w:rsid w:val="00790619"/>
    <w:rsid w:val="00791233"/>
    <w:rsid w:val="00797483"/>
    <w:rsid w:val="007A3884"/>
    <w:rsid w:val="007A43B1"/>
    <w:rsid w:val="007A4420"/>
    <w:rsid w:val="007A5A87"/>
    <w:rsid w:val="007A636D"/>
    <w:rsid w:val="007A6405"/>
    <w:rsid w:val="007C1480"/>
    <w:rsid w:val="007C2B1B"/>
    <w:rsid w:val="007C2F1C"/>
    <w:rsid w:val="007D2F1D"/>
    <w:rsid w:val="007D3306"/>
    <w:rsid w:val="007D3C8D"/>
    <w:rsid w:val="007D422A"/>
    <w:rsid w:val="007E123A"/>
    <w:rsid w:val="007E1ED0"/>
    <w:rsid w:val="007F14FD"/>
    <w:rsid w:val="007F2995"/>
    <w:rsid w:val="007F3E5F"/>
    <w:rsid w:val="007F456E"/>
    <w:rsid w:val="007F60EF"/>
    <w:rsid w:val="007F77A6"/>
    <w:rsid w:val="008067D9"/>
    <w:rsid w:val="00807431"/>
    <w:rsid w:val="00811270"/>
    <w:rsid w:val="00815016"/>
    <w:rsid w:val="00821FDB"/>
    <w:rsid w:val="00822DCF"/>
    <w:rsid w:val="00826662"/>
    <w:rsid w:val="00826C54"/>
    <w:rsid w:val="00834BA1"/>
    <w:rsid w:val="00845E5A"/>
    <w:rsid w:val="00847D52"/>
    <w:rsid w:val="0085530A"/>
    <w:rsid w:val="00860863"/>
    <w:rsid w:val="0086626C"/>
    <w:rsid w:val="0087414C"/>
    <w:rsid w:val="0087557B"/>
    <w:rsid w:val="008760F0"/>
    <w:rsid w:val="0088112A"/>
    <w:rsid w:val="008823DF"/>
    <w:rsid w:val="008A3B5E"/>
    <w:rsid w:val="008A52B2"/>
    <w:rsid w:val="008B061F"/>
    <w:rsid w:val="008B3F22"/>
    <w:rsid w:val="008C30F8"/>
    <w:rsid w:val="008D344A"/>
    <w:rsid w:val="008D62F3"/>
    <w:rsid w:val="008E1B68"/>
    <w:rsid w:val="008E2962"/>
    <w:rsid w:val="008E66C2"/>
    <w:rsid w:val="008F0D3A"/>
    <w:rsid w:val="008F5897"/>
    <w:rsid w:val="008F7801"/>
    <w:rsid w:val="00913D1F"/>
    <w:rsid w:val="00915AAC"/>
    <w:rsid w:val="00921321"/>
    <w:rsid w:val="00922A35"/>
    <w:rsid w:val="0092409A"/>
    <w:rsid w:val="0092505C"/>
    <w:rsid w:val="00925097"/>
    <w:rsid w:val="00933D16"/>
    <w:rsid w:val="00935B22"/>
    <w:rsid w:val="00937A07"/>
    <w:rsid w:val="0094110F"/>
    <w:rsid w:val="00947AEA"/>
    <w:rsid w:val="0095051D"/>
    <w:rsid w:val="00961903"/>
    <w:rsid w:val="00970981"/>
    <w:rsid w:val="00972F4C"/>
    <w:rsid w:val="0098127C"/>
    <w:rsid w:val="00981E77"/>
    <w:rsid w:val="00987752"/>
    <w:rsid w:val="00990D81"/>
    <w:rsid w:val="00995C39"/>
    <w:rsid w:val="009A3ACC"/>
    <w:rsid w:val="009B1029"/>
    <w:rsid w:val="009B2396"/>
    <w:rsid w:val="009B3B46"/>
    <w:rsid w:val="009B699D"/>
    <w:rsid w:val="009B7C2B"/>
    <w:rsid w:val="009C02EC"/>
    <w:rsid w:val="009C37C3"/>
    <w:rsid w:val="009D1656"/>
    <w:rsid w:val="009D47EF"/>
    <w:rsid w:val="009D7055"/>
    <w:rsid w:val="009E1538"/>
    <w:rsid w:val="009E2E4F"/>
    <w:rsid w:val="009F3D43"/>
    <w:rsid w:val="009F66B6"/>
    <w:rsid w:val="00A1061D"/>
    <w:rsid w:val="00A23E52"/>
    <w:rsid w:val="00A2747D"/>
    <w:rsid w:val="00A37CEC"/>
    <w:rsid w:val="00A41585"/>
    <w:rsid w:val="00A4370C"/>
    <w:rsid w:val="00A51240"/>
    <w:rsid w:val="00A51A21"/>
    <w:rsid w:val="00A55F02"/>
    <w:rsid w:val="00A57526"/>
    <w:rsid w:val="00A63776"/>
    <w:rsid w:val="00A6508F"/>
    <w:rsid w:val="00A65F1E"/>
    <w:rsid w:val="00A707B7"/>
    <w:rsid w:val="00A83018"/>
    <w:rsid w:val="00A91DFC"/>
    <w:rsid w:val="00A937AF"/>
    <w:rsid w:val="00A93D65"/>
    <w:rsid w:val="00A96B00"/>
    <w:rsid w:val="00AA1B7F"/>
    <w:rsid w:val="00AB114E"/>
    <w:rsid w:val="00AB4988"/>
    <w:rsid w:val="00AB5680"/>
    <w:rsid w:val="00AC0AC1"/>
    <w:rsid w:val="00AC1FBA"/>
    <w:rsid w:val="00AC379C"/>
    <w:rsid w:val="00AC3ADC"/>
    <w:rsid w:val="00AD08DA"/>
    <w:rsid w:val="00AD1AB9"/>
    <w:rsid w:val="00AD27D8"/>
    <w:rsid w:val="00AD2893"/>
    <w:rsid w:val="00AD378F"/>
    <w:rsid w:val="00AD67F0"/>
    <w:rsid w:val="00AD703B"/>
    <w:rsid w:val="00AD7EF7"/>
    <w:rsid w:val="00AE1172"/>
    <w:rsid w:val="00AE48DA"/>
    <w:rsid w:val="00AE7224"/>
    <w:rsid w:val="00AE7290"/>
    <w:rsid w:val="00AF2CCF"/>
    <w:rsid w:val="00AF398C"/>
    <w:rsid w:val="00AF76F6"/>
    <w:rsid w:val="00B019B4"/>
    <w:rsid w:val="00B04B00"/>
    <w:rsid w:val="00B0670C"/>
    <w:rsid w:val="00B06B7B"/>
    <w:rsid w:val="00B07892"/>
    <w:rsid w:val="00B11FE8"/>
    <w:rsid w:val="00B12796"/>
    <w:rsid w:val="00B16BE9"/>
    <w:rsid w:val="00B31130"/>
    <w:rsid w:val="00B367F5"/>
    <w:rsid w:val="00B36DA7"/>
    <w:rsid w:val="00B420C1"/>
    <w:rsid w:val="00B4222D"/>
    <w:rsid w:val="00B4633B"/>
    <w:rsid w:val="00B508D1"/>
    <w:rsid w:val="00B52137"/>
    <w:rsid w:val="00B5398D"/>
    <w:rsid w:val="00B56370"/>
    <w:rsid w:val="00B57C79"/>
    <w:rsid w:val="00B6135E"/>
    <w:rsid w:val="00B7632D"/>
    <w:rsid w:val="00B9061E"/>
    <w:rsid w:val="00BA5A6B"/>
    <w:rsid w:val="00BB75CB"/>
    <w:rsid w:val="00BC06D2"/>
    <w:rsid w:val="00BC443E"/>
    <w:rsid w:val="00BD1458"/>
    <w:rsid w:val="00BD372D"/>
    <w:rsid w:val="00BD6131"/>
    <w:rsid w:val="00BD66FE"/>
    <w:rsid w:val="00BF4303"/>
    <w:rsid w:val="00BF67AC"/>
    <w:rsid w:val="00C04372"/>
    <w:rsid w:val="00C06BBC"/>
    <w:rsid w:val="00C15083"/>
    <w:rsid w:val="00C17721"/>
    <w:rsid w:val="00C17FC1"/>
    <w:rsid w:val="00C21BEC"/>
    <w:rsid w:val="00C228DF"/>
    <w:rsid w:val="00C243AC"/>
    <w:rsid w:val="00C27941"/>
    <w:rsid w:val="00C31DE2"/>
    <w:rsid w:val="00C356BB"/>
    <w:rsid w:val="00C36A4C"/>
    <w:rsid w:val="00C3799D"/>
    <w:rsid w:val="00C37B21"/>
    <w:rsid w:val="00C40790"/>
    <w:rsid w:val="00C42CAE"/>
    <w:rsid w:val="00C43F7D"/>
    <w:rsid w:val="00C47DB1"/>
    <w:rsid w:val="00C51300"/>
    <w:rsid w:val="00C650BF"/>
    <w:rsid w:val="00C65B8B"/>
    <w:rsid w:val="00C66F80"/>
    <w:rsid w:val="00C7089A"/>
    <w:rsid w:val="00C83B11"/>
    <w:rsid w:val="00C86DED"/>
    <w:rsid w:val="00C86F7C"/>
    <w:rsid w:val="00C871D7"/>
    <w:rsid w:val="00C938DF"/>
    <w:rsid w:val="00C95483"/>
    <w:rsid w:val="00C9713C"/>
    <w:rsid w:val="00CA5FE6"/>
    <w:rsid w:val="00CA7A66"/>
    <w:rsid w:val="00CB0DB3"/>
    <w:rsid w:val="00CB15DA"/>
    <w:rsid w:val="00CB5A9F"/>
    <w:rsid w:val="00CC23A2"/>
    <w:rsid w:val="00CD36D6"/>
    <w:rsid w:val="00CD4EFA"/>
    <w:rsid w:val="00CE2A9C"/>
    <w:rsid w:val="00CE36FB"/>
    <w:rsid w:val="00CE46BE"/>
    <w:rsid w:val="00CE73B9"/>
    <w:rsid w:val="00CE7FD4"/>
    <w:rsid w:val="00CF4EF7"/>
    <w:rsid w:val="00D016A3"/>
    <w:rsid w:val="00D03832"/>
    <w:rsid w:val="00D05A12"/>
    <w:rsid w:val="00D10E2F"/>
    <w:rsid w:val="00D20C01"/>
    <w:rsid w:val="00D220DB"/>
    <w:rsid w:val="00D22365"/>
    <w:rsid w:val="00D2350F"/>
    <w:rsid w:val="00D32224"/>
    <w:rsid w:val="00D32806"/>
    <w:rsid w:val="00D33C83"/>
    <w:rsid w:val="00D347B9"/>
    <w:rsid w:val="00D35E93"/>
    <w:rsid w:val="00D43479"/>
    <w:rsid w:val="00D43FA9"/>
    <w:rsid w:val="00D52097"/>
    <w:rsid w:val="00D57CD8"/>
    <w:rsid w:val="00D61951"/>
    <w:rsid w:val="00D660B2"/>
    <w:rsid w:val="00D72B80"/>
    <w:rsid w:val="00D76A69"/>
    <w:rsid w:val="00D80890"/>
    <w:rsid w:val="00D912CD"/>
    <w:rsid w:val="00D91454"/>
    <w:rsid w:val="00DA3033"/>
    <w:rsid w:val="00DB18FA"/>
    <w:rsid w:val="00DB3203"/>
    <w:rsid w:val="00DC04AC"/>
    <w:rsid w:val="00DC6A38"/>
    <w:rsid w:val="00DC6D3A"/>
    <w:rsid w:val="00DD1D3F"/>
    <w:rsid w:val="00DD1EC5"/>
    <w:rsid w:val="00DD6ECF"/>
    <w:rsid w:val="00DE6900"/>
    <w:rsid w:val="00DF5036"/>
    <w:rsid w:val="00E030B2"/>
    <w:rsid w:val="00E04D79"/>
    <w:rsid w:val="00E05861"/>
    <w:rsid w:val="00E05C61"/>
    <w:rsid w:val="00E15739"/>
    <w:rsid w:val="00E16051"/>
    <w:rsid w:val="00E221F7"/>
    <w:rsid w:val="00E23C37"/>
    <w:rsid w:val="00E3034D"/>
    <w:rsid w:val="00E3242D"/>
    <w:rsid w:val="00E3290D"/>
    <w:rsid w:val="00E356E1"/>
    <w:rsid w:val="00E366B3"/>
    <w:rsid w:val="00E62458"/>
    <w:rsid w:val="00E74C59"/>
    <w:rsid w:val="00E80166"/>
    <w:rsid w:val="00E81925"/>
    <w:rsid w:val="00E852DD"/>
    <w:rsid w:val="00E903DB"/>
    <w:rsid w:val="00E941BA"/>
    <w:rsid w:val="00E97711"/>
    <w:rsid w:val="00EA29B7"/>
    <w:rsid w:val="00EB02FF"/>
    <w:rsid w:val="00EB31D5"/>
    <w:rsid w:val="00EB62C5"/>
    <w:rsid w:val="00EC1192"/>
    <w:rsid w:val="00EC3BED"/>
    <w:rsid w:val="00EC3E5D"/>
    <w:rsid w:val="00ED5AC1"/>
    <w:rsid w:val="00EF0FB0"/>
    <w:rsid w:val="00EF20E5"/>
    <w:rsid w:val="00EF5FAC"/>
    <w:rsid w:val="00EF686A"/>
    <w:rsid w:val="00EF78A8"/>
    <w:rsid w:val="00F050D2"/>
    <w:rsid w:val="00F0567C"/>
    <w:rsid w:val="00F1173F"/>
    <w:rsid w:val="00F177B4"/>
    <w:rsid w:val="00F2185D"/>
    <w:rsid w:val="00F2414B"/>
    <w:rsid w:val="00F30F53"/>
    <w:rsid w:val="00F36DD2"/>
    <w:rsid w:val="00F50474"/>
    <w:rsid w:val="00F524C4"/>
    <w:rsid w:val="00F55AE1"/>
    <w:rsid w:val="00F57D64"/>
    <w:rsid w:val="00F67F94"/>
    <w:rsid w:val="00F7287A"/>
    <w:rsid w:val="00F7339A"/>
    <w:rsid w:val="00F772DE"/>
    <w:rsid w:val="00F8262C"/>
    <w:rsid w:val="00F83B90"/>
    <w:rsid w:val="00F859B4"/>
    <w:rsid w:val="00F8724B"/>
    <w:rsid w:val="00F87345"/>
    <w:rsid w:val="00F91F6D"/>
    <w:rsid w:val="00F91FF9"/>
    <w:rsid w:val="00F9209C"/>
    <w:rsid w:val="00F95DB9"/>
    <w:rsid w:val="00FA3BE8"/>
    <w:rsid w:val="00FA41D9"/>
    <w:rsid w:val="00FA6CB5"/>
    <w:rsid w:val="00FA7813"/>
    <w:rsid w:val="00FB4E6C"/>
    <w:rsid w:val="00FC4A04"/>
    <w:rsid w:val="00FC6B73"/>
    <w:rsid w:val="00FD5C01"/>
    <w:rsid w:val="00FE09E8"/>
    <w:rsid w:val="00FE3608"/>
    <w:rsid w:val="00FF30C2"/>
    <w:rsid w:val="00FF32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3F6"/>
    <w:rPr>
      <w:sz w:val="24"/>
      <w:szCs w:val="24"/>
    </w:rPr>
  </w:style>
  <w:style w:type="paragraph" w:styleId="Heading1">
    <w:name w:val="heading 1"/>
    <w:basedOn w:val="Normal"/>
    <w:next w:val="Normal"/>
    <w:link w:val="Heading1Char"/>
    <w:uiPriority w:val="99"/>
    <w:qFormat/>
    <w:rsid w:val="00345EF6"/>
    <w:pPr>
      <w:keepNext/>
      <w:ind w:left="720"/>
      <w:jc w:val="both"/>
      <w:outlineLvl w:val="0"/>
    </w:pPr>
    <w:rPr>
      <w:color w:val="000000"/>
      <w:spacing w:val="-9"/>
      <w:sz w:val="28"/>
      <w:szCs w:val="33"/>
      <w:lang w:val="uk-UA"/>
    </w:rPr>
  </w:style>
  <w:style w:type="paragraph" w:styleId="Heading2">
    <w:name w:val="heading 2"/>
    <w:basedOn w:val="Normal"/>
    <w:next w:val="Normal"/>
    <w:link w:val="Heading2Char"/>
    <w:uiPriority w:val="99"/>
    <w:qFormat/>
    <w:rsid w:val="00345EF6"/>
    <w:pPr>
      <w:keepNext/>
      <w:ind w:left="360"/>
      <w:jc w:val="center"/>
      <w:outlineLvl w:val="1"/>
    </w:pPr>
    <w:rPr>
      <w:color w:val="000000"/>
      <w:spacing w:val="-9"/>
      <w:sz w:val="28"/>
      <w:szCs w:val="33"/>
      <w:lang w:val="uk-UA"/>
    </w:rPr>
  </w:style>
  <w:style w:type="paragraph" w:styleId="Heading3">
    <w:name w:val="heading 3"/>
    <w:basedOn w:val="Normal"/>
    <w:next w:val="Normal"/>
    <w:link w:val="Heading3Char"/>
    <w:uiPriority w:val="99"/>
    <w:qFormat/>
    <w:rsid w:val="00345EF6"/>
    <w:pPr>
      <w:keepNext/>
      <w:ind w:left="360"/>
      <w:jc w:val="center"/>
      <w:outlineLvl w:val="2"/>
    </w:pPr>
    <w:rPr>
      <w:b/>
      <w:bCs/>
      <w:sz w:val="28"/>
      <w:lang w:val="uk-UA"/>
    </w:rPr>
  </w:style>
  <w:style w:type="paragraph" w:styleId="Heading4">
    <w:name w:val="heading 4"/>
    <w:basedOn w:val="Normal"/>
    <w:next w:val="Normal"/>
    <w:link w:val="Heading4Char"/>
    <w:uiPriority w:val="99"/>
    <w:qFormat/>
    <w:rsid w:val="00345EF6"/>
    <w:pPr>
      <w:keepNext/>
      <w:shd w:val="clear" w:color="auto" w:fill="FFFFFF"/>
      <w:tabs>
        <w:tab w:val="left" w:leader="underscore" w:pos="7843"/>
      </w:tabs>
      <w:spacing w:before="10" w:line="648" w:lineRule="exact"/>
      <w:ind w:left="10"/>
      <w:outlineLvl w:val="3"/>
    </w:pPr>
    <w:rPr>
      <w:b/>
      <w:bCs/>
      <w:color w:val="000000"/>
      <w:spacing w:val="-1"/>
      <w:sz w:val="28"/>
      <w:szCs w:val="28"/>
      <w:lang w:val="uk-UA"/>
    </w:rPr>
  </w:style>
  <w:style w:type="paragraph" w:styleId="Heading5">
    <w:name w:val="heading 5"/>
    <w:basedOn w:val="Normal"/>
    <w:next w:val="Normal"/>
    <w:link w:val="Heading5Char"/>
    <w:uiPriority w:val="99"/>
    <w:qFormat/>
    <w:rsid w:val="00345EF6"/>
    <w:pPr>
      <w:keepNext/>
      <w:shd w:val="clear" w:color="auto" w:fill="FFFFFF"/>
      <w:tabs>
        <w:tab w:val="left" w:leader="underscore" w:pos="7445"/>
      </w:tabs>
      <w:spacing w:line="648" w:lineRule="exact"/>
      <w:ind w:left="5"/>
      <w:outlineLvl w:val="4"/>
    </w:pPr>
    <w:rPr>
      <w:b/>
      <w:bCs/>
      <w:color w:val="000000"/>
      <w:spacing w:val="-1"/>
      <w:sz w:val="28"/>
      <w:szCs w:val="28"/>
      <w:lang w:val="uk-UA"/>
    </w:rPr>
  </w:style>
  <w:style w:type="paragraph" w:styleId="Heading6">
    <w:name w:val="heading 6"/>
    <w:basedOn w:val="Normal"/>
    <w:next w:val="Normal"/>
    <w:link w:val="Heading6Char"/>
    <w:uiPriority w:val="99"/>
    <w:qFormat/>
    <w:rsid w:val="00345EF6"/>
    <w:pPr>
      <w:keepNext/>
      <w:shd w:val="clear" w:color="auto" w:fill="FFFFFF"/>
      <w:tabs>
        <w:tab w:val="left" w:leader="underscore" w:pos="5026"/>
        <w:tab w:val="left" w:leader="underscore" w:pos="6994"/>
      </w:tabs>
      <w:jc w:val="center"/>
      <w:outlineLvl w:val="5"/>
    </w:pPr>
    <w:rPr>
      <w:b/>
      <w:bCs/>
      <w:spacing w:val="40"/>
      <w:sz w:val="36"/>
      <w:lang w:val="uk-UA"/>
    </w:rPr>
  </w:style>
  <w:style w:type="paragraph" w:styleId="Heading7">
    <w:name w:val="heading 7"/>
    <w:basedOn w:val="Normal"/>
    <w:next w:val="Normal"/>
    <w:link w:val="Heading7Char"/>
    <w:uiPriority w:val="99"/>
    <w:qFormat/>
    <w:rsid w:val="00345EF6"/>
    <w:pPr>
      <w:keepNext/>
      <w:shd w:val="clear" w:color="auto" w:fill="FFFFFF"/>
      <w:spacing w:before="2261" w:line="326" w:lineRule="exact"/>
      <w:ind w:right="-5"/>
      <w:jc w:val="right"/>
      <w:outlineLvl w:val="6"/>
    </w:pPr>
    <w:rPr>
      <w:color w:val="000000"/>
      <w:spacing w:val="-1"/>
      <w:sz w:val="28"/>
      <w:szCs w:val="28"/>
      <w:lang w:val="uk-UA"/>
    </w:rPr>
  </w:style>
  <w:style w:type="paragraph" w:styleId="Heading8">
    <w:name w:val="heading 8"/>
    <w:basedOn w:val="Normal"/>
    <w:next w:val="Normal"/>
    <w:link w:val="Heading8Char"/>
    <w:uiPriority w:val="99"/>
    <w:qFormat/>
    <w:rsid w:val="00345EF6"/>
    <w:pPr>
      <w:keepNext/>
      <w:shd w:val="clear" w:color="auto" w:fill="FFFFFF"/>
      <w:spacing w:line="326" w:lineRule="exact"/>
      <w:jc w:val="right"/>
      <w:outlineLvl w:val="7"/>
    </w:pPr>
    <w:rPr>
      <w:i/>
      <w:iCs/>
      <w:sz w:val="28"/>
    </w:rPr>
  </w:style>
  <w:style w:type="paragraph" w:styleId="Heading9">
    <w:name w:val="heading 9"/>
    <w:basedOn w:val="Normal"/>
    <w:next w:val="Normal"/>
    <w:link w:val="Heading9Char"/>
    <w:uiPriority w:val="99"/>
    <w:qFormat/>
    <w:rsid w:val="00345EF6"/>
    <w:pPr>
      <w:keepNext/>
      <w:shd w:val="clear" w:color="auto" w:fill="FFFFFF"/>
      <w:spacing w:before="312"/>
      <w:jc w:val="center"/>
      <w:outlineLvl w:val="8"/>
    </w:pPr>
    <w:rPr>
      <w:color w:val="000000"/>
      <w:spacing w:val="3"/>
      <w:sz w:val="29"/>
      <w:szCs w:val="29"/>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30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530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530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530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530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5530A"/>
    <w:rPr>
      <w:rFonts w:ascii="Calibri" w:hAnsi="Calibri" w:cs="Times New Roman"/>
      <w:b/>
      <w:bCs/>
    </w:rPr>
  </w:style>
  <w:style w:type="character" w:customStyle="1" w:styleId="Heading7Char">
    <w:name w:val="Heading 7 Char"/>
    <w:basedOn w:val="DefaultParagraphFont"/>
    <w:link w:val="Heading7"/>
    <w:uiPriority w:val="99"/>
    <w:semiHidden/>
    <w:locked/>
    <w:rsid w:val="0085530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5530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5530A"/>
    <w:rPr>
      <w:rFonts w:ascii="Cambria" w:hAnsi="Cambria" w:cs="Times New Roman"/>
    </w:rPr>
  </w:style>
  <w:style w:type="paragraph" w:styleId="BodyTextIndent3">
    <w:name w:val="Body Text Indent 3"/>
    <w:basedOn w:val="Normal"/>
    <w:link w:val="BodyTextIndent3Char"/>
    <w:uiPriority w:val="99"/>
    <w:rsid w:val="00345EF6"/>
    <w:pPr>
      <w:shd w:val="clear" w:color="auto" w:fill="FFFFFF"/>
      <w:ind w:firstLine="720"/>
    </w:pPr>
    <w:rPr>
      <w:color w:val="000000"/>
      <w:spacing w:val="2"/>
      <w:sz w:val="28"/>
      <w:szCs w:val="28"/>
      <w:lang w:val="uk-UA"/>
    </w:rPr>
  </w:style>
  <w:style w:type="character" w:customStyle="1" w:styleId="BodyTextIndent3Char">
    <w:name w:val="Body Text Indent 3 Char"/>
    <w:basedOn w:val="DefaultParagraphFont"/>
    <w:link w:val="BodyTextIndent3"/>
    <w:uiPriority w:val="99"/>
    <w:semiHidden/>
    <w:locked/>
    <w:rsid w:val="0085530A"/>
    <w:rPr>
      <w:rFonts w:cs="Times New Roman"/>
      <w:sz w:val="16"/>
      <w:szCs w:val="16"/>
    </w:rPr>
  </w:style>
  <w:style w:type="paragraph" w:styleId="Title">
    <w:name w:val="Title"/>
    <w:basedOn w:val="Normal"/>
    <w:link w:val="TitleChar"/>
    <w:uiPriority w:val="99"/>
    <w:qFormat/>
    <w:rsid w:val="00345EF6"/>
    <w:pPr>
      <w:jc w:val="center"/>
    </w:pPr>
    <w:rPr>
      <w:b/>
      <w:bCs/>
      <w:sz w:val="28"/>
    </w:rPr>
  </w:style>
  <w:style w:type="character" w:customStyle="1" w:styleId="TitleChar">
    <w:name w:val="Title Char"/>
    <w:basedOn w:val="DefaultParagraphFont"/>
    <w:link w:val="Title"/>
    <w:uiPriority w:val="99"/>
    <w:locked/>
    <w:rsid w:val="0085530A"/>
    <w:rPr>
      <w:rFonts w:ascii="Cambria" w:hAnsi="Cambria" w:cs="Times New Roman"/>
      <w:b/>
      <w:bCs/>
      <w:kern w:val="28"/>
      <w:sz w:val="32"/>
      <w:szCs w:val="32"/>
    </w:rPr>
  </w:style>
  <w:style w:type="paragraph" w:styleId="BodyText">
    <w:name w:val="Body Text"/>
    <w:basedOn w:val="Normal"/>
    <w:link w:val="BodyTextChar"/>
    <w:uiPriority w:val="99"/>
    <w:rsid w:val="00345EF6"/>
    <w:pPr>
      <w:jc w:val="both"/>
    </w:pPr>
    <w:rPr>
      <w:sz w:val="28"/>
      <w:lang w:val="uk-UA"/>
    </w:rPr>
  </w:style>
  <w:style w:type="character" w:customStyle="1" w:styleId="BodyTextChar">
    <w:name w:val="Body Text Char"/>
    <w:basedOn w:val="DefaultParagraphFont"/>
    <w:link w:val="BodyText"/>
    <w:uiPriority w:val="99"/>
    <w:semiHidden/>
    <w:locked/>
    <w:rsid w:val="0085530A"/>
    <w:rPr>
      <w:rFonts w:cs="Times New Roman"/>
      <w:sz w:val="24"/>
      <w:szCs w:val="24"/>
    </w:rPr>
  </w:style>
  <w:style w:type="paragraph" w:styleId="BodyTextIndent">
    <w:name w:val="Body Text Indent"/>
    <w:basedOn w:val="Normal"/>
    <w:link w:val="BodyTextIndentChar"/>
    <w:uiPriority w:val="99"/>
    <w:rsid w:val="00345EF6"/>
    <w:pPr>
      <w:tabs>
        <w:tab w:val="left" w:pos="720"/>
      </w:tabs>
      <w:ind w:firstLine="360"/>
      <w:jc w:val="both"/>
    </w:pPr>
    <w:rPr>
      <w:sz w:val="28"/>
      <w:szCs w:val="28"/>
      <w:lang w:val="uk-UA"/>
    </w:rPr>
  </w:style>
  <w:style w:type="character" w:customStyle="1" w:styleId="BodyTextIndentChar">
    <w:name w:val="Body Text Indent Char"/>
    <w:basedOn w:val="DefaultParagraphFont"/>
    <w:link w:val="BodyTextIndent"/>
    <w:uiPriority w:val="99"/>
    <w:locked/>
    <w:rsid w:val="00D220DB"/>
    <w:rPr>
      <w:rFonts w:cs="Times New Roman"/>
      <w:sz w:val="28"/>
      <w:szCs w:val="28"/>
      <w:lang w:val="uk-UA"/>
    </w:rPr>
  </w:style>
  <w:style w:type="paragraph" w:styleId="BodyTextIndent2">
    <w:name w:val="Body Text Indent 2"/>
    <w:basedOn w:val="Normal"/>
    <w:link w:val="BodyTextIndent2Char"/>
    <w:uiPriority w:val="99"/>
    <w:rsid w:val="00345EF6"/>
    <w:pPr>
      <w:ind w:firstLine="540"/>
      <w:jc w:val="both"/>
    </w:pPr>
    <w:rPr>
      <w:sz w:val="28"/>
      <w:szCs w:val="28"/>
      <w:lang w:val="uk-UA"/>
    </w:rPr>
  </w:style>
  <w:style w:type="character" w:customStyle="1" w:styleId="BodyTextIndent2Char">
    <w:name w:val="Body Text Indent 2 Char"/>
    <w:basedOn w:val="DefaultParagraphFont"/>
    <w:link w:val="BodyTextIndent2"/>
    <w:uiPriority w:val="99"/>
    <w:semiHidden/>
    <w:locked/>
    <w:rsid w:val="0085530A"/>
    <w:rPr>
      <w:rFonts w:cs="Times New Roman"/>
      <w:sz w:val="24"/>
      <w:szCs w:val="24"/>
    </w:rPr>
  </w:style>
  <w:style w:type="paragraph" w:styleId="BlockText">
    <w:name w:val="Block Text"/>
    <w:basedOn w:val="Normal"/>
    <w:uiPriority w:val="99"/>
    <w:rsid w:val="00345EF6"/>
    <w:pPr>
      <w:shd w:val="clear" w:color="auto" w:fill="FFFFFF"/>
      <w:ind w:left="2832" w:right="1038"/>
    </w:pPr>
    <w:rPr>
      <w:color w:val="000000"/>
      <w:spacing w:val="-2"/>
      <w:sz w:val="28"/>
      <w:szCs w:val="28"/>
      <w:lang w:val="uk-UA"/>
    </w:rPr>
  </w:style>
  <w:style w:type="paragraph" w:styleId="BodyText2">
    <w:name w:val="Body Text 2"/>
    <w:basedOn w:val="Normal"/>
    <w:link w:val="BodyText2Char"/>
    <w:uiPriority w:val="99"/>
    <w:rsid w:val="00345EF6"/>
    <w:pPr>
      <w:jc w:val="center"/>
    </w:pPr>
    <w:rPr>
      <w:sz w:val="28"/>
      <w:lang w:val="uk-UA"/>
    </w:rPr>
  </w:style>
  <w:style w:type="character" w:customStyle="1" w:styleId="BodyText2Char">
    <w:name w:val="Body Text 2 Char"/>
    <w:basedOn w:val="DefaultParagraphFont"/>
    <w:link w:val="BodyText2"/>
    <w:uiPriority w:val="99"/>
    <w:semiHidden/>
    <w:locked/>
    <w:rsid w:val="0085530A"/>
    <w:rPr>
      <w:rFonts w:cs="Times New Roman"/>
      <w:sz w:val="24"/>
      <w:szCs w:val="24"/>
    </w:rPr>
  </w:style>
  <w:style w:type="paragraph" w:styleId="Footer">
    <w:name w:val="footer"/>
    <w:basedOn w:val="Normal"/>
    <w:link w:val="FooterChar"/>
    <w:uiPriority w:val="99"/>
    <w:rsid w:val="00345EF6"/>
    <w:pPr>
      <w:tabs>
        <w:tab w:val="center" w:pos="4677"/>
        <w:tab w:val="right" w:pos="9355"/>
      </w:tabs>
    </w:pPr>
  </w:style>
  <w:style w:type="character" w:customStyle="1" w:styleId="FooterChar">
    <w:name w:val="Footer Char"/>
    <w:basedOn w:val="DefaultParagraphFont"/>
    <w:link w:val="Footer"/>
    <w:uiPriority w:val="99"/>
    <w:semiHidden/>
    <w:locked/>
    <w:rsid w:val="0085530A"/>
    <w:rPr>
      <w:rFonts w:cs="Times New Roman"/>
      <w:sz w:val="24"/>
      <w:szCs w:val="24"/>
    </w:rPr>
  </w:style>
  <w:style w:type="character" w:styleId="PageNumber">
    <w:name w:val="page number"/>
    <w:basedOn w:val="DefaultParagraphFont"/>
    <w:uiPriority w:val="99"/>
    <w:rsid w:val="00345EF6"/>
    <w:rPr>
      <w:rFonts w:cs="Times New Roman"/>
    </w:rPr>
  </w:style>
  <w:style w:type="table" w:styleId="TableGrid">
    <w:name w:val="Table Grid"/>
    <w:basedOn w:val="TableNormal"/>
    <w:uiPriority w:val="99"/>
    <w:rsid w:val="003663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220DB"/>
    <w:rPr>
      <w:rFonts w:cs="Times New Roman"/>
      <w:color w:val="0000FF"/>
      <w:u w:val="single"/>
    </w:rPr>
  </w:style>
  <w:style w:type="character" w:customStyle="1" w:styleId="14">
    <w:name w:val="Знак Знак14"/>
    <w:uiPriority w:val="99"/>
    <w:locked/>
    <w:rsid w:val="0068521E"/>
    <w:rPr>
      <w:sz w:val="24"/>
      <w:lang w:val="uk-UA" w:eastAsia="ru-RU"/>
    </w:rPr>
  </w:style>
  <w:style w:type="paragraph" w:styleId="ListParagraph">
    <w:name w:val="List Paragraph"/>
    <w:basedOn w:val="Normal"/>
    <w:uiPriority w:val="99"/>
    <w:qFormat/>
    <w:rsid w:val="007F14FD"/>
    <w:pPr>
      <w:ind w:left="720"/>
      <w:contextualSpacing/>
    </w:pPr>
  </w:style>
  <w:style w:type="paragraph" w:styleId="Header">
    <w:name w:val="header"/>
    <w:basedOn w:val="Normal"/>
    <w:link w:val="HeaderChar"/>
    <w:uiPriority w:val="99"/>
    <w:locked/>
    <w:rsid w:val="005A2E08"/>
    <w:pPr>
      <w:tabs>
        <w:tab w:val="center" w:pos="4677"/>
        <w:tab w:val="right" w:pos="9355"/>
      </w:tabs>
    </w:pPr>
  </w:style>
  <w:style w:type="character" w:customStyle="1" w:styleId="HeaderChar">
    <w:name w:val="Header Char"/>
    <w:basedOn w:val="DefaultParagraphFont"/>
    <w:link w:val="Header"/>
    <w:uiPriority w:val="99"/>
    <w:locked/>
    <w:rsid w:val="005A2E0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88824254">
      <w:marLeft w:val="0"/>
      <w:marRight w:val="0"/>
      <w:marTop w:val="0"/>
      <w:marBottom w:val="0"/>
      <w:divBdr>
        <w:top w:val="none" w:sz="0" w:space="0" w:color="auto"/>
        <w:left w:val="none" w:sz="0" w:space="0" w:color="auto"/>
        <w:bottom w:val="none" w:sz="0" w:space="0" w:color="auto"/>
        <w:right w:val="none" w:sz="0" w:space="0" w:color="auto"/>
      </w:divBdr>
    </w:div>
    <w:div w:id="1688824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fftt.kpi.ua/images/books/opt.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zhu.edu.ua/mk_school/mod/page/view.php?id=138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ics.nist.gov/cuu/Constants" TargetMode="External"/><Relationship Id="rId5" Type="http://schemas.openxmlformats.org/officeDocument/2006/relationships/footnotes" Target="footnotes.xml"/><Relationship Id="rId15" Type="http://schemas.openxmlformats.org/officeDocument/2006/relationships/hyperlink" Target="http://www.dgma.donetsk.ua/metod/physics/zo/lek3.pdf" TargetMode="External"/><Relationship Id="rId10" Type="http://schemas.openxmlformats.org/officeDocument/2006/relationships/hyperlink" Target="http://physics.ru/modulescfde.html" TargetMode="External"/><Relationship Id="rId4" Type="http://schemas.openxmlformats.org/officeDocument/2006/relationships/webSettings" Target="webSettings.xml"/><Relationship Id="rId9" Type="http://schemas.openxmlformats.org/officeDocument/2006/relationships/hyperlink" Target="http://physics.kspu.edu/subjects/physics_mathematics/" TargetMode="External"/><Relationship Id="rId14" Type="http://schemas.openxmlformats.org/officeDocument/2006/relationships/hyperlink" Target="http://www.ilt.kharkov.ua/bvi/ogurtsov/lect6o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25</Pages>
  <Words>5700</Words>
  <Characters>-32766</Characters>
  <Application>Microsoft Office Outlook</Application>
  <DocSecurity>0</DocSecurity>
  <Lines>0</Lines>
  <Paragraphs>0</Paragraphs>
  <ScaleCrop>false</ScaleCrop>
  <Company>45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Кузьменков</dc:creator>
  <cp:keywords/>
  <dc:description/>
  <cp:lastModifiedBy>Skarlett</cp:lastModifiedBy>
  <cp:revision>54</cp:revision>
  <cp:lastPrinted>2020-03-16T09:56:00Z</cp:lastPrinted>
  <dcterms:created xsi:type="dcterms:W3CDTF">2020-02-02T15:40:00Z</dcterms:created>
  <dcterms:modified xsi:type="dcterms:W3CDTF">2020-03-17T09:26:00Z</dcterms:modified>
</cp:coreProperties>
</file>