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D3" w:rsidRDefault="009D2FD3" w:rsidP="008D747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D7479">
        <w:rPr>
          <w:rFonts w:ascii="Times New Roman" w:hAnsi="Times New Roman"/>
          <w:sz w:val="28"/>
          <w:szCs w:val="28"/>
        </w:rPr>
        <w:t>Розклад передзахисту дипломних роб</w:t>
      </w:r>
      <w:r w:rsidRPr="008D7479">
        <w:rPr>
          <w:rFonts w:ascii="Times New Roman" w:hAnsi="Times New Roman"/>
          <w:sz w:val="28"/>
          <w:szCs w:val="28"/>
          <w:lang w:val="uk-UA"/>
        </w:rPr>
        <w:t>іт студентів 431 та 441 групи</w:t>
      </w:r>
    </w:p>
    <w:p w:rsidR="009D2FD3" w:rsidRDefault="009D2FD3" w:rsidP="008D747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675"/>
        <w:gridCol w:w="3115"/>
      </w:tblGrid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Дата, час: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29.10.2013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 11.50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Аудиторія: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507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B45591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Комісія: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Львов М.С.(2), Шишко Л.С.(4), Зайцева Т.В.(2), Шерман М.І.(2) = 10</w:t>
            </w: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Студенти: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Шанько Артем, Бобрик Максим, Язаджи Дмитро, Березовський Віталій, Панасенко Олександр, Чопик Іван, Кулик Анастасія, Карленко Ольга, Цуркан Михайло, Борсук Володимир</w:t>
            </w:r>
          </w:p>
        </w:tc>
      </w:tr>
    </w:tbl>
    <w:p w:rsidR="009D2FD3" w:rsidRDefault="009D2FD3" w:rsidP="008D7479">
      <w:pPr>
        <w:rPr>
          <w:rFonts w:ascii="Times New Roman" w:hAnsi="Times New Roman"/>
          <w:sz w:val="28"/>
          <w:szCs w:val="28"/>
          <w:lang w:val="uk-UA"/>
        </w:rPr>
      </w:pPr>
    </w:p>
    <w:p w:rsidR="009D2FD3" w:rsidRDefault="009D2FD3" w:rsidP="008D7479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675"/>
        <w:gridCol w:w="3115"/>
      </w:tblGrid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Дата, час: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30.10.2013; 10.10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Аудиторія: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502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Комісія: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Кравцов Г.М.(5), Щедролосев Д.Є.(2), Осипова Н.В.(2) = 9</w:t>
            </w: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Студенти: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Нестеренко Катерина, Ефименко Валерій, Нестерчук Олексій, Вабищевич Андрій, Іванчик Олександр, Краснов Єгор, Густилов Олег, Фомін Євген, Бойко Євген</w:t>
            </w:r>
          </w:p>
        </w:tc>
      </w:tr>
    </w:tbl>
    <w:p w:rsidR="009D2FD3" w:rsidRDefault="009D2FD3" w:rsidP="008D7479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675"/>
        <w:gridCol w:w="3115"/>
      </w:tblGrid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Дата, час: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30.10.2013; 13.30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Аудиторія: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511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Комісія: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Песчаненко В.С.(4), Круглик В.С.(6) =10</w:t>
            </w:r>
          </w:p>
        </w:tc>
      </w:tr>
      <w:tr w:rsidR="009D2FD3" w:rsidRPr="00B45591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Студенти: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Д’яченко Іван, Ракша Андрій, Горячев Дмитро, Маліновський Олександр, Лактіонов Сергій, Пясецкій Олексій, Дзюба Дмитро, Галан Андрій, Левашов Кирило, Каракуц Іван.</w:t>
            </w:r>
          </w:p>
        </w:tc>
      </w:tr>
    </w:tbl>
    <w:p w:rsidR="009D2FD3" w:rsidRDefault="009D2FD3" w:rsidP="008D7479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675"/>
        <w:gridCol w:w="3115"/>
      </w:tblGrid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Дата, час: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31.10.2013; 11.50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Аудиторія: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507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Комісія: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Губанов В.В.(4), Черненко І.Є.(5) = 9</w:t>
            </w: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Студенти: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Кнорр Павло, Басанец Владислав, Бескровний Олександр, Аташьян Олександр, Диба Віталій, Старинська Анастасія, Рогач Вікторія, Безлуцький Олександр, Гулак Сергій</w:t>
            </w:r>
          </w:p>
        </w:tc>
      </w:tr>
    </w:tbl>
    <w:p w:rsidR="009D2FD3" w:rsidRDefault="009D2FD3" w:rsidP="008D7479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675"/>
        <w:gridCol w:w="3115"/>
      </w:tblGrid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Дата, час: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31.10.2013; 15.00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Аудиторія: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511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Комісія: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Вейцблит О.Й.(4), Федорченко К.А.(4) = 8</w:t>
            </w: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Студенти: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Полторацький Максим, Голубев Роман, Білий Андрій, Гурін Олександр, Срібний Павло, Маркін Владислав, Багненко Дмитро, Васильковський Костянтин</w:t>
            </w:r>
          </w:p>
        </w:tc>
      </w:tr>
    </w:tbl>
    <w:p w:rsidR="009D2FD3" w:rsidRDefault="009D2FD3" w:rsidP="008D7479">
      <w:pPr>
        <w:rPr>
          <w:rFonts w:ascii="Times New Roman" w:hAnsi="Times New Roman"/>
          <w:sz w:val="28"/>
          <w:szCs w:val="28"/>
          <w:lang w:val="uk-UA"/>
        </w:rPr>
      </w:pPr>
    </w:p>
    <w:p w:rsidR="009D2FD3" w:rsidRDefault="009D2FD3" w:rsidP="00AC4B1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8D7479">
        <w:rPr>
          <w:rFonts w:ascii="Times New Roman" w:hAnsi="Times New Roman"/>
          <w:sz w:val="28"/>
          <w:szCs w:val="28"/>
        </w:rPr>
        <w:t>Розклад передзахисту дипломних роб</w:t>
      </w:r>
      <w:r w:rsidRPr="008D7479">
        <w:rPr>
          <w:rFonts w:ascii="Times New Roman" w:hAnsi="Times New Roman"/>
          <w:sz w:val="28"/>
          <w:szCs w:val="28"/>
          <w:lang w:val="uk-UA"/>
        </w:rPr>
        <w:t xml:space="preserve">іт студентів </w:t>
      </w:r>
      <w:r>
        <w:rPr>
          <w:rFonts w:ascii="Times New Roman" w:hAnsi="Times New Roman"/>
          <w:sz w:val="28"/>
          <w:szCs w:val="28"/>
          <w:lang w:val="uk-UA"/>
        </w:rPr>
        <w:t>531 групи</w:t>
      </w:r>
    </w:p>
    <w:p w:rsidR="009D2FD3" w:rsidRDefault="009D2FD3" w:rsidP="00AC4B1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675"/>
        <w:gridCol w:w="3115"/>
      </w:tblGrid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Дата, час: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31.10.2013; 10.10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Аудиторія: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502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B45591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Комісія: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Львов М.С.(4), Шишко Л.С.(2), Круглик В.С. (2), Песчаненко В.С.(1), Федорченко К.А (1), Осипова Н.В.(1) = 11</w:t>
            </w: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Студенти: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Токарева Анастасія, Спица Володимир, Плечий Ольга, Копанева Кристина, Панчина Любов, Скурятіна Тетяна, Богданов Павло, Вовк Андрій, Кучма Олеся</w:t>
            </w:r>
          </w:p>
        </w:tc>
      </w:tr>
    </w:tbl>
    <w:p w:rsidR="009D2FD3" w:rsidRDefault="009D2FD3" w:rsidP="008D7479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675"/>
        <w:gridCol w:w="3115"/>
      </w:tblGrid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Дата, час: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31.10.2013;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8.30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475CBB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Аудиторія:</w:t>
            </w:r>
          </w:p>
        </w:tc>
        <w:tc>
          <w:tcPr>
            <w:tcW w:w="467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511 </w:t>
            </w:r>
          </w:p>
        </w:tc>
        <w:tc>
          <w:tcPr>
            <w:tcW w:w="311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FD3" w:rsidRPr="00B45591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Комісія: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Кравцов Г.М. (3), Вейцбліт Й.О.(2), Зайцева Т.В.(1), Щедролосев Д.Є.(1), Шерман М.І.(2), Валько Н.В(1) = 10</w:t>
            </w:r>
          </w:p>
        </w:tc>
      </w:tr>
      <w:tr w:rsidR="009D2FD3" w:rsidRPr="00B45591" w:rsidTr="00475CBB">
        <w:tc>
          <w:tcPr>
            <w:tcW w:w="1555" w:type="dxa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Студенти:</w:t>
            </w:r>
          </w:p>
        </w:tc>
        <w:tc>
          <w:tcPr>
            <w:tcW w:w="7790" w:type="dxa"/>
            <w:gridSpan w:val="2"/>
          </w:tcPr>
          <w:p w:rsidR="009D2FD3" w:rsidRPr="00475CBB" w:rsidRDefault="009D2FD3" w:rsidP="0047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CBB">
              <w:rPr>
                <w:rFonts w:ascii="Times New Roman" w:hAnsi="Times New Roman"/>
                <w:sz w:val="28"/>
                <w:szCs w:val="28"/>
                <w:lang w:val="uk-UA"/>
              </w:rPr>
              <w:t>Федоров Володимир, Бардачов Артем, Чемісова Ірина, Боярська Марина, Жук Лідія, Касатов Євген, Івашкіна Валерія, Панасюк Оксана, Камінська Юлія, Шкіря Олексій</w:t>
            </w:r>
          </w:p>
        </w:tc>
      </w:tr>
    </w:tbl>
    <w:p w:rsidR="009D2FD3" w:rsidRPr="008D7479" w:rsidRDefault="009D2FD3" w:rsidP="008D7479">
      <w:pPr>
        <w:rPr>
          <w:rFonts w:ascii="Times New Roman" w:hAnsi="Times New Roman"/>
          <w:sz w:val="28"/>
          <w:szCs w:val="28"/>
          <w:lang w:val="uk-UA"/>
        </w:rPr>
      </w:pPr>
    </w:p>
    <w:sectPr w:rsidR="009D2FD3" w:rsidRPr="008D7479" w:rsidSect="00BA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A85"/>
    <w:rsid w:val="00353139"/>
    <w:rsid w:val="003E6527"/>
    <w:rsid w:val="00436706"/>
    <w:rsid w:val="00475CBB"/>
    <w:rsid w:val="00570C6F"/>
    <w:rsid w:val="00582B98"/>
    <w:rsid w:val="005B449A"/>
    <w:rsid w:val="005F5942"/>
    <w:rsid w:val="008D7479"/>
    <w:rsid w:val="009A3F8D"/>
    <w:rsid w:val="009D2FD3"/>
    <w:rsid w:val="00AC4B14"/>
    <w:rsid w:val="00B45591"/>
    <w:rsid w:val="00BA38C0"/>
    <w:rsid w:val="00BC511C"/>
    <w:rsid w:val="00D05D82"/>
    <w:rsid w:val="00F8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4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321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Blinov</dc:creator>
  <cp:keywords/>
  <dc:description/>
  <cp:lastModifiedBy>Chemisova</cp:lastModifiedBy>
  <cp:revision>5</cp:revision>
  <cp:lastPrinted>2013-10-24T14:12:00Z</cp:lastPrinted>
  <dcterms:created xsi:type="dcterms:W3CDTF">2013-10-21T06:53:00Z</dcterms:created>
  <dcterms:modified xsi:type="dcterms:W3CDTF">2013-10-24T14:18:00Z</dcterms:modified>
</cp:coreProperties>
</file>